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A22" w:rsidRPr="00DB301E" w:rsidRDefault="00145A22">
      <w:pPr>
        <w:rPr>
          <w:rFonts w:ascii="Arial" w:hAnsi="Arial" w:cs="Arial"/>
          <w:sz w:val="20"/>
          <w:szCs w:val="20"/>
        </w:rPr>
      </w:pPr>
    </w:p>
    <w:p w:rsidR="006304A6" w:rsidRPr="00DB301E" w:rsidRDefault="006304A6">
      <w:pPr>
        <w:rPr>
          <w:rFonts w:ascii="Arial" w:hAnsi="Arial" w:cs="Arial"/>
          <w:sz w:val="20"/>
          <w:szCs w:val="20"/>
        </w:rPr>
      </w:pPr>
    </w:p>
    <w:p w:rsidR="006304A6" w:rsidRPr="00DB301E" w:rsidRDefault="006304A6">
      <w:pPr>
        <w:rPr>
          <w:rFonts w:ascii="Arial" w:hAnsi="Arial" w:cs="Arial"/>
          <w:sz w:val="20"/>
          <w:szCs w:val="20"/>
        </w:rPr>
      </w:pPr>
    </w:p>
    <w:p w:rsidR="00145A22" w:rsidRPr="00DB301E" w:rsidRDefault="00145A22" w:rsidP="00145A22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693"/>
        <w:gridCol w:w="992"/>
        <w:gridCol w:w="287"/>
        <w:gridCol w:w="1556"/>
        <w:gridCol w:w="2008"/>
      </w:tblGrid>
      <w:tr w:rsidR="00145A22" w:rsidRPr="00DB301E" w:rsidTr="002616EE">
        <w:tc>
          <w:tcPr>
            <w:tcW w:w="9062" w:type="dxa"/>
            <w:gridSpan w:val="6"/>
            <w:shd w:val="clear" w:color="auto" w:fill="BDD6EE" w:themeFill="accent1" w:themeFillTint="66"/>
          </w:tcPr>
          <w:p w:rsidR="006304A6" w:rsidRPr="00DB301E" w:rsidRDefault="00145A22" w:rsidP="00145A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301E">
              <w:rPr>
                <w:rFonts w:ascii="Arial" w:hAnsi="Arial" w:cs="Arial"/>
                <w:b/>
                <w:sz w:val="18"/>
                <w:szCs w:val="18"/>
              </w:rPr>
              <w:t>ANTRAG AUF ANERKENNUNG von in- und auslän</w:t>
            </w:r>
            <w:r w:rsidR="006304A6" w:rsidRPr="00DB301E">
              <w:rPr>
                <w:rFonts w:ascii="Arial" w:hAnsi="Arial" w:cs="Arial"/>
                <w:b/>
                <w:sz w:val="18"/>
                <w:szCs w:val="18"/>
              </w:rPr>
              <w:t xml:space="preserve">dischen Leistungen </w:t>
            </w:r>
          </w:p>
          <w:p w:rsidR="00145A22" w:rsidRPr="00DB301E" w:rsidRDefault="006304A6" w:rsidP="00145A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301E">
              <w:rPr>
                <w:rFonts w:ascii="Arial" w:hAnsi="Arial" w:cs="Arial"/>
                <w:b/>
                <w:sz w:val="18"/>
                <w:szCs w:val="18"/>
              </w:rPr>
              <w:t>im Bachelor- oder</w:t>
            </w:r>
            <w:r w:rsidR="00145A22" w:rsidRPr="00DB301E">
              <w:rPr>
                <w:rFonts w:ascii="Arial" w:hAnsi="Arial" w:cs="Arial"/>
                <w:b/>
                <w:sz w:val="18"/>
                <w:szCs w:val="18"/>
              </w:rPr>
              <w:t xml:space="preserve"> Master</w:t>
            </w:r>
            <w:r w:rsidRPr="00DB301E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145A22" w:rsidRPr="00DB301E">
              <w:rPr>
                <w:rFonts w:ascii="Arial" w:hAnsi="Arial" w:cs="Arial"/>
                <w:b/>
                <w:sz w:val="18"/>
                <w:szCs w:val="18"/>
              </w:rPr>
              <w:t>tudiengang</w:t>
            </w:r>
            <w:r w:rsidRPr="00DB301E">
              <w:rPr>
                <w:rFonts w:ascii="Arial" w:hAnsi="Arial" w:cs="Arial"/>
                <w:b/>
                <w:sz w:val="18"/>
                <w:szCs w:val="18"/>
              </w:rPr>
              <w:t xml:space="preserve"> am Fachbereich 02</w:t>
            </w:r>
          </w:p>
          <w:p w:rsidR="00145A22" w:rsidRPr="00DB301E" w:rsidRDefault="00145A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A22" w:rsidRPr="00DB301E" w:rsidTr="002616EE">
        <w:tc>
          <w:tcPr>
            <w:tcW w:w="9062" w:type="dxa"/>
            <w:gridSpan w:val="6"/>
          </w:tcPr>
          <w:p w:rsidR="00145A22" w:rsidRPr="00DB301E" w:rsidRDefault="00145A22" w:rsidP="00145A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770A" w:rsidRPr="00DB301E" w:rsidTr="00F21037">
        <w:tc>
          <w:tcPr>
            <w:tcW w:w="4219" w:type="dxa"/>
            <w:gridSpan w:val="2"/>
            <w:shd w:val="clear" w:color="auto" w:fill="auto"/>
          </w:tcPr>
          <w:p w:rsidR="009D2CBC" w:rsidRPr="00F21037" w:rsidRDefault="009D2CBC" w:rsidP="00145A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1037">
              <w:rPr>
                <w:rFonts w:ascii="Arial" w:hAnsi="Arial" w:cs="Arial"/>
                <w:b/>
                <w:sz w:val="18"/>
                <w:szCs w:val="18"/>
              </w:rPr>
              <w:t xml:space="preserve">Ex Post </w:t>
            </w:r>
          </w:p>
          <w:p w:rsidR="00D7770A" w:rsidRPr="00DB301E" w:rsidRDefault="009D2CBC" w:rsidP="00145A22">
            <w:pPr>
              <w:rPr>
                <w:rFonts w:ascii="Arial" w:hAnsi="Arial" w:cs="Arial"/>
                <w:sz w:val="18"/>
                <w:szCs w:val="18"/>
              </w:rPr>
            </w:pPr>
            <w:r w:rsidRPr="00F21037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F21037">
              <w:rPr>
                <w:rFonts w:ascii="Arial" w:hAnsi="Arial" w:cs="Arial"/>
                <w:b/>
                <w:sz w:val="18"/>
                <w:szCs w:val="18"/>
              </w:rPr>
              <w:t>Transcript</w:t>
            </w:r>
            <w:proofErr w:type="spellEnd"/>
            <w:r w:rsidRPr="00F21037">
              <w:rPr>
                <w:rFonts w:ascii="Arial" w:hAnsi="Arial" w:cs="Arial"/>
                <w:b/>
                <w:sz w:val="18"/>
                <w:szCs w:val="18"/>
              </w:rPr>
              <w:t xml:space="preserve"> + Modulbeschreibungen liegen an)</w:t>
            </w:r>
          </w:p>
        </w:tc>
        <w:tc>
          <w:tcPr>
            <w:tcW w:w="4843" w:type="dxa"/>
            <w:gridSpan w:val="4"/>
            <w:shd w:val="clear" w:color="auto" w:fill="auto"/>
          </w:tcPr>
          <w:p w:rsidR="00D7770A" w:rsidRPr="00DB301E" w:rsidRDefault="00D7770A" w:rsidP="00145A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4D8" w:rsidRPr="00DB301E" w:rsidTr="002616EE">
        <w:tc>
          <w:tcPr>
            <w:tcW w:w="9062" w:type="dxa"/>
            <w:gridSpan w:val="6"/>
          </w:tcPr>
          <w:p w:rsidR="00E964D8" w:rsidRPr="00DB301E" w:rsidRDefault="00E96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A22" w:rsidRPr="00897B29" w:rsidTr="002616EE">
        <w:tc>
          <w:tcPr>
            <w:tcW w:w="9062" w:type="dxa"/>
            <w:gridSpan w:val="6"/>
            <w:shd w:val="clear" w:color="auto" w:fill="BDD6EE" w:themeFill="accent1" w:themeFillTint="66"/>
          </w:tcPr>
          <w:p w:rsidR="00145A22" w:rsidRPr="00897B29" w:rsidRDefault="00145A22">
            <w:pPr>
              <w:rPr>
                <w:rFonts w:ascii="Arial" w:hAnsi="Arial" w:cs="Arial"/>
                <w:sz w:val="18"/>
                <w:szCs w:val="18"/>
              </w:rPr>
            </w:pPr>
            <w:r w:rsidRPr="00897B29">
              <w:rPr>
                <w:rFonts w:ascii="Arial" w:hAnsi="Arial" w:cs="Arial"/>
                <w:b/>
                <w:sz w:val="18"/>
                <w:szCs w:val="18"/>
              </w:rPr>
              <w:t>Persönliche Angaben der Antragstellerin/des Antragstellers:</w:t>
            </w:r>
          </w:p>
        </w:tc>
      </w:tr>
      <w:tr w:rsidR="00145A22" w:rsidRPr="00DB301E" w:rsidTr="002616EE">
        <w:tc>
          <w:tcPr>
            <w:tcW w:w="9062" w:type="dxa"/>
            <w:gridSpan w:val="6"/>
          </w:tcPr>
          <w:p w:rsidR="00145A22" w:rsidRPr="00DB301E" w:rsidRDefault="00145A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A22" w:rsidRPr="00DB301E" w:rsidTr="001375F0">
        <w:tc>
          <w:tcPr>
            <w:tcW w:w="1526" w:type="dxa"/>
          </w:tcPr>
          <w:p w:rsidR="00145A22" w:rsidRPr="00DB301E" w:rsidRDefault="001375F0">
            <w:pPr>
              <w:rPr>
                <w:rFonts w:ascii="Arial" w:hAnsi="Arial" w:cs="Arial"/>
                <w:sz w:val="18"/>
                <w:szCs w:val="18"/>
              </w:rPr>
            </w:pPr>
            <w:r w:rsidRPr="00DB301E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7536" w:type="dxa"/>
            <w:gridSpan w:val="5"/>
            <w:tcBorders>
              <w:bottom w:val="single" w:sz="4" w:space="0" w:color="auto"/>
            </w:tcBorders>
          </w:tcPr>
          <w:p w:rsidR="00145A22" w:rsidRPr="00CE21B7" w:rsidRDefault="0067497D" w:rsidP="002616EE">
            <w:pPr>
              <w:tabs>
                <w:tab w:val="left" w:pos="1428"/>
              </w:tabs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/>
                  <w:sz w:val="18"/>
                  <w:szCs w:val="18"/>
                </w:rPr>
                <w:id w:val="-991022123"/>
                <w:placeholder>
                  <w:docPart w:val="12A1B04B587543568BF18A8F46484F95"/>
                </w:placeholder>
                <w:showingPlcHdr/>
              </w:sdtPr>
              <w:sdtEndPr/>
              <w:sdtContent>
                <w:r w:rsidR="0083611D" w:rsidRPr="00CE21B7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Sie hier, um Text einzugeben</w:t>
                </w:r>
                <w:r w:rsidR="0083611D" w:rsidRPr="00CE21B7">
                  <w:rPr>
                    <w:rStyle w:val="Platzhaltertext"/>
                    <w:rFonts w:ascii="Arial" w:hAnsi="Arial" w:cs="Arial"/>
                  </w:rPr>
                  <w:t>.</w:t>
                </w:r>
              </w:sdtContent>
            </w:sdt>
            <w:r w:rsidR="002616EE" w:rsidRPr="00CE21B7">
              <w:rPr>
                <w:rFonts w:ascii="Arial" w:hAnsi="Arial" w:cs="Arial"/>
                <w:i/>
                <w:sz w:val="18"/>
                <w:szCs w:val="18"/>
              </w:rPr>
              <w:tab/>
            </w:r>
          </w:p>
        </w:tc>
      </w:tr>
      <w:tr w:rsidR="00145A22" w:rsidRPr="00DB301E" w:rsidTr="002616EE">
        <w:tc>
          <w:tcPr>
            <w:tcW w:w="9062" w:type="dxa"/>
            <w:gridSpan w:val="6"/>
            <w:tcBorders>
              <w:top w:val="single" w:sz="4" w:space="0" w:color="auto"/>
            </w:tcBorders>
          </w:tcPr>
          <w:p w:rsidR="00145A22" w:rsidRPr="00DB301E" w:rsidRDefault="00145A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A22" w:rsidRPr="00DB301E" w:rsidTr="00AA427F">
        <w:tc>
          <w:tcPr>
            <w:tcW w:w="1526" w:type="dxa"/>
          </w:tcPr>
          <w:p w:rsidR="00145A22" w:rsidRPr="00DB301E" w:rsidRDefault="00145A22" w:rsidP="00145A22">
            <w:pPr>
              <w:rPr>
                <w:rFonts w:ascii="Arial" w:hAnsi="Arial" w:cs="Arial"/>
                <w:sz w:val="18"/>
                <w:szCs w:val="18"/>
              </w:rPr>
            </w:pPr>
            <w:r w:rsidRPr="00DB301E">
              <w:rPr>
                <w:rFonts w:ascii="Arial" w:hAnsi="Arial" w:cs="Arial"/>
                <w:sz w:val="18"/>
                <w:szCs w:val="18"/>
              </w:rPr>
              <w:t>Matrikelnummer</w:t>
            </w:r>
          </w:p>
          <w:p w:rsidR="00145A22" w:rsidRPr="00DB301E" w:rsidRDefault="00145A22" w:rsidP="00145A22">
            <w:pPr>
              <w:rPr>
                <w:rFonts w:ascii="Arial" w:hAnsi="Arial" w:cs="Arial"/>
                <w:sz w:val="18"/>
                <w:szCs w:val="18"/>
              </w:rPr>
            </w:pPr>
            <w:r w:rsidRPr="00DB301E">
              <w:rPr>
                <w:rFonts w:ascii="Arial" w:hAnsi="Arial" w:cs="Arial"/>
                <w:sz w:val="18"/>
                <w:szCs w:val="18"/>
              </w:rPr>
              <w:t>(7stellig):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72614321"/>
            <w:placeholder>
              <w:docPart w:val="B5BEC2BDBC9C4E23BCD7ECAC7DF3117D"/>
            </w:placeholder>
            <w:showingPlcHdr/>
          </w:sdtPr>
          <w:sdtEndPr/>
          <w:sdtContent>
            <w:tc>
              <w:tcPr>
                <w:tcW w:w="3685" w:type="dxa"/>
                <w:gridSpan w:val="2"/>
                <w:tcBorders>
                  <w:bottom w:val="single" w:sz="4" w:space="0" w:color="auto"/>
                </w:tcBorders>
              </w:tcPr>
              <w:p w:rsidR="00145A22" w:rsidRPr="00DB301E" w:rsidRDefault="0083611D" w:rsidP="00FC7E5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DB301E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 xml:space="preserve">Klicken Sie hier, um Text </w:t>
                </w:r>
                <w:r w:rsidR="00FC7E51" w:rsidRPr="00DB301E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e</w:t>
                </w:r>
                <w:r w:rsidRPr="00DB301E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inzugeben</w:t>
                </w:r>
                <w:r w:rsidRPr="00DB301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287" w:type="dxa"/>
          </w:tcPr>
          <w:p w:rsidR="00145A22" w:rsidRPr="00DB301E" w:rsidRDefault="00145A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6" w:type="dxa"/>
          </w:tcPr>
          <w:p w:rsidR="00145A22" w:rsidRPr="00DB301E" w:rsidRDefault="00145A22">
            <w:pPr>
              <w:rPr>
                <w:rFonts w:ascii="Arial" w:hAnsi="Arial" w:cs="Arial"/>
                <w:sz w:val="18"/>
                <w:szCs w:val="18"/>
              </w:rPr>
            </w:pPr>
            <w:r w:rsidRPr="00DB301E">
              <w:rPr>
                <w:rFonts w:ascii="Arial" w:hAnsi="Arial" w:cs="Arial"/>
                <w:sz w:val="18"/>
                <w:szCs w:val="18"/>
              </w:rPr>
              <w:t>Aktuelles Fachsemester: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Fachsemester"/>
            <w:tag w:val="Fachsemester"/>
            <w:id w:val="1833640898"/>
            <w:placeholder>
              <w:docPart w:val="9406D913703D4B579F17F790869C1F46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008" w:type="dxa"/>
                <w:tcBorders>
                  <w:bottom w:val="single" w:sz="4" w:space="0" w:color="auto"/>
                </w:tcBorders>
              </w:tcPr>
              <w:p w:rsidR="00145A22" w:rsidRPr="00DB301E" w:rsidRDefault="00FC7E51" w:rsidP="00FC7E51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DB301E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</w:tr>
      <w:tr w:rsidR="00145A22" w:rsidRPr="00DB301E" w:rsidTr="002616EE">
        <w:tc>
          <w:tcPr>
            <w:tcW w:w="9062" w:type="dxa"/>
            <w:gridSpan w:val="6"/>
            <w:tcBorders>
              <w:top w:val="single" w:sz="4" w:space="0" w:color="auto"/>
            </w:tcBorders>
          </w:tcPr>
          <w:p w:rsidR="00145A22" w:rsidRPr="00DB301E" w:rsidRDefault="00145A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A22" w:rsidRPr="00DB301E" w:rsidTr="00AA427F">
        <w:tc>
          <w:tcPr>
            <w:tcW w:w="1526" w:type="dxa"/>
          </w:tcPr>
          <w:p w:rsidR="00D2590D" w:rsidRPr="00DB301E" w:rsidRDefault="00AA427F" w:rsidP="00AA427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Wiwi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-E-Mail-Account: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Verwenden Sie Ihre Wiwi-Mailadresse (@wirtschaft.uni-giessen.de)"/>
            <w:tag w:val="Verwenden Sie Ihre Wiwi-Mailadresse (@wirtschaft.uni-giessen.de)"/>
            <w:id w:val="374286940"/>
            <w:placeholder>
              <w:docPart w:val="5F67E8737FF9427BA1E197DA9D43110B"/>
            </w:placeholder>
            <w:showingPlcHdr/>
          </w:sdtPr>
          <w:sdtEndPr>
            <w:rPr>
              <w:sz w:val="16"/>
              <w:szCs w:val="16"/>
            </w:rPr>
          </w:sdtEndPr>
          <w:sdtContent>
            <w:tc>
              <w:tcPr>
                <w:tcW w:w="3972" w:type="dxa"/>
                <w:gridSpan w:val="3"/>
                <w:tcBorders>
                  <w:bottom w:val="single" w:sz="4" w:space="0" w:color="auto"/>
                </w:tcBorders>
              </w:tcPr>
              <w:p w:rsidR="00145A22" w:rsidRPr="00D2590D" w:rsidRDefault="00D2590D" w:rsidP="00D2590D">
                <w:pPr>
                  <w:spacing w:after="160" w:line="259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D2590D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  <w:tc>
          <w:tcPr>
            <w:tcW w:w="1556" w:type="dxa"/>
          </w:tcPr>
          <w:p w:rsidR="00145A22" w:rsidRPr="00DB301E" w:rsidRDefault="00145A22">
            <w:pPr>
              <w:rPr>
                <w:rFonts w:ascii="Arial" w:hAnsi="Arial" w:cs="Arial"/>
                <w:sz w:val="18"/>
                <w:szCs w:val="18"/>
              </w:rPr>
            </w:pPr>
            <w:r w:rsidRPr="00DB301E">
              <w:rPr>
                <w:rFonts w:ascii="Arial" w:hAnsi="Arial" w:cs="Arial"/>
                <w:sz w:val="18"/>
                <w:szCs w:val="18"/>
              </w:rPr>
              <w:t>Telefon-Nr.: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86635951"/>
            <w:placeholder>
              <w:docPart w:val="B0AE7C1AD97E42B282D41AA9B356261B"/>
            </w:placeholder>
            <w:showingPlcHdr/>
          </w:sdtPr>
          <w:sdtEndPr/>
          <w:sdtContent>
            <w:tc>
              <w:tcPr>
                <w:tcW w:w="2008" w:type="dxa"/>
                <w:tcBorders>
                  <w:bottom w:val="single" w:sz="4" w:space="0" w:color="auto"/>
                </w:tcBorders>
              </w:tcPr>
              <w:p w:rsidR="00145A22" w:rsidRPr="00DB301E" w:rsidRDefault="0083611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DB301E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145A22" w:rsidRPr="00DB301E" w:rsidTr="002616EE">
        <w:tc>
          <w:tcPr>
            <w:tcW w:w="9062" w:type="dxa"/>
            <w:gridSpan w:val="6"/>
            <w:tcBorders>
              <w:top w:val="single" w:sz="4" w:space="0" w:color="auto"/>
            </w:tcBorders>
          </w:tcPr>
          <w:p w:rsidR="00145A22" w:rsidRPr="00DB301E" w:rsidRDefault="00145A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4D8" w:rsidRPr="00DB301E" w:rsidTr="002616EE">
        <w:tc>
          <w:tcPr>
            <w:tcW w:w="9062" w:type="dxa"/>
            <w:gridSpan w:val="6"/>
          </w:tcPr>
          <w:p w:rsidR="00E964D8" w:rsidRPr="00DB301E" w:rsidRDefault="006749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7736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11D" w:rsidRPr="00DB301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964D8" w:rsidRPr="00DB301E">
              <w:rPr>
                <w:rFonts w:ascii="Arial" w:hAnsi="Arial" w:cs="Arial"/>
                <w:sz w:val="18"/>
                <w:szCs w:val="18"/>
              </w:rPr>
              <w:t xml:space="preserve"> Leistungen </w:t>
            </w:r>
            <w:r w:rsidR="00E964D8" w:rsidRPr="00DB301E">
              <w:rPr>
                <w:rFonts w:ascii="Arial" w:hAnsi="Arial" w:cs="Arial"/>
                <w:b/>
                <w:sz w:val="18"/>
                <w:szCs w:val="18"/>
              </w:rPr>
              <w:t>aus einem anderen Studiengang</w:t>
            </w:r>
            <w:r w:rsidR="00E964D8" w:rsidRPr="00DB301E">
              <w:rPr>
                <w:rFonts w:ascii="Arial" w:hAnsi="Arial" w:cs="Arial"/>
                <w:sz w:val="18"/>
                <w:szCs w:val="18"/>
              </w:rPr>
              <w:t xml:space="preserve"> der JLU Gießen sollen anerkannt werden</w:t>
            </w:r>
          </w:p>
        </w:tc>
      </w:tr>
      <w:tr w:rsidR="00E964D8" w:rsidRPr="00DB301E" w:rsidTr="002616EE">
        <w:trPr>
          <w:trHeight w:val="547"/>
        </w:trPr>
        <w:tc>
          <w:tcPr>
            <w:tcW w:w="9062" w:type="dxa"/>
            <w:gridSpan w:val="6"/>
            <w:tcBorders>
              <w:bottom w:val="single" w:sz="4" w:space="0" w:color="auto"/>
            </w:tcBorders>
          </w:tcPr>
          <w:p w:rsidR="00E964D8" w:rsidRPr="00DB301E" w:rsidRDefault="00E964D8">
            <w:pPr>
              <w:rPr>
                <w:rFonts w:ascii="Arial" w:hAnsi="Arial" w:cs="Arial"/>
                <w:sz w:val="18"/>
                <w:szCs w:val="18"/>
              </w:rPr>
            </w:pPr>
            <w:r w:rsidRPr="00DB301E">
              <w:rPr>
                <w:rFonts w:ascii="Arial" w:hAnsi="Arial" w:cs="Arial"/>
                <w:sz w:val="18"/>
                <w:szCs w:val="18"/>
              </w:rPr>
              <w:t xml:space="preserve">→ Name des Studiengangs: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73897094"/>
                <w:showingPlcHdr/>
              </w:sdtPr>
              <w:sdtEndPr/>
              <w:sdtContent>
                <w:r w:rsidR="0083611D" w:rsidRPr="00DB301E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E964D8" w:rsidRPr="00DB301E" w:rsidTr="002616EE">
        <w:tc>
          <w:tcPr>
            <w:tcW w:w="9062" w:type="dxa"/>
            <w:gridSpan w:val="6"/>
            <w:tcBorders>
              <w:top w:val="single" w:sz="4" w:space="0" w:color="auto"/>
            </w:tcBorders>
          </w:tcPr>
          <w:p w:rsidR="00E964D8" w:rsidRPr="00DB301E" w:rsidRDefault="00E96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4D8" w:rsidRPr="00DB301E" w:rsidTr="002616EE">
        <w:tc>
          <w:tcPr>
            <w:tcW w:w="9062" w:type="dxa"/>
            <w:gridSpan w:val="6"/>
          </w:tcPr>
          <w:p w:rsidR="00E964D8" w:rsidRPr="00DB301E" w:rsidRDefault="006749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8743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11D" w:rsidRPr="00DB301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964D8" w:rsidRPr="00DB301E">
              <w:rPr>
                <w:rFonts w:ascii="Arial" w:hAnsi="Arial" w:cs="Arial"/>
                <w:sz w:val="18"/>
                <w:szCs w:val="18"/>
              </w:rPr>
              <w:t xml:space="preserve"> Leistungen </w:t>
            </w:r>
            <w:r w:rsidR="00E964D8" w:rsidRPr="00DB301E">
              <w:rPr>
                <w:rFonts w:ascii="Arial" w:hAnsi="Arial" w:cs="Arial"/>
                <w:b/>
                <w:sz w:val="18"/>
                <w:szCs w:val="18"/>
              </w:rPr>
              <w:t>von einer anderen Hochschule</w:t>
            </w:r>
            <w:r w:rsidR="00E964D8" w:rsidRPr="00DB301E">
              <w:rPr>
                <w:rFonts w:ascii="Arial" w:hAnsi="Arial" w:cs="Arial"/>
                <w:sz w:val="18"/>
                <w:szCs w:val="18"/>
              </w:rPr>
              <w:t xml:space="preserve"> sollen anerkannt werden</w:t>
            </w:r>
          </w:p>
        </w:tc>
      </w:tr>
      <w:tr w:rsidR="00E964D8" w:rsidRPr="00DB301E" w:rsidTr="002616EE">
        <w:trPr>
          <w:trHeight w:val="547"/>
        </w:trPr>
        <w:tc>
          <w:tcPr>
            <w:tcW w:w="9062" w:type="dxa"/>
            <w:gridSpan w:val="6"/>
            <w:tcBorders>
              <w:bottom w:val="single" w:sz="4" w:space="0" w:color="auto"/>
            </w:tcBorders>
          </w:tcPr>
          <w:p w:rsidR="00E964D8" w:rsidRPr="00DB301E" w:rsidRDefault="00E964D8">
            <w:pPr>
              <w:rPr>
                <w:rFonts w:ascii="Arial" w:hAnsi="Arial" w:cs="Arial"/>
                <w:sz w:val="18"/>
                <w:szCs w:val="18"/>
              </w:rPr>
            </w:pPr>
            <w:r w:rsidRPr="00DB301E">
              <w:rPr>
                <w:rFonts w:ascii="Arial" w:hAnsi="Arial" w:cs="Arial"/>
                <w:sz w:val="18"/>
                <w:szCs w:val="18"/>
              </w:rPr>
              <w:t>→ Name und Stadt der Hochschule:</w:t>
            </w:r>
            <w:r w:rsidR="0083611D" w:rsidRPr="00DB301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90006789"/>
                <w:showingPlcHdr/>
              </w:sdtPr>
              <w:sdtEndPr/>
              <w:sdtContent>
                <w:bookmarkStart w:id="0" w:name="_GoBack"/>
                <w:r w:rsidR="0083611D" w:rsidRPr="00DB301E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Sie hier, um Text einzugeben</w:t>
                </w:r>
                <w:r w:rsidR="0083611D" w:rsidRPr="00DB301E">
                  <w:rPr>
                    <w:rStyle w:val="Platzhaltertext"/>
                    <w:rFonts w:ascii="Arial" w:hAnsi="Arial" w:cs="Arial"/>
                  </w:rPr>
                  <w:t>.</w:t>
                </w:r>
                <w:bookmarkEnd w:id="0"/>
              </w:sdtContent>
            </w:sdt>
          </w:p>
        </w:tc>
      </w:tr>
      <w:tr w:rsidR="00E964D8" w:rsidRPr="00DB301E" w:rsidTr="002616EE">
        <w:trPr>
          <w:trHeight w:val="276"/>
        </w:trPr>
        <w:tc>
          <w:tcPr>
            <w:tcW w:w="9062" w:type="dxa"/>
            <w:gridSpan w:val="6"/>
            <w:tcBorders>
              <w:top w:val="single" w:sz="4" w:space="0" w:color="auto"/>
            </w:tcBorders>
          </w:tcPr>
          <w:p w:rsidR="00E964D8" w:rsidRPr="00DB301E" w:rsidRDefault="00E96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4D8" w:rsidRPr="00DB301E" w:rsidTr="002616EE">
        <w:trPr>
          <w:trHeight w:val="276"/>
        </w:trPr>
        <w:tc>
          <w:tcPr>
            <w:tcW w:w="9062" w:type="dxa"/>
            <w:gridSpan w:val="6"/>
            <w:shd w:val="clear" w:color="auto" w:fill="BDD6EE" w:themeFill="accent1" w:themeFillTint="66"/>
          </w:tcPr>
          <w:p w:rsidR="00E964D8" w:rsidRPr="00DB301E" w:rsidRDefault="00E964D8" w:rsidP="00E964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301E">
              <w:rPr>
                <w:rFonts w:ascii="Arial" w:hAnsi="Arial" w:cs="Arial"/>
                <w:b/>
                <w:sz w:val="18"/>
                <w:szCs w:val="18"/>
              </w:rPr>
              <w:t>Bitte geben Sie den Studiengang an, in dem Sie am FB 02 der JLU Gießen aktuell eingeschrieben sind und in dem die Anerkennungen vorgenommen werden sollen:</w:t>
            </w:r>
          </w:p>
        </w:tc>
      </w:tr>
      <w:tr w:rsidR="00E964D8" w:rsidRPr="00DB301E" w:rsidTr="002616EE">
        <w:trPr>
          <w:trHeight w:val="276"/>
        </w:trPr>
        <w:tc>
          <w:tcPr>
            <w:tcW w:w="9062" w:type="dxa"/>
            <w:gridSpan w:val="6"/>
          </w:tcPr>
          <w:p w:rsidR="00E964D8" w:rsidRPr="00DB301E" w:rsidRDefault="00E96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11D" w:rsidRPr="00DB301E" w:rsidTr="002D47E6">
        <w:trPr>
          <w:trHeight w:val="562"/>
        </w:trPr>
        <w:tc>
          <w:tcPr>
            <w:tcW w:w="9062" w:type="dxa"/>
            <w:gridSpan w:val="6"/>
          </w:tcPr>
          <w:p w:rsidR="0083611D" w:rsidRPr="00DB301E" w:rsidRDefault="0067497D" w:rsidP="001249D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63979728"/>
                <w:showingPlcHdr/>
                <w:dropDownList>
                  <w:listItem w:value="Wählen Sie ein Element aus."/>
                  <w:listItem w:displayText="B.Sc. Wirtschaftswissenschaften" w:value="B.Sc. Wirtschaftswissenschaften"/>
                  <w:listItem w:displayText="M.Sc. Betriebswirtschaftslehre 120 CP" w:value="M.Sc. Betriebswirtschaftslehre 120 CP"/>
                  <w:listItem w:displayText="M.Sc. Volkswirtschaftslehre 120 CP" w:value="M.Sc. Volkswirtschaftslehre 120 CP"/>
                  <w:listItem w:displayText="M.Sc. Betriebswirtschaftslehre 60 CP" w:value="M.Sc. Betriebswirtschaftslehre 60 CP"/>
                  <w:listItem w:displayText="M.Sc. Volkswirtschaftslehre 60 CP" w:value="M.Sc. Volkswirtschaftslehre 60 CP"/>
                </w:dropDownList>
              </w:sdtPr>
              <w:sdtEndPr/>
              <w:sdtContent>
                <w:r w:rsidR="0083611D" w:rsidRPr="00DB301E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Wählen Sie ein Element aus</w:t>
                </w:r>
                <w:r w:rsidR="0083611D" w:rsidRPr="00DB301E">
                  <w:rPr>
                    <w:rStyle w:val="Platzhaltertext"/>
                    <w:rFonts w:ascii="Arial" w:hAnsi="Arial" w:cs="Arial"/>
                  </w:rPr>
                  <w:t>.</w:t>
                </w:r>
              </w:sdtContent>
            </w:sdt>
            <w:r w:rsidR="0083611D" w:rsidRPr="00DB30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5F2BFA" w:rsidRPr="00DB301E" w:rsidRDefault="005F2BFA">
      <w:pPr>
        <w:rPr>
          <w:rFonts w:ascii="Arial" w:hAnsi="Arial" w:cs="Arial"/>
          <w:sz w:val="20"/>
          <w:szCs w:val="20"/>
        </w:rPr>
      </w:pPr>
    </w:p>
    <w:p w:rsidR="006304A6" w:rsidRPr="00DB301E" w:rsidRDefault="0081295F" w:rsidP="006304A6">
      <w:pPr>
        <w:shd w:val="clear" w:color="auto" w:fill="BDD6EE" w:themeFill="accent1" w:themeFillTint="66"/>
        <w:rPr>
          <w:rFonts w:ascii="Arial" w:hAnsi="Arial" w:cs="Arial"/>
          <w:b/>
          <w:sz w:val="18"/>
          <w:szCs w:val="18"/>
        </w:rPr>
      </w:pPr>
      <w:r w:rsidRPr="00DB301E">
        <w:rPr>
          <w:rFonts w:ascii="Arial" w:hAnsi="Arial" w:cs="Arial"/>
          <w:b/>
          <w:sz w:val="18"/>
          <w:szCs w:val="18"/>
        </w:rPr>
        <w:t>Hi</w:t>
      </w:r>
      <w:r w:rsidR="002C75C2" w:rsidRPr="00DB301E">
        <w:rPr>
          <w:rFonts w:ascii="Arial" w:hAnsi="Arial" w:cs="Arial"/>
          <w:b/>
          <w:sz w:val="18"/>
          <w:szCs w:val="18"/>
        </w:rPr>
        <w:t>nweise zur korrekten Beantragung, Leistungsbeschreibung auf Seite 2</w:t>
      </w:r>
    </w:p>
    <w:p w:rsidR="0081295F" w:rsidRPr="00DB301E" w:rsidRDefault="005E5203" w:rsidP="006304A6">
      <w:pPr>
        <w:pStyle w:val="Listenabsatz"/>
        <w:numPr>
          <w:ilvl w:val="0"/>
          <w:numId w:val="3"/>
        </w:num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DB301E">
        <w:rPr>
          <w:rFonts w:ascii="Arial" w:hAnsi="Arial" w:cs="Arial"/>
          <w:sz w:val="18"/>
          <w:szCs w:val="18"/>
        </w:rPr>
        <w:t>In Spalte 1) tragen Sie die Bezeichnung der Leistung ein, d</w:t>
      </w:r>
      <w:r w:rsidR="0081295F" w:rsidRPr="00DB301E">
        <w:rPr>
          <w:rFonts w:ascii="Arial" w:hAnsi="Arial" w:cs="Arial"/>
          <w:sz w:val="18"/>
          <w:szCs w:val="18"/>
        </w:rPr>
        <w:t>ie Ihnen anerkannt werden soll</w:t>
      </w:r>
      <w:r w:rsidR="00A839C7" w:rsidRPr="00DB301E">
        <w:rPr>
          <w:rFonts w:ascii="Arial" w:hAnsi="Arial" w:cs="Arial"/>
          <w:sz w:val="18"/>
          <w:szCs w:val="18"/>
        </w:rPr>
        <w:t>.</w:t>
      </w:r>
    </w:p>
    <w:p w:rsidR="0081295F" w:rsidRPr="00DB301E" w:rsidRDefault="005E5203" w:rsidP="006304A6">
      <w:pPr>
        <w:pStyle w:val="Listenabsatz"/>
        <w:numPr>
          <w:ilvl w:val="0"/>
          <w:numId w:val="3"/>
        </w:num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DB301E">
        <w:rPr>
          <w:rFonts w:ascii="Arial" w:hAnsi="Arial" w:cs="Arial"/>
          <w:sz w:val="18"/>
          <w:szCs w:val="18"/>
        </w:rPr>
        <w:t>In</w:t>
      </w:r>
      <w:r w:rsidR="00405F3E" w:rsidRPr="00DB301E">
        <w:rPr>
          <w:rFonts w:ascii="Arial" w:hAnsi="Arial" w:cs="Arial"/>
          <w:sz w:val="18"/>
          <w:szCs w:val="18"/>
        </w:rPr>
        <w:t xml:space="preserve"> Spalte 2) ist die Anzahl der </w:t>
      </w:r>
      <w:r w:rsidRPr="00DB301E">
        <w:rPr>
          <w:rFonts w:ascii="Arial" w:hAnsi="Arial" w:cs="Arial"/>
          <w:sz w:val="18"/>
          <w:szCs w:val="18"/>
        </w:rPr>
        <w:t>ECTS</w:t>
      </w:r>
      <w:r w:rsidR="00A839C7" w:rsidRPr="00DB301E">
        <w:rPr>
          <w:rFonts w:ascii="Arial" w:hAnsi="Arial" w:cs="Arial"/>
          <w:sz w:val="18"/>
          <w:szCs w:val="18"/>
        </w:rPr>
        <w:t xml:space="preserve"> </w:t>
      </w:r>
      <w:r w:rsidR="0081295F" w:rsidRPr="00DB301E">
        <w:rPr>
          <w:rFonts w:ascii="Arial" w:hAnsi="Arial" w:cs="Arial"/>
          <w:sz w:val="18"/>
          <w:szCs w:val="18"/>
        </w:rPr>
        <w:t>/</w:t>
      </w:r>
      <w:r w:rsidR="00A839C7" w:rsidRPr="00DB301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1295F" w:rsidRPr="00DB301E">
        <w:rPr>
          <w:rFonts w:ascii="Arial" w:hAnsi="Arial" w:cs="Arial"/>
          <w:sz w:val="18"/>
          <w:szCs w:val="18"/>
        </w:rPr>
        <w:t>Credits</w:t>
      </w:r>
      <w:proofErr w:type="spellEnd"/>
      <w:r w:rsidR="00A839C7" w:rsidRPr="00DB301E">
        <w:rPr>
          <w:rFonts w:ascii="Arial" w:hAnsi="Arial" w:cs="Arial"/>
          <w:sz w:val="18"/>
          <w:szCs w:val="18"/>
        </w:rPr>
        <w:t xml:space="preserve"> </w:t>
      </w:r>
      <w:r w:rsidR="0081295F" w:rsidRPr="00DB301E">
        <w:rPr>
          <w:rFonts w:ascii="Arial" w:hAnsi="Arial" w:cs="Arial"/>
          <w:sz w:val="18"/>
          <w:szCs w:val="18"/>
        </w:rPr>
        <w:t>/</w:t>
      </w:r>
      <w:r w:rsidR="00A839C7" w:rsidRPr="00DB301E">
        <w:rPr>
          <w:rFonts w:ascii="Arial" w:hAnsi="Arial" w:cs="Arial"/>
          <w:sz w:val="18"/>
          <w:szCs w:val="18"/>
        </w:rPr>
        <w:t xml:space="preserve"> </w:t>
      </w:r>
      <w:r w:rsidR="0081295F" w:rsidRPr="00DB301E">
        <w:rPr>
          <w:rFonts w:ascii="Arial" w:hAnsi="Arial" w:cs="Arial"/>
          <w:sz w:val="18"/>
          <w:szCs w:val="18"/>
        </w:rPr>
        <w:t>Units</w:t>
      </w:r>
      <w:r w:rsidRPr="00DB301E">
        <w:rPr>
          <w:rFonts w:ascii="Arial" w:hAnsi="Arial" w:cs="Arial"/>
          <w:sz w:val="18"/>
          <w:szCs w:val="18"/>
        </w:rPr>
        <w:t xml:space="preserve"> einzutragen, die Sie für dies</w:t>
      </w:r>
      <w:r w:rsidR="0081295F" w:rsidRPr="00DB301E">
        <w:rPr>
          <w:rFonts w:ascii="Arial" w:hAnsi="Arial" w:cs="Arial"/>
          <w:sz w:val="18"/>
          <w:szCs w:val="18"/>
        </w:rPr>
        <w:t>e Leistung erhalten haben</w:t>
      </w:r>
      <w:r w:rsidR="00A839C7" w:rsidRPr="00DB301E">
        <w:rPr>
          <w:rFonts w:ascii="Arial" w:hAnsi="Arial" w:cs="Arial"/>
          <w:sz w:val="18"/>
          <w:szCs w:val="18"/>
        </w:rPr>
        <w:t>.</w:t>
      </w:r>
      <w:r w:rsidR="0081295F" w:rsidRPr="00DB301E">
        <w:rPr>
          <w:rFonts w:ascii="Arial" w:hAnsi="Arial" w:cs="Arial"/>
          <w:sz w:val="18"/>
          <w:szCs w:val="18"/>
        </w:rPr>
        <w:t xml:space="preserve"> </w:t>
      </w:r>
      <w:r w:rsidR="00A839C7" w:rsidRPr="00DB301E">
        <w:rPr>
          <w:rFonts w:ascii="Arial" w:hAnsi="Arial" w:cs="Arial"/>
          <w:sz w:val="18"/>
          <w:szCs w:val="18"/>
        </w:rPr>
        <w:t xml:space="preserve"> </w:t>
      </w:r>
    </w:p>
    <w:p w:rsidR="0081295F" w:rsidRPr="00DB301E" w:rsidRDefault="0081295F" w:rsidP="006304A6">
      <w:pPr>
        <w:pStyle w:val="Listenabsatz"/>
        <w:numPr>
          <w:ilvl w:val="0"/>
          <w:numId w:val="3"/>
        </w:num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DB301E">
        <w:rPr>
          <w:rFonts w:ascii="Arial" w:hAnsi="Arial" w:cs="Arial"/>
          <w:sz w:val="18"/>
          <w:szCs w:val="18"/>
        </w:rPr>
        <w:t>I</w:t>
      </w:r>
      <w:r w:rsidR="005E5203" w:rsidRPr="00DB301E">
        <w:rPr>
          <w:rFonts w:ascii="Arial" w:hAnsi="Arial" w:cs="Arial"/>
          <w:sz w:val="18"/>
          <w:szCs w:val="18"/>
        </w:rPr>
        <w:t xml:space="preserve">n Spalte </w:t>
      </w:r>
      <w:r w:rsidR="006478AB" w:rsidRPr="00DB301E">
        <w:rPr>
          <w:rFonts w:ascii="Arial" w:hAnsi="Arial" w:cs="Arial"/>
          <w:sz w:val="18"/>
          <w:szCs w:val="18"/>
        </w:rPr>
        <w:t>3</w:t>
      </w:r>
      <w:r w:rsidR="005E5203" w:rsidRPr="00DB301E">
        <w:rPr>
          <w:rFonts w:ascii="Arial" w:hAnsi="Arial" w:cs="Arial"/>
          <w:sz w:val="18"/>
          <w:szCs w:val="18"/>
        </w:rPr>
        <w:t xml:space="preserve">) geben Sie die Note an, die Ihnen für die Leistung gemäß </w:t>
      </w:r>
      <w:proofErr w:type="spellStart"/>
      <w:r w:rsidR="005E5203" w:rsidRPr="00DB301E">
        <w:rPr>
          <w:rFonts w:ascii="Arial" w:hAnsi="Arial" w:cs="Arial"/>
          <w:sz w:val="18"/>
          <w:szCs w:val="18"/>
        </w:rPr>
        <w:t>Trans</w:t>
      </w:r>
      <w:r w:rsidRPr="00DB301E">
        <w:rPr>
          <w:rFonts w:ascii="Arial" w:hAnsi="Arial" w:cs="Arial"/>
          <w:sz w:val="18"/>
          <w:szCs w:val="18"/>
        </w:rPr>
        <w:t>cript</w:t>
      </w:r>
      <w:proofErr w:type="spellEnd"/>
      <w:r w:rsidRPr="00DB30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B301E">
        <w:rPr>
          <w:rFonts w:ascii="Arial" w:hAnsi="Arial" w:cs="Arial"/>
          <w:sz w:val="18"/>
          <w:szCs w:val="18"/>
        </w:rPr>
        <w:t>of</w:t>
      </w:r>
      <w:proofErr w:type="spellEnd"/>
      <w:r w:rsidRPr="00DB301E">
        <w:rPr>
          <w:rFonts w:ascii="Arial" w:hAnsi="Arial" w:cs="Arial"/>
          <w:sz w:val="18"/>
          <w:szCs w:val="18"/>
        </w:rPr>
        <w:t xml:space="preserve"> Records erteilt wurde</w:t>
      </w:r>
      <w:r w:rsidR="00A839C7" w:rsidRPr="00DB301E">
        <w:rPr>
          <w:rFonts w:ascii="Arial" w:hAnsi="Arial" w:cs="Arial"/>
          <w:sz w:val="18"/>
          <w:szCs w:val="18"/>
        </w:rPr>
        <w:t>.</w:t>
      </w:r>
    </w:p>
    <w:p w:rsidR="0081295F" w:rsidRPr="00DB301E" w:rsidRDefault="0081295F" w:rsidP="006304A6">
      <w:pPr>
        <w:pStyle w:val="Listenabsatz"/>
        <w:numPr>
          <w:ilvl w:val="0"/>
          <w:numId w:val="3"/>
        </w:num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DB301E">
        <w:rPr>
          <w:rFonts w:ascii="Arial" w:hAnsi="Arial" w:cs="Arial"/>
          <w:sz w:val="18"/>
          <w:szCs w:val="18"/>
        </w:rPr>
        <w:t>I</w:t>
      </w:r>
      <w:r w:rsidR="005E5203" w:rsidRPr="00DB301E">
        <w:rPr>
          <w:rFonts w:ascii="Arial" w:hAnsi="Arial" w:cs="Arial"/>
          <w:sz w:val="18"/>
          <w:szCs w:val="18"/>
        </w:rPr>
        <w:t xml:space="preserve">n Spalte </w:t>
      </w:r>
      <w:r w:rsidR="006478AB" w:rsidRPr="00DB301E">
        <w:rPr>
          <w:rFonts w:ascii="Arial" w:hAnsi="Arial" w:cs="Arial"/>
          <w:sz w:val="18"/>
          <w:szCs w:val="18"/>
        </w:rPr>
        <w:t>4</w:t>
      </w:r>
      <w:r w:rsidRPr="00DB301E">
        <w:rPr>
          <w:rFonts w:ascii="Arial" w:hAnsi="Arial" w:cs="Arial"/>
          <w:sz w:val="18"/>
          <w:szCs w:val="18"/>
        </w:rPr>
        <w:t>) geben Sie an, ob</w:t>
      </w:r>
      <w:r w:rsidR="005E5203" w:rsidRPr="00DB301E">
        <w:rPr>
          <w:rFonts w:ascii="Arial" w:hAnsi="Arial" w:cs="Arial"/>
          <w:sz w:val="18"/>
          <w:szCs w:val="18"/>
        </w:rPr>
        <w:t xml:space="preserve"> Sie die Anerkennung in Form eines Freien Wahlmoduls beantragen oder aufgrund von ausreichender Übereinstimmung in Umfang und Inhalt eine Äquivalenzanerkennung erfolgen soll.</w:t>
      </w:r>
      <w:r w:rsidR="005F2BFA" w:rsidRPr="00DB301E">
        <w:rPr>
          <w:rFonts w:ascii="Arial" w:hAnsi="Arial" w:cs="Arial"/>
          <w:sz w:val="18"/>
          <w:szCs w:val="18"/>
        </w:rPr>
        <w:t xml:space="preserve"> Im letzteren Fall nennen Sie uns hier auch den konkreten Modultitel des FB 02.</w:t>
      </w:r>
      <w:r w:rsidR="005E5203" w:rsidRPr="00DB301E">
        <w:rPr>
          <w:rFonts w:ascii="Arial" w:hAnsi="Arial" w:cs="Arial"/>
          <w:sz w:val="18"/>
          <w:szCs w:val="18"/>
        </w:rPr>
        <w:t xml:space="preserve"> </w:t>
      </w:r>
    </w:p>
    <w:p w:rsidR="0081295F" w:rsidRPr="00DB301E" w:rsidRDefault="005E5203" w:rsidP="006304A6">
      <w:pPr>
        <w:pStyle w:val="Listenabsatz"/>
        <w:numPr>
          <w:ilvl w:val="0"/>
          <w:numId w:val="3"/>
        </w:num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DB301E">
        <w:rPr>
          <w:rFonts w:ascii="Arial" w:hAnsi="Arial" w:cs="Arial"/>
          <w:sz w:val="18"/>
          <w:szCs w:val="18"/>
        </w:rPr>
        <w:t xml:space="preserve">In Spalte </w:t>
      </w:r>
      <w:r w:rsidR="006478AB" w:rsidRPr="00DB301E">
        <w:rPr>
          <w:rFonts w:ascii="Arial" w:hAnsi="Arial" w:cs="Arial"/>
          <w:sz w:val="18"/>
          <w:szCs w:val="18"/>
        </w:rPr>
        <w:t>5</w:t>
      </w:r>
      <w:r w:rsidRPr="00DB301E">
        <w:rPr>
          <w:rFonts w:ascii="Arial" w:hAnsi="Arial" w:cs="Arial"/>
          <w:sz w:val="18"/>
          <w:szCs w:val="18"/>
        </w:rPr>
        <w:t xml:space="preserve">) geben Sie bitte an, in welchem Studienabschnitt das Modul nach erfolgter Anerkennung eingebucht werden soll. </w:t>
      </w:r>
    </w:p>
    <w:p w:rsidR="005E5203" w:rsidRPr="00DB301E" w:rsidRDefault="005E5203" w:rsidP="006304A6">
      <w:pPr>
        <w:pStyle w:val="Listenabsatz"/>
        <w:numPr>
          <w:ilvl w:val="0"/>
          <w:numId w:val="3"/>
        </w:num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DB301E">
        <w:rPr>
          <w:rFonts w:ascii="Arial" w:hAnsi="Arial" w:cs="Arial"/>
          <w:sz w:val="18"/>
          <w:szCs w:val="18"/>
        </w:rPr>
        <w:t xml:space="preserve">Die Felder </w:t>
      </w:r>
      <w:r w:rsidR="006478AB" w:rsidRPr="00DB301E">
        <w:rPr>
          <w:rFonts w:ascii="Arial" w:hAnsi="Arial" w:cs="Arial"/>
          <w:sz w:val="18"/>
          <w:szCs w:val="18"/>
        </w:rPr>
        <w:t xml:space="preserve">6), </w:t>
      </w:r>
      <w:r w:rsidRPr="00DB301E">
        <w:rPr>
          <w:rFonts w:ascii="Arial" w:hAnsi="Arial" w:cs="Arial"/>
          <w:sz w:val="18"/>
          <w:szCs w:val="18"/>
        </w:rPr>
        <w:t>7) und 8) werden im Rahmen der Überprüfung vom Prüfungsamt ausgefüllt</w:t>
      </w:r>
      <w:r w:rsidR="00A839C7" w:rsidRPr="00DB301E">
        <w:rPr>
          <w:rFonts w:ascii="Arial" w:hAnsi="Arial" w:cs="Arial"/>
          <w:sz w:val="18"/>
          <w:szCs w:val="18"/>
        </w:rPr>
        <w:t>.</w:t>
      </w:r>
    </w:p>
    <w:p w:rsidR="0081295F" w:rsidRPr="00DB301E" w:rsidRDefault="0081295F" w:rsidP="006304A6">
      <w:pPr>
        <w:pStyle w:val="Listenabsatz"/>
        <w:numPr>
          <w:ilvl w:val="0"/>
          <w:numId w:val="3"/>
        </w:num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DB301E">
        <w:rPr>
          <w:rFonts w:ascii="Arial" w:hAnsi="Arial" w:cs="Arial"/>
          <w:sz w:val="18"/>
          <w:szCs w:val="18"/>
        </w:rPr>
        <w:t xml:space="preserve">Sollten Sie die Anerkennung einer externen, nicht äquivalenten Leistung als Freies Wahlmodul für den </w:t>
      </w:r>
      <w:r w:rsidRPr="00DB301E">
        <w:rPr>
          <w:rFonts w:ascii="Arial" w:hAnsi="Arial" w:cs="Arial"/>
          <w:b/>
          <w:sz w:val="18"/>
          <w:szCs w:val="18"/>
        </w:rPr>
        <w:t xml:space="preserve">Major </w:t>
      </w:r>
      <w:r w:rsidRPr="00DB301E">
        <w:rPr>
          <w:rFonts w:ascii="Arial" w:hAnsi="Arial" w:cs="Arial"/>
          <w:sz w:val="18"/>
          <w:szCs w:val="18"/>
        </w:rPr>
        <w:t>beantragen, g</w:t>
      </w:r>
      <w:r w:rsidR="00AA427F">
        <w:rPr>
          <w:rFonts w:ascii="Arial" w:hAnsi="Arial" w:cs="Arial"/>
          <w:sz w:val="18"/>
          <w:szCs w:val="18"/>
        </w:rPr>
        <w:t>eben Sie bitte unbedingt Ihren a</w:t>
      </w:r>
      <w:r w:rsidRPr="00DB301E">
        <w:rPr>
          <w:rFonts w:ascii="Arial" w:hAnsi="Arial" w:cs="Arial"/>
          <w:sz w:val="18"/>
          <w:szCs w:val="18"/>
        </w:rPr>
        <w:t>ngestrebten Major</w:t>
      </w:r>
      <w:r w:rsidR="00A839C7" w:rsidRPr="00DB301E">
        <w:rPr>
          <w:rFonts w:ascii="Arial" w:hAnsi="Arial" w:cs="Arial"/>
          <w:sz w:val="18"/>
          <w:szCs w:val="18"/>
        </w:rPr>
        <w:t xml:space="preserve"> </w:t>
      </w:r>
      <w:r w:rsidR="00AA427F">
        <w:rPr>
          <w:rFonts w:ascii="Arial" w:hAnsi="Arial" w:cs="Arial"/>
          <w:sz w:val="18"/>
          <w:szCs w:val="18"/>
        </w:rPr>
        <w:t xml:space="preserve">mit </w:t>
      </w:r>
      <w:r w:rsidRPr="00DB301E">
        <w:rPr>
          <w:rFonts w:ascii="Arial" w:hAnsi="Arial" w:cs="Arial"/>
          <w:sz w:val="18"/>
          <w:szCs w:val="18"/>
        </w:rPr>
        <w:t>an.</w:t>
      </w:r>
      <w:r w:rsidRPr="00DB301E">
        <w:rPr>
          <w:rFonts w:ascii="Arial" w:hAnsi="Arial" w:cs="Arial"/>
          <w:sz w:val="18"/>
          <w:szCs w:val="18"/>
        </w:rPr>
        <w:tab/>
      </w:r>
    </w:p>
    <w:p w:rsidR="005F2BFA" w:rsidRPr="00DB301E" w:rsidRDefault="0081295F" w:rsidP="006304A6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DB301E">
        <w:rPr>
          <w:rFonts w:ascii="Arial" w:hAnsi="Arial" w:cs="Arial"/>
          <w:sz w:val="18"/>
          <w:szCs w:val="18"/>
        </w:rPr>
        <w:t xml:space="preserve">Mit dem Antrag sind die erforderlichen Nachweise vorzulegen. </w:t>
      </w:r>
      <w:proofErr w:type="spellStart"/>
      <w:r w:rsidRPr="00DB301E">
        <w:rPr>
          <w:rFonts w:ascii="Arial" w:hAnsi="Arial" w:cs="Arial"/>
          <w:sz w:val="18"/>
          <w:szCs w:val="18"/>
        </w:rPr>
        <w:t>Transcripts</w:t>
      </w:r>
      <w:proofErr w:type="spellEnd"/>
      <w:r w:rsidR="00A839C7" w:rsidRPr="00DB301E">
        <w:rPr>
          <w:rFonts w:ascii="Arial" w:hAnsi="Arial" w:cs="Arial"/>
          <w:sz w:val="18"/>
          <w:szCs w:val="18"/>
        </w:rPr>
        <w:t xml:space="preserve"> </w:t>
      </w:r>
      <w:r w:rsidRPr="00DB301E">
        <w:rPr>
          <w:rFonts w:ascii="Arial" w:hAnsi="Arial" w:cs="Arial"/>
          <w:sz w:val="18"/>
          <w:szCs w:val="18"/>
        </w:rPr>
        <w:t>/</w:t>
      </w:r>
      <w:r w:rsidR="00A839C7" w:rsidRPr="00DB301E">
        <w:rPr>
          <w:rFonts w:ascii="Arial" w:hAnsi="Arial" w:cs="Arial"/>
          <w:sz w:val="18"/>
          <w:szCs w:val="18"/>
        </w:rPr>
        <w:t xml:space="preserve"> </w:t>
      </w:r>
      <w:r w:rsidRPr="00DB301E">
        <w:rPr>
          <w:rFonts w:ascii="Arial" w:hAnsi="Arial" w:cs="Arial"/>
          <w:sz w:val="18"/>
          <w:szCs w:val="18"/>
        </w:rPr>
        <w:t>Zeugnisse sind im Original vorzulegen, eine Kopie kann mit eingereicht und verifiziert werden. Die Anerkennung erfolgt durch die/den Vorsitzende/n des Prüfungsausschusses nach Feststellung der Gleichwertigkeit der Leistungen durch das Prüfungsamt.</w:t>
      </w:r>
    </w:p>
    <w:p w:rsidR="006304A6" w:rsidRPr="00DB301E" w:rsidRDefault="006304A6" w:rsidP="006304A6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9782" w:type="dxa"/>
        <w:tblInd w:w="-289" w:type="dxa"/>
        <w:tblLook w:val="04A0" w:firstRow="1" w:lastRow="0" w:firstColumn="1" w:lastColumn="0" w:noHBand="0" w:noVBand="1"/>
      </w:tblPr>
      <w:tblGrid>
        <w:gridCol w:w="2180"/>
        <w:gridCol w:w="812"/>
        <w:gridCol w:w="847"/>
        <w:gridCol w:w="1547"/>
        <w:gridCol w:w="1425"/>
        <w:gridCol w:w="707"/>
        <w:gridCol w:w="847"/>
        <w:gridCol w:w="1417"/>
      </w:tblGrid>
      <w:tr w:rsidR="005F73A3" w:rsidRPr="00DB301E" w:rsidTr="0076583F">
        <w:tc>
          <w:tcPr>
            <w:tcW w:w="2180" w:type="dxa"/>
            <w:shd w:val="clear" w:color="auto" w:fill="BDD6EE" w:themeFill="accent1" w:themeFillTint="66"/>
          </w:tcPr>
          <w:p w:rsidR="00DB301E" w:rsidRDefault="005F2BFA" w:rsidP="00DB30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301E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1) </w:t>
            </w:r>
          </w:p>
          <w:p w:rsidR="005F2BFA" w:rsidRPr="00DB301E" w:rsidRDefault="005F2BFA" w:rsidP="00DB301E">
            <w:pPr>
              <w:rPr>
                <w:rFonts w:ascii="Arial" w:hAnsi="Arial" w:cs="Arial"/>
                <w:sz w:val="16"/>
                <w:szCs w:val="16"/>
              </w:rPr>
            </w:pPr>
            <w:r w:rsidRPr="00DB301E">
              <w:rPr>
                <w:rFonts w:ascii="Arial" w:hAnsi="Arial" w:cs="Arial"/>
                <w:b/>
                <w:sz w:val="16"/>
                <w:szCs w:val="16"/>
              </w:rPr>
              <w:t xml:space="preserve">Bezeichnung der anzuerkennenden Leistung </w:t>
            </w:r>
            <w:r w:rsidRPr="00DB301E">
              <w:rPr>
                <w:rFonts w:ascii="Arial" w:hAnsi="Arial" w:cs="Arial"/>
                <w:sz w:val="16"/>
                <w:szCs w:val="16"/>
              </w:rPr>
              <w:t>(</w:t>
            </w:r>
            <w:r w:rsidR="00DB301E">
              <w:rPr>
                <w:rFonts w:ascii="Arial" w:hAnsi="Arial" w:cs="Arial"/>
                <w:sz w:val="16"/>
                <w:szCs w:val="16"/>
              </w:rPr>
              <w:t>ggf. Modulcode)</w:t>
            </w:r>
          </w:p>
        </w:tc>
        <w:tc>
          <w:tcPr>
            <w:tcW w:w="812" w:type="dxa"/>
            <w:shd w:val="clear" w:color="auto" w:fill="BDD6EE" w:themeFill="accent1" w:themeFillTint="66"/>
          </w:tcPr>
          <w:p w:rsidR="005F2BFA" w:rsidRPr="00DB301E" w:rsidRDefault="005F2BFA" w:rsidP="00957F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301E">
              <w:rPr>
                <w:rFonts w:ascii="Arial" w:hAnsi="Arial" w:cs="Arial"/>
                <w:b/>
                <w:sz w:val="16"/>
                <w:szCs w:val="16"/>
              </w:rPr>
              <w:t xml:space="preserve">2) </w:t>
            </w:r>
            <w:r w:rsidR="006D2E16" w:rsidRPr="00DB301E">
              <w:rPr>
                <w:rFonts w:ascii="Arial" w:hAnsi="Arial" w:cs="Arial"/>
                <w:b/>
                <w:sz w:val="16"/>
                <w:szCs w:val="16"/>
              </w:rPr>
              <w:t>ECTS</w:t>
            </w:r>
          </w:p>
          <w:p w:rsidR="00405F3E" w:rsidRPr="00DB301E" w:rsidRDefault="00405F3E" w:rsidP="00957F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301E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DB301E">
              <w:rPr>
                <w:rFonts w:ascii="Arial" w:hAnsi="Arial" w:cs="Arial"/>
                <w:b/>
                <w:sz w:val="16"/>
                <w:szCs w:val="16"/>
              </w:rPr>
              <w:t>Credits</w:t>
            </w:r>
            <w:proofErr w:type="spellEnd"/>
          </w:p>
          <w:p w:rsidR="00405F3E" w:rsidRPr="00DB301E" w:rsidRDefault="00405F3E" w:rsidP="00957F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301E">
              <w:rPr>
                <w:rFonts w:ascii="Arial" w:hAnsi="Arial" w:cs="Arial"/>
                <w:b/>
                <w:sz w:val="16"/>
                <w:szCs w:val="16"/>
              </w:rPr>
              <w:t>/Units</w:t>
            </w:r>
          </w:p>
        </w:tc>
        <w:tc>
          <w:tcPr>
            <w:tcW w:w="847" w:type="dxa"/>
            <w:shd w:val="clear" w:color="auto" w:fill="BDD6EE" w:themeFill="accent1" w:themeFillTint="66"/>
          </w:tcPr>
          <w:p w:rsidR="00DB301E" w:rsidRDefault="005F2BFA" w:rsidP="00957F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301E">
              <w:rPr>
                <w:rFonts w:ascii="Arial" w:hAnsi="Arial" w:cs="Arial"/>
                <w:b/>
                <w:sz w:val="16"/>
                <w:szCs w:val="16"/>
              </w:rPr>
              <w:t xml:space="preserve">3) </w:t>
            </w:r>
          </w:p>
          <w:p w:rsidR="005F2BFA" w:rsidRPr="00DB301E" w:rsidRDefault="00F50F92" w:rsidP="00957F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301E">
              <w:rPr>
                <w:rFonts w:ascii="Arial" w:hAnsi="Arial" w:cs="Arial"/>
                <w:b/>
                <w:sz w:val="16"/>
                <w:szCs w:val="16"/>
              </w:rPr>
              <w:t xml:space="preserve">Note </w:t>
            </w:r>
          </w:p>
          <w:p w:rsidR="005F2BFA" w:rsidRPr="00DB301E" w:rsidRDefault="005F2BFA" w:rsidP="00957F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BDD6EE" w:themeFill="accent1" w:themeFillTint="66"/>
          </w:tcPr>
          <w:p w:rsidR="00DB301E" w:rsidRDefault="005F2BFA" w:rsidP="00957F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301E">
              <w:rPr>
                <w:rFonts w:ascii="Arial" w:hAnsi="Arial" w:cs="Arial"/>
                <w:b/>
                <w:sz w:val="16"/>
                <w:szCs w:val="16"/>
              </w:rPr>
              <w:t xml:space="preserve">4) </w:t>
            </w:r>
          </w:p>
          <w:p w:rsidR="005F2BFA" w:rsidRPr="00DB301E" w:rsidRDefault="00F50F92" w:rsidP="00957F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301E">
              <w:rPr>
                <w:rFonts w:ascii="Arial" w:hAnsi="Arial" w:cs="Arial"/>
                <w:b/>
                <w:sz w:val="16"/>
                <w:szCs w:val="16"/>
              </w:rPr>
              <w:t>Anerkennung als…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5F2BFA" w:rsidRPr="00DB301E" w:rsidRDefault="005F2BFA" w:rsidP="00957F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301E">
              <w:rPr>
                <w:rFonts w:ascii="Arial" w:hAnsi="Arial" w:cs="Arial"/>
                <w:b/>
                <w:sz w:val="16"/>
                <w:szCs w:val="16"/>
              </w:rPr>
              <w:t xml:space="preserve">5) </w:t>
            </w:r>
            <w:r w:rsidR="00F50F92" w:rsidRPr="00DB301E">
              <w:rPr>
                <w:rFonts w:ascii="Arial" w:hAnsi="Arial" w:cs="Arial"/>
                <w:b/>
                <w:sz w:val="16"/>
                <w:szCs w:val="16"/>
              </w:rPr>
              <w:t>Anerkennung in…</w:t>
            </w:r>
          </w:p>
        </w:tc>
        <w:tc>
          <w:tcPr>
            <w:tcW w:w="707" w:type="dxa"/>
            <w:shd w:val="clear" w:color="auto" w:fill="BDD6EE" w:themeFill="accent1" w:themeFillTint="66"/>
          </w:tcPr>
          <w:p w:rsidR="00DB301E" w:rsidRDefault="005F2BFA" w:rsidP="00F50F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301E">
              <w:rPr>
                <w:rFonts w:ascii="Arial" w:hAnsi="Arial" w:cs="Arial"/>
                <w:b/>
                <w:sz w:val="16"/>
                <w:szCs w:val="16"/>
              </w:rPr>
              <w:t xml:space="preserve">6) </w:t>
            </w:r>
          </w:p>
          <w:p w:rsidR="005F2BFA" w:rsidRPr="00DB301E" w:rsidRDefault="00F50F92" w:rsidP="00F50F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301E">
              <w:rPr>
                <w:rFonts w:ascii="Arial" w:hAnsi="Arial" w:cs="Arial"/>
                <w:b/>
                <w:sz w:val="16"/>
                <w:szCs w:val="16"/>
              </w:rPr>
              <w:t>CP</w:t>
            </w:r>
            <w:r w:rsidR="006D2E16" w:rsidRPr="00DB301E">
              <w:rPr>
                <w:rFonts w:ascii="Arial" w:hAnsi="Arial" w:cs="Arial"/>
                <w:b/>
                <w:sz w:val="16"/>
                <w:szCs w:val="16"/>
              </w:rPr>
              <w:t xml:space="preserve"> JLU</w:t>
            </w:r>
          </w:p>
        </w:tc>
        <w:tc>
          <w:tcPr>
            <w:tcW w:w="847" w:type="dxa"/>
            <w:shd w:val="clear" w:color="auto" w:fill="BDD6EE" w:themeFill="accent1" w:themeFillTint="66"/>
          </w:tcPr>
          <w:p w:rsidR="00DB301E" w:rsidRDefault="005F2BFA" w:rsidP="00957F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301E">
              <w:rPr>
                <w:rFonts w:ascii="Arial" w:hAnsi="Arial" w:cs="Arial"/>
                <w:b/>
                <w:sz w:val="16"/>
                <w:szCs w:val="16"/>
              </w:rPr>
              <w:t xml:space="preserve">7) </w:t>
            </w:r>
          </w:p>
          <w:p w:rsidR="005F2BFA" w:rsidRPr="00DB301E" w:rsidRDefault="00F50F92" w:rsidP="00957F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301E"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5F2BFA" w:rsidRPr="00DB301E" w:rsidRDefault="005F2BFA" w:rsidP="00F50F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301E">
              <w:rPr>
                <w:rFonts w:ascii="Arial" w:hAnsi="Arial" w:cs="Arial"/>
                <w:b/>
                <w:sz w:val="16"/>
                <w:szCs w:val="16"/>
              </w:rPr>
              <w:t xml:space="preserve">8) </w:t>
            </w:r>
            <w:r w:rsidR="00F50F92" w:rsidRPr="00DB301E">
              <w:rPr>
                <w:rFonts w:ascii="Arial" w:hAnsi="Arial" w:cs="Arial"/>
                <w:b/>
                <w:sz w:val="16"/>
                <w:szCs w:val="16"/>
              </w:rPr>
              <w:t>Entscheidung</w:t>
            </w:r>
          </w:p>
        </w:tc>
      </w:tr>
      <w:tr w:rsidR="00F50F92" w:rsidRPr="00AA427F" w:rsidTr="0076583F">
        <w:trPr>
          <w:trHeight w:val="2143"/>
        </w:trPr>
        <w:tc>
          <w:tcPr>
            <w:tcW w:w="218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45320267"/>
              <w:showingPlcHdr/>
            </w:sdtPr>
            <w:sdtEndPr/>
            <w:sdtContent>
              <w:p w:rsidR="005F2BFA" w:rsidRPr="00DB301E" w:rsidRDefault="005F73A3" w:rsidP="005F73A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B301E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Text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309781651"/>
            <w:showingPlcHdr/>
          </w:sdtPr>
          <w:sdtEndPr/>
          <w:sdtContent>
            <w:tc>
              <w:tcPr>
                <w:tcW w:w="812" w:type="dxa"/>
              </w:tcPr>
              <w:p w:rsidR="005F2BFA" w:rsidRPr="00DB301E" w:rsidRDefault="005F73A3" w:rsidP="005F73A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B301E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37428925"/>
            <w:showingPlcHdr/>
          </w:sdtPr>
          <w:sdtEndPr/>
          <w:sdtContent>
            <w:tc>
              <w:tcPr>
                <w:tcW w:w="847" w:type="dxa"/>
              </w:tcPr>
              <w:p w:rsidR="005F2BFA" w:rsidRPr="00DB301E" w:rsidRDefault="005F73A3" w:rsidP="00957F6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B301E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Text</w:t>
                </w:r>
              </w:p>
            </w:tc>
          </w:sdtContent>
        </w:sdt>
        <w:tc>
          <w:tcPr>
            <w:tcW w:w="1547" w:type="dxa"/>
          </w:tcPr>
          <w:p w:rsidR="00F50F92" w:rsidRPr="00DB301E" w:rsidRDefault="0067497D" w:rsidP="00F50F9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2615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E51" w:rsidRPr="00DB301E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50F92" w:rsidRPr="00DB301E">
              <w:rPr>
                <w:rFonts w:ascii="Arial" w:hAnsi="Arial" w:cs="Arial"/>
                <w:sz w:val="16"/>
                <w:szCs w:val="16"/>
              </w:rPr>
              <w:t xml:space="preserve"> Freies Wahlmodul</w:t>
            </w:r>
          </w:p>
          <w:p w:rsidR="00F50F92" w:rsidRDefault="0067497D" w:rsidP="00F50F9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3295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E51" w:rsidRPr="00DB301E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50F92" w:rsidRPr="00DB301E">
              <w:rPr>
                <w:rFonts w:ascii="Arial" w:hAnsi="Arial" w:cs="Arial"/>
                <w:sz w:val="16"/>
                <w:szCs w:val="16"/>
              </w:rPr>
              <w:t xml:space="preserve"> Äquivalentes Modul FB 02:</w:t>
            </w:r>
          </w:p>
          <w:p w:rsidR="00CE21B7" w:rsidRPr="00DB301E" w:rsidRDefault="00CE21B7" w:rsidP="00F50F92">
            <w:pPr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-837535768"/>
              <w:showingPlcHdr/>
            </w:sdtPr>
            <w:sdtEndPr>
              <w:rPr>
                <w:sz w:val="18"/>
                <w:szCs w:val="18"/>
              </w:rPr>
            </w:sdtEndPr>
            <w:sdtContent>
              <w:p w:rsidR="00A839C7" w:rsidRPr="00DB301E" w:rsidRDefault="0066331C" w:rsidP="00F50F9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6331C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sdtContent>
          </w:sdt>
          <w:p w:rsidR="005F2BFA" w:rsidRPr="00DB301E" w:rsidRDefault="005F2BFA" w:rsidP="00957F63">
            <w:pPr>
              <w:rPr>
                <w:rStyle w:val="Platzhaltertext"/>
                <w:rFonts w:ascii="Arial" w:hAnsi="Arial" w:cs="Arial"/>
                <w:sz w:val="16"/>
                <w:szCs w:val="16"/>
              </w:rPr>
            </w:pPr>
          </w:p>
          <w:p w:rsidR="00FC7E51" w:rsidRPr="00DB301E" w:rsidRDefault="00FC7E51" w:rsidP="00957F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A642F2" w:rsidRDefault="0067497D" w:rsidP="00A642F2">
            <w:pPr>
              <w:spacing w:after="160" w:line="259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color w:val="808080"/>
                  <w:sz w:val="16"/>
                  <w:szCs w:val="16"/>
                  <w:lang w:val="en-US"/>
                </w:rPr>
                <w:id w:val="-101222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3A3" w:rsidRPr="0066331C">
                  <w:rPr>
                    <w:rFonts w:ascii="MS Gothic" w:eastAsia="MS Gothic" w:hAnsi="MS Gothic" w:cs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B301E" w:rsidRPr="0066331C">
              <w:rPr>
                <w:rFonts w:ascii="Arial" w:hAnsi="Arial" w:cs="Arial"/>
                <w:sz w:val="16"/>
                <w:szCs w:val="16"/>
                <w:lang w:val="en-US"/>
              </w:rPr>
              <w:t xml:space="preserve"> Major</w:t>
            </w:r>
          </w:p>
          <w:p w:rsidR="00994B33" w:rsidRPr="0066331C" w:rsidRDefault="0067497D" w:rsidP="00A642F2">
            <w:pPr>
              <w:spacing w:after="160" w:line="259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9716358"/>
                <w:showingPlcHdr/>
              </w:sdtPr>
              <w:sdtEndPr/>
              <w:sdtContent>
                <w:r w:rsidR="00994B33" w:rsidRPr="0066331C">
                  <w:rPr>
                    <w:rStyle w:val="Platzhaltertext"/>
                    <w:rFonts w:ascii="Arial" w:hAnsi="Arial" w:cs="Arial"/>
                    <w:sz w:val="16"/>
                    <w:szCs w:val="16"/>
                    <w:lang w:val="en-US"/>
                  </w:rPr>
                  <w:t>Text</w:t>
                </w:r>
              </w:sdtContent>
            </w:sdt>
          </w:p>
          <w:p w:rsidR="00F50F92" w:rsidRPr="00DB301E" w:rsidRDefault="0067497D" w:rsidP="00F50F92">
            <w:pPr>
              <w:spacing w:after="160" w:line="259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45513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3A3" w:rsidRPr="00DB301E">
                  <w:rPr>
                    <w:rFonts w:ascii="MS Gothic" w:eastAsia="MS Gothic" w:hAnsi="MS Gothic" w:cs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06C8D" w:rsidRPr="00DB301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F50F92" w:rsidRPr="00DB301E">
              <w:rPr>
                <w:rFonts w:ascii="Arial" w:hAnsi="Arial" w:cs="Arial"/>
                <w:sz w:val="16"/>
                <w:szCs w:val="16"/>
                <w:lang w:val="en-US"/>
              </w:rPr>
              <w:t>Minor</w:t>
            </w:r>
          </w:p>
          <w:p w:rsidR="00306C8D" w:rsidRPr="00DB301E" w:rsidRDefault="00AA427F" w:rsidP="00F50F92">
            <w:pPr>
              <w:spacing w:after="160" w:line="259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A839C7" w:rsidRPr="00DB301E">
              <w:rPr>
                <w:rFonts w:ascii="Arial" w:hAnsi="Arial" w:cs="Arial"/>
                <w:sz w:val="16"/>
                <w:szCs w:val="16"/>
                <w:lang w:val="en-US"/>
              </w:rPr>
              <w:t xml:space="preserve">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70691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9C7" w:rsidRPr="00DB301E">
                  <w:rPr>
                    <w:rFonts w:ascii="MS Gothic" w:eastAsia="MS Gothic" w:hAnsi="MS Gothic" w:cs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06C8D" w:rsidRPr="00DB301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06C8D" w:rsidRPr="00DB301E">
              <w:rPr>
                <w:rFonts w:ascii="Arial" w:hAnsi="Arial" w:cs="Arial"/>
                <w:sz w:val="16"/>
                <w:szCs w:val="16"/>
                <w:lang w:val="en-US"/>
              </w:rPr>
              <w:t>WiWi</w:t>
            </w:r>
            <w:proofErr w:type="spellEnd"/>
          </w:p>
          <w:p w:rsidR="00306C8D" w:rsidRPr="00DB301E" w:rsidRDefault="00A839C7" w:rsidP="00F50F92">
            <w:pPr>
              <w:spacing w:after="160" w:line="259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301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AA427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B301E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3196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01E">
                  <w:rPr>
                    <w:rFonts w:ascii="MS Gothic" w:eastAsia="MS Gothic" w:hAnsi="MS Gothic" w:cs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06C8D" w:rsidRPr="00DB301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06C8D" w:rsidRPr="00DB301E">
              <w:rPr>
                <w:rFonts w:ascii="Arial" w:hAnsi="Arial" w:cs="Arial"/>
                <w:sz w:val="16"/>
                <w:szCs w:val="16"/>
                <w:lang w:val="en-US"/>
              </w:rPr>
              <w:t>Profil</w:t>
            </w:r>
            <w:proofErr w:type="spellEnd"/>
          </w:p>
          <w:p w:rsidR="005F2BFA" w:rsidRPr="00DB301E" w:rsidRDefault="0067497D" w:rsidP="0067497D"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205137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3A3" w:rsidRPr="00DB301E">
                  <w:rPr>
                    <w:rFonts w:ascii="MS Gothic" w:eastAsia="MS Gothic" w:hAnsi="MS Gothic" w:cs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D2EBC" w:rsidRPr="00DB301E">
              <w:rPr>
                <w:rFonts w:ascii="Arial" w:hAnsi="Arial" w:cs="Arial"/>
                <w:sz w:val="16"/>
                <w:szCs w:val="16"/>
                <w:lang w:val="en-US"/>
              </w:rPr>
              <w:t xml:space="preserve"> O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="000D2EBC" w:rsidRPr="00DB301E">
              <w:rPr>
                <w:rFonts w:ascii="Arial" w:hAnsi="Arial" w:cs="Arial"/>
                <w:sz w:val="16"/>
                <w:szCs w:val="16"/>
                <w:lang w:val="en-US"/>
              </w:rPr>
              <w:t>Phase</w:t>
            </w:r>
          </w:p>
        </w:tc>
        <w:tc>
          <w:tcPr>
            <w:tcW w:w="707" w:type="dxa"/>
          </w:tcPr>
          <w:p w:rsidR="005F2BFA" w:rsidRPr="00DB301E" w:rsidRDefault="005F2BFA" w:rsidP="00957F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F2BFA" w:rsidRPr="00DB301E" w:rsidRDefault="005F2BFA" w:rsidP="00957F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F2BFA" w:rsidRPr="00DB301E" w:rsidRDefault="005F2BFA" w:rsidP="00957F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7" w:type="dxa"/>
          </w:tcPr>
          <w:p w:rsidR="005F2BFA" w:rsidRPr="00DB301E" w:rsidRDefault="005F2BFA" w:rsidP="00957F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F2BFA" w:rsidRPr="00DB301E" w:rsidRDefault="005F2BFA" w:rsidP="00957F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F73A3" w:rsidRPr="00AA427F" w:rsidTr="0076583F">
        <w:trPr>
          <w:trHeight w:val="2143"/>
        </w:trPr>
        <w:tc>
          <w:tcPr>
            <w:tcW w:w="218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68672253"/>
              <w:showingPlcHdr/>
            </w:sdtPr>
            <w:sdtEndPr/>
            <w:sdtContent>
              <w:p w:rsidR="005F73A3" w:rsidRPr="00DB301E" w:rsidRDefault="005F73A3" w:rsidP="005F73A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B301E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Text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498548927"/>
            <w:showingPlcHdr/>
          </w:sdtPr>
          <w:sdtEndPr/>
          <w:sdtContent>
            <w:tc>
              <w:tcPr>
                <w:tcW w:w="812" w:type="dxa"/>
              </w:tcPr>
              <w:p w:rsidR="005F73A3" w:rsidRPr="00DB301E" w:rsidRDefault="00A839C7" w:rsidP="00AB0B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B301E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75756814"/>
            <w:showingPlcHdr/>
          </w:sdtPr>
          <w:sdtEndPr/>
          <w:sdtContent>
            <w:tc>
              <w:tcPr>
                <w:tcW w:w="847" w:type="dxa"/>
              </w:tcPr>
              <w:p w:rsidR="005F73A3" w:rsidRPr="00DB301E" w:rsidRDefault="00A839C7" w:rsidP="00AB0B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B301E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Text</w:t>
                </w:r>
              </w:p>
            </w:tc>
          </w:sdtContent>
        </w:sdt>
        <w:tc>
          <w:tcPr>
            <w:tcW w:w="1547" w:type="dxa"/>
          </w:tcPr>
          <w:p w:rsidR="005F73A3" w:rsidRPr="00DB301E" w:rsidRDefault="0067497D" w:rsidP="00AB0BD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0533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9C7" w:rsidRPr="00DB301E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F73A3" w:rsidRPr="00DB301E">
              <w:rPr>
                <w:rFonts w:ascii="Arial" w:hAnsi="Arial" w:cs="Arial"/>
                <w:sz w:val="16"/>
                <w:szCs w:val="16"/>
              </w:rPr>
              <w:t xml:space="preserve"> Freies Wahlmodul</w:t>
            </w:r>
          </w:p>
          <w:p w:rsidR="005F73A3" w:rsidRDefault="0067497D" w:rsidP="00AB0BD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10316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3A3" w:rsidRPr="00DB301E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F73A3" w:rsidRPr="00DB301E">
              <w:rPr>
                <w:rFonts w:ascii="Arial" w:hAnsi="Arial" w:cs="Arial"/>
                <w:sz w:val="16"/>
                <w:szCs w:val="16"/>
              </w:rPr>
              <w:t xml:space="preserve"> Äquivalentes Modul FB 02:</w:t>
            </w:r>
          </w:p>
          <w:p w:rsidR="00CE21B7" w:rsidRPr="00DB301E" w:rsidRDefault="00CE21B7" w:rsidP="00AB0BDE">
            <w:pPr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678393033"/>
              <w:showingPlcHdr/>
            </w:sdtPr>
            <w:sdtEndPr/>
            <w:sdtContent>
              <w:p w:rsidR="005F73A3" w:rsidRPr="00DB301E" w:rsidRDefault="00A642F2" w:rsidP="00AB0B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642F2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sdtContent>
          </w:sdt>
          <w:p w:rsidR="00A839C7" w:rsidRPr="00DB301E" w:rsidRDefault="00A839C7" w:rsidP="00A839C7">
            <w:pPr>
              <w:rPr>
                <w:rStyle w:val="Platzhaltertext"/>
                <w:rFonts w:ascii="Arial" w:hAnsi="Arial" w:cs="Arial"/>
                <w:sz w:val="16"/>
                <w:szCs w:val="16"/>
              </w:rPr>
            </w:pPr>
          </w:p>
          <w:p w:rsidR="005F73A3" w:rsidRPr="00DB301E" w:rsidRDefault="005F73A3" w:rsidP="00AB0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5F73A3" w:rsidRPr="00DB301E" w:rsidRDefault="005F73A3" w:rsidP="00AB0B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A642F2" w:rsidRPr="0066331C" w:rsidRDefault="0067497D" w:rsidP="00A642F2">
            <w:pPr>
              <w:spacing w:after="160" w:line="259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color w:val="808080"/>
                  <w:sz w:val="16"/>
                  <w:szCs w:val="16"/>
                  <w:lang w:val="en-US"/>
                </w:rPr>
                <w:id w:val="-43829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3A3" w:rsidRPr="0066331C">
                  <w:rPr>
                    <w:rFonts w:ascii="MS Gothic" w:eastAsia="MS Gothic" w:hAnsi="MS Gothic" w:cs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B301E" w:rsidRPr="0066331C">
              <w:rPr>
                <w:rFonts w:ascii="Arial" w:hAnsi="Arial" w:cs="Arial"/>
                <w:sz w:val="16"/>
                <w:szCs w:val="16"/>
                <w:lang w:val="en-US"/>
              </w:rPr>
              <w:t xml:space="preserve"> Major</w:t>
            </w:r>
          </w:p>
          <w:p w:rsidR="00A642F2" w:rsidRPr="0066331C" w:rsidRDefault="0067497D" w:rsidP="00A642F2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7140096"/>
                <w:showingPlcHdr/>
              </w:sdtPr>
              <w:sdtEndPr/>
              <w:sdtContent>
                <w:r w:rsidR="00A642F2" w:rsidRPr="0066331C">
                  <w:rPr>
                    <w:rStyle w:val="Platzhaltertext"/>
                    <w:rFonts w:ascii="Arial" w:hAnsi="Arial" w:cs="Arial"/>
                    <w:sz w:val="16"/>
                    <w:szCs w:val="16"/>
                    <w:lang w:val="en-US"/>
                  </w:rPr>
                  <w:t>Text</w:t>
                </w:r>
              </w:sdtContent>
            </w:sdt>
          </w:p>
          <w:p w:rsidR="005F73A3" w:rsidRPr="00DB301E" w:rsidRDefault="0067497D" w:rsidP="00AB0BDE">
            <w:pPr>
              <w:spacing w:after="160" w:line="259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70309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3A3" w:rsidRPr="00DB301E">
                  <w:rPr>
                    <w:rFonts w:ascii="MS Gothic" w:eastAsia="MS Gothic" w:hAnsi="MS Gothic" w:cs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F73A3" w:rsidRPr="00DB301E">
              <w:rPr>
                <w:rFonts w:ascii="Arial" w:hAnsi="Arial" w:cs="Arial"/>
                <w:sz w:val="16"/>
                <w:szCs w:val="16"/>
                <w:lang w:val="en-US"/>
              </w:rPr>
              <w:t xml:space="preserve"> Minor</w:t>
            </w:r>
          </w:p>
          <w:p w:rsidR="005F73A3" w:rsidRPr="00DB301E" w:rsidRDefault="00A839C7" w:rsidP="00AB0BDE">
            <w:pPr>
              <w:spacing w:after="160" w:line="259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301E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="00AA427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B301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57046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01E">
                  <w:rPr>
                    <w:rFonts w:ascii="MS Gothic" w:eastAsia="MS Gothic" w:hAnsi="MS Gothic" w:cs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F73A3" w:rsidRPr="00DB301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F73A3" w:rsidRPr="00DB301E">
              <w:rPr>
                <w:rFonts w:ascii="Arial" w:hAnsi="Arial" w:cs="Arial"/>
                <w:sz w:val="16"/>
                <w:szCs w:val="16"/>
                <w:lang w:val="en-US"/>
              </w:rPr>
              <w:t>WiWi</w:t>
            </w:r>
            <w:proofErr w:type="spellEnd"/>
          </w:p>
          <w:p w:rsidR="005F73A3" w:rsidRPr="00DB301E" w:rsidRDefault="00A839C7" w:rsidP="00AB0BDE">
            <w:pPr>
              <w:spacing w:after="160" w:line="259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301E">
              <w:rPr>
                <w:rFonts w:ascii="Arial" w:hAnsi="Arial" w:cs="Arial"/>
                <w:sz w:val="16"/>
                <w:szCs w:val="16"/>
                <w:lang w:val="en-US"/>
              </w:rPr>
              <w:t xml:space="preserve">   </w:t>
            </w:r>
            <w:r w:rsidR="00AA427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26905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01E">
                  <w:rPr>
                    <w:rFonts w:ascii="MS Gothic" w:eastAsia="MS Gothic" w:hAnsi="MS Gothic" w:cs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F73A3" w:rsidRPr="00DB301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F73A3" w:rsidRPr="00DB301E">
              <w:rPr>
                <w:rFonts w:ascii="Arial" w:hAnsi="Arial" w:cs="Arial"/>
                <w:sz w:val="16"/>
                <w:szCs w:val="16"/>
                <w:lang w:val="en-US"/>
              </w:rPr>
              <w:t>Profil</w:t>
            </w:r>
            <w:proofErr w:type="spellEnd"/>
          </w:p>
          <w:p w:rsidR="005F73A3" w:rsidRPr="00DB301E" w:rsidRDefault="0067497D" w:rsidP="00A839C7"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70589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3A3" w:rsidRPr="00DB301E">
                  <w:rPr>
                    <w:rFonts w:ascii="MS Gothic" w:eastAsia="MS Gothic" w:hAnsi="MS Gothic" w:cs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F73A3" w:rsidRPr="00DB301E">
              <w:rPr>
                <w:rFonts w:ascii="Arial" w:hAnsi="Arial" w:cs="Arial"/>
                <w:sz w:val="16"/>
                <w:szCs w:val="16"/>
                <w:lang w:val="en-US"/>
              </w:rPr>
              <w:t xml:space="preserve"> O-Phase</w:t>
            </w:r>
          </w:p>
        </w:tc>
        <w:tc>
          <w:tcPr>
            <w:tcW w:w="707" w:type="dxa"/>
          </w:tcPr>
          <w:p w:rsidR="005F73A3" w:rsidRPr="00DB301E" w:rsidRDefault="005F73A3" w:rsidP="00AB0B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F73A3" w:rsidRPr="00DB301E" w:rsidRDefault="005F73A3" w:rsidP="00AB0B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F73A3" w:rsidRPr="00DB301E" w:rsidRDefault="005F73A3" w:rsidP="00AB0B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7" w:type="dxa"/>
          </w:tcPr>
          <w:p w:rsidR="005F73A3" w:rsidRPr="00DB301E" w:rsidRDefault="005F73A3" w:rsidP="00AB0B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F73A3" w:rsidRPr="00DB301E" w:rsidRDefault="005F73A3" w:rsidP="00AB0B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F73A3" w:rsidRPr="00AA427F" w:rsidTr="0076583F">
        <w:trPr>
          <w:trHeight w:val="2143"/>
        </w:trPr>
        <w:tc>
          <w:tcPr>
            <w:tcW w:w="218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13541807"/>
              <w:showingPlcHdr/>
            </w:sdtPr>
            <w:sdtEndPr/>
            <w:sdtContent>
              <w:p w:rsidR="005F73A3" w:rsidRPr="00DB301E" w:rsidRDefault="005F73A3" w:rsidP="005F73A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B301E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Text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77939553"/>
            <w:showingPlcHdr/>
          </w:sdtPr>
          <w:sdtEndPr/>
          <w:sdtContent>
            <w:tc>
              <w:tcPr>
                <w:tcW w:w="812" w:type="dxa"/>
              </w:tcPr>
              <w:p w:rsidR="005F73A3" w:rsidRPr="00DB301E" w:rsidRDefault="00A839C7" w:rsidP="00AB0B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B301E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88697592"/>
            <w:showingPlcHdr/>
          </w:sdtPr>
          <w:sdtEndPr/>
          <w:sdtContent>
            <w:tc>
              <w:tcPr>
                <w:tcW w:w="847" w:type="dxa"/>
              </w:tcPr>
              <w:p w:rsidR="005F73A3" w:rsidRPr="00DB301E" w:rsidRDefault="00A839C7" w:rsidP="00AB0B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B301E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Text</w:t>
                </w:r>
              </w:p>
            </w:tc>
          </w:sdtContent>
        </w:sdt>
        <w:tc>
          <w:tcPr>
            <w:tcW w:w="1547" w:type="dxa"/>
          </w:tcPr>
          <w:p w:rsidR="005F73A3" w:rsidRPr="00DB301E" w:rsidRDefault="0067497D" w:rsidP="00AB0BD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7593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3A3" w:rsidRPr="00DB301E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F73A3" w:rsidRPr="00DB301E">
              <w:rPr>
                <w:rFonts w:ascii="Arial" w:hAnsi="Arial" w:cs="Arial"/>
                <w:sz w:val="16"/>
                <w:szCs w:val="16"/>
              </w:rPr>
              <w:t xml:space="preserve"> Freies Wahlmodul</w:t>
            </w:r>
          </w:p>
          <w:p w:rsidR="005F73A3" w:rsidRDefault="0067497D" w:rsidP="00AB0BD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3733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3A3" w:rsidRPr="00DB301E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F73A3" w:rsidRPr="00DB301E">
              <w:rPr>
                <w:rFonts w:ascii="Arial" w:hAnsi="Arial" w:cs="Arial"/>
                <w:sz w:val="16"/>
                <w:szCs w:val="16"/>
              </w:rPr>
              <w:t xml:space="preserve"> Äquivalentes Modul FB 02:</w:t>
            </w:r>
          </w:p>
          <w:p w:rsidR="00CE21B7" w:rsidRPr="00DB301E" w:rsidRDefault="00CE21B7" w:rsidP="00AB0BDE">
            <w:pPr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978413509"/>
              <w:showingPlcHdr/>
            </w:sdtPr>
            <w:sdtEndPr/>
            <w:sdtContent>
              <w:p w:rsidR="005F73A3" w:rsidRPr="00DB301E" w:rsidRDefault="00A642F2" w:rsidP="00AB0B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642F2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sdtContent>
          </w:sdt>
          <w:p w:rsidR="00A839C7" w:rsidRPr="00DB301E" w:rsidRDefault="00A839C7" w:rsidP="00A839C7">
            <w:pPr>
              <w:rPr>
                <w:rStyle w:val="Platzhaltertext"/>
                <w:rFonts w:ascii="Arial" w:hAnsi="Arial" w:cs="Arial"/>
                <w:sz w:val="16"/>
                <w:szCs w:val="16"/>
              </w:rPr>
            </w:pPr>
          </w:p>
          <w:p w:rsidR="005F73A3" w:rsidRPr="00DB301E" w:rsidRDefault="005F73A3" w:rsidP="00AB0B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A642F2" w:rsidRPr="0066331C" w:rsidRDefault="0067497D" w:rsidP="00A642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color w:val="808080"/>
                  <w:sz w:val="16"/>
                  <w:szCs w:val="16"/>
                  <w:lang w:val="en-US"/>
                </w:rPr>
                <w:id w:val="-122905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3A3" w:rsidRPr="0066331C">
                  <w:rPr>
                    <w:rFonts w:ascii="MS Gothic" w:eastAsia="MS Gothic" w:hAnsi="MS Gothic" w:cs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B301E" w:rsidRPr="0066331C">
              <w:rPr>
                <w:rFonts w:ascii="Arial" w:hAnsi="Arial" w:cs="Arial"/>
                <w:sz w:val="16"/>
                <w:szCs w:val="16"/>
                <w:lang w:val="en-US"/>
              </w:rPr>
              <w:t xml:space="preserve"> Major</w:t>
            </w:r>
            <w:r w:rsidR="00A642F2" w:rsidRPr="0066331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A642F2" w:rsidRPr="0066331C" w:rsidRDefault="00A642F2" w:rsidP="00A642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42F2" w:rsidRPr="0066331C" w:rsidRDefault="0067497D" w:rsidP="00A642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2316481"/>
                <w:showingPlcHdr/>
              </w:sdtPr>
              <w:sdtEndPr/>
              <w:sdtContent>
                <w:r w:rsidR="00A642F2" w:rsidRPr="0066331C">
                  <w:rPr>
                    <w:rStyle w:val="Platzhaltertext"/>
                    <w:rFonts w:ascii="Arial" w:hAnsi="Arial" w:cs="Arial"/>
                    <w:sz w:val="16"/>
                    <w:szCs w:val="16"/>
                    <w:lang w:val="en-US"/>
                  </w:rPr>
                  <w:t>Text</w:t>
                </w:r>
              </w:sdtContent>
            </w:sdt>
          </w:p>
          <w:p w:rsidR="00A642F2" w:rsidRDefault="00A642F2" w:rsidP="00AB0BDE">
            <w:pPr>
              <w:spacing w:after="160" w:line="259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73A3" w:rsidRPr="00DB301E" w:rsidRDefault="0067497D" w:rsidP="00AB0BDE">
            <w:pPr>
              <w:spacing w:after="160" w:line="259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64246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3A3" w:rsidRPr="00DB301E">
                  <w:rPr>
                    <w:rFonts w:ascii="MS Gothic" w:eastAsia="MS Gothic" w:hAnsi="MS Gothic" w:cs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F73A3" w:rsidRPr="00DB301E">
              <w:rPr>
                <w:rFonts w:ascii="Arial" w:hAnsi="Arial" w:cs="Arial"/>
                <w:sz w:val="16"/>
                <w:szCs w:val="16"/>
                <w:lang w:val="en-US"/>
              </w:rPr>
              <w:t xml:space="preserve"> Minor</w:t>
            </w:r>
          </w:p>
          <w:p w:rsidR="005F73A3" w:rsidRPr="00DB301E" w:rsidRDefault="00AA427F" w:rsidP="00AB0BDE">
            <w:pPr>
              <w:spacing w:after="160" w:line="259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A839C7" w:rsidRPr="00DB301E">
              <w:rPr>
                <w:rFonts w:ascii="Arial" w:hAnsi="Arial" w:cs="Arial"/>
                <w:sz w:val="16"/>
                <w:szCs w:val="16"/>
                <w:lang w:val="en-US"/>
              </w:rPr>
              <w:t xml:space="preserve">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3207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3A3" w:rsidRPr="00DB301E">
                  <w:rPr>
                    <w:rFonts w:ascii="MS Gothic" w:eastAsia="MS Gothic" w:hAnsi="MS Gothic" w:cs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F73A3" w:rsidRPr="00DB301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F73A3" w:rsidRPr="00DB301E">
              <w:rPr>
                <w:rFonts w:ascii="Arial" w:hAnsi="Arial" w:cs="Arial"/>
                <w:sz w:val="16"/>
                <w:szCs w:val="16"/>
                <w:lang w:val="en-US"/>
              </w:rPr>
              <w:t>WiWi</w:t>
            </w:r>
            <w:proofErr w:type="spellEnd"/>
          </w:p>
          <w:p w:rsidR="005F73A3" w:rsidRPr="00DB301E" w:rsidRDefault="00A839C7" w:rsidP="00AB0BDE">
            <w:pPr>
              <w:spacing w:after="160" w:line="259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301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AA427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B301E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46369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3A3" w:rsidRPr="00DB301E">
                  <w:rPr>
                    <w:rFonts w:ascii="MS Gothic" w:eastAsia="MS Gothic" w:hAnsi="MS Gothic" w:cs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F73A3" w:rsidRPr="00DB301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F73A3" w:rsidRPr="00DB301E">
              <w:rPr>
                <w:rFonts w:ascii="Arial" w:hAnsi="Arial" w:cs="Arial"/>
                <w:sz w:val="16"/>
                <w:szCs w:val="16"/>
                <w:lang w:val="en-US"/>
              </w:rPr>
              <w:t>Profil</w:t>
            </w:r>
            <w:proofErr w:type="spellEnd"/>
          </w:p>
          <w:p w:rsidR="005F73A3" w:rsidRPr="00DB301E" w:rsidRDefault="0067497D" w:rsidP="00A839C7"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45476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3A3" w:rsidRPr="00DB301E">
                  <w:rPr>
                    <w:rFonts w:ascii="MS Gothic" w:eastAsia="MS Gothic" w:hAnsi="MS Gothic" w:cs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F73A3" w:rsidRPr="00DB301E">
              <w:rPr>
                <w:rFonts w:ascii="Arial" w:hAnsi="Arial" w:cs="Arial"/>
                <w:sz w:val="16"/>
                <w:szCs w:val="16"/>
                <w:lang w:val="en-US"/>
              </w:rPr>
              <w:t xml:space="preserve"> O-Phase</w:t>
            </w:r>
          </w:p>
        </w:tc>
        <w:tc>
          <w:tcPr>
            <w:tcW w:w="707" w:type="dxa"/>
          </w:tcPr>
          <w:p w:rsidR="005F73A3" w:rsidRPr="00DB301E" w:rsidRDefault="005F73A3" w:rsidP="00AB0B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F73A3" w:rsidRPr="00DB301E" w:rsidRDefault="005F73A3" w:rsidP="00AB0B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F73A3" w:rsidRPr="00DB301E" w:rsidRDefault="005F73A3" w:rsidP="00AB0B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7" w:type="dxa"/>
          </w:tcPr>
          <w:p w:rsidR="005F73A3" w:rsidRPr="00DB301E" w:rsidRDefault="005F73A3" w:rsidP="00AB0B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F73A3" w:rsidRPr="00DB301E" w:rsidRDefault="005F73A3" w:rsidP="00AB0B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1295F" w:rsidRPr="00AA427F" w:rsidTr="0076583F">
        <w:trPr>
          <w:trHeight w:val="2143"/>
        </w:trPr>
        <w:tc>
          <w:tcPr>
            <w:tcW w:w="218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29981880"/>
              <w:showingPlcHdr/>
            </w:sdtPr>
            <w:sdtEndPr/>
            <w:sdtContent>
              <w:p w:rsidR="0081295F" w:rsidRPr="00DB301E" w:rsidRDefault="0081295F" w:rsidP="009433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B301E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Text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681199257"/>
            <w:showingPlcHdr/>
          </w:sdtPr>
          <w:sdtEndPr/>
          <w:sdtContent>
            <w:tc>
              <w:tcPr>
                <w:tcW w:w="812" w:type="dxa"/>
              </w:tcPr>
              <w:p w:rsidR="0081295F" w:rsidRPr="00DB301E" w:rsidRDefault="00A839C7" w:rsidP="009433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B301E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68484216"/>
            <w:showingPlcHdr/>
          </w:sdtPr>
          <w:sdtEndPr/>
          <w:sdtContent>
            <w:tc>
              <w:tcPr>
                <w:tcW w:w="847" w:type="dxa"/>
              </w:tcPr>
              <w:p w:rsidR="0081295F" w:rsidRPr="00DB301E" w:rsidRDefault="00A839C7" w:rsidP="009433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B301E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Text</w:t>
                </w:r>
              </w:p>
            </w:tc>
          </w:sdtContent>
        </w:sdt>
        <w:tc>
          <w:tcPr>
            <w:tcW w:w="1547" w:type="dxa"/>
          </w:tcPr>
          <w:p w:rsidR="0081295F" w:rsidRPr="00DB301E" w:rsidRDefault="0067497D" w:rsidP="009433A9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8810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95F" w:rsidRPr="00DB301E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1295F" w:rsidRPr="00DB301E">
              <w:rPr>
                <w:rFonts w:ascii="Arial" w:hAnsi="Arial" w:cs="Arial"/>
                <w:sz w:val="16"/>
                <w:szCs w:val="16"/>
              </w:rPr>
              <w:t xml:space="preserve"> Freies Wahlmodul</w:t>
            </w:r>
          </w:p>
          <w:p w:rsidR="0081295F" w:rsidRDefault="0067497D" w:rsidP="009433A9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1092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95F" w:rsidRPr="00DB301E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1295F" w:rsidRPr="00DB301E">
              <w:rPr>
                <w:rFonts w:ascii="Arial" w:hAnsi="Arial" w:cs="Arial"/>
                <w:sz w:val="16"/>
                <w:szCs w:val="16"/>
              </w:rPr>
              <w:t xml:space="preserve"> Äquivalentes Modul FB 02:</w:t>
            </w:r>
          </w:p>
          <w:p w:rsidR="00CE21B7" w:rsidRPr="00DB301E" w:rsidRDefault="00CE21B7" w:rsidP="009433A9">
            <w:pPr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-2052459986"/>
              <w:showingPlcHdr/>
            </w:sdtPr>
            <w:sdtEndPr/>
            <w:sdtContent>
              <w:p w:rsidR="00A839C7" w:rsidRPr="00DB301E" w:rsidRDefault="00A642F2" w:rsidP="009433A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642F2">
                  <w:rPr>
                    <w:rStyle w:val="Platzhaltertext"/>
                    <w:b/>
                    <w:sz w:val="16"/>
                    <w:szCs w:val="16"/>
                  </w:rPr>
                  <w:t>Klicken Sie hier, um Text einzugeben.</w:t>
                </w:r>
              </w:p>
            </w:sdtContent>
          </w:sdt>
          <w:p w:rsidR="00A839C7" w:rsidRPr="00DB301E" w:rsidRDefault="00A839C7" w:rsidP="00A839C7">
            <w:pPr>
              <w:rPr>
                <w:rStyle w:val="Platzhaltertext"/>
                <w:rFonts w:ascii="Arial" w:hAnsi="Arial" w:cs="Arial"/>
                <w:sz w:val="16"/>
                <w:szCs w:val="16"/>
              </w:rPr>
            </w:pPr>
          </w:p>
          <w:p w:rsidR="0081295F" w:rsidRPr="00DB301E" w:rsidRDefault="0081295F" w:rsidP="009433A9">
            <w:pPr>
              <w:rPr>
                <w:rFonts w:ascii="Arial" w:hAnsi="Arial" w:cs="Arial"/>
                <w:sz w:val="20"/>
                <w:szCs w:val="20"/>
              </w:rPr>
            </w:pPr>
          </w:p>
          <w:p w:rsidR="0081295F" w:rsidRPr="00DB301E" w:rsidRDefault="0081295F" w:rsidP="009433A9">
            <w:pPr>
              <w:rPr>
                <w:rFonts w:ascii="Arial" w:hAnsi="Arial" w:cs="Arial"/>
                <w:sz w:val="20"/>
                <w:szCs w:val="20"/>
              </w:rPr>
            </w:pPr>
          </w:p>
          <w:p w:rsidR="0081295F" w:rsidRPr="00DB301E" w:rsidRDefault="0081295F" w:rsidP="00943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A642F2" w:rsidRPr="0066331C" w:rsidRDefault="0067497D" w:rsidP="00A642F2">
            <w:pPr>
              <w:spacing w:after="160" w:line="259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color w:val="808080"/>
                  <w:sz w:val="16"/>
                  <w:szCs w:val="16"/>
                  <w:lang w:val="en-US"/>
                </w:rPr>
                <w:id w:val="-30301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95F" w:rsidRPr="0066331C">
                  <w:rPr>
                    <w:rFonts w:ascii="MS Gothic" w:eastAsia="MS Gothic" w:hAnsi="MS Gothic" w:cs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B301E" w:rsidRPr="0066331C">
              <w:rPr>
                <w:rFonts w:ascii="Arial" w:hAnsi="Arial" w:cs="Arial"/>
                <w:sz w:val="16"/>
                <w:szCs w:val="16"/>
                <w:lang w:val="en-US"/>
              </w:rPr>
              <w:t xml:space="preserve"> Major</w:t>
            </w:r>
          </w:p>
          <w:p w:rsidR="00A642F2" w:rsidRPr="0066331C" w:rsidRDefault="0067497D" w:rsidP="00A642F2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20762671"/>
                <w:showingPlcHdr/>
              </w:sdtPr>
              <w:sdtEndPr/>
              <w:sdtContent>
                <w:r w:rsidR="00A642F2" w:rsidRPr="0066331C">
                  <w:rPr>
                    <w:rStyle w:val="Platzhaltertext"/>
                    <w:rFonts w:ascii="Arial" w:hAnsi="Arial" w:cs="Arial"/>
                    <w:sz w:val="16"/>
                    <w:szCs w:val="16"/>
                    <w:lang w:val="en-US"/>
                  </w:rPr>
                  <w:t>Text</w:t>
                </w:r>
              </w:sdtContent>
            </w:sdt>
          </w:p>
          <w:p w:rsidR="0081295F" w:rsidRPr="00DB301E" w:rsidRDefault="0067497D" w:rsidP="009433A9">
            <w:pPr>
              <w:spacing w:after="160" w:line="259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46689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95F" w:rsidRPr="00DB301E">
                  <w:rPr>
                    <w:rFonts w:ascii="MS Gothic" w:eastAsia="MS Gothic" w:hAnsi="MS Gothic" w:cs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1295F" w:rsidRPr="00DB301E">
              <w:rPr>
                <w:rFonts w:ascii="Arial" w:hAnsi="Arial" w:cs="Arial"/>
                <w:sz w:val="16"/>
                <w:szCs w:val="16"/>
                <w:lang w:val="en-US"/>
              </w:rPr>
              <w:t xml:space="preserve"> Minor</w:t>
            </w:r>
          </w:p>
          <w:p w:rsidR="0081295F" w:rsidRPr="00DB301E" w:rsidRDefault="00A839C7" w:rsidP="009433A9">
            <w:pPr>
              <w:spacing w:after="160" w:line="259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301E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="00AA427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B301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43660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95F" w:rsidRPr="00DB301E">
                  <w:rPr>
                    <w:rFonts w:ascii="MS Gothic" w:eastAsia="MS Gothic" w:hAnsi="MS Gothic" w:cs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1295F" w:rsidRPr="00DB301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1295F" w:rsidRPr="00DB301E">
              <w:rPr>
                <w:rFonts w:ascii="Arial" w:hAnsi="Arial" w:cs="Arial"/>
                <w:sz w:val="16"/>
                <w:szCs w:val="16"/>
                <w:lang w:val="en-US"/>
              </w:rPr>
              <w:t>WiWi</w:t>
            </w:r>
            <w:proofErr w:type="spellEnd"/>
          </w:p>
          <w:p w:rsidR="0081295F" w:rsidRPr="00DB301E" w:rsidRDefault="00A839C7" w:rsidP="009433A9">
            <w:pPr>
              <w:spacing w:after="160" w:line="259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301E">
              <w:rPr>
                <w:rFonts w:ascii="Arial" w:hAnsi="Arial" w:cs="Arial"/>
                <w:sz w:val="16"/>
                <w:szCs w:val="16"/>
                <w:lang w:val="en-US"/>
              </w:rPr>
              <w:t xml:space="preserve">   </w:t>
            </w:r>
            <w:r w:rsidR="00AA427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0731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27F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1295F" w:rsidRPr="00DB301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1295F" w:rsidRPr="00DB301E">
              <w:rPr>
                <w:rFonts w:ascii="Arial" w:hAnsi="Arial" w:cs="Arial"/>
                <w:sz w:val="16"/>
                <w:szCs w:val="16"/>
                <w:lang w:val="en-US"/>
              </w:rPr>
              <w:t>Profil</w:t>
            </w:r>
            <w:proofErr w:type="spellEnd"/>
          </w:p>
          <w:p w:rsidR="0081295F" w:rsidRPr="00DB301E" w:rsidRDefault="0067497D" w:rsidP="00A839C7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52109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95F" w:rsidRPr="00DB301E">
                  <w:rPr>
                    <w:rFonts w:ascii="MS Gothic" w:eastAsia="MS Gothic" w:hAnsi="MS Gothic" w:cs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A839C7" w:rsidRPr="00DB301E">
              <w:rPr>
                <w:rFonts w:ascii="Arial" w:hAnsi="Arial" w:cs="Arial"/>
                <w:sz w:val="16"/>
                <w:szCs w:val="16"/>
                <w:lang w:val="en-US"/>
              </w:rPr>
              <w:t xml:space="preserve"> O-Ph</w:t>
            </w:r>
            <w:r w:rsidR="0081295F" w:rsidRPr="00DB301E">
              <w:rPr>
                <w:rFonts w:ascii="Arial" w:hAnsi="Arial" w:cs="Arial"/>
                <w:sz w:val="16"/>
                <w:szCs w:val="16"/>
                <w:lang w:val="en-US"/>
              </w:rPr>
              <w:t>ase</w:t>
            </w:r>
          </w:p>
        </w:tc>
        <w:tc>
          <w:tcPr>
            <w:tcW w:w="707" w:type="dxa"/>
          </w:tcPr>
          <w:p w:rsidR="0081295F" w:rsidRPr="00DB301E" w:rsidRDefault="0081295F" w:rsidP="009433A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1295F" w:rsidRPr="00DB301E" w:rsidRDefault="0081295F" w:rsidP="009433A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1295F" w:rsidRPr="00DB301E" w:rsidRDefault="0081295F" w:rsidP="009433A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7" w:type="dxa"/>
          </w:tcPr>
          <w:p w:rsidR="0081295F" w:rsidRPr="00DB301E" w:rsidRDefault="0081295F" w:rsidP="009433A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1295F" w:rsidRPr="00DB301E" w:rsidRDefault="0081295F" w:rsidP="009433A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F2BFA" w:rsidRPr="00AA427F" w:rsidTr="002C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8"/>
            <w:tcBorders>
              <w:bottom w:val="single" w:sz="4" w:space="0" w:color="auto"/>
            </w:tcBorders>
          </w:tcPr>
          <w:p w:rsidR="005F2BFA" w:rsidRPr="00DB301E" w:rsidRDefault="005F2BFA" w:rsidP="001166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5240" w:rsidRPr="00DB301E" w:rsidTr="002C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5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A6" w:rsidRPr="00DB301E" w:rsidRDefault="006304A6" w:rsidP="00F05240">
            <w:pPr>
              <w:tabs>
                <w:tab w:val="left" w:pos="525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B301E">
              <w:rPr>
                <w:rFonts w:ascii="Arial" w:hAnsi="Arial" w:cs="Arial"/>
                <w:b/>
                <w:sz w:val="18"/>
                <w:szCs w:val="18"/>
              </w:rPr>
              <w:t>Antrag geprüft und beschieden</w:t>
            </w:r>
          </w:p>
          <w:p w:rsidR="006304A6" w:rsidRPr="00405156" w:rsidRDefault="006304A6" w:rsidP="00F05240">
            <w:pPr>
              <w:tabs>
                <w:tab w:val="left" w:pos="5251"/>
              </w:tabs>
              <w:rPr>
                <w:rFonts w:ascii="Arial" w:hAnsi="Arial" w:cs="Arial"/>
                <w:sz w:val="16"/>
                <w:szCs w:val="16"/>
              </w:rPr>
            </w:pPr>
            <w:r w:rsidRPr="00405156">
              <w:rPr>
                <w:rFonts w:ascii="Arial" w:hAnsi="Arial" w:cs="Arial"/>
                <w:sz w:val="16"/>
                <w:szCs w:val="16"/>
              </w:rPr>
              <w:t>im Auftrag des Vorsitzenden des Prüfungsausschusses</w:t>
            </w:r>
          </w:p>
          <w:p w:rsidR="00F05240" w:rsidRPr="00405156" w:rsidRDefault="00F05240" w:rsidP="006304A6">
            <w:pPr>
              <w:tabs>
                <w:tab w:val="left" w:pos="5251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5156">
              <w:rPr>
                <w:rFonts w:ascii="Arial" w:hAnsi="Arial" w:cs="Arial"/>
                <w:sz w:val="16"/>
                <w:szCs w:val="16"/>
              </w:rPr>
              <w:t>Datum / Stempel / Unterschrift</w:t>
            </w:r>
          </w:p>
        </w:tc>
      </w:tr>
      <w:tr w:rsidR="00F05240" w:rsidRPr="00DB301E" w:rsidTr="002C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A6" w:rsidRPr="00DB301E" w:rsidRDefault="006304A6" w:rsidP="00F05240">
            <w:pPr>
              <w:tabs>
                <w:tab w:val="left" w:pos="525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B301E">
              <w:rPr>
                <w:rFonts w:ascii="Arial" w:hAnsi="Arial" w:cs="Arial"/>
                <w:b/>
                <w:sz w:val="18"/>
                <w:szCs w:val="18"/>
              </w:rPr>
              <w:t>Bescheid erteilt</w:t>
            </w:r>
          </w:p>
          <w:p w:rsidR="006304A6" w:rsidRPr="00DB301E" w:rsidRDefault="006304A6" w:rsidP="00F05240">
            <w:pPr>
              <w:tabs>
                <w:tab w:val="left" w:pos="525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05240" w:rsidRPr="00405156" w:rsidRDefault="00F05240" w:rsidP="006304A6">
            <w:pPr>
              <w:tabs>
                <w:tab w:val="left" w:pos="5251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5156">
              <w:rPr>
                <w:rFonts w:ascii="Arial" w:hAnsi="Arial" w:cs="Arial"/>
                <w:sz w:val="16"/>
                <w:szCs w:val="16"/>
              </w:rPr>
              <w:t>Datum /</w:t>
            </w:r>
            <w:r w:rsidR="006304A6" w:rsidRPr="00405156">
              <w:rPr>
                <w:rFonts w:ascii="Arial" w:hAnsi="Arial" w:cs="Arial"/>
                <w:sz w:val="16"/>
                <w:szCs w:val="16"/>
              </w:rPr>
              <w:t xml:space="preserve"> Stempel / </w:t>
            </w:r>
            <w:r w:rsidRPr="00405156"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</w:tr>
      <w:tr w:rsidR="00C94971" w:rsidRPr="00DB301E" w:rsidTr="002C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4D85" w:rsidRPr="00DB301E" w:rsidRDefault="004C4D85" w:rsidP="00F05240">
            <w:pPr>
              <w:tabs>
                <w:tab w:val="left" w:pos="525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971" w:rsidRPr="00DB301E" w:rsidTr="002C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94971" w:rsidRPr="00DB301E" w:rsidRDefault="00C94971" w:rsidP="001166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301E">
              <w:rPr>
                <w:rFonts w:ascii="Arial" w:hAnsi="Arial" w:cs="Arial"/>
                <w:b/>
                <w:sz w:val="18"/>
                <w:szCs w:val="18"/>
              </w:rPr>
              <w:t xml:space="preserve">Rechtsbehelfsbelehrung: </w:t>
            </w:r>
          </w:p>
          <w:p w:rsidR="004C4D85" w:rsidRPr="0063417E" w:rsidRDefault="004C4D85" w:rsidP="0011665D">
            <w:pPr>
              <w:rPr>
                <w:rFonts w:ascii="Arial" w:hAnsi="Arial" w:cs="Arial"/>
                <w:sz w:val="16"/>
                <w:szCs w:val="16"/>
              </w:rPr>
            </w:pPr>
            <w:r w:rsidRPr="0063417E">
              <w:rPr>
                <w:rFonts w:ascii="Arial" w:hAnsi="Arial" w:cs="Arial"/>
                <w:sz w:val="16"/>
                <w:szCs w:val="16"/>
              </w:rPr>
              <w:t xml:space="preserve">Gegen diesen Bescheid kann innerhalb eines Monats nach Bekanntgabe schriftlich oder zur Niederschrift Widerspruch beim Prüfungsausschuss Wirtschaftswissenschaften, </w:t>
            </w:r>
            <w:proofErr w:type="spellStart"/>
            <w:r w:rsidRPr="0063417E">
              <w:rPr>
                <w:rFonts w:ascii="Arial" w:hAnsi="Arial" w:cs="Arial"/>
                <w:sz w:val="16"/>
                <w:szCs w:val="16"/>
              </w:rPr>
              <w:t>Licher</w:t>
            </w:r>
            <w:proofErr w:type="spellEnd"/>
            <w:r w:rsidRPr="0063417E">
              <w:rPr>
                <w:rFonts w:ascii="Arial" w:hAnsi="Arial" w:cs="Arial"/>
                <w:sz w:val="16"/>
                <w:szCs w:val="16"/>
              </w:rPr>
              <w:t xml:space="preserve"> Straße 70, 35394 Gießen, erhoben werden. Der Widerspruch sollte begründet sein und einen bestimmten Antrag enthalten. Der angefochtene Bescheid ist in Kopie beizufügen.</w:t>
            </w:r>
          </w:p>
        </w:tc>
      </w:tr>
    </w:tbl>
    <w:p w:rsidR="00145A22" w:rsidRPr="00DB301E" w:rsidRDefault="00145A22" w:rsidP="0063417E">
      <w:pPr>
        <w:rPr>
          <w:rFonts w:ascii="Arial" w:hAnsi="Arial" w:cs="Arial"/>
          <w:sz w:val="20"/>
          <w:szCs w:val="20"/>
        </w:rPr>
      </w:pPr>
    </w:p>
    <w:sectPr w:rsidR="00145A22" w:rsidRPr="00DB301E" w:rsidSect="0076583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823" w:rsidRDefault="00DD0823" w:rsidP="00145A22">
      <w:pPr>
        <w:spacing w:after="0" w:line="240" w:lineRule="auto"/>
      </w:pPr>
      <w:r>
        <w:separator/>
      </w:r>
    </w:p>
  </w:endnote>
  <w:endnote w:type="continuationSeparator" w:id="0">
    <w:p w:rsidR="00DD0823" w:rsidRDefault="00DD0823" w:rsidP="0014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BFA" w:rsidRPr="0011665D" w:rsidRDefault="005F2BFA" w:rsidP="005F2BFA">
    <w:pPr>
      <w:rPr>
        <w:rFonts w:ascii="Arial" w:hAnsi="Arial" w:cs="Arial"/>
        <w:sz w:val="20"/>
        <w:szCs w:val="20"/>
      </w:rPr>
    </w:pPr>
  </w:p>
  <w:p w:rsidR="005F2BFA" w:rsidRPr="005F2BFA" w:rsidRDefault="0067497D" w:rsidP="005F2BFA">
    <w:pPr>
      <w:tabs>
        <w:tab w:val="left" w:pos="5952"/>
      </w:tabs>
      <w:spacing w:after="0" w:line="240" w:lineRule="auto"/>
    </w:pPr>
    <w:sdt>
      <w:sdtPr>
        <w:id w:val="-2042587566"/>
        <w:showingPlcHdr/>
        <w:date>
          <w:dateFormat w:val="dd.MM.yyyy"/>
          <w:lid w:val="de-DE"/>
          <w:storeMappedDataAs w:val="dateTime"/>
          <w:calendar w:val="gregorian"/>
        </w:date>
      </w:sdtPr>
      <w:sdtEndPr/>
      <w:sdtContent>
        <w:r w:rsidR="00FC7E51" w:rsidRPr="00FC7E51">
          <w:rPr>
            <w:rStyle w:val="Platzhaltertext"/>
            <w:rFonts w:ascii="Arial" w:hAnsi="Arial" w:cs="Arial"/>
            <w:sz w:val="16"/>
            <w:szCs w:val="16"/>
          </w:rPr>
          <w:t>Klicken Sie hier, um ein Datum einzugeben.</w:t>
        </w:r>
      </w:sdtContent>
    </w:sdt>
    <w:r w:rsidR="005F2BFA" w:rsidRPr="005F2BFA">
      <w:tab/>
    </w:r>
  </w:p>
  <w:tbl>
    <w:tblPr>
      <w:tblStyle w:val="Tabellenraster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6"/>
      <w:gridCol w:w="2142"/>
      <w:gridCol w:w="4790"/>
    </w:tblGrid>
    <w:tr w:rsidR="005F2BFA" w:rsidRPr="005F2BFA" w:rsidTr="00074056">
      <w:tc>
        <w:tcPr>
          <w:tcW w:w="3781" w:type="dxa"/>
          <w:tcBorders>
            <w:top w:val="single" w:sz="4" w:space="0" w:color="auto"/>
          </w:tcBorders>
        </w:tcPr>
        <w:p w:rsidR="005F2BFA" w:rsidRPr="002C75C2" w:rsidRDefault="005F2BFA" w:rsidP="005F2BFA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2C75C2">
            <w:rPr>
              <w:rFonts w:ascii="Arial" w:hAnsi="Arial" w:cs="Arial"/>
              <w:sz w:val="16"/>
              <w:szCs w:val="16"/>
            </w:rPr>
            <w:t>Datum</w:t>
          </w:r>
        </w:p>
      </w:tc>
      <w:tc>
        <w:tcPr>
          <w:tcW w:w="3782" w:type="dxa"/>
          <w:tcBorders>
            <w:top w:val="single" w:sz="4" w:space="0" w:color="auto"/>
          </w:tcBorders>
        </w:tcPr>
        <w:p w:rsidR="005F2BFA" w:rsidRPr="005F2BFA" w:rsidRDefault="005F2BFA" w:rsidP="005F2BFA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7563" w:type="dxa"/>
          <w:tcBorders>
            <w:top w:val="single" w:sz="4" w:space="0" w:color="auto"/>
          </w:tcBorders>
        </w:tcPr>
        <w:p w:rsidR="005F2BFA" w:rsidRPr="002C75C2" w:rsidRDefault="005F2BFA" w:rsidP="002C75C2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2C75C2">
            <w:rPr>
              <w:rFonts w:ascii="Arial" w:hAnsi="Arial" w:cs="Arial"/>
              <w:sz w:val="16"/>
              <w:szCs w:val="16"/>
            </w:rPr>
            <w:t>Unterschrift der Antragstellerin/des Antragstellers</w:t>
          </w:r>
        </w:p>
      </w:tc>
    </w:tr>
  </w:tbl>
  <w:p w:rsidR="009506DC" w:rsidRDefault="009506DC" w:rsidP="007658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823" w:rsidRDefault="00DD0823" w:rsidP="00145A22">
      <w:pPr>
        <w:spacing w:after="0" w:line="240" w:lineRule="auto"/>
      </w:pPr>
      <w:r>
        <w:separator/>
      </w:r>
    </w:p>
  </w:footnote>
  <w:footnote w:type="continuationSeparator" w:id="0">
    <w:p w:rsidR="00DD0823" w:rsidRDefault="00DD0823" w:rsidP="00145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A22" w:rsidRDefault="00145A22">
    <w:pPr>
      <w:pStyle w:val="Kopfzeile"/>
    </w:pPr>
    <w:r>
      <w:rPr>
        <w:rFonts w:ascii="Times New Roman" w:hAnsi="Times New Roman"/>
        <w:noProof/>
        <w:sz w:val="24"/>
        <w:szCs w:val="24"/>
        <w:lang w:eastAsia="de-DE"/>
      </w:rPr>
      <w:drawing>
        <wp:anchor distT="0" distB="0" distL="114300" distR="114300" simplePos="0" relativeHeight="251659264" behindDoc="1" locked="0" layoutInCell="1" allowOverlap="1" wp14:anchorId="31120507" wp14:editId="1B579AC3">
          <wp:simplePos x="0" y="0"/>
          <wp:positionH relativeFrom="page">
            <wp:posOffset>541655</wp:posOffset>
          </wp:positionH>
          <wp:positionV relativeFrom="page">
            <wp:posOffset>197485</wp:posOffset>
          </wp:positionV>
          <wp:extent cx="6125210" cy="650240"/>
          <wp:effectExtent l="0" t="0" r="8890" b="0"/>
          <wp:wrapNone/>
          <wp:docPr id="1" name="Bild 3" descr="FB02_1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B02_1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5210" cy="650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5A22" w:rsidRDefault="00145A2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F1BDC"/>
    <w:multiLevelType w:val="hybridMultilevel"/>
    <w:tmpl w:val="93BABB0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64BCE"/>
    <w:multiLevelType w:val="hybridMultilevel"/>
    <w:tmpl w:val="A69064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153DF"/>
    <w:multiLevelType w:val="hybridMultilevel"/>
    <w:tmpl w:val="55D6553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1HZdYQY6j5wYwV5H+b/NauMqfVGX2rVlZOuQwyO9Fn36zAojyatkbWsDzoWha1tduZ0xBCJOUHUpC/OXRUofw==" w:salt="U4IQQLicL3blpIOfc01pp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BC"/>
    <w:rsid w:val="00074056"/>
    <w:rsid w:val="000D2EBC"/>
    <w:rsid w:val="0011665D"/>
    <w:rsid w:val="001249D3"/>
    <w:rsid w:val="001375F0"/>
    <w:rsid w:val="00145A22"/>
    <w:rsid w:val="001B73A5"/>
    <w:rsid w:val="002616EE"/>
    <w:rsid w:val="002C75C2"/>
    <w:rsid w:val="00306C8D"/>
    <w:rsid w:val="00332221"/>
    <w:rsid w:val="00396663"/>
    <w:rsid w:val="00405156"/>
    <w:rsid w:val="00405F3E"/>
    <w:rsid w:val="00430E30"/>
    <w:rsid w:val="004C4D85"/>
    <w:rsid w:val="00535D64"/>
    <w:rsid w:val="00535F50"/>
    <w:rsid w:val="005E5203"/>
    <w:rsid w:val="005F2BFA"/>
    <w:rsid w:val="005F73A3"/>
    <w:rsid w:val="00621DBA"/>
    <w:rsid w:val="006304A6"/>
    <w:rsid w:val="0063417E"/>
    <w:rsid w:val="006478AB"/>
    <w:rsid w:val="0066331C"/>
    <w:rsid w:val="0067497D"/>
    <w:rsid w:val="006D2E16"/>
    <w:rsid w:val="0076583F"/>
    <w:rsid w:val="007C7A7B"/>
    <w:rsid w:val="0081295F"/>
    <w:rsid w:val="00815150"/>
    <w:rsid w:val="0083611D"/>
    <w:rsid w:val="00897B29"/>
    <w:rsid w:val="008E2B69"/>
    <w:rsid w:val="009506DC"/>
    <w:rsid w:val="00994B33"/>
    <w:rsid w:val="009D2CBC"/>
    <w:rsid w:val="009D777D"/>
    <w:rsid w:val="009F3F44"/>
    <w:rsid w:val="00A642F2"/>
    <w:rsid w:val="00A839C7"/>
    <w:rsid w:val="00AA427F"/>
    <w:rsid w:val="00AB2164"/>
    <w:rsid w:val="00B31501"/>
    <w:rsid w:val="00B95A4E"/>
    <w:rsid w:val="00BF2B43"/>
    <w:rsid w:val="00C0009B"/>
    <w:rsid w:val="00C94971"/>
    <w:rsid w:val="00CE21B7"/>
    <w:rsid w:val="00D2590D"/>
    <w:rsid w:val="00D47136"/>
    <w:rsid w:val="00D7770A"/>
    <w:rsid w:val="00DB301E"/>
    <w:rsid w:val="00DD0823"/>
    <w:rsid w:val="00E049BA"/>
    <w:rsid w:val="00E964D8"/>
    <w:rsid w:val="00F05240"/>
    <w:rsid w:val="00F21037"/>
    <w:rsid w:val="00F50F92"/>
    <w:rsid w:val="00FC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39C7B3D-2E53-4B80-B2D2-B79F0C4B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6C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5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5A22"/>
  </w:style>
  <w:style w:type="paragraph" w:styleId="Fuzeile">
    <w:name w:val="footer"/>
    <w:basedOn w:val="Standard"/>
    <w:link w:val="FuzeileZchn"/>
    <w:uiPriority w:val="99"/>
    <w:unhideWhenUsed/>
    <w:rsid w:val="00145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5A22"/>
  </w:style>
  <w:style w:type="table" w:styleId="Tabellenraster">
    <w:name w:val="Table Grid"/>
    <w:basedOn w:val="NormaleTabelle"/>
    <w:uiPriority w:val="39"/>
    <w:rsid w:val="00145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5D64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39"/>
    <w:rsid w:val="005F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11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361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ustausch\Web\Web-Formulare\AnerkennungsantragFB02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A1B04B587543568BF18A8F46484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5FD42A-5165-4AA9-82CC-C65F2BC14E3F}"/>
      </w:docPartPr>
      <w:docPartBody>
        <w:p w:rsidR="00613DCC" w:rsidRDefault="00062F4E">
          <w:pPr>
            <w:pStyle w:val="12A1B04B587543568BF18A8F46484F95"/>
          </w:pPr>
          <w:r w:rsidRPr="00FC7E51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</w:t>
          </w:r>
          <w:r w:rsidRPr="00BE1726">
            <w:rPr>
              <w:rStyle w:val="Platzhaltertext"/>
            </w:rPr>
            <w:t>.</w:t>
          </w:r>
        </w:p>
      </w:docPartBody>
    </w:docPart>
    <w:docPart>
      <w:docPartPr>
        <w:name w:val="B5BEC2BDBC9C4E23BCD7ECAC7DF311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CA6D0-0DFF-4946-A7A0-2347CA16BC36}"/>
      </w:docPartPr>
      <w:docPartBody>
        <w:p w:rsidR="00613DCC" w:rsidRDefault="00062F4E">
          <w:pPr>
            <w:pStyle w:val="B5BEC2BDBC9C4E23BCD7ECAC7DF3117D"/>
          </w:pPr>
          <w:r w:rsidRPr="00FC7E51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</w:t>
          </w:r>
          <w:r w:rsidRPr="00FC7E51">
            <w:rPr>
              <w:rStyle w:val="Platzhaltertext"/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9406D913703D4B579F17F790869C1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0A45E-1FAD-4CFE-A686-6353D62F6817}"/>
      </w:docPartPr>
      <w:docPartBody>
        <w:p w:rsidR="00613DCC" w:rsidRDefault="00062F4E">
          <w:pPr>
            <w:pStyle w:val="9406D913703D4B579F17F790869C1F46"/>
          </w:pPr>
          <w:r w:rsidRPr="00FC7E51">
            <w:rPr>
              <w:rStyle w:val="Platzhaltertext"/>
              <w:rFonts w:ascii="Arial" w:hAnsi="Arial" w:cs="Arial"/>
              <w:sz w:val="16"/>
              <w:szCs w:val="16"/>
            </w:rPr>
            <w:t>Wählen Sie ein Element aus.</w:t>
          </w:r>
        </w:p>
      </w:docPartBody>
    </w:docPart>
    <w:docPart>
      <w:docPartPr>
        <w:name w:val="5F67E8737FF9427BA1E197DA9D431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4784F-979A-4F50-9679-CCEA9BFA2C9E}"/>
      </w:docPartPr>
      <w:docPartBody>
        <w:p w:rsidR="00613DCC" w:rsidRDefault="00062F4E">
          <w:pPr>
            <w:pStyle w:val="5F67E8737FF9427BA1E197DA9D43110B"/>
          </w:pPr>
          <w:r w:rsidRPr="00BE17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AE7C1AD97E42B282D41AA9B3562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89ABD-76B6-4B1D-94C3-194A68ADC35C}"/>
      </w:docPartPr>
      <w:docPartBody>
        <w:p w:rsidR="00613DCC" w:rsidRDefault="00062F4E">
          <w:pPr>
            <w:pStyle w:val="B0AE7C1AD97E42B282D41AA9B356261B"/>
          </w:pPr>
          <w:r w:rsidRPr="00FC7E51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4E"/>
    <w:rsid w:val="00062F4E"/>
    <w:rsid w:val="0061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5F73D1163F914C64A5F3473C06FCB72E">
    <w:name w:val="5F73D1163F914C64A5F3473C06FCB72E"/>
  </w:style>
  <w:style w:type="paragraph" w:customStyle="1" w:styleId="12A1B04B587543568BF18A8F46484F95">
    <w:name w:val="12A1B04B587543568BF18A8F46484F95"/>
  </w:style>
  <w:style w:type="paragraph" w:customStyle="1" w:styleId="B5BEC2BDBC9C4E23BCD7ECAC7DF3117D">
    <w:name w:val="B5BEC2BDBC9C4E23BCD7ECAC7DF3117D"/>
  </w:style>
  <w:style w:type="paragraph" w:customStyle="1" w:styleId="9406D913703D4B579F17F790869C1F46">
    <w:name w:val="9406D913703D4B579F17F790869C1F46"/>
  </w:style>
  <w:style w:type="paragraph" w:customStyle="1" w:styleId="5F67E8737FF9427BA1E197DA9D43110B">
    <w:name w:val="5F67E8737FF9427BA1E197DA9D43110B"/>
  </w:style>
  <w:style w:type="paragraph" w:customStyle="1" w:styleId="B0AE7C1AD97E42B282D41AA9B356261B">
    <w:name w:val="B0AE7C1AD97E42B282D41AA9B35626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46629-1287-4025-BC48-815D5885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AnerkennungsantragFB02Vorlage</Template>
  <TotalTime>0</TotalTime>
  <Pages>2</Pages>
  <Words>529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Kirsten</dc:creator>
  <cp:lastModifiedBy>Schmidt, Kirsten</cp:lastModifiedBy>
  <cp:revision>3</cp:revision>
  <cp:lastPrinted>2016-06-08T12:51:00Z</cp:lastPrinted>
  <dcterms:created xsi:type="dcterms:W3CDTF">2017-03-31T11:28:00Z</dcterms:created>
  <dcterms:modified xsi:type="dcterms:W3CDTF">2017-03-31T11:30:00Z</dcterms:modified>
</cp:coreProperties>
</file>