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139" w14:textId="27009984" w:rsidR="00C46E84" w:rsidRDefault="00C46E84" w:rsidP="00071FFF"/>
    <w:p w14:paraId="088F558F" w14:textId="0771E926" w:rsidR="00C46E84" w:rsidRDefault="00C46E84" w:rsidP="00071FFF"/>
    <w:p w14:paraId="548EFA6B" w14:textId="35C66991" w:rsidR="00C46E84" w:rsidRDefault="00C46E84" w:rsidP="00C46E84">
      <w:pPr>
        <w:spacing w:before="480"/>
      </w:pPr>
      <w:r>
        <w:t xml:space="preserve">Die folgenden Daten werden erhoben, um die Verpflichtungen des Hochschulstatistikgesetzes – </w:t>
      </w:r>
      <w:proofErr w:type="spellStart"/>
      <w:r>
        <w:t>HstatG</w:t>
      </w:r>
      <w:proofErr w:type="spellEnd"/>
      <w:r>
        <w:t xml:space="preserve"> in der jeweils gültigen Fassung zu erfüllen. Die von Ihnen angegebenen Daten werden unter Beachtung der Regelungen des Hessischen Datenschutzgesetzes im Personalverwaltungssystem Ihrer Hochschule gespeichert.</w:t>
      </w:r>
    </w:p>
    <w:p w14:paraId="17CCB4CC" w14:textId="77777777" w:rsidR="002120BE" w:rsidRDefault="002120BE" w:rsidP="00C46E84">
      <w:pPr>
        <w:spacing w:before="480"/>
      </w:pPr>
    </w:p>
    <w:p w14:paraId="0C29CF50" w14:textId="77777777" w:rsidR="00C46E84" w:rsidRDefault="00C46E84" w:rsidP="00C46E84">
      <w:r>
        <w:t>Bitte machen Sie folgende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3276"/>
        <w:gridCol w:w="253"/>
        <w:gridCol w:w="98"/>
        <w:gridCol w:w="379"/>
        <w:gridCol w:w="659"/>
        <w:gridCol w:w="1450"/>
        <w:gridCol w:w="298"/>
        <w:gridCol w:w="345"/>
        <w:gridCol w:w="2086"/>
        <w:gridCol w:w="314"/>
        <w:gridCol w:w="55"/>
      </w:tblGrid>
      <w:tr w:rsidR="00C46E84" w14:paraId="71787C7B" w14:textId="77777777" w:rsidTr="00C7672B">
        <w:trPr>
          <w:gridAfter w:val="1"/>
          <w:wAfter w:w="63" w:type="dxa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</w:tcPr>
          <w:p w14:paraId="3B02EDE1" w14:textId="77777777" w:rsidR="00C46E84" w:rsidRDefault="00C46E84" w:rsidP="00C7672B"/>
        </w:tc>
        <w:tc>
          <w:tcPr>
            <w:tcW w:w="3410" w:type="dxa"/>
            <w:tcBorders>
              <w:top w:val="single" w:sz="4" w:space="0" w:color="auto"/>
            </w:tcBorders>
          </w:tcPr>
          <w:p w14:paraId="7A6CA4F4" w14:textId="77777777" w:rsidR="00C46E84" w:rsidRDefault="00C46E84" w:rsidP="00C7672B">
            <w:r>
              <w:t>Nachname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14:paraId="35012B23" w14:textId="77777777" w:rsidR="00C46E84" w:rsidRDefault="00C46E84" w:rsidP="00C7672B"/>
        </w:tc>
        <w:tc>
          <w:tcPr>
            <w:tcW w:w="2799" w:type="dxa"/>
            <w:gridSpan w:val="4"/>
            <w:tcBorders>
              <w:top w:val="single" w:sz="4" w:space="0" w:color="auto"/>
            </w:tcBorders>
          </w:tcPr>
          <w:p w14:paraId="08E0B95B" w14:textId="77777777" w:rsidR="00C46E84" w:rsidRDefault="00C46E84" w:rsidP="00C7672B">
            <w:r>
              <w:t>Vorname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30339128" w14:textId="77777777" w:rsidR="00C46E84" w:rsidRDefault="00C46E84" w:rsidP="00C7672B"/>
        </w:tc>
        <w:tc>
          <w:tcPr>
            <w:tcW w:w="1610" w:type="dxa"/>
            <w:tcBorders>
              <w:top w:val="single" w:sz="4" w:space="0" w:color="auto"/>
            </w:tcBorders>
          </w:tcPr>
          <w:p w14:paraId="45546EBE" w14:textId="77777777" w:rsidR="00C46E84" w:rsidRDefault="00C46E84" w:rsidP="00C7672B">
            <w:pPr>
              <w:ind w:left="-90"/>
            </w:pPr>
            <w:r>
              <w:t>Geburtsdatum</w:t>
            </w:r>
          </w:p>
        </w:tc>
        <w:tc>
          <w:tcPr>
            <w:tcW w:w="235" w:type="dxa"/>
            <w:tcBorders>
              <w:top w:val="single" w:sz="4" w:space="0" w:color="auto"/>
              <w:right w:val="single" w:sz="4" w:space="0" w:color="auto"/>
            </w:tcBorders>
          </w:tcPr>
          <w:p w14:paraId="5329463D" w14:textId="77777777" w:rsidR="00C46E84" w:rsidRDefault="00C46E84" w:rsidP="00C7672B"/>
        </w:tc>
      </w:tr>
      <w:tr w:rsidR="00C46E84" w14:paraId="5B31FC75" w14:textId="77777777" w:rsidTr="00C7672B">
        <w:trPr>
          <w:gridAfter w:val="1"/>
          <w:wAfter w:w="63" w:type="dxa"/>
        </w:trPr>
        <w:tc>
          <w:tcPr>
            <w:tcW w:w="301" w:type="dxa"/>
            <w:tcBorders>
              <w:left w:val="single" w:sz="4" w:space="0" w:color="auto"/>
            </w:tcBorders>
          </w:tcPr>
          <w:p w14:paraId="364C7139" w14:textId="77777777" w:rsidR="00C46E84" w:rsidRDefault="00C46E84" w:rsidP="00C7672B"/>
        </w:tc>
        <w:tc>
          <w:tcPr>
            <w:tcW w:w="3410" w:type="dxa"/>
            <w:tcBorders>
              <w:bottom w:val="single" w:sz="8" w:space="0" w:color="auto"/>
            </w:tcBorders>
          </w:tcPr>
          <w:p w14:paraId="2DA058F9" w14:textId="77777777" w:rsidR="00C46E84" w:rsidRPr="00FF131A" w:rsidRDefault="00C46E84" w:rsidP="00C7672B">
            <w:pPr>
              <w:rPr>
                <w:b/>
              </w:rPr>
            </w:pPr>
          </w:p>
        </w:tc>
        <w:tc>
          <w:tcPr>
            <w:tcW w:w="289" w:type="dxa"/>
            <w:gridSpan w:val="2"/>
          </w:tcPr>
          <w:p w14:paraId="7B8203F2" w14:textId="77777777" w:rsidR="00C46E84" w:rsidRDefault="00C46E84" w:rsidP="00C7672B"/>
        </w:tc>
        <w:tc>
          <w:tcPr>
            <w:tcW w:w="2799" w:type="dxa"/>
            <w:gridSpan w:val="4"/>
            <w:tcBorders>
              <w:bottom w:val="single" w:sz="8" w:space="0" w:color="auto"/>
            </w:tcBorders>
          </w:tcPr>
          <w:p w14:paraId="45DE63A8" w14:textId="77777777" w:rsidR="00C46E84" w:rsidRPr="00FF131A" w:rsidRDefault="00C46E84" w:rsidP="00C7672B">
            <w:pPr>
              <w:rPr>
                <w:b/>
              </w:rPr>
            </w:pPr>
          </w:p>
        </w:tc>
        <w:tc>
          <w:tcPr>
            <w:tcW w:w="281" w:type="dxa"/>
          </w:tcPr>
          <w:p w14:paraId="7FA210E6" w14:textId="77777777" w:rsidR="00C46E84" w:rsidRDefault="00C46E84" w:rsidP="00C7672B"/>
        </w:tc>
        <w:tc>
          <w:tcPr>
            <w:tcW w:w="1610" w:type="dxa"/>
            <w:tcBorders>
              <w:bottom w:val="single" w:sz="8" w:space="0" w:color="auto"/>
            </w:tcBorders>
          </w:tcPr>
          <w:p w14:paraId="076F44D7" w14:textId="77777777" w:rsidR="00C46E84" w:rsidRDefault="00C46E84" w:rsidP="00C7672B"/>
        </w:tc>
        <w:tc>
          <w:tcPr>
            <w:tcW w:w="235" w:type="dxa"/>
            <w:tcBorders>
              <w:right w:val="single" w:sz="4" w:space="0" w:color="auto"/>
            </w:tcBorders>
          </w:tcPr>
          <w:p w14:paraId="52B09431" w14:textId="77777777" w:rsidR="00C46E84" w:rsidRDefault="00C46E84" w:rsidP="00C7672B"/>
        </w:tc>
      </w:tr>
      <w:tr w:rsidR="00C46E84" w:rsidRPr="00D85C60" w14:paraId="52F5E1A1" w14:textId="77777777" w:rsidTr="00C7672B">
        <w:trPr>
          <w:gridAfter w:val="1"/>
          <w:wAfter w:w="63" w:type="dxa"/>
        </w:trPr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</w:tcPr>
          <w:p w14:paraId="27AEFA7C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8" w:space="0" w:color="auto"/>
              <w:bottom w:val="single" w:sz="4" w:space="0" w:color="auto"/>
            </w:tcBorders>
          </w:tcPr>
          <w:p w14:paraId="7ECC22B0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14:paraId="785BAA40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6F9F643D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0D57644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</w:tcBorders>
          </w:tcPr>
          <w:p w14:paraId="2826DD28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75FF01D3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:rsidRPr="00D85C60" w14:paraId="3E104835" w14:textId="77777777" w:rsidTr="00C7672B">
        <w:trPr>
          <w:gridAfter w:val="1"/>
          <w:wAfter w:w="63" w:type="dxa"/>
        </w:trPr>
        <w:tc>
          <w:tcPr>
            <w:tcW w:w="301" w:type="dxa"/>
            <w:tcBorders>
              <w:top w:val="single" w:sz="4" w:space="0" w:color="auto"/>
            </w:tcBorders>
          </w:tcPr>
          <w:p w14:paraId="3DDDBF92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7F0B14F5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14:paraId="673001CC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</w:tcPr>
          <w:p w14:paraId="37C1E69F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24B930BD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F8F875E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704910A4" w14:textId="77777777" w:rsidR="00C46E84" w:rsidRPr="00D85C60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7F603502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EF100" w14:textId="77777777" w:rsidR="00C46E84" w:rsidRPr="000A20BA" w:rsidRDefault="00C46E84" w:rsidP="00C7672B">
            <w:pPr>
              <w:rPr>
                <w:b/>
              </w:rPr>
            </w:pPr>
            <w:r w:rsidRPr="000A20B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A20BA">
              <w:rPr>
                <w:b/>
              </w:rPr>
              <w:t>Höchster Hochschulabschluss</w:t>
            </w:r>
            <w:r>
              <w:rPr>
                <w:b/>
              </w:rPr>
              <w:t xml:space="preserve"> </w:t>
            </w:r>
            <w:r w:rsidRPr="00910785">
              <w:rPr>
                <w:sz w:val="16"/>
                <w:szCs w:val="16"/>
              </w:rPr>
              <w:t>(auch Promotion oder Habilitation)</w:t>
            </w:r>
          </w:p>
        </w:tc>
      </w:tr>
      <w:tr w:rsidR="00C46E84" w14:paraId="7CF1F577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DC8" w14:textId="77777777" w:rsidR="00C46E84" w:rsidRDefault="00C46E84" w:rsidP="00C7672B"/>
        </w:tc>
      </w:tr>
      <w:tr w:rsidR="00C46E84" w14:paraId="0C3FBABD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ED4" w14:textId="77777777" w:rsidR="00C46E84" w:rsidRPr="006D5FE2" w:rsidRDefault="00C46E84" w:rsidP="00C7672B">
            <w:pPr>
              <w:rPr>
                <w:sz w:val="16"/>
                <w:szCs w:val="16"/>
              </w:rPr>
            </w:pPr>
            <w:r w:rsidRPr="006D5FE2">
              <w:rPr>
                <w:sz w:val="16"/>
                <w:szCs w:val="16"/>
              </w:rPr>
              <w:t>wenn zwei gleichwertige höchste Hochschulabschlüsse vorliegen, bitte den zuerst erworbenen eintragen</w:t>
            </w:r>
          </w:p>
        </w:tc>
      </w:tr>
      <w:tr w:rsidR="00C46E84" w:rsidRPr="009C0385" w14:paraId="5BF3AA3C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B9179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873E5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30716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216E3EBC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6B86F" w14:textId="77777777" w:rsidR="00C46E84" w:rsidRPr="006D5FE2" w:rsidRDefault="00C46E84" w:rsidP="00C7672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D5FE2">
              <w:rPr>
                <w:b/>
              </w:rPr>
              <w:t>Hochschule, an der der höchste Hochschulabschluss erworben wurde</w:t>
            </w:r>
            <w:r>
              <w:rPr>
                <w:b/>
              </w:rPr>
              <w:t xml:space="preserve"> </w:t>
            </w:r>
            <w:r w:rsidRPr="00910785">
              <w:rPr>
                <w:sz w:val="16"/>
                <w:szCs w:val="16"/>
              </w:rPr>
              <w:t>(auch Promotion oder Habilitation)</w:t>
            </w:r>
          </w:p>
        </w:tc>
      </w:tr>
      <w:tr w:rsidR="00C46E84" w14:paraId="7443571E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5EB" w14:textId="77777777" w:rsidR="00C46E84" w:rsidRDefault="00C46E84" w:rsidP="00C7672B"/>
        </w:tc>
      </w:tr>
      <w:tr w:rsidR="00C46E84" w14:paraId="71D34F9A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66E" w14:textId="77777777" w:rsidR="00C46E84" w:rsidRPr="000A20BA" w:rsidRDefault="00C46E84" w:rsidP="00C7672B">
            <w:r w:rsidRPr="000A20BA">
              <w:rPr>
                <w:sz w:val="16"/>
                <w:szCs w:val="16"/>
              </w:rPr>
              <w:t>wenn sich die Hochschule des höchsten Hochschulabschlusses außerhalb Deutschlands befindet, bitte nur den Staat eintragen</w:t>
            </w:r>
          </w:p>
        </w:tc>
      </w:tr>
      <w:tr w:rsidR="00C46E84" w:rsidRPr="00F01AA5" w14:paraId="1610EB2E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1B863" w14:textId="77777777" w:rsidR="00C46E84" w:rsidRPr="00F01AA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B881B" w14:textId="77777777" w:rsidR="00C46E84" w:rsidRPr="00F01AA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3AFE" w14:textId="77777777" w:rsidR="00C46E84" w:rsidRPr="00F01AA5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03C56D5C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B1370" w14:textId="77777777" w:rsidR="00C46E84" w:rsidRPr="001F2E11" w:rsidRDefault="00C46E84" w:rsidP="00C7672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1F2E11">
              <w:rPr>
                <w:b/>
              </w:rPr>
              <w:t>Datum des Erwerbs des höchsten Hochschulabschlusses</w:t>
            </w:r>
            <w:r>
              <w:rPr>
                <w:b/>
              </w:rPr>
              <w:t xml:space="preserve"> </w:t>
            </w:r>
          </w:p>
        </w:tc>
      </w:tr>
      <w:tr w:rsidR="00C46E84" w14:paraId="69C3ABFA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257" w14:textId="77777777" w:rsidR="00C46E84" w:rsidRDefault="00C46E84" w:rsidP="00C7672B"/>
        </w:tc>
      </w:tr>
      <w:tr w:rsidR="00C46E84" w14:paraId="0F12942C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700" w14:textId="77777777" w:rsidR="00C46E84" w:rsidRPr="000A20BA" w:rsidRDefault="00C46E84" w:rsidP="00C7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 xml:space="preserve">itte Datum des </w:t>
            </w:r>
            <w:r>
              <w:rPr>
                <w:sz w:val="16"/>
                <w:szCs w:val="16"/>
              </w:rPr>
              <w:t xml:space="preserve">Erwerbs des höchsten Hochschulabschlusses </w:t>
            </w:r>
            <w:r w:rsidRPr="00910785">
              <w:rPr>
                <w:sz w:val="16"/>
                <w:szCs w:val="16"/>
              </w:rPr>
              <w:t>(auch Promotion oder Habilitation)</w:t>
            </w:r>
            <w:r w:rsidRPr="00E024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im Format TT.MM.JJJJ </w:t>
            </w:r>
            <w:r w:rsidRPr="00E0240B">
              <w:rPr>
                <w:sz w:val="16"/>
                <w:szCs w:val="16"/>
              </w:rPr>
              <w:t>eintragen</w:t>
            </w:r>
          </w:p>
        </w:tc>
      </w:tr>
      <w:tr w:rsidR="00C46E84" w:rsidRPr="009C0385" w14:paraId="59CDA658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B262A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3EC5A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2365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7FF11DE5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350D7" w14:textId="77777777" w:rsidR="00C46E84" w:rsidRPr="001F2E11" w:rsidRDefault="00C46E84" w:rsidP="00C7672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F2E11">
              <w:rPr>
                <w:b/>
              </w:rPr>
              <w:t>Studienbereich des 1. Studienfachs des 1. Studiengangs, in dem der höchste Hochschulabschluss</w:t>
            </w:r>
            <w:r>
              <w:rPr>
                <w:b/>
              </w:rPr>
              <w:br/>
              <w:t xml:space="preserve">   </w:t>
            </w:r>
            <w:r w:rsidRPr="001F2E11">
              <w:rPr>
                <w:b/>
              </w:rPr>
              <w:t xml:space="preserve"> erworben wurde</w:t>
            </w:r>
          </w:p>
        </w:tc>
      </w:tr>
      <w:tr w:rsidR="00C46E84" w14:paraId="1AEB87CA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991" w14:textId="77777777" w:rsidR="00C46E84" w:rsidRDefault="00C46E84" w:rsidP="00C7672B"/>
        </w:tc>
      </w:tr>
      <w:tr w:rsidR="00C46E84" w14:paraId="1A2BF558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A60" w14:textId="77777777" w:rsidR="00C46E84" w:rsidRDefault="00C46E84" w:rsidP="00C7672B">
            <w:r w:rsidRPr="001F2E11">
              <w:rPr>
                <w:sz w:val="16"/>
                <w:szCs w:val="16"/>
              </w:rPr>
              <w:t>nur einzutragen, wenn der höchste Hochschulabschluss ungleich "Habilitation" ist</w:t>
            </w:r>
            <w:r>
              <w:rPr>
                <w:sz w:val="16"/>
                <w:szCs w:val="16"/>
              </w:rPr>
              <w:t>; mögliche Studienbereiche (</w:t>
            </w:r>
            <w:r w:rsidRPr="00FF131A">
              <w:rPr>
                <w:sz w:val="16"/>
                <w:szCs w:val="16"/>
                <w:highlight w:val="yellow"/>
              </w:rPr>
              <w:t>s. Anhang</w:t>
            </w:r>
            <w:r>
              <w:rPr>
                <w:sz w:val="16"/>
                <w:szCs w:val="16"/>
              </w:rPr>
              <w:t>)</w:t>
            </w:r>
          </w:p>
        </w:tc>
      </w:tr>
      <w:tr w:rsidR="00C46E84" w:rsidRPr="009C0385" w14:paraId="50DED489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FD19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D708A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32A69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1A9E26C4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C762C" w14:textId="77777777" w:rsidR="00C46E84" w:rsidRPr="00A51D7E" w:rsidRDefault="00C46E84" w:rsidP="00C7672B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5. </w:t>
            </w:r>
            <w:r w:rsidRPr="00A51D7E">
              <w:rPr>
                <w:b/>
                <w:color w:val="000000"/>
              </w:rPr>
              <w:t>Fachgebiet der Habilitation</w:t>
            </w:r>
          </w:p>
        </w:tc>
      </w:tr>
      <w:tr w:rsidR="00C46E84" w14:paraId="3BC25475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A32" w14:textId="77777777" w:rsidR="00C46E84" w:rsidRDefault="00C46E84" w:rsidP="00C7672B"/>
        </w:tc>
      </w:tr>
      <w:tr w:rsidR="00C46E84" w14:paraId="094458C1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39B" w14:textId="77777777" w:rsidR="00C46E84" w:rsidRDefault="00C46E84" w:rsidP="00C7672B">
            <w:r w:rsidRPr="00A51D7E">
              <w:rPr>
                <w:sz w:val="16"/>
                <w:szCs w:val="16"/>
              </w:rPr>
              <w:t>nur einzutragen, wenn der höchste Hochschulabschluss gleich "Habilitation" ist</w:t>
            </w:r>
          </w:p>
        </w:tc>
      </w:tr>
      <w:tr w:rsidR="00C46E84" w:rsidRPr="009C0385" w14:paraId="657416E9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969E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EF36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ACDA" w14:textId="77777777" w:rsidR="00C46E84" w:rsidRPr="009C0385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5DB4CA03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FE22E" w14:textId="77777777" w:rsidR="00C46E84" w:rsidRPr="00A51D7E" w:rsidRDefault="00C46E84" w:rsidP="00C7672B">
            <w:pPr>
              <w:rPr>
                <w:b/>
              </w:rPr>
            </w:pPr>
            <w:r>
              <w:rPr>
                <w:b/>
              </w:rPr>
              <w:t xml:space="preserve">6. a) </w:t>
            </w:r>
            <w:r w:rsidRPr="00A51D7E">
              <w:rPr>
                <w:b/>
              </w:rPr>
              <w:t>Laufendes Qualifizierungsverfahren</w:t>
            </w:r>
          </w:p>
        </w:tc>
      </w:tr>
      <w:tr w:rsidR="00C46E84" w14:paraId="2CE54F8B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lenraster"/>
              <w:tblW w:w="9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145"/>
              <w:gridCol w:w="406"/>
              <w:gridCol w:w="2160"/>
              <w:gridCol w:w="392"/>
              <w:gridCol w:w="3538"/>
            </w:tblGrid>
            <w:tr w:rsidR="00C46E84" w14:paraId="58DC2034" w14:textId="77777777" w:rsidTr="00C7672B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B6C3FB" w14:textId="77777777" w:rsidR="00C46E84" w:rsidRDefault="00C46E84" w:rsidP="00C7672B"/>
              </w:tc>
              <w:tc>
                <w:tcPr>
                  <w:tcW w:w="214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2D896DCB" w14:textId="77777777" w:rsidR="00C46E84" w:rsidRDefault="00C46E84" w:rsidP="00C7672B">
                  <w:r>
                    <w:t>Promotion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45D719" w14:textId="77777777" w:rsidR="00C46E84" w:rsidRDefault="00C46E84" w:rsidP="00C7672B"/>
              </w:tc>
              <w:tc>
                <w:tcPr>
                  <w:tcW w:w="21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6E597F18" w14:textId="77777777" w:rsidR="00C46E84" w:rsidRDefault="00C46E84" w:rsidP="00C7672B">
                  <w:r>
                    <w:t>Habilitation</w:t>
                  </w:r>
                </w:p>
              </w:tc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6DB194" w14:textId="77777777" w:rsidR="00C46E84" w:rsidRDefault="00C46E84" w:rsidP="00C7672B"/>
              </w:tc>
              <w:tc>
                <w:tcPr>
                  <w:tcW w:w="3538" w:type="dxa"/>
                  <w:tcBorders>
                    <w:left w:val="single" w:sz="8" w:space="0" w:color="auto"/>
                  </w:tcBorders>
                </w:tcPr>
                <w:p w14:paraId="5D427054" w14:textId="77777777" w:rsidR="00C46E84" w:rsidRDefault="00C46E84" w:rsidP="00C7672B">
                  <w:r>
                    <w:t xml:space="preserve">weder Promotion noch Habilitation </w:t>
                  </w:r>
                </w:p>
              </w:tc>
            </w:tr>
          </w:tbl>
          <w:p w14:paraId="0FCC54FE" w14:textId="77777777" w:rsidR="00C46E84" w:rsidRPr="00A51D7E" w:rsidRDefault="00C46E84" w:rsidP="00C7672B"/>
        </w:tc>
      </w:tr>
      <w:tr w:rsidR="00C46E84" w14:paraId="70ADA740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4F8" w14:textId="77777777" w:rsidR="00C46E84" w:rsidRPr="00A51D7E" w:rsidRDefault="00C46E84" w:rsidP="00C7672B">
            <w:r w:rsidRPr="00A51D7E">
              <w:rPr>
                <w:sz w:val="16"/>
                <w:szCs w:val="16"/>
              </w:rPr>
              <w:t>bitte eine der drei Möglichkeiten ankreuzen</w:t>
            </w:r>
          </w:p>
        </w:tc>
      </w:tr>
      <w:tr w:rsidR="00C46E84" w14:paraId="10BC80C6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63783" w14:textId="77777777" w:rsidR="00C46E84" w:rsidRPr="00A51D7E" w:rsidRDefault="00C46E84" w:rsidP="00C7672B">
            <w:pPr>
              <w:rPr>
                <w:sz w:val="16"/>
                <w:szCs w:val="16"/>
              </w:rPr>
            </w:pPr>
          </w:p>
        </w:tc>
      </w:tr>
      <w:tr w:rsidR="00C46E84" w14:paraId="1143D428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4D9CA" w14:textId="77777777" w:rsidR="00C46E84" w:rsidRPr="00A51D7E" w:rsidRDefault="00C46E84" w:rsidP="00C7672B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6. b) </w:t>
            </w:r>
            <w:r w:rsidRPr="00FE28DE">
              <w:rPr>
                <w:b/>
              </w:rPr>
              <w:t>Beginn des laufenden Qualifizierungsverfahrens</w:t>
            </w:r>
          </w:p>
        </w:tc>
      </w:tr>
      <w:tr w:rsidR="00C46E84" w14:paraId="054B596E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7BA" w14:textId="77777777" w:rsidR="00C46E84" w:rsidRPr="00FE28DE" w:rsidRDefault="00C46E84" w:rsidP="00C7672B">
            <w:pPr>
              <w:rPr>
                <w:b/>
              </w:rPr>
            </w:pPr>
          </w:p>
        </w:tc>
      </w:tr>
      <w:tr w:rsidR="00C46E84" w14:paraId="76CC6E2C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201" w14:textId="77777777" w:rsidR="00C46E84" w:rsidRPr="00FE28DE" w:rsidRDefault="00C46E84" w:rsidP="00C7672B"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>itte Datum des Beginns des laufenden Qualifizierungsverfahrens eintragen</w:t>
            </w:r>
            <w:r>
              <w:rPr>
                <w:sz w:val="16"/>
                <w:szCs w:val="16"/>
              </w:rPr>
              <w:t>, wenn 6. a) gleich “Promotion“ oder “Habilitation“ ist</w:t>
            </w:r>
          </w:p>
        </w:tc>
      </w:tr>
      <w:tr w:rsidR="00C46E84" w14:paraId="1C1C3FFC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9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B77B6" w14:textId="77777777" w:rsidR="00C46E84" w:rsidRPr="00FE28DE" w:rsidRDefault="00C46E84" w:rsidP="00C7672B"/>
        </w:tc>
      </w:tr>
      <w:tr w:rsidR="00C46E84" w14:paraId="6A04EF99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CF693D" w14:textId="77777777" w:rsidR="00C46E84" w:rsidRPr="00FE28DE" w:rsidRDefault="00C46E84" w:rsidP="00C7672B">
            <w:r>
              <w:t>Ich bestätige die Richtigkeit der zuvor gemachten Angaben.</w:t>
            </w:r>
          </w:p>
        </w:tc>
      </w:tr>
      <w:tr w:rsidR="00C46E84" w14:paraId="7B045DE1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8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68A164" w14:textId="77777777" w:rsidR="00C46E84" w:rsidRDefault="00C46E84" w:rsidP="00C7672B"/>
        </w:tc>
      </w:tr>
      <w:tr w:rsidR="00C46E84" w14:paraId="71541954" w14:textId="77777777" w:rsidTr="0021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9277CC" w14:textId="77777777" w:rsidR="00C46E84" w:rsidRDefault="00C46E84" w:rsidP="00C7672B">
            <w:r>
              <w:t>Ort, Datum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B0ABF14" w14:textId="77777777" w:rsidR="00C46E84" w:rsidRDefault="00C46E84" w:rsidP="00C7672B"/>
        </w:tc>
        <w:tc>
          <w:tcPr>
            <w:tcW w:w="40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512063" w14:textId="77777777" w:rsidR="00C46E84" w:rsidRDefault="00C46E84" w:rsidP="00C7672B">
            <w:r>
              <w:t xml:space="preserve">Unterschrift </w:t>
            </w:r>
            <w:r w:rsidRPr="0003327B">
              <w:rPr>
                <w:sz w:val="16"/>
                <w:szCs w:val="16"/>
              </w:rPr>
              <w:t>(nicht erforderlich bei Rücksendung per E-Mail)</w:t>
            </w:r>
          </w:p>
        </w:tc>
      </w:tr>
      <w:tr w:rsidR="002120BE" w14:paraId="07F3DBE6" w14:textId="77777777" w:rsidTr="00C7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95F06B" w14:textId="77777777" w:rsidR="002120BE" w:rsidRDefault="002120BE" w:rsidP="00C7672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034EDA0" w14:textId="77777777" w:rsidR="002120BE" w:rsidRDefault="002120BE" w:rsidP="00C7672B"/>
        </w:tc>
        <w:tc>
          <w:tcPr>
            <w:tcW w:w="409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8CC1CE" w14:textId="77777777" w:rsidR="002120BE" w:rsidRDefault="002120BE" w:rsidP="00C7672B"/>
        </w:tc>
      </w:tr>
    </w:tbl>
    <w:p w14:paraId="380A0B68" w14:textId="1D6F3BEF" w:rsidR="00C46E84" w:rsidRDefault="00C46E84" w:rsidP="00071FFF">
      <w:r>
        <w:t xml:space="preserve">  </w:t>
      </w:r>
    </w:p>
    <w:p w14:paraId="46FBFF1A" w14:textId="77777777" w:rsidR="00C46E84" w:rsidRDefault="00C46E84" w:rsidP="00071FFF"/>
    <w:p w14:paraId="6AD79FD6" w14:textId="1327D3E4" w:rsidR="00071FFF" w:rsidRDefault="00071FFF" w:rsidP="00934E74">
      <w:pPr>
        <w:spacing w:line="280" w:lineRule="exact"/>
        <w:rPr>
          <w:rFonts w:asciiTheme="minorHAnsi" w:hAnsiTheme="minorHAnsi" w:cstheme="minorHAnsi"/>
          <w:sz w:val="24"/>
        </w:rPr>
      </w:pPr>
    </w:p>
    <w:p w14:paraId="79F882FA" w14:textId="00C053BE" w:rsidR="002120BE" w:rsidRDefault="002120BE" w:rsidP="00934E74">
      <w:pPr>
        <w:spacing w:line="280" w:lineRule="exact"/>
        <w:rPr>
          <w:rFonts w:asciiTheme="minorHAnsi" w:hAnsiTheme="minorHAnsi" w:cstheme="minorHAnsi"/>
          <w:sz w:val="24"/>
        </w:rPr>
      </w:pPr>
    </w:p>
    <w:p w14:paraId="6D594D81" w14:textId="21D0640C" w:rsidR="002120BE" w:rsidRDefault="002120BE" w:rsidP="00934E74">
      <w:pPr>
        <w:spacing w:line="280" w:lineRule="exact"/>
        <w:rPr>
          <w:rFonts w:asciiTheme="minorHAnsi" w:hAnsiTheme="minorHAnsi" w:cstheme="minorHAnsi"/>
          <w:sz w:val="24"/>
        </w:rPr>
      </w:pPr>
    </w:p>
    <w:p w14:paraId="529AF7F3" w14:textId="23514718" w:rsidR="002120BE" w:rsidRDefault="002120BE" w:rsidP="00934E74">
      <w:pPr>
        <w:spacing w:line="280" w:lineRule="exact"/>
        <w:rPr>
          <w:rFonts w:asciiTheme="minorHAnsi" w:hAnsiTheme="minorHAnsi" w:cstheme="minorHAnsi"/>
          <w:sz w:val="24"/>
        </w:rPr>
      </w:pPr>
    </w:p>
    <w:p w14:paraId="00211673" w14:textId="730DA61C" w:rsidR="002120BE" w:rsidRDefault="002120BE" w:rsidP="00934E74">
      <w:pPr>
        <w:spacing w:line="280" w:lineRule="exact"/>
        <w:rPr>
          <w:rFonts w:asciiTheme="minorHAnsi" w:hAnsiTheme="minorHAnsi" w:cstheme="minorHAnsi"/>
          <w:sz w:val="24"/>
        </w:rPr>
      </w:pPr>
    </w:p>
    <w:tbl>
      <w:tblPr>
        <w:tblpPr w:leftFromText="141" w:rightFromText="141" w:vertAnchor="page" w:horzAnchor="margin" w:tblpY="880"/>
        <w:tblW w:w="99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4061"/>
        <w:gridCol w:w="160"/>
        <w:gridCol w:w="160"/>
        <w:gridCol w:w="1203"/>
        <w:gridCol w:w="404"/>
        <w:gridCol w:w="1697"/>
        <w:gridCol w:w="1696"/>
      </w:tblGrid>
      <w:tr w:rsidR="002120BE" w:rsidRPr="007867CB" w14:paraId="5DF4EDB0" w14:textId="77777777" w:rsidTr="002120BE">
        <w:trPr>
          <w:trHeight w:val="279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E39" w14:textId="77777777" w:rsidR="002120BE" w:rsidRPr="007867CB" w:rsidRDefault="002120BE" w:rsidP="002120BE">
            <w:pPr>
              <w:rPr>
                <w:b/>
                <w:color w:val="000000"/>
              </w:rPr>
            </w:pPr>
            <w:r w:rsidRPr="00FF131A">
              <w:rPr>
                <w:b/>
                <w:color w:val="000000"/>
                <w:highlight w:val="yellow"/>
              </w:rPr>
              <w:t>Studienbereiche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500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81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4E3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155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39751600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618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B47D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294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96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FE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17AD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0AD89F9E" w14:textId="77777777" w:rsidTr="002120BE">
        <w:trPr>
          <w:trHeight w:val="279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2C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Geisteswissenschaften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91E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467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1D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Humanmedizin/Gesundheitswissenschaften</w:t>
            </w:r>
          </w:p>
        </w:tc>
      </w:tr>
      <w:tr w:rsidR="002120BE" w:rsidRPr="007867CB" w14:paraId="6CD7B531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A36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ABA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Geisteswissenschaften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BD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4D1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31F9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474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Gesundheitswissenschaften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2120BE" w:rsidRPr="007867CB" w14:paraId="72B3A8CF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BB4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87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Evangelische Theologie, -Religionslehre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F9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31D0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901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6F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Humanmedizin (ohne Zahnmedizin)</w:t>
            </w:r>
          </w:p>
        </w:tc>
      </w:tr>
      <w:tr w:rsidR="002120BE" w:rsidRPr="007867CB" w14:paraId="3C095E38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132B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02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Katholische Theologie, -Religionslehre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F76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618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23E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12C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Zahnmedizin</w:t>
            </w:r>
          </w:p>
        </w:tc>
      </w:tr>
      <w:tr w:rsidR="002120BE" w:rsidRPr="007867CB" w14:paraId="303D7880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02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7B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Philosophie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2AE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FD92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9426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B92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BE" w:rsidRPr="007867CB" w14:paraId="05DBD1B5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836B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D32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Geschichte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26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671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A2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Agrar-, Forst- und Ernährungswissenschaften, Veterinärmedizin</w:t>
            </w:r>
          </w:p>
        </w:tc>
      </w:tr>
      <w:tr w:rsidR="002120BE" w:rsidRPr="007867CB" w14:paraId="1D70E712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510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1C6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Bibliothekswissenschaft, Dokumentation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87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668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A1E2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E9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Veterinärmedizin</w:t>
            </w:r>
          </w:p>
        </w:tc>
      </w:tr>
      <w:tr w:rsidR="002120BE" w:rsidRPr="007867CB" w14:paraId="5D62A7DB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61A7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B6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Allgemeine und vergleichende Literatur- und Sprachwissenschaft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0B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DB1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307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AAA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Landespflege, Umweltgestaltung</w:t>
            </w:r>
          </w:p>
        </w:tc>
      </w:tr>
      <w:tr w:rsidR="002120BE" w:rsidRPr="007867CB" w14:paraId="67C17428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3E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174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Altphilologie (klassische Philologie), Neugriechisch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54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017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06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49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Agrarwissenschaften, Lebensmittel- und Getränketechnologie</w:t>
            </w:r>
          </w:p>
        </w:tc>
      </w:tr>
      <w:tr w:rsidR="002120BE" w:rsidRPr="007867CB" w14:paraId="79B80D5F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13AD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1F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Germanistik (Deutsch, germanische Sprachen ohne Anglistik)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A7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083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50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50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Forstwissenschaft, Holzwirtschaft</w:t>
            </w:r>
          </w:p>
        </w:tc>
      </w:tr>
      <w:tr w:rsidR="002120BE" w:rsidRPr="007867CB" w14:paraId="783D6AB5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F90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B98A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Anglistik, Amerikanistik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79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2FC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E9E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A8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Ernährungs- und Haushaltswissenschaften</w:t>
            </w:r>
          </w:p>
        </w:tc>
      </w:tr>
      <w:tr w:rsidR="002120BE" w:rsidRPr="007867CB" w14:paraId="5A1C9934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764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B81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Romanistik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46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494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1C18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5C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BE" w:rsidRPr="007867CB" w14:paraId="6ADD28C0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3A8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FD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 xml:space="preserve">Slawistik, </w:t>
            </w:r>
            <w:proofErr w:type="spellStart"/>
            <w:r w:rsidRPr="007867CB">
              <w:rPr>
                <w:rFonts w:ascii="Arial" w:hAnsi="Arial" w:cs="Arial"/>
                <w:sz w:val="16"/>
                <w:szCs w:val="16"/>
              </w:rPr>
              <w:t>Baltistik</w:t>
            </w:r>
            <w:proofErr w:type="spellEnd"/>
            <w:r w:rsidRPr="007867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867CB">
              <w:rPr>
                <w:rFonts w:ascii="Arial" w:hAnsi="Arial" w:cs="Arial"/>
                <w:sz w:val="16"/>
                <w:szCs w:val="16"/>
              </w:rPr>
              <w:t>Finno-Ugristik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DDF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A69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C30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Ingenieurwissenschaften</w:t>
            </w:r>
          </w:p>
        </w:tc>
      </w:tr>
      <w:tr w:rsidR="002120BE" w:rsidRPr="007867CB" w14:paraId="12A22E29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0F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63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Außereuropäische Sprach- und Kulturwissenschaften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0F4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535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5DD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B8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Ingenieurwesen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2120BE" w:rsidRPr="007867CB" w14:paraId="6CE54A54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A3A6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F74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Kulturwissenschaften i.e.S.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19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4DC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3B4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AAE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Bergbau, Hüttenwesen</w:t>
            </w:r>
          </w:p>
        </w:tc>
      </w:tr>
      <w:tr w:rsidR="002120BE" w:rsidRPr="007867CB" w14:paraId="772F6138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F8B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280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Islamische Studien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1F4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7CF5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92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E2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Maschinenbau/Verfahrenstechnik</w:t>
            </w:r>
          </w:p>
        </w:tc>
      </w:tr>
      <w:tr w:rsidR="002120BE" w:rsidRPr="007867CB" w14:paraId="6F8A3362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A67D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11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C8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A7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672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BB0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Elektrotechnik und Informationstechnik</w:t>
            </w:r>
          </w:p>
        </w:tc>
      </w:tr>
      <w:tr w:rsidR="002120BE" w:rsidRPr="007867CB" w14:paraId="5C6CB0E1" w14:textId="77777777" w:rsidTr="002120BE">
        <w:trPr>
          <w:trHeight w:val="279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39E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Sport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93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023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5F0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D02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Verkehrstechnik, Nautik</w:t>
            </w:r>
          </w:p>
        </w:tc>
      </w:tr>
      <w:tr w:rsidR="002120BE" w:rsidRPr="007867CB" w14:paraId="07793E60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8B2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02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Sport, Sportwissenschaft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9B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6C2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094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F2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Architektur, Innenarchitektur</w:t>
            </w:r>
          </w:p>
        </w:tc>
      </w:tr>
      <w:tr w:rsidR="002120BE" w:rsidRPr="007867CB" w14:paraId="262A8CED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A63E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94C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B1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421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6E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BFA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Raumplanung</w:t>
            </w:r>
          </w:p>
        </w:tc>
      </w:tr>
      <w:tr w:rsidR="002120BE" w:rsidRPr="007867CB" w14:paraId="5B41D5DD" w14:textId="77777777" w:rsidTr="002120BE">
        <w:trPr>
          <w:trHeight w:val="279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CC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Rechts-, Wirtschafts- und Sozialwissenschaften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48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289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1CA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B2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Bauingenieurwesen</w:t>
            </w:r>
          </w:p>
        </w:tc>
      </w:tr>
      <w:tr w:rsidR="002120BE" w:rsidRPr="007867CB" w14:paraId="2BE8B292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B8F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27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Rechts-, Wirtschafts- und Sozialwissenschaften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81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B2F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677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C82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Vermessungswesen</w:t>
            </w:r>
          </w:p>
        </w:tc>
      </w:tr>
      <w:tr w:rsidR="002120BE" w:rsidRPr="007867CB" w14:paraId="3821A719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F7C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6B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Regionalwissenschaften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66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D65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9ED2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40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Wirtschaftsingenieurwesen mit ingenieurwissenschaftlichem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867CB">
              <w:rPr>
                <w:rFonts w:ascii="Arial" w:hAnsi="Arial" w:cs="Arial"/>
                <w:sz w:val="16"/>
                <w:szCs w:val="16"/>
              </w:rPr>
              <w:t>Schwerpunkt</w:t>
            </w:r>
          </w:p>
        </w:tc>
      </w:tr>
      <w:tr w:rsidR="002120BE" w:rsidRPr="007867CB" w14:paraId="3A6AFA67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065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C7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Politikwissenschaften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AC62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58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5EC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E1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Informatik</w:t>
            </w:r>
          </w:p>
        </w:tc>
      </w:tr>
      <w:tr w:rsidR="002120BE" w:rsidRPr="007867CB" w14:paraId="566D6123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2C0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F7B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Sozialwissenschaften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AC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82B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E7B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BC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Materialwissenschaft und Werkstofftechnik</w:t>
            </w:r>
          </w:p>
        </w:tc>
      </w:tr>
      <w:tr w:rsidR="002120BE" w:rsidRPr="007867CB" w14:paraId="11F4EA12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421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CB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Sozialwesen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B37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385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DB0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A1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BE" w:rsidRPr="007867CB" w14:paraId="19A0B191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EB7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2BF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Rechtswissenschaften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0F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30F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8A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Kunst, Kunstwissenschaft</w:t>
            </w:r>
          </w:p>
        </w:tc>
      </w:tr>
      <w:tr w:rsidR="002120BE" w:rsidRPr="007867CB" w14:paraId="449949E1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6CE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05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Verwaltungswissenschaften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4BD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F9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F4A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34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Kunst, Kunstwissenschaft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2120BE" w:rsidRPr="007867CB" w14:paraId="7E407F34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378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E6A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Wirtschaftswissenschaften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0F4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8C9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28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6BF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Bildende Kunst</w:t>
            </w:r>
          </w:p>
        </w:tc>
      </w:tr>
      <w:tr w:rsidR="002120BE" w:rsidRPr="007867CB" w14:paraId="31F464E2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DB5D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0C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Wirtschaftsingenieurwesen mit wirtschaftswissenschaftlichem Schwerpunkt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CEC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945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563E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1F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Gestaltung</w:t>
            </w:r>
          </w:p>
        </w:tc>
      </w:tr>
      <w:tr w:rsidR="002120BE" w:rsidRPr="007867CB" w14:paraId="4AAFE799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EC2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4FC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Psychologie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D5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B9F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482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F9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Darstellende Kunst, Film und Fernsehen, Theaterwissenschaft</w:t>
            </w:r>
          </w:p>
        </w:tc>
      </w:tr>
      <w:tr w:rsidR="002120BE" w:rsidRPr="007867CB" w14:paraId="7C56D886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4B5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29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Erziehungswissenschaften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DA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29B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859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9F1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Musik, Musikwissenschaft</w:t>
            </w:r>
          </w:p>
        </w:tc>
      </w:tr>
      <w:tr w:rsidR="002120BE" w:rsidRPr="007867CB" w14:paraId="46E76B8E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8757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56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847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6E6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502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A78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3E969A95" w14:textId="77777777" w:rsidTr="002120BE">
        <w:trPr>
          <w:trHeight w:val="279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7E2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Mathematik, Naturwissenschaften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603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3EC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E9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A9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49718931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1148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81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Mathematik, Naturwissenschaften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AC0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3B4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BD9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3F0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028C1036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FD3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F0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Mathematik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39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A5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802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25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681C53C8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CDB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D7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Physik, Astronomie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8AD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266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CD2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EFE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393A9484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3DF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14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Chemie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E1B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A88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A24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B38B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2DE4BB25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E90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F4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Pharmazie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D78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84B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49A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D9FF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5DF1E0BB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410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771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Biologie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46C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9D1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4D0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9F7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06F047BC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445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8D9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Geowissenschaften (ohne Geographie)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EC6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6A2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9147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DE6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7867CB" w14:paraId="19251F29" w14:textId="77777777" w:rsidTr="002120BE">
        <w:trPr>
          <w:trHeight w:val="27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F6B" w14:textId="77777777" w:rsidR="002120BE" w:rsidRPr="007867CB" w:rsidRDefault="002120BE" w:rsidP="0021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795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Geographie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758E" w14:textId="77777777" w:rsidR="002120BE" w:rsidRPr="007867CB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AE0B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  <w:r w:rsidRPr="007867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D39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A82" w14:textId="77777777" w:rsidR="002120BE" w:rsidRPr="007867CB" w:rsidRDefault="002120BE" w:rsidP="002120BE">
            <w:pPr>
              <w:rPr>
                <w:color w:val="000000"/>
                <w:sz w:val="16"/>
                <w:szCs w:val="16"/>
              </w:rPr>
            </w:pPr>
          </w:p>
        </w:tc>
      </w:tr>
      <w:tr w:rsidR="002120BE" w:rsidRPr="006C1EE8" w14:paraId="065EE26B" w14:textId="77777777" w:rsidTr="002120BE">
        <w:trPr>
          <w:gridAfter w:val="1"/>
          <w:wAfter w:w="1696" w:type="dxa"/>
          <w:trHeight w:val="458"/>
        </w:trPr>
        <w:tc>
          <w:tcPr>
            <w:tcW w:w="8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2AE1" w14:textId="77777777" w:rsidR="002120BE" w:rsidRPr="006C1EE8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6C1E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1) </w:t>
            </w:r>
            <w:r w:rsidRPr="006C1EE8">
              <w:rPr>
                <w:rFonts w:ascii="Arial" w:hAnsi="Arial" w:cs="Arial"/>
                <w:sz w:val="16"/>
                <w:szCs w:val="16"/>
              </w:rPr>
              <w:t>Studiengänge, die lediglich einer Fächergruppe, aber keinem Studienbereich zugeordnet werden können,</w:t>
            </w:r>
            <w:r w:rsidRPr="006C1EE8">
              <w:rPr>
                <w:rFonts w:ascii="Arial" w:hAnsi="Arial" w:cs="Arial"/>
                <w:sz w:val="16"/>
                <w:szCs w:val="16"/>
              </w:rPr>
              <w:br/>
              <w:t xml:space="preserve">   sind hier nachzuweisen.</w:t>
            </w:r>
          </w:p>
        </w:tc>
      </w:tr>
      <w:tr w:rsidR="002120BE" w:rsidRPr="006C1EE8" w14:paraId="625ED66D" w14:textId="77777777" w:rsidTr="002120BE">
        <w:trPr>
          <w:gridAfter w:val="1"/>
          <w:wAfter w:w="1696" w:type="dxa"/>
          <w:trHeight w:val="458"/>
        </w:trPr>
        <w:tc>
          <w:tcPr>
            <w:tcW w:w="8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CCD6" w14:textId="3317EFE4" w:rsidR="002120BE" w:rsidRPr="006C1EE8" w:rsidRDefault="002120BE" w:rsidP="002120BE">
            <w:pPr>
              <w:rPr>
                <w:rFonts w:ascii="Arial" w:hAnsi="Arial" w:cs="Arial"/>
                <w:sz w:val="16"/>
                <w:szCs w:val="16"/>
              </w:rPr>
            </w:pPr>
            <w:r w:rsidRPr="006C1E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2) </w:t>
            </w:r>
            <w:r w:rsidRPr="006C1EE8">
              <w:rPr>
                <w:rFonts w:ascii="Arial" w:hAnsi="Arial" w:cs="Arial"/>
                <w:sz w:val="16"/>
                <w:szCs w:val="16"/>
              </w:rPr>
              <w:t>Regionale Studien, soweit nicht einzelnen Studienbereichen oder anderen Fächergruppen zugeordnet werden können,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1EE8">
              <w:rPr>
                <w:rFonts w:ascii="Arial" w:hAnsi="Arial" w:cs="Arial"/>
                <w:sz w:val="16"/>
                <w:szCs w:val="16"/>
              </w:rPr>
              <w:t>sind hier nachzuweisen.</w:t>
            </w:r>
          </w:p>
        </w:tc>
      </w:tr>
    </w:tbl>
    <w:p w14:paraId="6DAA829F" w14:textId="77777777" w:rsidR="002120BE" w:rsidRDefault="002120BE" w:rsidP="00934E74">
      <w:pPr>
        <w:spacing w:line="280" w:lineRule="exact"/>
        <w:rPr>
          <w:rFonts w:asciiTheme="minorHAnsi" w:hAnsiTheme="minorHAnsi" w:cstheme="minorHAnsi"/>
          <w:sz w:val="24"/>
        </w:rPr>
      </w:pPr>
    </w:p>
    <w:sectPr w:rsidR="002120BE" w:rsidSect="001111A0">
      <w:headerReference w:type="default" r:id="rId7"/>
      <w:footerReference w:type="default" r:id="rId8"/>
      <w:headerReference w:type="first" r:id="rId9"/>
      <w:pgSz w:w="11907" w:h="16840" w:code="9"/>
      <w:pgMar w:top="1418" w:right="851" w:bottom="567" w:left="1474" w:header="72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1D00" w14:textId="77777777" w:rsidR="00C94FE5" w:rsidRDefault="00C94FE5" w:rsidP="00065B2B">
      <w:r>
        <w:separator/>
      </w:r>
    </w:p>
  </w:endnote>
  <w:endnote w:type="continuationSeparator" w:id="0">
    <w:p w14:paraId="1FA6BCB9" w14:textId="77777777" w:rsidR="00C94FE5" w:rsidRDefault="00C94FE5" w:rsidP="000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7796" w14:textId="7A60603C" w:rsidR="00100C5E" w:rsidRDefault="00100C5E" w:rsidP="00100C5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8381A">
      <w:rPr>
        <w:noProof/>
      </w:rPr>
      <w:instrText>2</w:instrText>
    </w:r>
    <w:r>
      <w:fldChar w:fldCharType="end"/>
    </w:r>
    <w:r>
      <w:instrText xml:space="preserve"> &lt;&gt; </w:instrText>
    </w:r>
    <w:r w:rsidR="00C94FE5">
      <w:fldChar w:fldCharType="begin"/>
    </w:r>
    <w:r w:rsidR="00C94FE5">
      <w:instrText xml:space="preserve"> numpages </w:instrText>
    </w:r>
    <w:r w:rsidR="00C94FE5">
      <w:fldChar w:fldCharType="separate"/>
    </w:r>
    <w:r w:rsidR="0078381A">
      <w:rPr>
        <w:noProof/>
      </w:rPr>
      <w:instrText>3</w:instrText>
    </w:r>
    <w:r w:rsidR="00C94FE5">
      <w:rPr>
        <w:noProof/>
      </w:rPr>
      <w:fldChar w:fldCharType="end"/>
    </w:r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78381A">
      <w:rPr>
        <w:noProof/>
      </w:rPr>
      <w:instrText>2</w:instrText>
    </w:r>
    <w:r>
      <w:fldChar w:fldCharType="end"/>
    </w:r>
    <w:r>
      <w:instrText xml:space="preserve">+1 </w:instrText>
    </w:r>
    <w:r>
      <w:fldChar w:fldCharType="separate"/>
    </w:r>
    <w:r w:rsidR="0078381A">
      <w:rPr>
        <w:noProof/>
      </w:rPr>
      <w:instrText>3</w:instrText>
    </w:r>
    <w:r>
      <w:fldChar w:fldCharType="end"/>
    </w:r>
    <w:r>
      <w:instrText xml:space="preserve">" </w:instrText>
    </w:r>
    <w:r w:rsidR="0078381A">
      <w:fldChar w:fldCharType="separate"/>
    </w:r>
    <w:r w:rsidR="0078381A">
      <w:rPr>
        <w:noProof/>
      </w:rPr>
      <w:t>…/3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8177" w14:textId="77777777" w:rsidR="00C94FE5" w:rsidRDefault="00C94FE5" w:rsidP="00065B2B">
      <w:r>
        <w:separator/>
      </w:r>
    </w:p>
  </w:footnote>
  <w:footnote w:type="continuationSeparator" w:id="0">
    <w:p w14:paraId="58112731" w14:textId="77777777" w:rsidR="00C94FE5" w:rsidRDefault="00C94FE5" w:rsidP="0006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D01F" w14:textId="66D1866E" w:rsidR="00065B2B" w:rsidRDefault="00067F84" w:rsidP="004A57F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18E3D" wp14:editId="528A737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84193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" strokecolor="#6c757a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453" w14:textId="3EF752F3" w:rsidR="007673D3" w:rsidRDefault="00717FCC" w:rsidP="00B216FD">
    <w:pPr>
      <w:pStyle w:val="Kopfzeile"/>
      <w:tabs>
        <w:tab w:val="clear" w:pos="4536"/>
        <w:tab w:val="clear" w:pos="9072"/>
        <w:tab w:val="left" w:pos="79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7D0DCD" wp14:editId="6C873C53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2B8B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" strokecolor="#6c757a" strokeweight=".5pt">
              <v:stroke dashstyle="3 1" joinstyle="miter"/>
              <w10:wrap anchorx="page" anchory="page"/>
            </v:line>
          </w:pict>
        </mc:Fallback>
      </mc:AlternateContent>
    </w:r>
    <w:r w:rsidR="00D36D7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22279A" wp14:editId="085604B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C4715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" strokecolor="#6c757a" strokeweight=".5pt">
              <v:stroke joinstyle="miter"/>
              <w10:wrap anchorx="page" anchory="page"/>
            </v:line>
          </w:pict>
        </mc:Fallback>
      </mc:AlternateContent>
    </w:r>
    <w:r w:rsidR="001111A0" w:rsidRPr="001111A0">
      <w:rPr>
        <w:noProof/>
      </w:rPr>
      <w:drawing>
        <wp:anchor distT="0" distB="0" distL="114300" distR="114300" simplePos="0" relativeHeight="251663360" behindDoc="1" locked="0" layoutInCell="1" allowOverlap="1" wp14:anchorId="66FF4B59" wp14:editId="6AFA8CFD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519200" cy="55800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lu-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1A0" w:rsidRPr="001111A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8FFC930" wp14:editId="77D5F2E7">
              <wp:simplePos x="0" y="0"/>
              <wp:positionH relativeFrom="page">
                <wp:posOffset>4680585</wp:posOffset>
              </wp:positionH>
              <wp:positionV relativeFrom="page">
                <wp:posOffset>457200</wp:posOffset>
              </wp:positionV>
              <wp:extent cx="2239200" cy="486000"/>
              <wp:effectExtent l="0" t="0" r="8890" b="10795"/>
              <wp:wrapNone/>
              <wp:docPr id="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47829" w14:textId="134E3772" w:rsidR="001111A0" w:rsidRPr="000B1729" w:rsidRDefault="00F82934" w:rsidP="001111A0">
                          <w:pPr>
                            <w:kinsoku w:val="0"/>
                            <w:overflowPunct w:val="0"/>
                            <w:spacing w:line="423" w:lineRule="exact"/>
                            <w:rPr>
                              <w:color w:val="0069B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69B3"/>
                              <w:sz w:val="40"/>
                              <w:szCs w:val="40"/>
                            </w:rPr>
                            <w:t>DEKANAT FB</w:t>
                          </w:r>
                          <w:r w:rsidR="00B216FD">
                            <w:rPr>
                              <w:rFonts w:asciiTheme="minorHAnsi" w:hAnsiTheme="minorHAnsi" w:cstheme="minorHAnsi"/>
                              <w:color w:val="0069B3"/>
                              <w:sz w:val="40"/>
                              <w:szCs w:val="40"/>
                            </w:rPr>
                            <w:t xml:space="preserve"> </w:t>
                          </w:r>
                          <w:r w:rsidR="00CC1871">
                            <w:rPr>
                              <w:rFonts w:asciiTheme="minorHAnsi" w:hAnsiTheme="minorHAnsi" w:cstheme="minorHAnsi"/>
                              <w:color w:val="0069B3"/>
                              <w:sz w:val="40"/>
                              <w:szCs w:val="40"/>
                            </w:rPr>
                            <w:t>0</w:t>
                          </w:r>
                          <w:r w:rsidR="00E777B2">
                            <w:rPr>
                              <w:rFonts w:asciiTheme="minorHAnsi" w:hAnsiTheme="minorHAnsi" w:cstheme="minorHAnsi"/>
                              <w:color w:val="0069B3"/>
                              <w:sz w:val="40"/>
                              <w:szCs w:val="40"/>
                            </w:rPr>
                            <w:t>3</w:t>
                          </w:r>
                        </w:p>
                        <w:p w14:paraId="23129AA2" w14:textId="77777777" w:rsidR="004A2D33" w:rsidRPr="004A2D33" w:rsidRDefault="00E777B2" w:rsidP="004A2D33">
                          <w:pPr>
                            <w:widowControl/>
                            <w:rPr>
                              <w:rFonts w:ascii="Calibri-Bold" w:eastAsiaTheme="minorHAnsi" w:hAnsi="Calibri-Bold" w:cs="Calibri-Bold"/>
                              <w:b/>
                              <w:bCs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Calibri-Bold" w:eastAsiaTheme="minorHAnsi" w:hAnsi="Calibri-Bold" w:cs="Calibri-Bold"/>
                              <w:b/>
                              <w:bCs/>
                              <w:szCs w:val="24"/>
                              <w:lang w:eastAsia="en-US"/>
                            </w:rPr>
                            <w:t>Sozial- und Kulturwissenschaften</w:t>
                          </w:r>
                        </w:p>
                        <w:p w14:paraId="1BC2F53F" w14:textId="3182647A" w:rsidR="001111A0" w:rsidRPr="00B216FD" w:rsidRDefault="00071FFF" w:rsidP="004A2D33">
                          <w:pPr>
                            <w:widowControl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-Bold" w:eastAsiaTheme="minorHAnsi" w:hAnsi="Calibri-Bold" w:cs="Calibri-Bold"/>
                              <w:b/>
                              <w:bCs/>
                              <w:lang w:eastAsia="en-US"/>
                            </w:rPr>
                            <w:t>Studiendekan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FC930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368.55pt;margin-top:36pt;width:176.3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" o:allowincell="f" filled="f" stroked="f">
              <v:path arrowok="t"/>
              <v:textbox style="mso-fit-shape-to-text:t" inset="0,0,0,0">
                <w:txbxContent>
                  <w:p w14:paraId="65D47829" w14:textId="134E3772" w:rsidR="001111A0" w:rsidRPr="000B1729" w:rsidRDefault="00F82934" w:rsidP="001111A0">
                    <w:pPr>
                      <w:kinsoku w:val="0"/>
                      <w:overflowPunct w:val="0"/>
                      <w:spacing w:line="423" w:lineRule="exact"/>
                      <w:rPr>
                        <w:color w:val="0069B3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 w:cstheme="minorHAnsi"/>
                        <w:color w:val="0069B3"/>
                        <w:sz w:val="40"/>
                        <w:szCs w:val="40"/>
                      </w:rPr>
                      <w:t>DEKANAT FB</w:t>
                    </w:r>
                    <w:r w:rsidR="00B216FD">
                      <w:rPr>
                        <w:rFonts w:asciiTheme="minorHAnsi" w:hAnsiTheme="minorHAnsi" w:cstheme="minorHAnsi"/>
                        <w:color w:val="0069B3"/>
                        <w:sz w:val="40"/>
                        <w:szCs w:val="40"/>
                      </w:rPr>
                      <w:t xml:space="preserve"> </w:t>
                    </w:r>
                    <w:r w:rsidR="00CC1871">
                      <w:rPr>
                        <w:rFonts w:asciiTheme="minorHAnsi" w:hAnsiTheme="minorHAnsi" w:cstheme="minorHAnsi"/>
                        <w:color w:val="0069B3"/>
                        <w:sz w:val="40"/>
                        <w:szCs w:val="40"/>
                      </w:rPr>
                      <w:t>0</w:t>
                    </w:r>
                    <w:r w:rsidR="00E777B2">
                      <w:rPr>
                        <w:rFonts w:asciiTheme="minorHAnsi" w:hAnsiTheme="minorHAnsi" w:cstheme="minorHAnsi"/>
                        <w:color w:val="0069B3"/>
                        <w:sz w:val="40"/>
                        <w:szCs w:val="40"/>
                      </w:rPr>
                      <w:t>3</w:t>
                    </w:r>
                  </w:p>
                  <w:p w14:paraId="23129AA2" w14:textId="77777777" w:rsidR="004A2D33" w:rsidRPr="004A2D33" w:rsidRDefault="00E777B2" w:rsidP="004A2D33">
                    <w:pPr>
                      <w:widowControl/>
                      <w:rPr>
                        <w:rFonts w:ascii="Calibri-Bold" w:eastAsiaTheme="minorHAnsi" w:hAnsi="Calibri-Bold" w:cs="Calibri-Bold"/>
                        <w:b/>
                        <w:bCs/>
                        <w:szCs w:val="24"/>
                        <w:lang w:eastAsia="en-US"/>
                      </w:rPr>
                    </w:pPr>
                    <w:r>
                      <w:rPr>
                        <w:rFonts w:ascii="Calibri-Bold" w:eastAsiaTheme="minorHAnsi" w:hAnsi="Calibri-Bold" w:cs="Calibri-Bold"/>
                        <w:b/>
                        <w:bCs/>
                        <w:szCs w:val="24"/>
                        <w:lang w:eastAsia="en-US"/>
                      </w:rPr>
                      <w:t>Sozial- und Kulturwissenschaften</w:t>
                    </w:r>
                  </w:p>
                  <w:p w14:paraId="1BC2F53F" w14:textId="3182647A" w:rsidR="001111A0" w:rsidRPr="00B216FD" w:rsidRDefault="00071FFF" w:rsidP="004A2D33">
                    <w:pPr>
                      <w:widowControl/>
                      <w:rPr>
                        <w:b/>
                        <w:bCs/>
                      </w:rPr>
                    </w:pPr>
                    <w:r>
                      <w:rPr>
                        <w:rFonts w:ascii="Calibri-Bold" w:eastAsiaTheme="minorHAnsi" w:hAnsi="Calibri-Bold" w:cs="Calibri-Bold"/>
                        <w:b/>
                        <w:bCs/>
                        <w:lang w:eastAsia="en-US"/>
                      </w:rPr>
                      <w:t>Studiendekan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16F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37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CD3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D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4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E2B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C0B7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E10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EF6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C80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06FB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69B3" w:themeColor="text2"/>
      </w:rPr>
    </w:lvl>
  </w:abstractNum>
  <w:abstractNum w:abstractNumId="10" w15:restartNumberingAfterBreak="1">
    <w:nsid w:val="0F264F01"/>
    <w:multiLevelType w:val="hybridMultilevel"/>
    <w:tmpl w:val="5410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49A1"/>
    <w:multiLevelType w:val="multilevel"/>
    <w:tmpl w:val="F3D264F0"/>
    <w:styleLink w:val="Formatvorlage1"/>
    <w:lvl w:ilvl="0">
      <w:start w:val="1"/>
      <w:numFmt w:val="decimal"/>
      <w:pStyle w:val="berschrift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2A1891"/>
    <w:multiLevelType w:val="hybridMultilevel"/>
    <w:tmpl w:val="45C03AC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330CB"/>
    <w:multiLevelType w:val="hybridMultilevel"/>
    <w:tmpl w:val="C2001D80"/>
    <w:lvl w:ilvl="0" w:tplc="00BC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991"/>
    <w:multiLevelType w:val="hybridMultilevel"/>
    <w:tmpl w:val="8C22897C"/>
    <w:lvl w:ilvl="0" w:tplc="F488A62E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F97"/>
    <w:multiLevelType w:val="hybridMultilevel"/>
    <w:tmpl w:val="5878804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4"/>
  </w:num>
  <w:num w:numId="24">
    <w:abstractNumId w:val="13"/>
  </w:num>
  <w:num w:numId="25">
    <w:abstractNumId w:val="11"/>
  </w:num>
  <w:num w:numId="26">
    <w:abstractNumId w:val="12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D"/>
    <w:rsid w:val="00012648"/>
    <w:rsid w:val="00036849"/>
    <w:rsid w:val="00065B2B"/>
    <w:rsid w:val="00067F84"/>
    <w:rsid w:val="00071FFF"/>
    <w:rsid w:val="00085C34"/>
    <w:rsid w:val="00092954"/>
    <w:rsid w:val="000D3222"/>
    <w:rsid w:val="000D71F9"/>
    <w:rsid w:val="00100C5E"/>
    <w:rsid w:val="001111A0"/>
    <w:rsid w:val="001322BA"/>
    <w:rsid w:val="001400A8"/>
    <w:rsid w:val="0017329E"/>
    <w:rsid w:val="00183720"/>
    <w:rsid w:val="001D0D6B"/>
    <w:rsid w:val="001D270E"/>
    <w:rsid w:val="002120BE"/>
    <w:rsid w:val="00275E4C"/>
    <w:rsid w:val="00290EFA"/>
    <w:rsid w:val="002A45D1"/>
    <w:rsid w:val="002A4D53"/>
    <w:rsid w:val="002D0DB3"/>
    <w:rsid w:val="00305AAE"/>
    <w:rsid w:val="00366370"/>
    <w:rsid w:val="00413BDB"/>
    <w:rsid w:val="004849C5"/>
    <w:rsid w:val="004A2D33"/>
    <w:rsid w:val="004A57F1"/>
    <w:rsid w:val="004C20FB"/>
    <w:rsid w:val="004D4952"/>
    <w:rsid w:val="004E712C"/>
    <w:rsid w:val="005438DE"/>
    <w:rsid w:val="0055552E"/>
    <w:rsid w:val="00610D6A"/>
    <w:rsid w:val="006A7D0E"/>
    <w:rsid w:val="006B16CF"/>
    <w:rsid w:val="006B48A4"/>
    <w:rsid w:val="006E0141"/>
    <w:rsid w:val="006E1820"/>
    <w:rsid w:val="006F11A2"/>
    <w:rsid w:val="00714DE1"/>
    <w:rsid w:val="00717FCC"/>
    <w:rsid w:val="00726FF0"/>
    <w:rsid w:val="007673D3"/>
    <w:rsid w:val="00776877"/>
    <w:rsid w:val="0078381A"/>
    <w:rsid w:val="007E0638"/>
    <w:rsid w:val="00824AF5"/>
    <w:rsid w:val="008477D7"/>
    <w:rsid w:val="00863212"/>
    <w:rsid w:val="00881C5B"/>
    <w:rsid w:val="00883A24"/>
    <w:rsid w:val="00897998"/>
    <w:rsid w:val="008D04A8"/>
    <w:rsid w:val="00906669"/>
    <w:rsid w:val="00926A56"/>
    <w:rsid w:val="00934E74"/>
    <w:rsid w:val="00993A04"/>
    <w:rsid w:val="009959EA"/>
    <w:rsid w:val="00A04DC2"/>
    <w:rsid w:val="00A1100C"/>
    <w:rsid w:val="00A40D5E"/>
    <w:rsid w:val="00A51921"/>
    <w:rsid w:val="00AB2A15"/>
    <w:rsid w:val="00AE4F56"/>
    <w:rsid w:val="00AF6235"/>
    <w:rsid w:val="00B16F00"/>
    <w:rsid w:val="00B216FD"/>
    <w:rsid w:val="00B915EB"/>
    <w:rsid w:val="00BC5EAD"/>
    <w:rsid w:val="00BD411D"/>
    <w:rsid w:val="00BD6944"/>
    <w:rsid w:val="00BE282C"/>
    <w:rsid w:val="00C13C94"/>
    <w:rsid w:val="00C46E84"/>
    <w:rsid w:val="00C7764C"/>
    <w:rsid w:val="00C829D9"/>
    <w:rsid w:val="00C8588E"/>
    <w:rsid w:val="00C94FE5"/>
    <w:rsid w:val="00CA4A41"/>
    <w:rsid w:val="00CB5344"/>
    <w:rsid w:val="00CC1871"/>
    <w:rsid w:val="00CC3EFC"/>
    <w:rsid w:val="00CD0D1D"/>
    <w:rsid w:val="00D35636"/>
    <w:rsid w:val="00D36D7D"/>
    <w:rsid w:val="00DA14E8"/>
    <w:rsid w:val="00DE28AD"/>
    <w:rsid w:val="00E240CF"/>
    <w:rsid w:val="00E61BAE"/>
    <w:rsid w:val="00E777B2"/>
    <w:rsid w:val="00EC27D5"/>
    <w:rsid w:val="00F00C4D"/>
    <w:rsid w:val="00F07D47"/>
    <w:rsid w:val="00F1100E"/>
    <w:rsid w:val="00F1574B"/>
    <w:rsid w:val="00F273F2"/>
    <w:rsid w:val="00F52A6C"/>
    <w:rsid w:val="00F6543B"/>
    <w:rsid w:val="00F82934"/>
    <w:rsid w:val="00FA23CB"/>
    <w:rsid w:val="00FB6EC8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1282F"/>
  <w15:chartTrackingRefBased/>
  <w15:docId w15:val="{1B4A76D0-FEBB-804C-964D-01A4D2BA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07D47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F11A2"/>
    <w:pPr>
      <w:numPr>
        <w:numId w:val="25"/>
      </w:numPr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F11A2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F11A2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F11A2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6F11A2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6F11A2"/>
    <w:pPr>
      <w:spacing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qFormat/>
    <w:rsid w:val="006F11A2"/>
    <w:pPr>
      <w:spacing w:after="6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6F11A2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semiHidden/>
    <w:qFormat/>
    <w:rsid w:val="006F11A2"/>
    <w:pPr>
      <w:spacing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1A2"/>
  </w:style>
  <w:style w:type="paragraph" w:styleId="Listenabsatz">
    <w:name w:val="List Paragraph"/>
    <w:basedOn w:val="Standard"/>
    <w:uiPriority w:val="34"/>
    <w:qFormat/>
    <w:rsid w:val="006F11A2"/>
    <w:pPr>
      <w:ind w:left="720"/>
    </w:pPr>
  </w:style>
  <w:style w:type="paragraph" w:styleId="Textkrper">
    <w:name w:val="Body Text"/>
    <w:basedOn w:val="Standard"/>
    <w:link w:val="TextkrperZchn"/>
    <w:uiPriority w:val="1"/>
    <w:unhideWhenUsed/>
    <w:qFormat/>
    <w:rsid w:val="006F11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F11A2"/>
  </w:style>
  <w:style w:type="character" w:customStyle="1" w:styleId="ui">
    <w:name w:val="ui"/>
    <w:basedOn w:val="Absatz-Standardschriftart"/>
    <w:semiHidden/>
    <w:rsid w:val="006F11A2"/>
  </w:style>
  <w:style w:type="paragraph" w:customStyle="1" w:styleId="Default">
    <w:name w:val="Default"/>
    <w:rsid w:val="006F11A2"/>
    <w:pPr>
      <w:widowControl w:val="0"/>
      <w:autoSpaceDE w:val="0"/>
      <w:autoSpaceDN w:val="0"/>
      <w:adjustRightInd w:val="0"/>
    </w:pPr>
    <w:rPr>
      <w:rFonts w:eastAsia="Times New Roman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1A2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1A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1A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6F11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6F11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6F11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6F11A2"/>
    <w:rPr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F11A2"/>
    <w:rPr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6F11A2"/>
    <w:rPr>
      <w:rFonts w:ascii="Arial" w:hAnsi="Arial" w:cs="Arial"/>
    </w:rPr>
  </w:style>
  <w:style w:type="paragraph" w:styleId="Index1">
    <w:name w:val="index 1"/>
    <w:basedOn w:val="Standard"/>
    <w:next w:val="Standard"/>
    <w:autoRedefine/>
    <w:semiHidden/>
    <w:rsid w:val="006F11A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F11A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F11A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F11A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F11A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F11A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F11A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F11A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F11A2"/>
    <w:pPr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F11A2"/>
    <w:pPr>
      <w:tabs>
        <w:tab w:val="right" w:leader="dot" w:pos="9639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680"/>
    </w:pPr>
  </w:style>
  <w:style w:type="paragraph" w:styleId="Verzeichnis4">
    <w:name w:val="toc 4"/>
    <w:basedOn w:val="Standard"/>
    <w:next w:val="Standard"/>
    <w:autoRedefine/>
    <w:uiPriority w:val="39"/>
    <w:rsid w:val="006F11A2"/>
    <w:pPr>
      <w:tabs>
        <w:tab w:val="right" w:leader="dot" w:pos="9629"/>
      </w:tabs>
      <w:spacing w:after="120"/>
      <w:ind w:left="851"/>
    </w:pPr>
  </w:style>
  <w:style w:type="paragraph" w:styleId="Verzeichnis5">
    <w:name w:val="toc 5"/>
    <w:basedOn w:val="Standard"/>
    <w:next w:val="Standard"/>
    <w:autoRedefine/>
    <w:uiPriority w:val="39"/>
    <w:rsid w:val="006F11A2"/>
    <w:pPr>
      <w:spacing w:after="120"/>
      <w:ind w:left="958"/>
    </w:pPr>
  </w:style>
  <w:style w:type="paragraph" w:styleId="Verzeichnis6">
    <w:name w:val="toc 6"/>
    <w:basedOn w:val="Standard"/>
    <w:next w:val="Standard"/>
    <w:autoRedefine/>
    <w:semiHidden/>
    <w:rsid w:val="006F11A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F11A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F11A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F11A2"/>
    <w:pPr>
      <w:ind w:left="1920"/>
    </w:pPr>
  </w:style>
  <w:style w:type="paragraph" w:styleId="Standardeinzug">
    <w:name w:val="Normal Indent"/>
    <w:basedOn w:val="Standard"/>
    <w:rsid w:val="006F11A2"/>
    <w:pPr>
      <w:ind w:left="708"/>
    </w:pPr>
  </w:style>
  <w:style w:type="paragraph" w:styleId="Funotentext">
    <w:name w:val="footnote text"/>
    <w:basedOn w:val="Standard"/>
    <w:link w:val="FunotentextZchn"/>
    <w:semiHidden/>
    <w:unhideWhenUsed/>
    <w:rsid w:val="006F11A2"/>
    <w:pPr>
      <w:spacing w:after="60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F11A2"/>
    <w:rPr>
      <w:sz w:val="20"/>
    </w:rPr>
  </w:style>
  <w:style w:type="paragraph" w:styleId="Kommentartext">
    <w:name w:val="annotation text"/>
    <w:basedOn w:val="Standard"/>
    <w:link w:val="KommentartextZchn"/>
    <w:semiHidden/>
    <w:rsid w:val="006F11A2"/>
  </w:style>
  <w:style w:type="character" w:customStyle="1" w:styleId="KommentartextZchn">
    <w:name w:val="Kommentartext Zchn"/>
    <w:basedOn w:val="Absatz-Standardschriftart"/>
    <w:link w:val="Kommentartext"/>
    <w:semiHidden/>
    <w:rsid w:val="006F11A2"/>
  </w:style>
  <w:style w:type="paragraph" w:styleId="Fuzeile">
    <w:name w:val="footer"/>
    <w:basedOn w:val="Standard"/>
    <w:link w:val="Fu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1A2"/>
  </w:style>
  <w:style w:type="paragraph" w:styleId="Indexberschrift">
    <w:name w:val="index heading"/>
    <w:basedOn w:val="Standard"/>
    <w:next w:val="Index1"/>
    <w:semiHidden/>
    <w:rsid w:val="006F11A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rsid w:val="006F11A2"/>
    <w:pPr>
      <w:spacing w:before="120" w:after="12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6F11A2"/>
    <w:pPr>
      <w:ind w:left="480" w:hanging="480"/>
    </w:pPr>
  </w:style>
  <w:style w:type="paragraph" w:styleId="Umschlagadresse">
    <w:name w:val="envelope address"/>
    <w:basedOn w:val="Standard"/>
    <w:rsid w:val="006F11A2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mschlagabsenderadresse">
    <w:name w:val="envelope return"/>
    <w:basedOn w:val="Standard"/>
    <w:rsid w:val="006F11A2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6F11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A2"/>
    <w:rPr>
      <w:sz w:val="16"/>
      <w:szCs w:val="16"/>
    </w:rPr>
  </w:style>
  <w:style w:type="character" w:styleId="Seitenzahl">
    <w:name w:val="page number"/>
    <w:basedOn w:val="Absatz-Standardschriftart"/>
    <w:rsid w:val="006F11A2"/>
  </w:style>
  <w:style w:type="paragraph" w:styleId="Endnotentext">
    <w:name w:val="endnote text"/>
    <w:basedOn w:val="Standard"/>
    <w:link w:val="EndnotentextZchn"/>
    <w:semiHidden/>
    <w:rsid w:val="006F11A2"/>
  </w:style>
  <w:style w:type="character" w:customStyle="1" w:styleId="EndnotentextZchn">
    <w:name w:val="Endnotentext Zchn"/>
    <w:basedOn w:val="Absatz-Standardschriftart"/>
    <w:link w:val="Endnotentext"/>
    <w:semiHidden/>
    <w:rsid w:val="006F11A2"/>
  </w:style>
  <w:style w:type="paragraph" w:styleId="Rechtsgrundlagenverzeichnis">
    <w:name w:val="table of authorities"/>
    <w:basedOn w:val="Standard"/>
    <w:next w:val="Standard"/>
    <w:semiHidden/>
    <w:rsid w:val="006F11A2"/>
    <w:pPr>
      <w:ind w:left="240" w:hanging="240"/>
    </w:pPr>
  </w:style>
  <w:style w:type="paragraph" w:styleId="Makrotext">
    <w:name w:val="macro"/>
    <w:link w:val="MakrotextZchn"/>
    <w:semiHidden/>
    <w:rsid w:val="006F11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6F11A2"/>
    <w:rPr>
      <w:rFonts w:ascii="Courier New" w:eastAsia="Times New Roman" w:hAnsi="Courier New"/>
      <w:sz w:val="20"/>
      <w:lang w:eastAsia="de-DE"/>
    </w:rPr>
  </w:style>
  <w:style w:type="paragraph" w:styleId="RGV-berschrift">
    <w:name w:val="toa heading"/>
    <w:basedOn w:val="Standard"/>
    <w:next w:val="Standard"/>
    <w:semiHidden/>
    <w:rsid w:val="006F11A2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Standard"/>
    <w:semiHidden/>
    <w:rsid w:val="006F11A2"/>
    <w:pPr>
      <w:ind w:left="283" w:hanging="283"/>
    </w:pPr>
  </w:style>
  <w:style w:type="paragraph" w:styleId="Aufzhlungszeichen">
    <w:name w:val="List Bullet"/>
    <w:basedOn w:val="Standard"/>
    <w:rsid w:val="00CA4A41"/>
    <w:pPr>
      <w:numPr>
        <w:numId w:val="4"/>
      </w:numPr>
    </w:pPr>
    <w:rPr>
      <w:sz w:val="24"/>
    </w:rPr>
  </w:style>
  <w:style w:type="paragraph" w:styleId="Listennummer">
    <w:name w:val="List Number"/>
    <w:basedOn w:val="Standard"/>
    <w:semiHidden/>
    <w:rsid w:val="006F11A2"/>
    <w:pPr>
      <w:numPr>
        <w:numId w:val="6"/>
      </w:numPr>
    </w:pPr>
  </w:style>
  <w:style w:type="paragraph" w:styleId="Liste2">
    <w:name w:val="List 2"/>
    <w:basedOn w:val="Standard"/>
    <w:semiHidden/>
    <w:rsid w:val="006F11A2"/>
    <w:pPr>
      <w:ind w:left="566" w:hanging="283"/>
    </w:pPr>
  </w:style>
  <w:style w:type="paragraph" w:styleId="Liste3">
    <w:name w:val="List 3"/>
    <w:basedOn w:val="Standard"/>
    <w:semiHidden/>
    <w:rsid w:val="006F11A2"/>
    <w:pPr>
      <w:ind w:left="849" w:hanging="283"/>
    </w:pPr>
  </w:style>
  <w:style w:type="paragraph" w:styleId="Liste4">
    <w:name w:val="List 4"/>
    <w:basedOn w:val="Standard"/>
    <w:semiHidden/>
    <w:rsid w:val="006F11A2"/>
    <w:pPr>
      <w:ind w:left="1132" w:hanging="283"/>
    </w:pPr>
  </w:style>
  <w:style w:type="paragraph" w:styleId="Liste5">
    <w:name w:val="List 5"/>
    <w:basedOn w:val="Standard"/>
    <w:semiHidden/>
    <w:rsid w:val="006F11A2"/>
    <w:pPr>
      <w:ind w:left="1415" w:hanging="283"/>
    </w:pPr>
  </w:style>
  <w:style w:type="paragraph" w:styleId="Aufzhlungszeichen2">
    <w:name w:val="List Bullet 2"/>
    <w:basedOn w:val="Standard"/>
    <w:autoRedefine/>
    <w:rsid w:val="006F11A2"/>
    <w:pPr>
      <w:numPr>
        <w:numId w:val="8"/>
      </w:numPr>
    </w:pPr>
  </w:style>
  <w:style w:type="paragraph" w:styleId="Aufzhlungszeichen3">
    <w:name w:val="List Bullet 3"/>
    <w:basedOn w:val="Standard"/>
    <w:autoRedefine/>
    <w:rsid w:val="006F11A2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6F11A2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6F11A2"/>
    <w:pPr>
      <w:numPr>
        <w:numId w:val="14"/>
      </w:numPr>
    </w:pPr>
  </w:style>
  <w:style w:type="paragraph" w:styleId="Listennummer2">
    <w:name w:val="List Number 2"/>
    <w:basedOn w:val="Standard"/>
    <w:semiHidden/>
    <w:rsid w:val="006F11A2"/>
    <w:pPr>
      <w:numPr>
        <w:numId w:val="16"/>
      </w:numPr>
    </w:pPr>
  </w:style>
  <w:style w:type="paragraph" w:styleId="Listennummer3">
    <w:name w:val="List Number 3"/>
    <w:basedOn w:val="Standard"/>
    <w:semiHidden/>
    <w:rsid w:val="006F11A2"/>
    <w:pPr>
      <w:numPr>
        <w:numId w:val="18"/>
      </w:numPr>
    </w:pPr>
  </w:style>
  <w:style w:type="paragraph" w:styleId="Listennummer4">
    <w:name w:val="List Number 4"/>
    <w:basedOn w:val="Standard"/>
    <w:semiHidden/>
    <w:rsid w:val="006F11A2"/>
    <w:pPr>
      <w:numPr>
        <w:numId w:val="20"/>
      </w:numPr>
    </w:pPr>
  </w:style>
  <w:style w:type="paragraph" w:styleId="Listennummer5">
    <w:name w:val="List Number 5"/>
    <w:basedOn w:val="Standard"/>
    <w:semiHidden/>
    <w:rsid w:val="006F11A2"/>
    <w:pPr>
      <w:numPr>
        <w:numId w:val="22"/>
      </w:numPr>
    </w:pPr>
  </w:style>
  <w:style w:type="paragraph" w:styleId="Titel">
    <w:name w:val="Title"/>
    <w:basedOn w:val="Standard"/>
    <w:next w:val="Standard"/>
    <w:link w:val="TitelZchn"/>
    <w:uiPriority w:val="10"/>
    <w:rsid w:val="006F11A2"/>
    <w:pPr>
      <w:pBdr>
        <w:bottom w:val="single" w:sz="8" w:space="4" w:color="5360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11A2"/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rsid w:val="006F11A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6F11A2"/>
  </w:style>
  <w:style w:type="paragraph" w:styleId="Unterschrift">
    <w:name w:val="Signature"/>
    <w:basedOn w:val="Standard"/>
    <w:link w:val="UnterschriftZchn"/>
    <w:rsid w:val="006F11A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F11A2"/>
  </w:style>
  <w:style w:type="paragraph" w:styleId="Textkrper-Zeileneinzug">
    <w:name w:val="Body Text Indent"/>
    <w:basedOn w:val="Standard"/>
    <w:link w:val="Textkrper-ZeileneinzugZchn"/>
    <w:semiHidden/>
    <w:rsid w:val="006F11A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F11A2"/>
  </w:style>
  <w:style w:type="paragraph" w:styleId="Listenfortsetzung">
    <w:name w:val="List Continue"/>
    <w:basedOn w:val="Standard"/>
    <w:semiHidden/>
    <w:rsid w:val="006F11A2"/>
    <w:pPr>
      <w:spacing w:after="120"/>
      <w:ind w:left="283"/>
    </w:pPr>
  </w:style>
  <w:style w:type="paragraph" w:styleId="Listenfortsetzung2">
    <w:name w:val="List Continue 2"/>
    <w:basedOn w:val="Standard"/>
    <w:semiHidden/>
    <w:rsid w:val="006F11A2"/>
    <w:pPr>
      <w:spacing w:after="120"/>
      <w:ind w:left="566"/>
    </w:pPr>
  </w:style>
  <w:style w:type="paragraph" w:styleId="Listenfortsetzung3">
    <w:name w:val="List Continue 3"/>
    <w:basedOn w:val="Standard"/>
    <w:semiHidden/>
    <w:rsid w:val="006F11A2"/>
    <w:pPr>
      <w:spacing w:after="120"/>
      <w:ind w:left="849"/>
    </w:pPr>
  </w:style>
  <w:style w:type="paragraph" w:styleId="Listenfortsetzung4">
    <w:name w:val="List Continue 4"/>
    <w:basedOn w:val="Standard"/>
    <w:semiHidden/>
    <w:rsid w:val="006F11A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F11A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6F11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rsid w:val="006F11A2"/>
    <w:rPr>
      <w:rFonts w:ascii="Arial" w:hAnsi="Arial" w:cs="Arial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6F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53606B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11A2"/>
    <w:rPr>
      <w:rFonts w:asciiTheme="majorHAnsi" w:eastAsiaTheme="majorEastAsia" w:hAnsiTheme="majorHAnsi" w:cstheme="majorBidi"/>
      <w:i/>
      <w:iCs/>
      <w:color w:val="53606B" w:themeColor="accent1"/>
      <w:spacing w:val="15"/>
      <w:szCs w:val="24"/>
    </w:rPr>
  </w:style>
  <w:style w:type="paragraph" w:styleId="Anrede">
    <w:name w:val="Salutation"/>
    <w:basedOn w:val="Standard"/>
    <w:next w:val="Standard"/>
    <w:link w:val="AnredeZchn"/>
    <w:rsid w:val="006F11A2"/>
  </w:style>
  <w:style w:type="character" w:customStyle="1" w:styleId="AnredeZchn">
    <w:name w:val="Anrede Zchn"/>
    <w:basedOn w:val="Absatz-Standardschriftart"/>
    <w:link w:val="Anrede"/>
    <w:rsid w:val="006F11A2"/>
  </w:style>
  <w:style w:type="paragraph" w:styleId="Datum">
    <w:name w:val="Date"/>
    <w:basedOn w:val="Standard"/>
    <w:next w:val="Standard"/>
    <w:link w:val="DatumZchn"/>
    <w:rsid w:val="006F11A2"/>
  </w:style>
  <w:style w:type="character" w:customStyle="1" w:styleId="DatumZchn">
    <w:name w:val="Datum Zchn"/>
    <w:basedOn w:val="Absatz-Standardschriftart"/>
    <w:link w:val="Datum"/>
    <w:rsid w:val="006F11A2"/>
  </w:style>
  <w:style w:type="paragraph" w:styleId="Textkrper-Erstzeileneinzug">
    <w:name w:val="Body Text First Indent"/>
    <w:basedOn w:val="Textkrper"/>
    <w:link w:val="Textkrper-ErstzeileneinzugZchn"/>
    <w:semiHidden/>
    <w:rsid w:val="006F11A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F11A2"/>
  </w:style>
  <w:style w:type="paragraph" w:styleId="Textkrper-Erstzeileneinzug2">
    <w:name w:val="Body Text First Indent 2"/>
    <w:basedOn w:val="Textkrper-Zeileneinzug"/>
    <w:link w:val="Textkrper-Erstzeileneinzug2Zchn"/>
    <w:semiHidden/>
    <w:rsid w:val="006F11A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F11A2"/>
  </w:style>
  <w:style w:type="paragraph" w:styleId="Fu-Endnotenberschrift">
    <w:name w:val="Note Heading"/>
    <w:basedOn w:val="Standard"/>
    <w:next w:val="Standard"/>
    <w:link w:val="Fu-EndnotenberschriftZchn"/>
    <w:rsid w:val="006F11A2"/>
  </w:style>
  <w:style w:type="character" w:customStyle="1" w:styleId="Fu-EndnotenberschriftZchn">
    <w:name w:val="Fuß/-Endnotenüberschrift Zchn"/>
    <w:basedOn w:val="Absatz-Standardschriftart"/>
    <w:link w:val="Fu-Endnotenberschrift"/>
    <w:rsid w:val="006F11A2"/>
  </w:style>
  <w:style w:type="paragraph" w:styleId="Textkrper2">
    <w:name w:val="Body Text 2"/>
    <w:basedOn w:val="Standard"/>
    <w:link w:val="Textkrper2Zchn"/>
    <w:semiHidden/>
    <w:rsid w:val="006F11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1A2"/>
  </w:style>
  <w:style w:type="paragraph" w:styleId="Textkrper3">
    <w:name w:val="Body Text 3"/>
    <w:basedOn w:val="Standard"/>
    <w:link w:val="Textkrper3Zchn"/>
    <w:semiHidden/>
    <w:rsid w:val="006F11A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F11A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6F11A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F11A2"/>
  </w:style>
  <w:style w:type="paragraph" w:styleId="Textkrper-Einzug3">
    <w:name w:val="Body Text Indent 3"/>
    <w:basedOn w:val="Standard"/>
    <w:link w:val="Textkrper-Einzug3Zchn"/>
    <w:semiHidden/>
    <w:rsid w:val="006F11A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F11A2"/>
    <w:rPr>
      <w:sz w:val="16"/>
      <w:szCs w:val="16"/>
    </w:rPr>
  </w:style>
  <w:style w:type="paragraph" w:styleId="Blocktext">
    <w:name w:val="Block Text"/>
    <w:basedOn w:val="Standard"/>
    <w:rsid w:val="006F11A2"/>
    <w:pPr>
      <w:spacing w:after="120"/>
      <w:ind w:left="1440" w:right="1440"/>
    </w:pPr>
  </w:style>
  <w:style w:type="character" w:styleId="Hyperlink">
    <w:name w:val="Hyperlink"/>
    <w:basedOn w:val="Absatz-Standardschriftart"/>
    <w:uiPriority w:val="99"/>
    <w:unhideWhenUsed/>
    <w:rsid w:val="006F11A2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6F11A2"/>
    <w:rPr>
      <w:b/>
      <w:bCs/>
    </w:rPr>
  </w:style>
  <w:style w:type="character" w:styleId="Hervorhebung">
    <w:name w:val="Emphasis"/>
    <w:basedOn w:val="Absatz-Standardschriftart"/>
    <w:uiPriority w:val="20"/>
    <w:rsid w:val="006F11A2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6F11A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11A2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rsid w:val="006F11A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6F11A2"/>
    <w:rPr>
      <w:rFonts w:ascii="Courier New" w:hAnsi="Courier New" w:cs="Courier New"/>
    </w:rPr>
  </w:style>
  <w:style w:type="paragraph" w:styleId="E-Mail-Signatur">
    <w:name w:val="E-mail Signature"/>
    <w:basedOn w:val="Standard"/>
    <w:link w:val="E-Mail-SignaturZchn"/>
    <w:rsid w:val="006F11A2"/>
  </w:style>
  <w:style w:type="character" w:customStyle="1" w:styleId="E-Mail-SignaturZchn">
    <w:name w:val="E-Mail-Signatur Zchn"/>
    <w:basedOn w:val="Absatz-Standardschriftart"/>
    <w:link w:val="E-Mail-Signatur"/>
    <w:rsid w:val="006F11A2"/>
  </w:style>
  <w:style w:type="paragraph" w:styleId="StandardWeb">
    <w:name w:val="Normal (Web)"/>
    <w:basedOn w:val="Standard"/>
    <w:rsid w:val="006F11A2"/>
  </w:style>
  <w:style w:type="paragraph" w:styleId="HTMLAdresse">
    <w:name w:val="HTML Address"/>
    <w:basedOn w:val="Standard"/>
    <w:link w:val="HTMLAdresseZchn"/>
    <w:rsid w:val="006F11A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F11A2"/>
    <w:rPr>
      <w:i/>
      <w:iCs/>
    </w:rPr>
  </w:style>
  <w:style w:type="paragraph" w:styleId="HTMLVorformatiert">
    <w:name w:val="HTML Preformatted"/>
    <w:basedOn w:val="Standard"/>
    <w:link w:val="HTMLVorformatiertZchn"/>
    <w:rsid w:val="006F11A2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6F11A2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11A2"/>
    <w:rPr>
      <w:rFonts w:eastAsia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1A2"/>
    <w:rPr>
      <w:color w:val="808080"/>
    </w:rPr>
  </w:style>
  <w:style w:type="paragraph" w:styleId="KeinLeerraum">
    <w:name w:val="No Spacing"/>
    <w:uiPriority w:val="1"/>
    <w:rsid w:val="006F11A2"/>
    <w:rPr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11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11A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F11A2"/>
    <w:pPr>
      <w:pBdr>
        <w:bottom w:val="single" w:sz="4" w:space="4" w:color="53606B" w:themeColor="accent1"/>
      </w:pBdr>
      <w:spacing w:before="200" w:after="280"/>
      <w:ind w:left="936" w:right="936"/>
    </w:pPr>
    <w:rPr>
      <w:b/>
      <w:bCs/>
      <w:i/>
      <w:iCs/>
      <w:color w:val="53606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11A2"/>
    <w:rPr>
      <w:b/>
      <w:bCs/>
      <w:i/>
      <w:iCs/>
      <w:color w:val="53606B" w:themeColor="accent1"/>
    </w:rPr>
  </w:style>
  <w:style w:type="character" w:styleId="SchwacheHervorhebung">
    <w:name w:val="Subtle Emphasis"/>
    <w:basedOn w:val="Absatz-Standardschriftart"/>
    <w:uiPriority w:val="19"/>
    <w:rsid w:val="006F11A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6F11A2"/>
  </w:style>
  <w:style w:type="character" w:styleId="SchwacherVerweis">
    <w:name w:val="Subtle Reference"/>
    <w:basedOn w:val="Absatz-Standardschriftart"/>
    <w:uiPriority w:val="31"/>
    <w:rsid w:val="006F11A2"/>
    <w:rPr>
      <w:smallCaps/>
      <w:color w:val="E7004A" w:themeColor="accent2"/>
      <w:u w:val="single"/>
    </w:rPr>
  </w:style>
  <w:style w:type="character" w:styleId="IntensiverVerweis">
    <w:name w:val="Intense Reference"/>
    <w:basedOn w:val="IntensiveHervorhebung"/>
    <w:uiPriority w:val="32"/>
    <w:rsid w:val="006F11A2"/>
  </w:style>
  <w:style w:type="character" w:styleId="Buchtitel">
    <w:name w:val="Book Title"/>
    <w:basedOn w:val="Absatz-Standardschriftart"/>
    <w:uiPriority w:val="33"/>
    <w:rsid w:val="006F11A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1A2"/>
    <w:pPr>
      <w:outlineLvl w:val="9"/>
    </w:pPr>
  </w:style>
  <w:style w:type="numbering" w:customStyle="1" w:styleId="Formatvorlage1">
    <w:name w:val="Formatvorlage1"/>
    <w:basedOn w:val="KeineListe"/>
    <w:uiPriority w:val="99"/>
    <w:rsid w:val="00A1100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ikaunger/Desktop/Neuer%20Briefkopf/JLU-Briefbogen%20Dekanat%20FB03.dotx" TargetMode="External"/></Relationships>
</file>

<file path=word/theme/theme1.xml><?xml version="1.0" encoding="utf-8"?>
<a:theme xmlns:a="http://schemas.openxmlformats.org/drawingml/2006/main" name="Office Theme">
  <a:themeElements>
    <a:clrScheme name="JLU">
      <a:dk1>
        <a:sysClr val="windowText" lastClr="000000"/>
      </a:dk1>
      <a:lt1>
        <a:sysClr val="window" lastClr="FFFFFF"/>
      </a:lt1>
      <a:dk2>
        <a:srgbClr val="0069B3"/>
      </a:dk2>
      <a:lt2>
        <a:srgbClr val="DCE6EB"/>
      </a:lt2>
      <a:accent1>
        <a:srgbClr val="53606B"/>
      </a:accent1>
      <a:accent2>
        <a:srgbClr val="E7004A"/>
      </a:accent2>
      <a:accent3>
        <a:srgbClr val="FF9000"/>
      </a:accent3>
      <a:accent4>
        <a:srgbClr val="FFBE00"/>
      </a:accent4>
      <a:accent5>
        <a:srgbClr val="00BD67"/>
      </a:accent5>
      <a:accent6>
        <a:srgbClr val="4E00BB"/>
      </a:accent6>
      <a:hlink>
        <a:srgbClr val="0005BF"/>
      </a:hlink>
      <a:folHlink>
        <a:srgbClr val="7F82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JLU-Briefbogen Dekanat FB03.dotx</Template>
  <TotalTime>0</TotalTime>
  <Pages>2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2</cp:revision>
  <cp:lastPrinted>2021-01-12T15:25:00Z</cp:lastPrinted>
  <dcterms:created xsi:type="dcterms:W3CDTF">2022-03-08T14:10:00Z</dcterms:created>
  <dcterms:modified xsi:type="dcterms:W3CDTF">2022-03-08T14:10:00Z</dcterms:modified>
</cp:coreProperties>
</file>