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1D" w:rsidRDefault="00D93B1D">
      <w:pPr>
        <w:ind w:left="-567"/>
        <w:rPr>
          <w:sz w:val="18"/>
        </w:rPr>
      </w:pPr>
      <w:r>
        <w:object w:dxaOrig="16148" w:dyaOrig="2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66pt" o:ole="">
            <v:imagedata r:id="rId5" o:title=""/>
          </v:shape>
          <o:OLEObject Type="Embed" ProgID="MSPhotoEd.3" ShapeID="_x0000_i1025" DrawAspect="Content" ObjectID="_1651996139" r:id="rId6"/>
        </w:object>
      </w:r>
    </w:p>
    <w:p w:rsidR="00D93B1D" w:rsidRDefault="00D93B1D">
      <w:pPr>
        <w:ind w:left="-567"/>
        <w:rPr>
          <w:sz w:val="18"/>
        </w:rPr>
      </w:pPr>
    </w:p>
    <w:p w:rsidR="00D93B1D" w:rsidRPr="00AD3D03" w:rsidRDefault="00D9695E">
      <w:pPr>
        <w:pStyle w:val="berschrift2"/>
      </w:pPr>
      <w:r>
        <w:t>Betreuungszusage</w:t>
      </w:r>
    </w:p>
    <w:p w:rsidR="00D93B1D" w:rsidRPr="00AD3D03" w:rsidRDefault="00D93B1D">
      <w:pPr>
        <w:rPr>
          <w:sz w:val="16"/>
        </w:rPr>
      </w:pPr>
    </w:p>
    <w:p w:rsidR="00D93B1D" w:rsidRPr="00AD3D03" w:rsidRDefault="000F3514">
      <w:pPr>
        <w:pStyle w:val="berschrift1"/>
        <w:rPr>
          <w:sz w:val="20"/>
        </w:rPr>
      </w:pPr>
      <w:sdt>
        <w:sdtPr>
          <w:rPr>
            <w:sz w:val="20"/>
          </w:rPr>
          <w:id w:val="38391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77" w:rsidRPr="00AD3D0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62935">
        <w:rPr>
          <w:sz w:val="20"/>
        </w:rPr>
        <w:t xml:space="preserve">  </w:t>
      </w:r>
      <w:r w:rsidR="00F41884">
        <w:rPr>
          <w:sz w:val="20"/>
        </w:rPr>
        <w:t>Promotion</w:t>
      </w:r>
      <w:r w:rsidR="00D93B1D" w:rsidRPr="00AD3D03">
        <w:rPr>
          <w:sz w:val="20"/>
        </w:rPr>
        <w:t xml:space="preserve"> am Fachbereich Veterinärmedizin (</w:t>
      </w:r>
      <w:r w:rsidR="00D93B1D" w:rsidRPr="006B7929">
        <w:rPr>
          <w:color w:val="2E74B5" w:themeColor="accent1" w:themeShade="BF"/>
          <w:sz w:val="20"/>
        </w:rPr>
        <w:t>interne Promotion</w:t>
      </w:r>
      <w:r w:rsidR="00D93B1D" w:rsidRPr="00AD3D03">
        <w:rPr>
          <w:sz w:val="20"/>
        </w:rPr>
        <w:t>)</w:t>
      </w:r>
      <w:r w:rsidR="00AD3D03" w:rsidRPr="00AD3D03">
        <w:rPr>
          <w:sz w:val="20"/>
        </w:rPr>
        <w:t>, Fall 1a</w:t>
      </w:r>
    </w:p>
    <w:p w:rsidR="00D93B1D" w:rsidRPr="00AD3D03" w:rsidRDefault="00D93B1D">
      <w:pPr>
        <w:rPr>
          <w:sz w:val="16"/>
        </w:rPr>
      </w:pPr>
    </w:p>
    <w:p w:rsidR="00D93B1D" w:rsidRPr="00AD3D03" w:rsidRDefault="00D93B1D" w:rsidP="003E2077">
      <w:pPr>
        <w:pStyle w:val="Listenabsatz"/>
        <w:numPr>
          <w:ilvl w:val="0"/>
          <w:numId w:val="1"/>
        </w:numPr>
        <w:spacing w:line="360" w:lineRule="auto"/>
        <w:rPr>
          <w:sz w:val="22"/>
        </w:rPr>
      </w:pPr>
      <w:r w:rsidRPr="00AD3D03">
        <w:rPr>
          <w:sz w:val="22"/>
        </w:rPr>
        <w:t>Frau</w:t>
      </w:r>
      <w:r w:rsidR="007E3B58">
        <w:rPr>
          <w:sz w:val="22"/>
        </w:rPr>
        <w:t>/Herr</w:t>
      </w:r>
      <w:r w:rsidRPr="00AD3D03">
        <w:rPr>
          <w:sz w:val="22"/>
        </w:rPr>
        <w:t>_________________________________</w:t>
      </w:r>
      <w:r w:rsidR="003E2077" w:rsidRPr="00AD3D03">
        <w:rPr>
          <w:sz w:val="22"/>
        </w:rPr>
        <w:t xml:space="preserve">______________ wird von </w:t>
      </w:r>
      <w:r w:rsidR="003E2077" w:rsidRPr="006B7929">
        <w:rPr>
          <w:color w:val="2E74B5" w:themeColor="accent1" w:themeShade="BF"/>
          <w:sz w:val="22"/>
        </w:rPr>
        <w:t xml:space="preserve">mir </w:t>
      </w:r>
      <w:r w:rsidR="003E2077" w:rsidRPr="00AD3D03">
        <w:rPr>
          <w:sz w:val="22"/>
        </w:rPr>
        <w:t xml:space="preserve">als </w:t>
      </w:r>
      <w:r w:rsidRPr="00AD3D03">
        <w:rPr>
          <w:sz w:val="22"/>
        </w:rPr>
        <w:t>Doktorandin/</w:t>
      </w:r>
      <w:r w:rsidR="007E3B58">
        <w:rPr>
          <w:sz w:val="22"/>
        </w:rPr>
        <w:t xml:space="preserve"> </w:t>
      </w:r>
      <w:r w:rsidRPr="00AD3D03">
        <w:rPr>
          <w:sz w:val="22"/>
        </w:rPr>
        <w:t>Doktorand angeleitet und betreut.</w:t>
      </w:r>
    </w:p>
    <w:p w:rsidR="00D93B1D" w:rsidRPr="00AD3D03" w:rsidRDefault="00D93B1D" w:rsidP="003E2077">
      <w:pPr>
        <w:pStyle w:val="Textkrper-Einzug2"/>
        <w:numPr>
          <w:ilvl w:val="0"/>
          <w:numId w:val="1"/>
        </w:numPr>
        <w:rPr>
          <w:sz w:val="22"/>
        </w:rPr>
      </w:pPr>
      <w:r w:rsidRPr="00AD3D03">
        <w:rPr>
          <w:sz w:val="22"/>
        </w:rPr>
        <w:t>Alle zur Durchführung des Promotionsvorhabens notwendigen Sach- und Personalmittel werden bereitgestellt.</w:t>
      </w:r>
    </w:p>
    <w:p w:rsidR="003E2077" w:rsidRPr="00AD3D03" w:rsidRDefault="003E2077">
      <w:pPr>
        <w:spacing w:line="360" w:lineRule="auto"/>
        <w:ind w:left="703" w:hanging="703"/>
        <w:rPr>
          <w:b/>
          <w:sz w:val="16"/>
        </w:rPr>
      </w:pPr>
    </w:p>
    <w:p w:rsidR="003E2077" w:rsidRPr="00AD3D03" w:rsidRDefault="003E2077" w:rsidP="00AD3D03">
      <w:pPr>
        <w:spacing w:line="360" w:lineRule="auto"/>
        <w:ind w:left="703" w:hanging="703"/>
        <w:rPr>
          <w:b/>
          <w:sz w:val="16"/>
        </w:rPr>
      </w:pPr>
      <w:r w:rsidRPr="00AD3D03">
        <w:rPr>
          <w:b/>
          <w:sz w:val="16"/>
        </w:rPr>
        <w:t>ODER</w:t>
      </w:r>
    </w:p>
    <w:p w:rsidR="003E2077" w:rsidRPr="00AD3D03" w:rsidRDefault="000F3514" w:rsidP="003E2077">
      <w:pPr>
        <w:pStyle w:val="berschrift1"/>
        <w:rPr>
          <w:sz w:val="20"/>
        </w:rPr>
      </w:pPr>
      <w:sdt>
        <w:sdtPr>
          <w:rPr>
            <w:sz w:val="20"/>
          </w:rPr>
          <w:id w:val="187072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77" w:rsidRPr="00AD3D0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62935">
        <w:rPr>
          <w:sz w:val="20"/>
        </w:rPr>
        <w:t xml:space="preserve">  </w:t>
      </w:r>
      <w:r w:rsidR="00F41884">
        <w:rPr>
          <w:sz w:val="20"/>
        </w:rPr>
        <w:t>Promotion</w:t>
      </w:r>
      <w:r w:rsidR="003E2077" w:rsidRPr="00AD3D03">
        <w:rPr>
          <w:sz w:val="20"/>
        </w:rPr>
        <w:t xml:space="preserve"> am Fachbereich Veterinärmedizin (</w:t>
      </w:r>
      <w:r w:rsidR="003E2077" w:rsidRPr="006B7929">
        <w:rPr>
          <w:color w:val="2E74B5" w:themeColor="accent1" w:themeShade="BF"/>
          <w:sz w:val="20"/>
        </w:rPr>
        <w:t>interne Promotion, doppelte Betreuung</w:t>
      </w:r>
      <w:r w:rsidR="003E2077" w:rsidRPr="00AD3D03">
        <w:rPr>
          <w:sz w:val="20"/>
        </w:rPr>
        <w:t>)</w:t>
      </w:r>
      <w:r w:rsidR="00AD3D03" w:rsidRPr="00AD3D03">
        <w:rPr>
          <w:sz w:val="20"/>
        </w:rPr>
        <w:t>, Fall 1b</w:t>
      </w:r>
    </w:p>
    <w:p w:rsidR="003E2077" w:rsidRPr="00AD3D03" w:rsidRDefault="003E2077" w:rsidP="003E2077">
      <w:pPr>
        <w:rPr>
          <w:sz w:val="16"/>
        </w:rPr>
      </w:pPr>
    </w:p>
    <w:p w:rsidR="003E2077" w:rsidRPr="00AD3D03" w:rsidRDefault="003E2077" w:rsidP="003E2077">
      <w:pPr>
        <w:pStyle w:val="Listenabsatz"/>
        <w:numPr>
          <w:ilvl w:val="0"/>
          <w:numId w:val="1"/>
        </w:numPr>
        <w:spacing w:line="360" w:lineRule="auto"/>
        <w:rPr>
          <w:sz w:val="22"/>
        </w:rPr>
      </w:pPr>
      <w:r w:rsidRPr="00AD3D03">
        <w:rPr>
          <w:sz w:val="22"/>
        </w:rPr>
        <w:t>Frau</w:t>
      </w:r>
      <w:r w:rsidR="007E3B58">
        <w:rPr>
          <w:sz w:val="22"/>
        </w:rPr>
        <w:t>/Herr</w:t>
      </w:r>
      <w:r w:rsidRPr="00AD3D03">
        <w:rPr>
          <w:sz w:val="22"/>
        </w:rPr>
        <w:t xml:space="preserve">_______________________________________________ wird von </w:t>
      </w:r>
      <w:r w:rsidRPr="006B7929">
        <w:rPr>
          <w:b/>
          <w:color w:val="2E74B5" w:themeColor="accent1" w:themeShade="BF"/>
          <w:sz w:val="22"/>
        </w:rPr>
        <w:t>uns</w:t>
      </w:r>
      <w:r w:rsidRPr="00AD3D03">
        <w:rPr>
          <w:b/>
          <w:sz w:val="22"/>
        </w:rPr>
        <w:t xml:space="preserve"> </w:t>
      </w:r>
      <w:r w:rsidRPr="00AD3D03">
        <w:rPr>
          <w:sz w:val="22"/>
        </w:rPr>
        <w:t>als Doktorandin/</w:t>
      </w:r>
      <w:r w:rsidR="007E3B58">
        <w:rPr>
          <w:sz w:val="22"/>
        </w:rPr>
        <w:t xml:space="preserve"> </w:t>
      </w:r>
      <w:r w:rsidRPr="00AD3D03">
        <w:rPr>
          <w:sz w:val="22"/>
        </w:rPr>
        <w:t>Doktorand zu gleichen Anteilen angeleitet und betreut.</w:t>
      </w:r>
    </w:p>
    <w:p w:rsidR="003E2077" w:rsidRPr="00AD3D03" w:rsidRDefault="003E2077" w:rsidP="003E2077">
      <w:pPr>
        <w:pStyle w:val="Textkrper-Einzug2"/>
        <w:numPr>
          <w:ilvl w:val="0"/>
          <w:numId w:val="1"/>
        </w:numPr>
        <w:rPr>
          <w:sz w:val="22"/>
        </w:rPr>
      </w:pPr>
      <w:r w:rsidRPr="00AD3D03">
        <w:rPr>
          <w:sz w:val="22"/>
        </w:rPr>
        <w:t>Alle zur Durchführung des Promotionsvorhabens notwendigen Sach- und Personalmittel werden bereitgestellt.</w:t>
      </w:r>
    </w:p>
    <w:p w:rsidR="003E2077" w:rsidRPr="00C53B0C" w:rsidRDefault="00C53B0C">
      <w:pPr>
        <w:spacing w:line="360" w:lineRule="auto"/>
        <w:ind w:left="703" w:hanging="703"/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D93B1D" w:rsidRPr="00AD3D03" w:rsidRDefault="003E2077">
      <w:pPr>
        <w:spacing w:line="360" w:lineRule="auto"/>
        <w:ind w:left="703" w:hanging="703"/>
        <w:rPr>
          <w:b/>
          <w:sz w:val="16"/>
        </w:rPr>
      </w:pPr>
      <w:r w:rsidRPr="00AD3D03">
        <w:rPr>
          <w:b/>
          <w:sz w:val="16"/>
        </w:rPr>
        <w:t>ODER</w:t>
      </w:r>
    </w:p>
    <w:p w:rsidR="00D93B1D" w:rsidRPr="00AD3D03" w:rsidRDefault="000F3514">
      <w:pPr>
        <w:pStyle w:val="berschrift3"/>
        <w:rPr>
          <w:sz w:val="20"/>
        </w:rPr>
      </w:pPr>
      <w:sdt>
        <w:sdtPr>
          <w:rPr>
            <w:sz w:val="20"/>
          </w:rPr>
          <w:id w:val="-102477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D03" w:rsidRPr="00AD3D0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62935">
        <w:rPr>
          <w:sz w:val="20"/>
        </w:rPr>
        <w:t xml:space="preserve">  </w:t>
      </w:r>
      <w:r w:rsidR="00F41884">
        <w:rPr>
          <w:sz w:val="20"/>
        </w:rPr>
        <w:t>Promotion</w:t>
      </w:r>
      <w:r w:rsidR="00D93B1D" w:rsidRPr="00AD3D03">
        <w:rPr>
          <w:sz w:val="20"/>
        </w:rPr>
        <w:t xml:space="preserve"> außerhalb des Fachbereichs Veterinärmedizin (</w:t>
      </w:r>
      <w:r w:rsidR="00D93B1D" w:rsidRPr="006B7929">
        <w:rPr>
          <w:color w:val="2E74B5" w:themeColor="accent1" w:themeShade="BF"/>
          <w:sz w:val="20"/>
        </w:rPr>
        <w:t>externe Promotion</w:t>
      </w:r>
      <w:r w:rsidR="00D93B1D" w:rsidRPr="00AD3D03">
        <w:rPr>
          <w:sz w:val="20"/>
        </w:rPr>
        <w:t>)</w:t>
      </w:r>
      <w:r w:rsidR="00F41884">
        <w:rPr>
          <w:sz w:val="20"/>
        </w:rPr>
        <w:t>,</w:t>
      </w:r>
      <w:r w:rsidR="00AD3D03" w:rsidRPr="00AD3D03">
        <w:rPr>
          <w:sz w:val="20"/>
        </w:rPr>
        <w:t xml:space="preserve"> Fall 2</w:t>
      </w:r>
    </w:p>
    <w:p w:rsidR="00D93B1D" w:rsidRPr="00AD3D03" w:rsidRDefault="00D93B1D">
      <w:pPr>
        <w:spacing w:line="360" w:lineRule="auto"/>
        <w:ind w:left="703" w:hanging="703"/>
        <w:rPr>
          <w:sz w:val="14"/>
        </w:rPr>
      </w:pPr>
    </w:p>
    <w:p w:rsidR="003E2077" w:rsidRPr="00AD3D03" w:rsidRDefault="00D93B1D" w:rsidP="003E2077">
      <w:pPr>
        <w:pStyle w:val="Listenabsatz"/>
        <w:numPr>
          <w:ilvl w:val="0"/>
          <w:numId w:val="1"/>
        </w:numPr>
        <w:spacing w:line="360" w:lineRule="auto"/>
        <w:rPr>
          <w:sz w:val="22"/>
        </w:rPr>
      </w:pPr>
      <w:r w:rsidRPr="00AD3D03">
        <w:rPr>
          <w:sz w:val="22"/>
        </w:rPr>
        <w:t>Frau</w:t>
      </w:r>
      <w:r w:rsidR="007E3B58">
        <w:rPr>
          <w:sz w:val="22"/>
        </w:rPr>
        <w:t>/Herr</w:t>
      </w:r>
      <w:r w:rsidRPr="00AD3D03">
        <w:rPr>
          <w:sz w:val="22"/>
        </w:rPr>
        <w:t>_______________________________________________ wird von mir als Doktorandin/</w:t>
      </w:r>
      <w:r w:rsidR="00AD3D03" w:rsidRPr="00AD3D03">
        <w:rPr>
          <w:sz w:val="22"/>
        </w:rPr>
        <w:t xml:space="preserve"> </w:t>
      </w:r>
      <w:r w:rsidRPr="00AD3D03">
        <w:rPr>
          <w:sz w:val="22"/>
        </w:rPr>
        <w:t>Doktorand betreut.</w:t>
      </w:r>
    </w:p>
    <w:p w:rsidR="003E2077" w:rsidRPr="00AD3D03" w:rsidRDefault="00D93B1D" w:rsidP="003E2077">
      <w:pPr>
        <w:pStyle w:val="Listenabsatz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AD3D03">
        <w:rPr>
          <w:sz w:val="22"/>
        </w:rPr>
        <w:t>Die Dissertation wird (</w:t>
      </w:r>
      <w:r w:rsidR="003E2077" w:rsidRPr="00AD3D03">
        <w:rPr>
          <w:sz w:val="22"/>
        </w:rPr>
        <w:t xml:space="preserve">Name der </w:t>
      </w:r>
      <w:r w:rsidR="008C3AE9">
        <w:rPr>
          <w:sz w:val="22"/>
        </w:rPr>
        <w:t>Einrichtung</w:t>
      </w:r>
      <w:r w:rsidRPr="00AD3D03">
        <w:rPr>
          <w:sz w:val="22"/>
        </w:rPr>
        <w:t>)</w:t>
      </w:r>
      <w:r w:rsidR="003E2077" w:rsidRPr="00AD3D03">
        <w:rPr>
          <w:sz w:val="22"/>
        </w:rPr>
        <w:t xml:space="preserve"> ______________________________ </w:t>
      </w:r>
      <w:r w:rsidRPr="00AD3D03">
        <w:rPr>
          <w:sz w:val="22"/>
        </w:rPr>
        <w:t>_____</w:t>
      </w:r>
      <w:r w:rsidR="003E2077" w:rsidRPr="00AD3D03">
        <w:rPr>
          <w:sz w:val="22"/>
        </w:rPr>
        <w:t>____________</w:t>
      </w:r>
      <w:r w:rsidRPr="00AD3D03">
        <w:rPr>
          <w:sz w:val="22"/>
        </w:rPr>
        <w:t>_____________________________________</w:t>
      </w:r>
      <w:r w:rsidR="00AD3D03">
        <w:rPr>
          <w:sz w:val="22"/>
        </w:rPr>
        <w:t>______</w:t>
      </w:r>
      <w:r w:rsidR="003E2077" w:rsidRPr="00AD3D03">
        <w:rPr>
          <w:sz w:val="22"/>
        </w:rPr>
        <w:t xml:space="preserve"> durchgeführt</w:t>
      </w:r>
    </w:p>
    <w:p w:rsidR="003E2077" w:rsidRPr="00AD3D03" w:rsidRDefault="007E3B58" w:rsidP="003E2077">
      <w:pPr>
        <w:pStyle w:val="Listenabsatz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Name der/des</w:t>
      </w:r>
      <w:r w:rsidR="00AD3D03" w:rsidRPr="00AD3D03">
        <w:rPr>
          <w:sz w:val="22"/>
        </w:rPr>
        <w:t xml:space="preserve"> </w:t>
      </w:r>
      <w:r w:rsidR="003E2077" w:rsidRPr="00AD3D03">
        <w:rPr>
          <w:sz w:val="22"/>
        </w:rPr>
        <w:t>2</w:t>
      </w:r>
      <w:r w:rsidR="00AD3D03" w:rsidRPr="00AD3D03">
        <w:rPr>
          <w:sz w:val="22"/>
        </w:rPr>
        <w:t>. Betreuer</w:t>
      </w:r>
      <w:r>
        <w:rPr>
          <w:sz w:val="22"/>
        </w:rPr>
        <w:t>in/s</w:t>
      </w:r>
      <w:r w:rsidR="00AD3D03" w:rsidRPr="00AD3D03">
        <w:rPr>
          <w:sz w:val="22"/>
        </w:rPr>
        <w:t xml:space="preserve">: </w:t>
      </w:r>
      <w:r w:rsidR="00D93B1D" w:rsidRPr="00AD3D03">
        <w:rPr>
          <w:sz w:val="22"/>
        </w:rPr>
        <w:t>________________________________________</w:t>
      </w:r>
      <w:r w:rsidR="00AD3D03">
        <w:rPr>
          <w:sz w:val="22"/>
        </w:rPr>
        <w:t>______</w:t>
      </w:r>
    </w:p>
    <w:p w:rsidR="00D93B1D" w:rsidRPr="00AD3D03" w:rsidRDefault="00D93B1D" w:rsidP="007E3B58">
      <w:pPr>
        <w:pStyle w:val="Listenabsatz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AD3D03">
        <w:rPr>
          <w:sz w:val="22"/>
        </w:rPr>
        <w:t xml:space="preserve">Mir wurde versichert, dass dort alle zur Durchführung </w:t>
      </w:r>
      <w:r w:rsidR="0008685C" w:rsidRPr="00AD3D03">
        <w:rPr>
          <w:sz w:val="22"/>
        </w:rPr>
        <w:t>des Promotionsvorhabens</w:t>
      </w:r>
      <w:r w:rsidRPr="00AD3D03">
        <w:rPr>
          <w:sz w:val="22"/>
        </w:rPr>
        <w:t xml:space="preserve"> notwendigen Personal- und Sachmittel bereitgestellt werden.</w:t>
      </w:r>
    </w:p>
    <w:p w:rsidR="00D93B1D" w:rsidRPr="00AD3D03" w:rsidRDefault="00D93B1D">
      <w:pPr>
        <w:pStyle w:val="Textkrper-Zeileneinzug"/>
        <w:rPr>
          <w:sz w:val="16"/>
        </w:rPr>
      </w:pPr>
    </w:p>
    <w:p w:rsidR="00D93B1D" w:rsidRPr="00AD3D03" w:rsidRDefault="00AD3D03" w:rsidP="00AD3D03">
      <w:pPr>
        <w:pStyle w:val="Textkrper-Zeileneinzug"/>
        <w:ind w:firstLine="0"/>
        <w:rPr>
          <w:sz w:val="16"/>
          <w:vertAlign w:val="superscript"/>
        </w:rPr>
      </w:pPr>
      <w:r w:rsidRPr="00AD3D03">
        <w:rPr>
          <w:sz w:val="16"/>
        </w:rPr>
        <w:t>_________________</w:t>
      </w:r>
      <w:r w:rsidRPr="00AD3D03">
        <w:rPr>
          <w:sz w:val="16"/>
        </w:rPr>
        <w:tab/>
        <w:t>____________________________</w:t>
      </w:r>
      <w:r w:rsidR="00F41884">
        <w:rPr>
          <w:sz w:val="16"/>
        </w:rPr>
        <w:t>_</w:t>
      </w:r>
      <w:r w:rsidR="007E3B58">
        <w:rPr>
          <w:sz w:val="16"/>
        </w:rPr>
        <w:t>_____</w:t>
      </w:r>
      <w:r w:rsidRPr="00AD3D03">
        <w:rPr>
          <w:sz w:val="16"/>
        </w:rPr>
        <w:tab/>
        <w:t>______________________________</w:t>
      </w:r>
      <w:r w:rsidR="007E3B58">
        <w:rPr>
          <w:sz w:val="16"/>
        </w:rPr>
        <w:t>___</w:t>
      </w:r>
    </w:p>
    <w:p w:rsidR="00D93B1D" w:rsidRPr="007E3B58" w:rsidRDefault="00AD3D03" w:rsidP="00AD3D03">
      <w:pPr>
        <w:pStyle w:val="Textkrper-Zeileneinzug"/>
        <w:ind w:left="708" w:firstLine="0"/>
        <w:rPr>
          <w:sz w:val="18"/>
        </w:rPr>
      </w:pPr>
      <w:r>
        <w:rPr>
          <w:sz w:val="20"/>
          <w:vertAlign w:val="superscript"/>
        </w:rPr>
        <w:t xml:space="preserve">               </w:t>
      </w:r>
      <w:r w:rsidRPr="00AD3D03">
        <w:rPr>
          <w:sz w:val="20"/>
          <w:vertAlign w:val="superscript"/>
        </w:rPr>
        <w:t>Datum</w:t>
      </w:r>
      <w:r w:rsidR="00D93B1D" w:rsidRPr="00AD3D03">
        <w:rPr>
          <w:sz w:val="20"/>
        </w:rPr>
        <w:tab/>
      </w:r>
      <w:r w:rsidR="00D93B1D" w:rsidRPr="00AD3D03">
        <w:rPr>
          <w:sz w:val="20"/>
        </w:rPr>
        <w:tab/>
      </w:r>
      <w:r w:rsidR="00D93B1D" w:rsidRPr="007E3B58">
        <w:rPr>
          <w:sz w:val="18"/>
          <w:vertAlign w:val="superscript"/>
        </w:rPr>
        <w:t>Unterschrift der</w:t>
      </w:r>
      <w:r w:rsidR="007E3B58">
        <w:rPr>
          <w:sz w:val="18"/>
          <w:vertAlign w:val="superscript"/>
        </w:rPr>
        <w:t>/des</w:t>
      </w:r>
      <w:r w:rsidR="00D93B1D" w:rsidRPr="007E3B58">
        <w:rPr>
          <w:sz w:val="18"/>
          <w:vertAlign w:val="superscript"/>
        </w:rPr>
        <w:t xml:space="preserve"> </w:t>
      </w:r>
      <w:r w:rsidRPr="007E3B58">
        <w:rPr>
          <w:sz w:val="18"/>
          <w:vertAlign w:val="superscript"/>
        </w:rPr>
        <w:t xml:space="preserve">1. </w:t>
      </w:r>
      <w:r w:rsidR="007E3B58">
        <w:rPr>
          <w:sz w:val="18"/>
          <w:vertAlign w:val="superscript"/>
        </w:rPr>
        <w:t>Betreuerin/s, Fall 1a oder</w:t>
      </w:r>
      <w:r w:rsidRPr="007E3B58">
        <w:rPr>
          <w:sz w:val="18"/>
          <w:vertAlign w:val="superscript"/>
        </w:rPr>
        <w:t xml:space="preserve"> 2</w:t>
      </w:r>
      <w:r w:rsidR="007E3B58">
        <w:rPr>
          <w:sz w:val="18"/>
          <w:vertAlign w:val="superscript"/>
        </w:rPr>
        <w:tab/>
      </w:r>
      <w:r w:rsidR="007E3B58">
        <w:rPr>
          <w:sz w:val="18"/>
          <w:vertAlign w:val="superscript"/>
        </w:rPr>
        <w:tab/>
      </w:r>
      <w:r w:rsidRPr="007E3B58">
        <w:rPr>
          <w:sz w:val="18"/>
          <w:vertAlign w:val="superscript"/>
        </w:rPr>
        <w:t>Unterschrift der</w:t>
      </w:r>
      <w:r w:rsidR="007E3B58">
        <w:rPr>
          <w:sz w:val="18"/>
          <w:vertAlign w:val="superscript"/>
        </w:rPr>
        <w:t>/des</w:t>
      </w:r>
      <w:r w:rsidRPr="007E3B58">
        <w:rPr>
          <w:sz w:val="18"/>
          <w:vertAlign w:val="superscript"/>
        </w:rPr>
        <w:t xml:space="preserve"> 1. Betreuerin/</w:t>
      </w:r>
      <w:r w:rsidR="007E3B58">
        <w:rPr>
          <w:sz w:val="18"/>
          <w:vertAlign w:val="superscript"/>
        </w:rPr>
        <w:t>s</w:t>
      </w:r>
      <w:r w:rsidRPr="007E3B58">
        <w:rPr>
          <w:sz w:val="18"/>
          <w:vertAlign w:val="superscript"/>
        </w:rPr>
        <w:t>; Fall 1b</w:t>
      </w:r>
    </w:p>
    <w:p w:rsidR="00D93B1D" w:rsidRPr="00AD3D03" w:rsidRDefault="00D93B1D">
      <w:pPr>
        <w:pStyle w:val="Textkrper-Zeileneinzug"/>
        <w:rPr>
          <w:sz w:val="16"/>
        </w:rPr>
      </w:pPr>
    </w:p>
    <w:p w:rsidR="00D93B1D" w:rsidRPr="00AD3D03" w:rsidRDefault="00D93B1D" w:rsidP="008568E7">
      <w:pPr>
        <w:pStyle w:val="Textkrper-Zeileneinzug"/>
        <w:ind w:firstLine="0"/>
        <w:rPr>
          <w:sz w:val="16"/>
        </w:rPr>
      </w:pPr>
      <w:r w:rsidRPr="00AD3D03">
        <w:rPr>
          <w:sz w:val="16"/>
        </w:rPr>
        <w:t>Stempel der Institution</w:t>
      </w:r>
      <w:r w:rsidR="00AD3D03" w:rsidRPr="00AD3D03">
        <w:rPr>
          <w:sz w:val="16"/>
        </w:rPr>
        <w:t>(en)</w:t>
      </w:r>
      <w:r w:rsidR="00651898">
        <w:rPr>
          <w:sz w:val="16"/>
        </w:rPr>
        <w:t>:</w:t>
      </w:r>
    </w:p>
    <w:p w:rsidR="008568E7" w:rsidRPr="00AD3D03" w:rsidRDefault="008568E7" w:rsidP="007E3B58">
      <w:pPr>
        <w:pStyle w:val="Textkrper-Zeileneinzug"/>
        <w:ind w:left="0" w:firstLine="0"/>
        <w:rPr>
          <w:sz w:val="16"/>
        </w:rPr>
      </w:pPr>
    </w:p>
    <w:p w:rsidR="00D93B1D" w:rsidRDefault="00D93B1D">
      <w:pPr>
        <w:pStyle w:val="Textkrper-Zeileneinzug"/>
        <w:rPr>
          <w:b/>
          <w:sz w:val="20"/>
        </w:rPr>
      </w:pPr>
      <w:r w:rsidRPr="00AD3D03">
        <w:rPr>
          <w:b/>
          <w:sz w:val="20"/>
        </w:rPr>
        <w:t>Externer Betreuer</w:t>
      </w:r>
    </w:p>
    <w:p w:rsidR="007E3B58" w:rsidRPr="00AD3D03" w:rsidRDefault="007E3B58">
      <w:pPr>
        <w:pStyle w:val="Textkrper-Zeileneinzug"/>
        <w:rPr>
          <w:b/>
          <w:sz w:val="20"/>
        </w:rPr>
      </w:pPr>
    </w:p>
    <w:bookmarkStart w:id="0" w:name="_GoBack"/>
    <w:bookmarkEnd w:id="0"/>
    <w:p w:rsidR="00D93B1D" w:rsidRPr="00AD3D03" w:rsidRDefault="000F3514">
      <w:pPr>
        <w:pStyle w:val="Textkrper-Zeileneinzug"/>
        <w:rPr>
          <w:sz w:val="16"/>
        </w:rPr>
      </w:pPr>
      <w:sdt>
        <w:sdtPr>
          <w:rPr>
            <w:sz w:val="20"/>
          </w:rPr>
          <w:id w:val="-46927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77" w:rsidRPr="00AD3D0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93B1D" w:rsidRPr="00AD3D03">
        <w:rPr>
          <w:sz w:val="20"/>
        </w:rPr>
        <w:tab/>
      </w:r>
      <w:r w:rsidR="007E3B58">
        <w:rPr>
          <w:sz w:val="20"/>
        </w:rPr>
        <w:t xml:space="preserve">Die </w:t>
      </w:r>
      <w:r w:rsidR="00D93B1D" w:rsidRPr="00AD3D03">
        <w:rPr>
          <w:sz w:val="20"/>
        </w:rPr>
        <w:t>Teilnahme an der Disputation wird zugesagt.</w:t>
      </w:r>
    </w:p>
    <w:p w:rsidR="00D93B1D" w:rsidRDefault="00D93B1D">
      <w:pPr>
        <w:pStyle w:val="Textkrper-Zeileneinzug"/>
        <w:rPr>
          <w:sz w:val="16"/>
        </w:rPr>
      </w:pPr>
    </w:p>
    <w:p w:rsidR="008568E7" w:rsidRDefault="008568E7">
      <w:pPr>
        <w:pStyle w:val="Textkrper-Zeileneinzug"/>
        <w:rPr>
          <w:sz w:val="16"/>
        </w:rPr>
      </w:pPr>
    </w:p>
    <w:p w:rsidR="00651898" w:rsidRPr="00651898" w:rsidRDefault="00651898" w:rsidP="00651898">
      <w:pPr>
        <w:pStyle w:val="Textkrper-Zeileneinzug"/>
        <w:ind w:firstLine="0"/>
        <w:rPr>
          <w:sz w:val="16"/>
        </w:rPr>
      </w:pPr>
      <w:r w:rsidRPr="00AD3D03">
        <w:rPr>
          <w:sz w:val="16"/>
        </w:rPr>
        <w:t>_________________</w:t>
      </w:r>
      <w:r w:rsidRPr="00AD3D03">
        <w:rPr>
          <w:sz w:val="16"/>
        </w:rPr>
        <w:tab/>
        <w:t>____________________________</w:t>
      </w:r>
      <w:r>
        <w:rPr>
          <w:sz w:val="16"/>
        </w:rPr>
        <w:t>_</w:t>
      </w:r>
      <w:r w:rsidR="007E3B58">
        <w:rPr>
          <w:sz w:val="16"/>
        </w:rPr>
        <w:t>_</w:t>
      </w:r>
    </w:p>
    <w:p w:rsidR="00D93B1D" w:rsidRPr="007E3B58" w:rsidRDefault="00651898" w:rsidP="008568E7">
      <w:pPr>
        <w:pStyle w:val="Textkrper-Zeileneinzug"/>
        <w:ind w:firstLine="0"/>
        <w:rPr>
          <w:sz w:val="18"/>
          <w:szCs w:val="16"/>
          <w:vertAlign w:val="superscript"/>
        </w:rPr>
      </w:pPr>
      <w:r>
        <w:rPr>
          <w:sz w:val="20"/>
          <w:vertAlign w:val="superscript"/>
        </w:rPr>
        <w:t xml:space="preserve">               </w:t>
      </w:r>
      <w:r w:rsidRPr="00651898">
        <w:rPr>
          <w:sz w:val="20"/>
          <w:vertAlign w:val="superscript"/>
        </w:rPr>
        <w:t>Datum</w:t>
      </w:r>
      <w:r w:rsidRPr="00AD3D03">
        <w:rPr>
          <w:sz w:val="20"/>
        </w:rPr>
        <w:tab/>
      </w:r>
      <w:r w:rsidRPr="00AD3D03">
        <w:rPr>
          <w:sz w:val="20"/>
        </w:rPr>
        <w:tab/>
      </w:r>
      <w:r w:rsidRPr="007E3B58">
        <w:rPr>
          <w:sz w:val="18"/>
          <w:szCs w:val="16"/>
          <w:vertAlign w:val="superscript"/>
        </w:rPr>
        <w:t>Unterschrift der</w:t>
      </w:r>
      <w:r w:rsidR="007E3B58">
        <w:rPr>
          <w:sz w:val="18"/>
          <w:szCs w:val="16"/>
          <w:vertAlign w:val="superscript"/>
        </w:rPr>
        <w:t>/des</w:t>
      </w:r>
      <w:r w:rsidRPr="007E3B58">
        <w:rPr>
          <w:sz w:val="18"/>
          <w:szCs w:val="16"/>
          <w:vertAlign w:val="superscript"/>
        </w:rPr>
        <w:t xml:space="preserve"> externen Betreuerin/</w:t>
      </w:r>
      <w:r w:rsidR="007E3B58">
        <w:rPr>
          <w:sz w:val="18"/>
          <w:szCs w:val="16"/>
          <w:vertAlign w:val="superscript"/>
        </w:rPr>
        <w:t>s</w:t>
      </w:r>
      <w:r w:rsidRPr="007E3B58">
        <w:rPr>
          <w:sz w:val="18"/>
          <w:szCs w:val="16"/>
          <w:vertAlign w:val="superscript"/>
        </w:rPr>
        <w:t>, Fall 2</w:t>
      </w:r>
      <w:r w:rsidRPr="007E3B58">
        <w:rPr>
          <w:sz w:val="18"/>
          <w:szCs w:val="16"/>
          <w:vertAlign w:val="superscript"/>
        </w:rPr>
        <w:tab/>
      </w:r>
      <w:r w:rsidR="007E3B58">
        <w:rPr>
          <w:sz w:val="18"/>
          <w:szCs w:val="16"/>
          <w:vertAlign w:val="superscript"/>
        </w:rPr>
        <w:tab/>
      </w:r>
      <w:r w:rsidRPr="007E3B58">
        <w:rPr>
          <w:sz w:val="18"/>
          <w:szCs w:val="16"/>
          <w:vertAlign w:val="superscript"/>
        </w:rPr>
        <w:t>Stempel der Einricht</w:t>
      </w:r>
      <w:r w:rsidR="008568E7" w:rsidRPr="007E3B58">
        <w:rPr>
          <w:sz w:val="18"/>
          <w:szCs w:val="16"/>
          <w:vertAlign w:val="superscript"/>
        </w:rPr>
        <w:t>ung</w:t>
      </w:r>
    </w:p>
    <w:sectPr w:rsidR="00D93B1D" w:rsidRPr="007E3B58" w:rsidSect="0008685C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492E"/>
    <w:multiLevelType w:val="hybridMultilevel"/>
    <w:tmpl w:val="EA80B822"/>
    <w:lvl w:ilvl="0" w:tplc="CC429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5C"/>
    <w:rsid w:val="0008685C"/>
    <w:rsid w:val="000C7853"/>
    <w:rsid w:val="000F3514"/>
    <w:rsid w:val="003E2077"/>
    <w:rsid w:val="005A2A8C"/>
    <w:rsid w:val="00651898"/>
    <w:rsid w:val="006B7929"/>
    <w:rsid w:val="007E3B58"/>
    <w:rsid w:val="008568E7"/>
    <w:rsid w:val="008C3AE9"/>
    <w:rsid w:val="00AD3D03"/>
    <w:rsid w:val="00C53B0C"/>
    <w:rsid w:val="00D62935"/>
    <w:rsid w:val="00D93B1D"/>
    <w:rsid w:val="00D9695E"/>
    <w:rsid w:val="00F4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05CAD"/>
  <w15:chartTrackingRefBased/>
  <w15:docId w15:val="{F35A18B2-1A65-498A-938D-FC111A6E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703" w:hanging="703"/>
      <w:outlineLvl w:val="2"/>
    </w:pPr>
    <w:rPr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spacing w:line="360" w:lineRule="auto"/>
      <w:ind w:left="703" w:hanging="703"/>
    </w:pPr>
    <w:rPr>
      <w:sz w:val="22"/>
      <w:szCs w:val="20"/>
    </w:rPr>
  </w:style>
  <w:style w:type="paragraph" w:styleId="Textkrper-Einzug2">
    <w:name w:val="Body Text Indent 2"/>
    <w:basedOn w:val="Standard"/>
    <w:pPr>
      <w:spacing w:line="360" w:lineRule="auto"/>
      <w:ind w:left="703" w:hanging="703"/>
    </w:pPr>
  </w:style>
  <w:style w:type="character" w:styleId="Platzhaltertext">
    <w:name w:val="Placeholder Text"/>
    <w:basedOn w:val="Absatz-Standardschriftart"/>
    <w:uiPriority w:val="99"/>
    <w:semiHidden/>
    <w:rsid w:val="003E2077"/>
    <w:rPr>
      <w:color w:val="808080"/>
    </w:rPr>
  </w:style>
  <w:style w:type="paragraph" w:styleId="Listenabsatz">
    <w:name w:val="List Paragraph"/>
    <w:basedOn w:val="Standard"/>
    <w:uiPriority w:val="34"/>
    <w:qFormat/>
    <w:rsid w:val="003E20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418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41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ehn\Anwendungsdaten\Microsoft\Vorlagen\Briefkopf%20Formular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Formulare.dot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JLU-Giessen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Hochschulrechenzentrum</dc:creator>
  <cp:keywords/>
  <dc:description/>
  <cp:lastModifiedBy>Balodits-Lokal</cp:lastModifiedBy>
  <cp:revision>2</cp:revision>
  <cp:lastPrinted>2019-01-31T10:23:00Z</cp:lastPrinted>
  <dcterms:created xsi:type="dcterms:W3CDTF">2020-05-26T09:03:00Z</dcterms:created>
  <dcterms:modified xsi:type="dcterms:W3CDTF">2020-05-26T09:03:00Z</dcterms:modified>
</cp:coreProperties>
</file>