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ein_XP_Kopf"/>
    <w:bookmarkEnd w:id="0"/>
    <w:p w:rsidR="008430E2" w:rsidRPr="008430E2" w:rsidRDefault="008430E2" w:rsidP="008430E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" w:hAnsi="Arial"/>
          <w:b/>
          <w:i/>
          <w:sz w:val="16"/>
          <w:szCs w:val="16"/>
        </w:rPr>
        <w:instrText xml:space="preserve"> FORMTEXT </w:instrText>
      </w:r>
      <w:r>
        <w:rPr>
          <w:rFonts w:ascii="Arial" w:hAnsi="Arial"/>
          <w:b/>
          <w:i/>
          <w:sz w:val="16"/>
          <w:szCs w:val="16"/>
        </w:rPr>
      </w:r>
      <w:r>
        <w:rPr>
          <w:rFonts w:ascii="Arial" w:hAnsi="Arial"/>
          <w:b/>
          <w:i/>
          <w:sz w:val="16"/>
          <w:szCs w:val="16"/>
        </w:rPr>
        <w:fldChar w:fldCharType="separate"/>
      </w:r>
      <w:bookmarkStart w:id="2" w:name="_GoBack"/>
      <w:bookmarkEnd w:id="2"/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>
        <w:rPr>
          <w:rFonts w:ascii="Arial" w:hAnsi="Arial"/>
          <w:b/>
          <w:i/>
          <w:sz w:val="16"/>
          <w:szCs w:val="16"/>
        </w:rPr>
        <w:fldChar w:fldCharType="end"/>
      </w:r>
      <w:bookmarkEnd w:id="1"/>
    </w:p>
    <w:p w:rsidR="006D26E7" w:rsidRDefault="006D26E7" w:rsidP="008A06C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b/>
          <w:i/>
          <w:sz w:val="32"/>
        </w:rPr>
        <w:t>ANGABEN</w:t>
      </w:r>
      <w:r w:rsidR="00AF55BA">
        <w:rPr>
          <w:rFonts w:ascii="Arial" w:hAnsi="Arial"/>
          <w:b/>
          <w:i/>
          <w:sz w:val="32"/>
        </w:rPr>
        <w:t xml:space="preserve"> </w:t>
      </w:r>
      <w:r>
        <w:rPr>
          <w:rFonts w:ascii="Arial" w:hAnsi="Arial"/>
          <w:b/>
          <w:i/>
          <w:sz w:val="32"/>
        </w:rPr>
        <w:t xml:space="preserve">  ZUM</w:t>
      </w:r>
      <w:r w:rsidR="00AF55BA">
        <w:rPr>
          <w:rFonts w:ascii="Arial" w:hAnsi="Arial"/>
          <w:b/>
          <w:i/>
          <w:sz w:val="32"/>
        </w:rPr>
        <w:t xml:space="preserve"> </w:t>
      </w:r>
      <w:r>
        <w:rPr>
          <w:rFonts w:ascii="Arial" w:hAnsi="Arial"/>
          <w:b/>
          <w:i/>
          <w:sz w:val="32"/>
        </w:rPr>
        <w:t xml:space="preserve">  VEKTOR</w:t>
      </w:r>
      <w:r w:rsidR="008A06C2">
        <w:rPr>
          <w:rFonts w:ascii="Arial" w:hAnsi="Arial"/>
          <w:b/>
          <w:i/>
          <w:sz w:val="32"/>
        </w:rPr>
        <w:t xml:space="preserve"> </w:t>
      </w:r>
      <w:r w:rsidRPr="00CD05F8">
        <w:rPr>
          <w:rStyle w:val="Funotenzeichen"/>
          <w:rFonts w:ascii="Arial Fett" w:hAnsi="Arial Fett"/>
          <w:b/>
          <w:position w:val="0"/>
          <w:sz w:val="28"/>
          <w:szCs w:val="28"/>
          <w:vertAlign w:val="superscript"/>
        </w:rPr>
        <w:footnoteReference w:id="1"/>
      </w:r>
    </w:p>
    <w:p w:rsidR="006D26E7" w:rsidRDefault="006D26E7" w:rsidP="008A06C2">
      <w:pPr>
        <w:tabs>
          <w:tab w:val="left" w:pos="567"/>
          <w:tab w:val="left" w:pos="1134"/>
        </w:tabs>
        <w:spacing w:after="120" w:line="240" w:lineRule="atLeast"/>
        <w:ind w:right="-992"/>
        <w:rPr>
          <w:rFonts w:ascii="Arial" w:hAnsi="Arial"/>
          <w:sz w:val="22"/>
        </w:rPr>
      </w:pPr>
    </w:p>
    <w:p w:rsidR="006D26E7" w:rsidRDefault="006D26E7" w:rsidP="00181FA9">
      <w:pPr>
        <w:tabs>
          <w:tab w:val="left" w:pos="567"/>
        </w:tabs>
        <w:spacing w:after="120" w:line="480" w:lineRule="atLeast"/>
        <w:rPr>
          <w:rFonts w:ascii="Arial" w:hAnsi="Arial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Es handelt sich um</w:t>
      </w:r>
    </w:p>
    <w:tbl>
      <w:tblPr>
        <w:tblW w:w="9000" w:type="dxa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647"/>
      </w:tblGrid>
      <w:tr w:rsidR="006D26E7">
        <w:trPr>
          <w:cantSplit/>
        </w:trPr>
        <w:tc>
          <w:tcPr>
            <w:tcW w:w="353" w:type="dxa"/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647" w:type="dxa"/>
          </w:tcPr>
          <w:p w:rsidR="006D26E7" w:rsidRDefault="008460B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C33708">
              <w:rPr>
                <w:rFonts w:ascii="Arial" w:hAnsi="Arial"/>
              </w:rPr>
              <w:t xml:space="preserve">ein </w:t>
            </w:r>
            <w:r w:rsidRPr="00C33708">
              <w:rPr>
                <w:rFonts w:ascii="Arial" w:hAnsi="Arial"/>
                <w:b/>
              </w:rPr>
              <w:t>Virus</w:t>
            </w:r>
            <w:r w:rsidRPr="00C33708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einen </w:t>
            </w:r>
            <w:r w:rsidRPr="008460B2">
              <w:rPr>
                <w:rFonts w:ascii="Arial" w:hAnsi="Arial"/>
                <w:b/>
              </w:rPr>
              <w:t>Phagen</w:t>
            </w:r>
            <w:r w:rsidR="006D26E7">
              <w:rPr>
                <w:rFonts w:ascii="Arial" w:hAnsi="Arial"/>
              </w:rPr>
              <w:t>; Bezeichnung</w:t>
            </w:r>
            <w:r w:rsidR="006D26E7"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460B2">
        <w:trPr>
          <w:cantSplit/>
        </w:trPr>
        <w:tc>
          <w:tcPr>
            <w:tcW w:w="353" w:type="dxa"/>
          </w:tcPr>
          <w:p w:rsidR="008460B2" w:rsidRDefault="008460B2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8460B2" w:rsidRDefault="008460B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8460B2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B2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647" w:type="dxa"/>
          </w:tcPr>
          <w:p w:rsidR="008460B2" w:rsidRPr="008460B2" w:rsidRDefault="008460B2" w:rsidP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8460B2">
              <w:rPr>
                <w:rFonts w:ascii="Arial" w:hAnsi="Arial"/>
              </w:rPr>
              <w:t xml:space="preserve">ein </w:t>
            </w:r>
            <w:r w:rsidRPr="008460B2">
              <w:rPr>
                <w:rFonts w:ascii="Arial" w:hAnsi="Arial"/>
                <w:b/>
              </w:rPr>
              <w:t>Viroid</w:t>
            </w:r>
            <w:r w:rsidRPr="008460B2">
              <w:rPr>
                <w:rFonts w:ascii="Arial" w:hAnsi="Arial"/>
              </w:rPr>
              <w:t>; Bezeichnung</w:t>
            </w:r>
            <w:r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6"/>
            <w:r w:rsidR="00E23AB6">
              <w:rPr>
                <w:rFonts w:ascii="Arial" w:hAnsi="Arial"/>
              </w:rPr>
              <w:t xml:space="preserve"> </w:t>
            </w:r>
          </w:p>
        </w:tc>
      </w:tr>
      <w:tr w:rsidR="006D26E7">
        <w:trPr>
          <w:cantSplit/>
        </w:trPr>
        <w:tc>
          <w:tcPr>
            <w:tcW w:w="353" w:type="dxa"/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8460B2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B2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647" w:type="dxa"/>
          </w:tcPr>
          <w:p w:rsidR="008460B2" w:rsidRDefault="008460B2" w:rsidP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ein</w:t>
            </w:r>
            <w:r w:rsidRPr="00C33708">
              <w:rPr>
                <w:rFonts w:ascii="Arial" w:hAnsi="Arial"/>
              </w:rPr>
              <w:t xml:space="preserve"> bakterielles</w:t>
            </w:r>
            <w:r>
              <w:rPr>
                <w:rFonts w:ascii="Arial" w:hAnsi="Arial"/>
              </w:rPr>
              <w:t xml:space="preserve"> </w:t>
            </w:r>
            <w:r w:rsidRPr="008460B2">
              <w:rPr>
                <w:rFonts w:ascii="Arial" w:hAnsi="Arial"/>
                <w:b/>
              </w:rPr>
              <w:t>Plasmid</w:t>
            </w:r>
            <w:r>
              <w:rPr>
                <w:rFonts w:ascii="Arial" w:hAnsi="Arial"/>
              </w:rPr>
              <w:t>; Bezeichnung</w:t>
            </w:r>
            <w:r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D26E7">
        <w:trPr>
          <w:cantSplit/>
        </w:trPr>
        <w:tc>
          <w:tcPr>
            <w:tcW w:w="353" w:type="dxa"/>
            <w:tcBorders>
              <w:bottom w:val="single" w:sz="12" w:space="0" w:color="auto"/>
            </w:tcBorders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6D26E7" w:rsidRPr="00C33708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647" w:type="dxa"/>
            <w:tcBorders>
              <w:left w:val="nil"/>
            </w:tcBorders>
          </w:tcPr>
          <w:p w:rsidR="006D26E7" w:rsidRPr="00C33708" w:rsidRDefault="006D26E7" w:rsidP="008A06C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 </w:t>
            </w:r>
            <w:r>
              <w:rPr>
                <w:rFonts w:ascii="Arial" w:hAnsi="Arial"/>
                <w:b/>
              </w:rPr>
              <w:t>anderes Vektorsystem</w:t>
            </w:r>
            <w:r>
              <w:rPr>
                <w:rFonts w:ascii="Arial" w:hAnsi="Arial"/>
              </w:rPr>
              <w:t>; Bezeichnung und nähere Angaben</w:t>
            </w:r>
          </w:p>
        </w:tc>
      </w:tr>
      <w:tr w:rsidR="008A06C2" w:rsidRPr="00E23AB6">
        <w:trPr>
          <w:cantSplit/>
        </w:trPr>
        <w:tc>
          <w:tcPr>
            <w:tcW w:w="353" w:type="dxa"/>
            <w:tcBorders>
              <w:top w:val="single" w:sz="12" w:space="0" w:color="auto"/>
            </w:tcBorders>
          </w:tcPr>
          <w:p w:rsidR="008A06C2" w:rsidRDefault="008A06C2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A06C2" w:rsidRPr="00E23AB6" w:rsidRDefault="008A06C2" w:rsidP="008A06C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E23AB6">
              <w:rPr>
                <w:rFonts w:ascii="Arial" w:hAnsi="Arial"/>
              </w:rPr>
              <w:t>(z.B. Cosmid, Phasmid, YAC)</w:t>
            </w:r>
            <w:r w:rsidR="00181FA9" w:rsidRPr="00E23AB6">
              <w:rPr>
                <w:rFonts w:ascii="Arial" w:hAnsi="Arial"/>
              </w:rPr>
              <w:t>:</w:t>
            </w:r>
            <w:r w:rsidR="00E23AB6" w:rsidRP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23AB6" w:rsidRP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  <w:lang w:val="en-GB"/>
              </w:rPr>
            </w:r>
            <w:r w:rsidR="00E23AB6">
              <w:rPr>
                <w:rFonts w:ascii="Arial" w:hAnsi="Arial"/>
                <w:lang w:val="en-GB"/>
              </w:rPr>
              <w:fldChar w:fldCharType="separate"/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lang w:val="en-GB"/>
              </w:rPr>
              <w:fldChar w:fldCharType="end"/>
            </w:r>
            <w:bookmarkEnd w:id="10"/>
          </w:p>
        </w:tc>
      </w:tr>
    </w:tbl>
    <w:p w:rsidR="006D26E7" w:rsidRPr="00E23AB6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Pr="00E23AB6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 w:rsidP="00181FA9">
      <w:pPr>
        <w:tabs>
          <w:tab w:val="left" w:pos="567"/>
        </w:tabs>
        <w:spacing w:line="240" w:lineRule="atLeast"/>
        <w:ind w:left="567" w:hanging="567"/>
        <w:rPr>
          <w:rFonts w:ascii="Arial" w:hAnsi="Arial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 xml:space="preserve">Charakterisierung des Vektors </w:t>
      </w:r>
      <w:r>
        <w:rPr>
          <w:rFonts w:ascii="Arial" w:hAnsi="Arial"/>
        </w:rPr>
        <w:t>(Vektorkarte mit Angabe der funktionellen Elemente bitte gesondert beifügen.)</w:t>
      </w: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  <w:i/>
          <w:sz w:val="16"/>
          <w:u w:val="single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i/>
          <w:u w:val="single"/>
        </w:rPr>
        <w:t>Hinweis: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8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Die folgenden Angaben entfallen bei Verwendung von kommerziell erhältlichen Vektoren, wenn d</w:t>
      </w:r>
      <w:r w:rsidR="00181FA9">
        <w:rPr>
          <w:rFonts w:ascii="Arial" w:hAnsi="Arial"/>
          <w:i/>
          <w:sz w:val="20"/>
        </w:rPr>
        <w:t>ie</w:t>
      </w:r>
      <w:r>
        <w:rPr>
          <w:rFonts w:ascii="Arial" w:hAnsi="Arial"/>
          <w:i/>
          <w:sz w:val="20"/>
        </w:rPr>
        <w:t xml:space="preserve"> </w:t>
      </w:r>
      <w:r w:rsidR="00181FA9">
        <w:rPr>
          <w:rFonts w:ascii="Arial" w:hAnsi="Arial"/>
          <w:i/>
          <w:sz w:val="20"/>
        </w:rPr>
        <w:t>Produktinformation</w:t>
      </w:r>
      <w:r>
        <w:rPr>
          <w:rFonts w:ascii="Arial" w:hAnsi="Arial"/>
          <w:i/>
          <w:sz w:val="20"/>
        </w:rPr>
        <w:t xml:space="preserve"> die in Nr. 2.1 bis 2.</w:t>
      </w:r>
      <w:r w:rsidRPr="0067456D"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z w:val="20"/>
        </w:rPr>
        <w:t xml:space="preserve"> abgefragten Angaben enthält. In diesem Fall bitte</w:t>
      </w:r>
      <w:r w:rsidR="00181FA9">
        <w:rPr>
          <w:rFonts w:ascii="Arial" w:hAnsi="Arial"/>
          <w:i/>
          <w:sz w:val="20"/>
        </w:rPr>
        <w:t xml:space="preserve"> die Produktinformation</w:t>
      </w:r>
      <w:r>
        <w:rPr>
          <w:rFonts w:ascii="Arial" w:hAnsi="Arial"/>
          <w:i/>
          <w:sz w:val="20"/>
        </w:rPr>
        <w:t xml:space="preserve"> (Katalogseite etc.) einschließlich </w:t>
      </w:r>
      <w:r>
        <w:rPr>
          <w:rFonts w:ascii="Arial" w:hAnsi="Arial"/>
          <w:b/>
          <w:i/>
          <w:sz w:val="20"/>
        </w:rPr>
        <w:t>Vektorkarte</w:t>
      </w:r>
      <w:r>
        <w:rPr>
          <w:rFonts w:ascii="Arial" w:hAnsi="Arial"/>
          <w:i/>
          <w:sz w:val="20"/>
        </w:rPr>
        <w:t xml:space="preserve"> beifügen.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8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Wenn der kommerziell erhältliche Vektor verändert wurde, bitte nur die zutreffenden nachfolgenden Punkte ausfüllen.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16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2.1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des Ursprungsvektors, von dem bei der Konstruktion des Vektors ausgegangen wurde: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1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2.2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des Replikons: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jc w:val="both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left="568" w:right="-426" w:hanging="568"/>
        <w:jc w:val="both"/>
        <w:rPr>
          <w:rFonts w:ascii="Arial" w:hAnsi="Arial"/>
        </w:rPr>
      </w:pPr>
      <w:r>
        <w:rPr>
          <w:rFonts w:ascii="Arial" w:hAnsi="Arial"/>
          <w:b/>
        </w:rPr>
        <w:t>2.3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Bezeichnung,</w:t>
      </w:r>
      <w:r w:rsidR="00181F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Herkunft und Funktion </w:t>
      </w:r>
      <w:r w:rsidRPr="00B16542">
        <w:rPr>
          <w:rFonts w:ascii="Arial" w:hAnsi="Arial"/>
        </w:rPr>
        <w:t xml:space="preserve">von </w:t>
      </w:r>
      <w:r>
        <w:rPr>
          <w:rFonts w:ascii="Arial" w:hAnsi="Arial"/>
        </w:rPr>
        <w:t>Genen sowie deren regulatorischen Elementen (z.B. Promotoren, Enhancer, Terminationssequenzen)</w:t>
      </w:r>
      <w:r w:rsidRPr="00181FA9">
        <w:rPr>
          <w:rFonts w:ascii="Arial" w:hAnsi="Arial"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F22E72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181FA9" w:rsidRDefault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 w:hanging="568"/>
        <w:jc w:val="both"/>
        <w:rPr>
          <w:rFonts w:ascii="Arial" w:hAnsi="Arial"/>
        </w:rPr>
      </w:pPr>
      <w:r>
        <w:rPr>
          <w:rFonts w:ascii="Arial" w:hAnsi="Arial"/>
          <w:b/>
        </w:rPr>
        <w:t>2.4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der Gene, die für Selektionszwecke benutzt werden können: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2.5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weiterer vorhandener Leserahmen: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181FA9" w:rsidRDefault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z w:val="28"/>
        </w:rPr>
        <w:tab/>
        <w:t>Sonstige Angaben</w:t>
      </w: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right="-426"/>
        <w:rPr>
          <w:rFonts w:ascii="Univers" w:hAnsi="Univers"/>
          <w:b/>
          <w:sz w:val="20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right="-426"/>
        <w:rPr>
          <w:rFonts w:ascii="Arial" w:hAnsi="Arial"/>
        </w:rPr>
      </w:pPr>
      <w:r>
        <w:rPr>
          <w:rFonts w:ascii="Arial" w:hAnsi="Arial"/>
          <w:b/>
        </w:rPr>
        <w:t>3.1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 Wirtsspezifitäten: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3.2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zur Mobilisierbarkeit: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3.3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zur Co-Transfer-Rate: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 w:rsidP="00181FA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ascii="Arial" w:hAnsi="Arial"/>
        </w:rPr>
      </w:pPr>
      <w:r>
        <w:rPr>
          <w:rFonts w:ascii="Arial" w:hAnsi="Arial"/>
          <w:b/>
        </w:rPr>
        <w:t>3.4</w:t>
      </w:r>
      <w:r>
        <w:rPr>
          <w:rFonts w:ascii="Arial" w:hAnsi="Arial"/>
        </w:rPr>
        <w:tab/>
      </w:r>
      <w:r>
        <w:rPr>
          <w:rFonts w:ascii="Arial" w:hAnsi="Arial"/>
          <w:b/>
        </w:rPr>
        <w:t>Ist ein eigenes Transfer-System vorhanden?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5954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954" w:type="dxa"/>
          </w:tcPr>
          <w:p w:rsidR="006D26E7" w:rsidRDefault="006D26E7" w:rsidP="00BC2A94">
            <w:pPr>
              <w:spacing w:line="240" w:lineRule="auto"/>
              <w:ind w:left="475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>
        <w:rPr>
          <w:rFonts w:ascii="Arial" w:hAnsi="Arial"/>
          <w:b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3.5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Besteht die Möglichkeit des Transfers durch endogene Helferviren?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2693"/>
        <w:gridCol w:w="346"/>
        <w:gridCol w:w="2976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Unbekannt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>
        <w:rPr>
          <w:rFonts w:ascii="Arial" w:hAnsi="Arial"/>
          <w:b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1E641E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3.6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Besitzt der Vektor eine eigenständige Infektiosität?</w:t>
      </w:r>
      <w:r>
        <w:rPr>
          <w:rFonts w:ascii="Arial" w:hAnsi="Arial"/>
        </w:rPr>
        <w:t xml:space="preserve"> 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5954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5954" w:type="dxa"/>
          </w:tcPr>
          <w:p w:rsidR="006D26E7" w:rsidRDefault="006D26E7" w:rsidP="00BC2A94">
            <w:pPr>
              <w:spacing w:line="240" w:lineRule="auto"/>
              <w:ind w:left="475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  <w:b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 w:rsidR="00181FA9">
        <w:rPr>
          <w:rFonts w:ascii="Arial" w:hAnsi="Arial"/>
        </w:rPr>
        <w:t xml:space="preserve">. Wenn </w:t>
      </w:r>
      <w:r w:rsidR="00181FA9" w:rsidRPr="00181FA9">
        <w:rPr>
          <w:rFonts w:ascii="Arial" w:hAnsi="Arial"/>
          <w:b/>
        </w:rPr>
        <w:t>nein</w:t>
      </w:r>
      <w:r w:rsidR="00181FA9">
        <w:rPr>
          <w:rFonts w:ascii="Arial" w:hAnsi="Arial"/>
        </w:rPr>
        <w:t>, bitte begründen.</w:t>
      </w:r>
    </w:p>
    <w:p w:rsidR="00BC2A94" w:rsidRDefault="00BC2A94" w:rsidP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3.7</w:t>
      </w:r>
      <w:r>
        <w:rPr>
          <w:rFonts w:ascii="Arial" w:hAnsi="Arial"/>
        </w:rPr>
        <w:tab/>
      </w:r>
      <w:r>
        <w:rPr>
          <w:rFonts w:ascii="Arial" w:hAnsi="Arial"/>
          <w:b/>
        </w:rPr>
        <w:t>Hat der Vektor ein tumorigenes Potential?</w:t>
      </w:r>
      <w:r>
        <w:rPr>
          <w:rFonts w:ascii="Arial" w:hAnsi="Arial"/>
        </w:rPr>
        <w:t xml:space="preserve"> 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2693"/>
        <w:gridCol w:w="346"/>
        <w:gridCol w:w="2976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Unbekannt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/>
              </w:rPr>
              <w:instrText xml:space="preserve"> FORMCHECKBOX </w:instrText>
            </w:r>
            <w:r w:rsidR="006314E6">
              <w:rPr>
                <w:rFonts w:ascii="Arial" w:hAnsi="Arial"/>
              </w:rPr>
            </w:r>
            <w:r w:rsidR="006314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angeben, um welches es sich handelt</w:t>
      </w:r>
      <w:r w:rsidRPr="00181FA9">
        <w:rPr>
          <w:rFonts w:ascii="Arial" w:hAnsi="Arial"/>
        </w:rPr>
        <w:t>:</w:t>
      </w:r>
    </w:p>
    <w:p w:rsidR="00181FA9" w:rsidRDefault="00181FA9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181FA9" w:rsidRDefault="00181FA9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181FA9" w:rsidRDefault="00CD05F8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</w:p>
    <w:sectPr w:rsidR="00181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D9" w:rsidRDefault="00CD3CD9">
      <w:pPr>
        <w:spacing w:line="240" w:lineRule="auto"/>
      </w:pPr>
      <w:r>
        <w:separator/>
      </w:r>
    </w:p>
  </w:endnote>
  <w:endnote w:type="continuationSeparator" w:id="0">
    <w:p w:rsidR="00CD3CD9" w:rsidRDefault="00CD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Pr="006D26E7" w:rsidRDefault="00C84707">
    <w:pPr>
      <w:pStyle w:val="Fuzeile"/>
      <w:tabs>
        <w:tab w:val="left" w:pos="142"/>
      </w:tabs>
      <w:rPr>
        <w:rFonts w:ascii="Univers" w:hAnsi="Univers"/>
        <w:b/>
      </w:rPr>
    </w:pPr>
    <w:r>
      <w:rPr>
        <w:rFonts w:ascii="Univers" w:hAnsi="Univers"/>
        <w:b/>
      </w:rPr>
      <w:t>05/03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Pr="006D26E7" w:rsidRDefault="00C84707">
    <w:pPr>
      <w:pStyle w:val="Fuzeile"/>
      <w:tabs>
        <w:tab w:val="left" w:pos="142"/>
      </w:tabs>
      <w:rPr>
        <w:rFonts w:ascii="Arial" w:hAnsi="Arial"/>
        <w:b/>
      </w:rPr>
    </w:pPr>
    <w:r>
      <w:rPr>
        <w:rFonts w:ascii="Arial" w:hAnsi="Arial"/>
        <w:b/>
      </w:rPr>
      <w:t>05/03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D9" w:rsidRDefault="00CD3CD9">
      <w:pPr>
        <w:spacing w:line="240" w:lineRule="auto"/>
      </w:pPr>
      <w:r>
        <w:separator/>
      </w:r>
    </w:p>
  </w:footnote>
  <w:footnote w:type="continuationSeparator" w:id="0">
    <w:p w:rsidR="00CD3CD9" w:rsidRDefault="00CD3CD9">
      <w:pPr>
        <w:spacing w:line="240" w:lineRule="auto"/>
      </w:pPr>
      <w:r>
        <w:continuationSeparator/>
      </w:r>
    </w:p>
  </w:footnote>
  <w:footnote w:id="1">
    <w:p w:rsidR="00C84707" w:rsidRDefault="00C84707" w:rsidP="00F22E72">
      <w:pPr>
        <w:pStyle w:val="Funotentext"/>
        <w:tabs>
          <w:tab w:val="left" w:pos="142"/>
        </w:tabs>
        <w:spacing w:line="240" w:lineRule="auto"/>
        <w:ind w:right="-426"/>
        <w:rPr>
          <w:rFonts w:ascii="Arial" w:hAnsi="Arial"/>
          <w:sz w:val="16"/>
        </w:rPr>
      </w:pPr>
      <w:r w:rsidRPr="00CD05F8">
        <w:rPr>
          <w:rStyle w:val="Funotenzeichen"/>
          <w:rFonts w:ascii="Arial" w:hAnsi="Arial"/>
          <w:position w:val="0"/>
          <w:vertAlign w:val="superscript"/>
        </w:rPr>
        <w:footnoteRef/>
      </w:r>
      <w:r>
        <w:rPr>
          <w:rFonts w:ascii="Arial" w:hAnsi="Arial"/>
          <w:sz w:val="16"/>
        </w:rPr>
        <w:tab/>
        <w:t>Bei Verwendung mehrerer Vektoren ist jeweils ein gesondertes Formblatt GV auszufüllen.</w:t>
      </w:r>
    </w:p>
    <w:p w:rsidR="00C84707" w:rsidRDefault="00C84707" w:rsidP="00F22E72">
      <w:pPr>
        <w:pStyle w:val="Funotentext"/>
        <w:tabs>
          <w:tab w:val="left" w:pos="9498"/>
        </w:tabs>
        <w:spacing w:line="240" w:lineRule="auto"/>
        <w:ind w:left="142" w:righ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Bei Verwendung von Vektoren, die in der </w:t>
      </w:r>
      <w:r>
        <w:rPr>
          <w:rFonts w:ascii="Arial" w:hAnsi="Arial"/>
          <w:i/>
          <w:sz w:val="16"/>
        </w:rPr>
        <w:t>Vektoren-Liste der ZKBS-Geschäftsstelle</w:t>
      </w:r>
      <w:r>
        <w:rPr>
          <w:rFonts w:ascii="Arial" w:hAnsi="Arial"/>
          <w:sz w:val="16"/>
        </w:rPr>
        <w:t xml:space="preserve"> genannt sind (z.Zt. verfügbar auf der Homepage des Robert Koch-Instituts), entfällt die Ausfüllung eines Formblattes GV.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Default="00C84707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6314E6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Default="00C84707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D71"/>
    <w:multiLevelType w:val="hybridMultilevel"/>
    <w:tmpl w:val="9202C8AE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A1A5BCE"/>
    <w:multiLevelType w:val="hybridMultilevel"/>
    <w:tmpl w:val="51AEF5B8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mQY781vM3KYwtESU1BNNahxTybbeTk4PocHtcA56/3PbZHaRMsJCbE4vOklqyPOPBiahv7gqxyYlGtuh1nLA==" w:salt="YXkI85RjSONYzQcdt/7d6A==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9"/>
    <w:rsid w:val="000F36EB"/>
    <w:rsid w:val="00181FA9"/>
    <w:rsid w:val="001E641E"/>
    <w:rsid w:val="006314E6"/>
    <w:rsid w:val="0067456D"/>
    <w:rsid w:val="006D26E7"/>
    <w:rsid w:val="00750FB8"/>
    <w:rsid w:val="00776BD3"/>
    <w:rsid w:val="008430E2"/>
    <w:rsid w:val="008460B2"/>
    <w:rsid w:val="008A06C2"/>
    <w:rsid w:val="008E6EA2"/>
    <w:rsid w:val="00AF55BA"/>
    <w:rsid w:val="00B043BA"/>
    <w:rsid w:val="00B16542"/>
    <w:rsid w:val="00BC2A94"/>
    <w:rsid w:val="00C33708"/>
    <w:rsid w:val="00C84707"/>
    <w:rsid w:val="00CD05F8"/>
    <w:rsid w:val="00CD3CD9"/>
    <w:rsid w:val="00CF6C22"/>
    <w:rsid w:val="00D940B4"/>
    <w:rsid w:val="00DA7A60"/>
    <w:rsid w:val="00DF2A4C"/>
    <w:rsid w:val="00E23AB6"/>
    <w:rsid w:val="00F22E72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5990-2CD1-4BDB-BE62-D3AB8D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C3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442\4all.dez\Gentechnik\Allgemeines\formular\fb-satz\FB_bis_2021\Formblatt%20G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GV.dot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GV</vt:lpstr>
    </vt:vector>
  </TitlesOfParts>
  <Company>Bezirksregierung Hannover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GV</dc:title>
  <dc:subject>Vektor</dc:subject>
  <dc:creator>Schulte-Lünzum, Heike (RPGI)</dc:creator>
  <cp:keywords/>
  <dc:description>Stand 11/94</dc:description>
  <cp:lastModifiedBy>Dagmar Steffens</cp:lastModifiedBy>
  <cp:revision>2</cp:revision>
  <cp:lastPrinted>2003-03-19T09:27:00Z</cp:lastPrinted>
  <dcterms:created xsi:type="dcterms:W3CDTF">2023-03-13T11:19:00Z</dcterms:created>
  <dcterms:modified xsi:type="dcterms:W3CDTF">2023-03-13T11:19:00Z</dcterms:modified>
</cp:coreProperties>
</file>