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E1E1D" w14:textId="616E2FF3" w:rsidR="005E3A24" w:rsidRDefault="0036659B" w:rsidP="004010CF">
      <w:pPr>
        <w:pStyle w:val="berschrift1"/>
        <w:numPr>
          <w:ilvl w:val="0"/>
          <w:numId w:val="0"/>
        </w:numPr>
        <w:ind w:left="1560" w:hanging="1560"/>
        <w:jc w:val="center"/>
      </w:pPr>
      <w:bookmarkStart w:id="0" w:name="_Toc103583192"/>
      <w:r>
        <w:t>Muster für die Doku</w:t>
      </w:r>
      <w:r w:rsidR="004010CF">
        <w:t xml:space="preserve">mentation der wichtigsten </w:t>
      </w:r>
      <w:r>
        <w:t>Lernerfahrungen („Lessons Learned“)</w:t>
      </w:r>
      <w:bookmarkEnd w:id="0"/>
    </w:p>
    <w:p w14:paraId="74F621F6" w14:textId="77777777" w:rsidR="005E3A24" w:rsidRDefault="005E3A24" w:rsidP="005E3A24">
      <w:pPr>
        <w:jc w:val="center"/>
        <w:rPr>
          <w:u w:val="single"/>
        </w:rPr>
      </w:pPr>
      <w:r w:rsidRPr="00750CED">
        <w:rPr>
          <w:u w:val="single"/>
        </w:rPr>
        <w:t>Name des Projektes</w:t>
      </w:r>
    </w:p>
    <w:p w14:paraId="2181DBFF" w14:textId="77777777" w:rsidR="005E3A24" w:rsidRPr="00750CED" w:rsidRDefault="005E3A24" w:rsidP="005E3A24">
      <w:pPr>
        <w:jc w:val="center"/>
        <w:rPr>
          <w:u w:val="single"/>
        </w:rPr>
      </w:pPr>
    </w:p>
    <w:p w14:paraId="0DE18268" w14:textId="77777777" w:rsidR="005E3A24" w:rsidRDefault="005E3A24" w:rsidP="005E3A24">
      <w:pPr>
        <w:rPr>
          <w:rFonts w:cs="Arial"/>
        </w:rPr>
      </w:pPr>
      <w:r>
        <w:rPr>
          <w:rFonts w:cs="Arial"/>
        </w:rPr>
        <w:t>Thema und Ziel des Projektes: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3A24" w14:paraId="521CB698" w14:textId="77777777" w:rsidTr="005E3A24">
        <w:tc>
          <w:tcPr>
            <w:tcW w:w="9062" w:type="dxa"/>
          </w:tcPr>
          <w:p w14:paraId="1F548F2C" w14:textId="77777777" w:rsidR="005E3A24" w:rsidRDefault="005E3A24" w:rsidP="005E3A24">
            <w:pPr>
              <w:rPr>
                <w:rFonts w:cs="Arial"/>
              </w:rPr>
            </w:pPr>
          </w:p>
          <w:p w14:paraId="0A055817" w14:textId="77777777" w:rsidR="005E3A24" w:rsidRDefault="005E3A24" w:rsidP="005E3A24">
            <w:pPr>
              <w:rPr>
                <w:rFonts w:cs="Arial"/>
              </w:rPr>
            </w:pPr>
          </w:p>
          <w:p w14:paraId="0A111A50" w14:textId="77777777" w:rsidR="005E3A24" w:rsidRDefault="005E3A24" w:rsidP="005E3A24">
            <w:pPr>
              <w:rPr>
                <w:rFonts w:cs="Arial"/>
              </w:rPr>
            </w:pPr>
          </w:p>
          <w:p w14:paraId="5F5D7F3B" w14:textId="7872EF02" w:rsidR="005E3A24" w:rsidRDefault="005E3A24" w:rsidP="005E3A24">
            <w:pPr>
              <w:rPr>
                <w:rFonts w:cs="Arial"/>
              </w:rPr>
            </w:pPr>
          </w:p>
          <w:p w14:paraId="20E6D240" w14:textId="77777777" w:rsidR="005E3A24" w:rsidRDefault="005E3A24" w:rsidP="005E3A24">
            <w:pPr>
              <w:rPr>
                <w:rFonts w:cs="Arial"/>
              </w:rPr>
            </w:pPr>
          </w:p>
        </w:tc>
      </w:tr>
    </w:tbl>
    <w:p w14:paraId="3295BACA" w14:textId="77777777" w:rsidR="005E3A24" w:rsidRDefault="005E3A24" w:rsidP="005E3A24">
      <w:pPr>
        <w:rPr>
          <w:rFonts w:cs="Arial"/>
        </w:rPr>
      </w:pPr>
    </w:p>
    <w:p w14:paraId="352B9B7E" w14:textId="77777777" w:rsidR="005E3A24" w:rsidRDefault="005E3A24" w:rsidP="005E3A24">
      <w:pPr>
        <w:rPr>
          <w:rFonts w:cs="Arial"/>
        </w:rPr>
      </w:pPr>
      <w:r>
        <w:rPr>
          <w:rFonts w:cs="Arial"/>
        </w:rPr>
        <w:t>Projektzeitraum: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3A24" w14:paraId="04045EEA" w14:textId="77777777" w:rsidTr="005E3A24">
        <w:tc>
          <w:tcPr>
            <w:tcW w:w="9062" w:type="dxa"/>
          </w:tcPr>
          <w:p w14:paraId="41BCD356" w14:textId="0B99AAAC" w:rsidR="005E3A24" w:rsidRDefault="005E3A24" w:rsidP="005E3A24">
            <w:pPr>
              <w:rPr>
                <w:rFonts w:cs="Arial"/>
              </w:rPr>
            </w:pPr>
          </w:p>
        </w:tc>
      </w:tr>
    </w:tbl>
    <w:p w14:paraId="36B9F43A" w14:textId="77777777" w:rsidR="005E3A24" w:rsidRDefault="005E3A24" w:rsidP="005E3A24">
      <w:pPr>
        <w:rPr>
          <w:rFonts w:cs="Arial"/>
        </w:rPr>
      </w:pPr>
    </w:p>
    <w:p w14:paraId="16DB17E9" w14:textId="77777777" w:rsidR="005E3A24" w:rsidRDefault="005E3A24" w:rsidP="005E3A24">
      <w:pPr>
        <w:rPr>
          <w:rFonts w:cs="Arial"/>
        </w:rPr>
      </w:pPr>
      <w:r>
        <w:rPr>
          <w:rFonts w:cs="Arial"/>
        </w:rPr>
        <w:t>Beteiligte: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3A24" w14:paraId="26A2000E" w14:textId="77777777" w:rsidTr="005E3A24">
        <w:tc>
          <w:tcPr>
            <w:tcW w:w="9062" w:type="dxa"/>
          </w:tcPr>
          <w:p w14:paraId="6E30FA04" w14:textId="77777777" w:rsidR="005E3A24" w:rsidRDefault="005E3A24" w:rsidP="005E3A24">
            <w:pPr>
              <w:rPr>
                <w:rFonts w:cs="Arial"/>
              </w:rPr>
            </w:pPr>
          </w:p>
          <w:p w14:paraId="67F46A61" w14:textId="77777777" w:rsidR="005E3A24" w:rsidRDefault="005E3A24" w:rsidP="005E3A24">
            <w:pPr>
              <w:rPr>
                <w:rFonts w:cs="Arial"/>
              </w:rPr>
            </w:pPr>
          </w:p>
        </w:tc>
      </w:tr>
    </w:tbl>
    <w:p w14:paraId="2FE8D362" w14:textId="77777777" w:rsidR="005E3A24" w:rsidRDefault="005E3A24" w:rsidP="005E3A24">
      <w:pPr>
        <w:rPr>
          <w:rFonts w:cs="Arial"/>
        </w:rPr>
      </w:pPr>
    </w:p>
    <w:p w14:paraId="12021638" w14:textId="77777777" w:rsidR="005E3A24" w:rsidRDefault="005E3A24" w:rsidP="005E3A24">
      <w:pPr>
        <w:rPr>
          <w:rFonts w:cs="Arial"/>
        </w:rPr>
      </w:pPr>
      <w:r>
        <w:rPr>
          <w:rFonts w:cs="Arial"/>
        </w:rPr>
        <w:t>Aufgabenbeschreibung: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3A24" w14:paraId="39C371F5" w14:textId="77777777" w:rsidTr="005E3A24">
        <w:tc>
          <w:tcPr>
            <w:tcW w:w="9062" w:type="dxa"/>
          </w:tcPr>
          <w:p w14:paraId="751B1DFC" w14:textId="77777777" w:rsidR="005E3A24" w:rsidRDefault="005E3A24" w:rsidP="005E3A24">
            <w:pPr>
              <w:rPr>
                <w:rFonts w:cs="Arial"/>
              </w:rPr>
            </w:pPr>
          </w:p>
          <w:p w14:paraId="2C5A3CDE" w14:textId="77777777" w:rsidR="005E3A24" w:rsidRDefault="005E3A24" w:rsidP="005E3A24">
            <w:pPr>
              <w:rPr>
                <w:rFonts w:cs="Arial"/>
              </w:rPr>
            </w:pPr>
          </w:p>
          <w:p w14:paraId="1CDDCEEB" w14:textId="77777777" w:rsidR="005E3A24" w:rsidRDefault="005E3A24" w:rsidP="005E3A24">
            <w:pPr>
              <w:rPr>
                <w:rFonts w:cs="Arial"/>
              </w:rPr>
            </w:pPr>
          </w:p>
          <w:p w14:paraId="1656EF92" w14:textId="7E903FE0" w:rsidR="0036659B" w:rsidRDefault="0036659B" w:rsidP="005E3A24">
            <w:pPr>
              <w:rPr>
                <w:rFonts w:cs="Arial"/>
              </w:rPr>
            </w:pPr>
          </w:p>
          <w:p w14:paraId="1134CDE4" w14:textId="77777777" w:rsidR="0036659B" w:rsidRDefault="0036659B" w:rsidP="005E3A24">
            <w:pPr>
              <w:rPr>
                <w:rFonts w:cs="Arial"/>
              </w:rPr>
            </w:pPr>
          </w:p>
          <w:p w14:paraId="29082D6D" w14:textId="48887F97" w:rsidR="005E3A24" w:rsidRDefault="005E3A24" w:rsidP="005E3A24">
            <w:pPr>
              <w:rPr>
                <w:rFonts w:cs="Arial"/>
              </w:rPr>
            </w:pPr>
          </w:p>
        </w:tc>
      </w:tr>
    </w:tbl>
    <w:tbl>
      <w:tblPr>
        <w:tblStyle w:val="Gitternetztabelle4Akzent5"/>
        <w:tblW w:w="0" w:type="auto"/>
        <w:tblLook w:val="04A0" w:firstRow="1" w:lastRow="0" w:firstColumn="1" w:lastColumn="0" w:noHBand="0" w:noVBand="1"/>
      </w:tblPr>
      <w:tblGrid>
        <w:gridCol w:w="726"/>
        <w:gridCol w:w="2568"/>
        <w:gridCol w:w="2585"/>
        <w:gridCol w:w="2615"/>
      </w:tblGrid>
      <w:tr w:rsidR="005E3A24" w14:paraId="14A52D00" w14:textId="77777777" w:rsidTr="005E3A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textDirection w:val="btLr"/>
          </w:tcPr>
          <w:p w14:paraId="19F7A929" w14:textId="77777777" w:rsidR="005E3A24" w:rsidRDefault="005E3A24" w:rsidP="005E3A24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Heute</w:t>
            </w:r>
          </w:p>
          <w:p w14:paraId="4D21459D" w14:textId="77777777" w:rsidR="005E3A24" w:rsidRDefault="005E3A24" w:rsidP="005E3A24">
            <w:pPr>
              <w:ind w:left="113" w:right="113"/>
              <w:rPr>
                <w:rFonts w:cs="Arial"/>
              </w:rPr>
            </w:pPr>
          </w:p>
        </w:tc>
        <w:tc>
          <w:tcPr>
            <w:tcW w:w="2833" w:type="dxa"/>
          </w:tcPr>
          <w:p w14:paraId="107868F6" w14:textId="77777777" w:rsidR="005E3A24" w:rsidRDefault="005E3A24" w:rsidP="005E3A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Gut verlief…</w:t>
            </w:r>
          </w:p>
        </w:tc>
        <w:tc>
          <w:tcPr>
            <w:tcW w:w="2833" w:type="dxa"/>
          </w:tcPr>
          <w:p w14:paraId="765F5F6F" w14:textId="77777777" w:rsidR="005E3A24" w:rsidRDefault="005E3A24" w:rsidP="005E3A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Mittelmäßig verlief…</w:t>
            </w:r>
          </w:p>
        </w:tc>
        <w:tc>
          <w:tcPr>
            <w:tcW w:w="2834" w:type="dxa"/>
          </w:tcPr>
          <w:p w14:paraId="43DD1CC3" w14:textId="77777777" w:rsidR="005E3A24" w:rsidRDefault="005E3A24" w:rsidP="005E3A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Schlecht verlief…</w:t>
            </w:r>
          </w:p>
        </w:tc>
      </w:tr>
      <w:tr w:rsidR="005E3A24" w14:paraId="36BFB0B8" w14:textId="77777777" w:rsidTr="005E3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1FBC0968" w14:textId="77777777" w:rsidR="005E3A24" w:rsidRDefault="005E3A24" w:rsidP="005E3A24">
            <w:pPr>
              <w:rPr>
                <w:rFonts w:cs="Arial"/>
              </w:rPr>
            </w:pPr>
          </w:p>
        </w:tc>
        <w:tc>
          <w:tcPr>
            <w:tcW w:w="2833" w:type="dxa"/>
          </w:tcPr>
          <w:p w14:paraId="0BC19B4C" w14:textId="77777777" w:rsidR="005E3A24" w:rsidRDefault="005E3A24" w:rsidP="005E3A24">
            <w:pPr>
              <w:pStyle w:val="Listenabsatz"/>
              <w:ind w:left="4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1D6F7526" w14:textId="77777777" w:rsidR="005E3A24" w:rsidRPr="00AE5763" w:rsidRDefault="005E3A24" w:rsidP="00D02CF1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ind w:left="46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AE5763">
              <w:rPr>
                <w:rFonts w:cs="Arial"/>
                <w:sz w:val="20"/>
              </w:rPr>
              <w:t>Was schätzen wir an der absolvierten Arbeit?</w:t>
            </w:r>
          </w:p>
          <w:p w14:paraId="57EDF1AB" w14:textId="77777777" w:rsidR="005E3A24" w:rsidRPr="00AE5763" w:rsidRDefault="005E3A24" w:rsidP="00D02CF1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ind w:left="46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AE5763">
              <w:rPr>
                <w:rFonts w:cs="Arial"/>
                <w:sz w:val="20"/>
              </w:rPr>
              <w:t>Was finden wir an den Ergebnissen gut?</w:t>
            </w:r>
          </w:p>
          <w:p w14:paraId="5E5D162B" w14:textId="77777777" w:rsidR="005E3A24" w:rsidRPr="00AE5763" w:rsidRDefault="005E3A24" w:rsidP="00D02CF1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ind w:left="46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AE5763">
              <w:rPr>
                <w:rFonts w:cs="Arial"/>
                <w:sz w:val="20"/>
              </w:rPr>
              <w:t>Worauf sind wir stolz?</w:t>
            </w:r>
          </w:p>
          <w:p w14:paraId="342862C9" w14:textId="77777777" w:rsidR="005E3A24" w:rsidRPr="00AE5763" w:rsidRDefault="005E3A24" w:rsidP="005E3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2833" w:type="dxa"/>
          </w:tcPr>
          <w:p w14:paraId="0C6299D5" w14:textId="77777777" w:rsidR="005E3A24" w:rsidRDefault="005E3A24" w:rsidP="005E3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3DB42791" w14:textId="77777777" w:rsidR="005E3A24" w:rsidRDefault="005E3A24" w:rsidP="00D02CF1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ind w:left="46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Was war wie immer?</w:t>
            </w:r>
          </w:p>
          <w:p w14:paraId="435EBF71" w14:textId="77777777" w:rsidR="005E3A24" w:rsidRDefault="005E3A24" w:rsidP="00D02CF1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ind w:left="46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Welche Leistungen waren durchschnittlich?</w:t>
            </w:r>
          </w:p>
          <w:p w14:paraId="24E31CC2" w14:textId="77777777" w:rsidR="005E3A24" w:rsidRPr="00AE5763" w:rsidRDefault="005E3A24" w:rsidP="00D02CF1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ind w:left="46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Was ist kaum der Rede wert?</w:t>
            </w:r>
          </w:p>
        </w:tc>
        <w:tc>
          <w:tcPr>
            <w:tcW w:w="2834" w:type="dxa"/>
          </w:tcPr>
          <w:p w14:paraId="37D2F5A0" w14:textId="77777777" w:rsidR="005E3A24" w:rsidRDefault="005E3A24" w:rsidP="005E3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3325C8FA" w14:textId="77777777" w:rsidR="005E3A24" w:rsidRDefault="005E3A24" w:rsidP="00D02CF1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ind w:left="46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Was sollte uns besser gelingen?</w:t>
            </w:r>
          </w:p>
          <w:p w14:paraId="4B9BEE18" w14:textId="77777777" w:rsidR="005E3A24" w:rsidRDefault="005E3A24" w:rsidP="00D02CF1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ind w:left="46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Welche Themen waren schmerzvoll?</w:t>
            </w:r>
          </w:p>
          <w:p w14:paraId="3809EF4D" w14:textId="77777777" w:rsidR="005E3A24" w:rsidRDefault="005E3A24" w:rsidP="00D02CF1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ind w:left="46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 gab es große Probleme/</w:t>
            </w:r>
          </w:p>
          <w:p w14:paraId="702E3BFB" w14:textId="77777777" w:rsidR="005E3A24" w:rsidRDefault="005E3A24" w:rsidP="005E3A24">
            <w:pPr>
              <w:pStyle w:val="Listenabsatz"/>
              <w:ind w:left="4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Herausforderungen?</w:t>
            </w:r>
          </w:p>
          <w:p w14:paraId="38BFF250" w14:textId="77777777" w:rsidR="005E3A24" w:rsidRPr="00AE5763" w:rsidRDefault="005E3A24" w:rsidP="005E3A24">
            <w:pPr>
              <w:pStyle w:val="Listenabsatz"/>
              <w:ind w:left="4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</w:tbl>
    <w:p w14:paraId="72EB4B85" w14:textId="77777777" w:rsidR="005E3A24" w:rsidRDefault="005E3A24" w:rsidP="005E3A24">
      <w:pPr>
        <w:rPr>
          <w:rFonts w:cs="Arial"/>
        </w:rPr>
      </w:pPr>
    </w:p>
    <w:tbl>
      <w:tblPr>
        <w:tblStyle w:val="Gitternetztabelle4Akzent5"/>
        <w:tblW w:w="0" w:type="auto"/>
        <w:tblLook w:val="04A0" w:firstRow="1" w:lastRow="0" w:firstColumn="1" w:lastColumn="0" w:noHBand="0" w:noVBand="1"/>
      </w:tblPr>
      <w:tblGrid>
        <w:gridCol w:w="726"/>
        <w:gridCol w:w="2591"/>
        <w:gridCol w:w="2565"/>
        <w:gridCol w:w="2612"/>
      </w:tblGrid>
      <w:tr w:rsidR="005E3A24" w14:paraId="2819397C" w14:textId="77777777" w:rsidTr="005E3A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textDirection w:val="btLr"/>
          </w:tcPr>
          <w:p w14:paraId="47BD34DD" w14:textId="77777777" w:rsidR="005E3A24" w:rsidRDefault="005E3A24" w:rsidP="005E3A24">
            <w:pPr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Zukunft</w:t>
            </w:r>
          </w:p>
          <w:p w14:paraId="40A1CC64" w14:textId="77777777" w:rsidR="005E3A24" w:rsidRDefault="005E3A24" w:rsidP="005E3A24">
            <w:pPr>
              <w:ind w:left="113" w:right="113"/>
              <w:rPr>
                <w:rFonts w:cs="Arial"/>
              </w:rPr>
            </w:pPr>
          </w:p>
        </w:tc>
        <w:tc>
          <w:tcPr>
            <w:tcW w:w="2833" w:type="dxa"/>
          </w:tcPr>
          <w:p w14:paraId="1A2AE475" w14:textId="77777777" w:rsidR="005E3A24" w:rsidRDefault="005E3A24" w:rsidP="005E3A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Wir/Ich starte(n)…</w:t>
            </w:r>
          </w:p>
        </w:tc>
        <w:tc>
          <w:tcPr>
            <w:tcW w:w="2833" w:type="dxa"/>
          </w:tcPr>
          <w:p w14:paraId="7A8B24F5" w14:textId="77777777" w:rsidR="005E3A24" w:rsidRDefault="005E3A24" w:rsidP="00DC5D6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Wir/Ich behalte(n) bei…</w:t>
            </w:r>
          </w:p>
        </w:tc>
        <w:tc>
          <w:tcPr>
            <w:tcW w:w="2834" w:type="dxa"/>
          </w:tcPr>
          <w:p w14:paraId="4715BDA5" w14:textId="77777777" w:rsidR="005E3A24" w:rsidRDefault="005E3A24" w:rsidP="005E3A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Wir/Ich stoppe(n)…</w:t>
            </w:r>
          </w:p>
        </w:tc>
      </w:tr>
      <w:tr w:rsidR="005E3A24" w:rsidRPr="00AE5763" w14:paraId="29859FCA" w14:textId="77777777" w:rsidTr="005E3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6ABF1C04" w14:textId="77777777" w:rsidR="005E3A24" w:rsidRDefault="005E3A24" w:rsidP="005E3A24">
            <w:pPr>
              <w:rPr>
                <w:rFonts w:cs="Arial"/>
              </w:rPr>
            </w:pPr>
          </w:p>
        </w:tc>
        <w:tc>
          <w:tcPr>
            <w:tcW w:w="2833" w:type="dxa"/>
          </w:tcPr>
          <w:p w14:paraId="40A2BAB7" w14:textId="77777777" w:rsidR="005E3A24" w:rsidRDefault="005E3A24" w:rsidP="005E3A24">
            <w:pPr>
              <w:pStyle w:val="Listenabsatz"/>
              <w:ind w:left="4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3DE1E296" w14:textId="77777777" w:rsidR="005E3A24" w:rsidRDefault="005E3A24" w:rsidP="00D02CF1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ind w:left="46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Was können wir verbessern?</w:t>
            </w:r>
          </w:p>
          <w:p w14:paraId="1DBE61BF" w14:textId="77777777" w:rsidR="005E3A24" w:rsidRDefault="005E3A24" w:rsidP="00D02CF1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ind w:left="46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Welche Dinge entwickeln wir weiter?</w:t>
            </w:r>
          </w:p>
          <w:p w14:paraId="2BB89A47" w14:textId="77777777" w:rsidR="005E3A24" w:rsidRDefault="005E3A24" w:rsidP="00D02CF1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ind w:left="46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Was führen wir zusätzlich ein?</w:t>
            </w:r>
          </w:p>
          <w:p w14:paraId="640370FB" w14:textId="77777777" w:rsidR="005E3A24" w:rsidRPr="00AE5763" w:rsidRDefault="005E3A24" w:rsidP="005E3A24">
            <w:pPr>
              <w:pStyle w:val="Listenabsatz"/>
              <w:ind w:left="4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73122931" w14:textId="77777777" w:rsidR="005E3A24" w:rsidRPr="00AE5763" w:rsidRDefault="005E3A24" w:rsidP="005E3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2833" w:type="dxa"/>
          </w:tcPr>
          <w:p w14:paraId="1AC33F1B" w14:textId="77777777" w:rsidR="005E3A24" w:rsidRDefault="005E3A24" w:rsidP="005E3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4F589D7D" w14:textId="77777777" w:rsidR="005E3A24" w:rsidRDefault="005E3A24" w:rsidP="00D02CF1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ind w:left="46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Was sollte erhalten bleiben?</w:t>
            </w:r>
          </w:p>
          <w:p w14:paraId="159EA479" w14:textId="77777777" w:rsidR="005E3A24" w:rsidRPr="00AE5763" w:rsidRDefault="005E3A24" w:rsidP="00D02CF1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ind w:left="46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Worin sollten wir weiter Zeit investieren?</w:t>
            </w:r>
          </w:p>
        </w:tc>
        <w:tc>
          <w:tcPr>
            <w:tcW w:w="2834" w:type="dxa"/>
          </w:tcPr>
          <w:p w14:paraId="02186431" w14:textId="77777777" w:rsidR="005E3A24" w:rsidRDefault="005E3A24" w:rsidP="005E3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7CC8620C" w14:textId="77777777" w:rsidR="005E3A24" w:rsidRDefault="005E3A24" w:rsidP="00D02CF1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ind w:left="46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Was machen wir nicht mehr?</w:t>
            </w:r>
          </w:p>
          <w:p w14:paraId="2E6653AF" w14:textId="77777777" w:rsidR="005E3A24" w:rsidRDefault="005E3A24" w:rsidP="00D02CF1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ind w:left="46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Welche Dinge fahren wir zurück?</w:t>
            </w:r>
          </w:p>
          <w:p w14:paraId="26A52B94" w14:textId="77777777" w:rsidR="005E3A24" w:rsidRPr="00AE5763" w:rsidRDefault="005E3A24" w:rsidP="00D02CF1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ind w:left="46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Was reduzieren wir auf ein Mindestmaß?</w:t>
            </w:r>
          </w:p>
        </w:tc>
      </w:tr>
    </w:tbl>
    <w:p w14:paraId="064FC5C1" w14:textId="77777777" w:rsidR="005E3A24" w:rsidRPr="00AE5763" w:rsidRDefault="005E3A24" w:rsidP="005E3A24">
      <w:pPr>
        <w:rPr>
          <w:rFonts w:cs="Arial"/>
        </w:rPr>
      </w:pPr>
    </w:p>
    <w:p w14:paraId="21FD610E" w14:textId="30508049" w:rsidR="00DD2CBC" w:rsidRDefault="00DD2CBC" w:rsidP="004010CF">
      <w:pPr>
        <w:pStyle w:val="berschrift1"/>
        <w:numPr>
          <w:ilvl w:val="0"/>
          <w:numId w:val="0"/>
        </w:numPr>
      </w:pPr>
      <w:bookmarkStart w:id="1" w:name="_GoBack"/>
      <w:bookmarkEnd w:id="1"/>
    </w:p>
    <w:p w14:paraId="10810E83" w14:textId="77777777" w:rsidR="00161510" w:rsidRDefault="00161510" w:rsidP="00DD2CBC"/>
    <w:sectPr w:rsidR="00161510" w:rsidSect="00FC6943">
      <w:headerReference w:type="default" r:id="rId8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CB648" w14:textId="77777777" w:rsidR="00206572" w:rsidRDefault="00206572" w:rsidP="00293E1B">
      <w:pPr>
        <w:spacing w:after="0" w:line="240" w:lineRule="auto"/>
      </w:pPr>
      <w:r>
        <w:separator/>
      </w:r>
    </w:p>
  </w:endnote>
  <w:endnote w:type="continuationSeparator" w:id="0">
    <w:p w14:paraId="256EC0EA" w14:textId="77777777" w:rsidR="00206572" w:rsidRDefault="00206572" w:rsidP="0029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CF057" w14:textId="77777777" w:rsidR="00206572" w:rsidRDefault="00206572" w:rsidP="00293E1B">
      <w:pPr>
        <w:spacing w:after="0" w:line="240" w:lineRule="auto"/>
      </w:pPr>
      <w:r>
        <w:separator/>
      </w:r>
    </w:p>
    <w:p w14:paraId="452CFD6A" w14:textId="77777777" w:rsidR="00206572" w:rsidRDefault="00206572" w:rsidP="00A92656">
      <w:pPr>
        <w:spacing w:after="0" w:line="264" w:lineRule="auto"/>
      </w:pPr>
    </w:p>
  </w:footnote>
  <w:footnote w:type="continuationSeparator" w:id="0">
    <w:p w14:paraId="04C45F88" w14:textId="77777777" w:rsidR="00206572" w:rsidRDefault="00206572" w:rsidP="00293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604FB" w14:textId="77777777" w:rsidR="00F33F04" w:rsidRDefault="00F33F04" w:rsidP="005D772A">
    <w:pPr>
      <w:pStyle w:val="Kopfzeile"/>
      <w:jc w:val="center"/>
    </w:pPr>
  </w:p>
  <w:p w14:paraId="2429CBEE" w14:textId="77777777" w:rsidR="00F33F04" w:rsidRDefault="00F33F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D3A"/>
    <w:multiLevelType w:val="hybridMultilevel"/>
    <w:tmpl w:val="3A727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34F1"/>
    <w:multiLevelType w:val="hybridMultilevel"/>
    <w:tmpl w:val="88FA7B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805F9"/>
    <w:multiLevelType w:val="hybridMultilevel"/>
    <w:tmpl w:val="5A502E22"/>
    <w:lvl w:ilvl="0" w:tplc="6504D83C">
      <w:start w:val="1"/>
      <w:numFmt w:val="bullet"/>
      <w:pStyle w:val="Aufgezhlt"/>
      <w:lvlText w:val="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7427B4"/>
    <w:multiLevelType w:val="hybridMultilevel"/>
    <w:tmpl w:val="29E248B6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91012"/>
    <w:multiLevelType w:val="multilevel"/>
    <w:tmpl w:val="1E4E0C0E"/>
    <w:lvl w:ilvl="0">
      <w:start w:val="1"/>
      <w:numFmt w:val="decimal"/>
      <w:pStyle w:val="berschrift1"/>
      <w:lvlText w:val="%1"/>
      <w:lvlJc w:val="left"/>
      <w:pPr>
        <w:ind w:left="1425" w:hanging="432"/>
      </w:pPr>
      <w:rPr>
        <w:color w:val="auto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ECA041B"/>
    <w:multiLevelType w:val="hybridMultilevel"/>
    <w:tmpl w:val="75CA5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F1122"/>
    <w:multiLevelType w:val="hybridMultilevel"/>
    <w:tmpl w:val="CFC07900"/>
    <w:lvl w:ilvl="0" w:tplc="0407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" w15:restartNumberingAfterBreak="0">
    <w:nsid w:val="12B1437B"/>
    <w:multiLevelType w:val="hybridMultilevel"/>
    <w:tmpl w:val="EB4E9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4080D"/>
    <w:multiLevelType w:val="hybridMultilevel"/>
    <w:tmpl w:val="050CF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B5BB3"/>
    <w:multiLevelType w:val="hybridMultilevel"/>
    <w:tmpl w:val="423A1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174A8"/>
    <w:multiLevelType w:val="hybridMultilevel"/>
    <w:tmpl w:val="D9202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9547B"/>
    <w:multiLevelType w:val="hybridMultilevel"/>
    <w:tmpl w:val="6848EFC0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2666245"/>
    <w:multiLevelType w:val="hybridMultilevel"/>
    <w:tmpl w:val="0BCE2D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3610C"/>
    <w:multiLevelType w:val="hybridMultilevel"/>
    <w:tmpl w:val="A4CA71F0"/>
    <w:lvl w:ilvl="0" w:tplc="0407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 w15:restartNumberingAfterBreak="0">
    <w:nsid w:val="23842EE2"/>
    <w:multiLevelType w:val="hybridMultilevel"/>
    <w:tmpl w:val="8B1E7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4332C"/>
    <w:multiLevelType w:val="hybridMultilevel"/>
    <w:tmpl w:val="973C7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D6766"/>
    <w:multiLevelType w:val="hybridMultilevel"/>
    <w:tmpl w:val="FCAE6BE2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700C6"/>
    <w:multiLevelType w:val="hybridMultilevel"/>
    <w:tmpl w:val="4FCCB2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D97655"/>
    <w:multiLevelType w:val="hybridMultilevel"/>
    <w:tmpl w:val="D626E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E6A45"/>
    <w:multiLevelType w:val="hybridMultilevel"/>
    <w:tmpl w:val="5958E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D254DC"/>
    <w:multiLevelType w:val="hybridMultilevel"/>
    <w:tmpl w:val="9D7C1E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2586A"/>
    <w:multiLevelType w:val="hybridMultilevel"/>
    <w:tmpl w:val="592EAB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349BD"/>
    <w:multiLevelType w:val="hybridMultilevel"/>
    <w:tmpl w:val="9444928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F44A2F"/>
    <w:multiLevelType w:val="hybridMultilevel"/>
    <w:tmpl w:val="C166E7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7C2524"/>
    <w:multiLevelType w:val="hybridMultilevel"/>
    <w:tmpl w:val="F132BA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C0076"/>
    <w:multiLevelType w:val="hybridMultilevel"/>
    <w:tmpl w:val="7A082A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AA34BB"/>
    <w:multiLevelType w:val="hybridMultilevel"/>
    <w:tmpl w:val="2834DDD2"/>
    <w:lvl w:ilvl="0" w:tplc="A5C2B4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F9097E"/>
    <w:multiLevelType w:val="hybridMultilevel"/>
    <w:tmpl w:val="AF2809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E42173"/>
    <w:multiLevelType w:val="hybridMultilevel"/>
    <w:tmpl w:val="EC82F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2F1BD2"/>
    <w:multiLevelType w:val="hybridMultilevel"/>
    <w:tmpl w:val="0A8CE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D86018"/>
    <w:multiLevelType w:val="hybridMultilevel"/>
    <w:tmpl w:val="82183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3F56E3"/>
    <w:multiLevelType w:val="hybridMultilevel"/>
    <w:tmpl w:val="FB6AD72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428AA"/>
    <w:multiLevelType w:val="hybridMultilevel"/>
    <w:tmpl w:val="7E18E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0070A5"/>
    <w:multiLevelType w:val="hybridMultilevel"/>
    <w:tmpl w:val="901AE25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53BD36E3"/>
    <w:multiLevelType w:val="hybridMultilevel"/>
    <w:tmpl w:val="DEB0B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430C3B"/>
    <w:multiLevelType w:val="hybridMultilevel"/>
    <w:tmpl w:val="D4B25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E25EF3"/>
    <w:multiLevelType w:val="hybridMultilevel"/>
    <w:tmpl w:val="B538C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120875"/>
    <w:multiLevelType w:val="hybridMultilevel"/>
    <w:tmpl w:val="4866D3F8"/>
    <w:lvl w:ilvl="0" w:tplc="0407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38" w15:restartNumberingAfterBreak="0">
    <w:nsid w:val="57E07726"/>
    <w:multiLevelType w:val="hybridMultilevel"/>
    <w:tmpl w:val="98625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A55643"/>
    <w:multiLevelType w:val="hybridMultilevel"/>
    <w:tmpl w:val="18D031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325493"/>
    <w:multiLevelType w:val="hybridMultilevel"/>
    <w:tmpl w:val="7FB27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A31C4E"/>
    <w:multiLevelType w:val="hybridMultilevel"/>
    <w:tmpl w:val="25B4B784"/>
    <w:lvl w:ilvl="0" w:tplc="E58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C75C34"/>
    <w:multiLevelType w:val="hybridMultilevel"/>
    <w:tmpl w:val="FEC2F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793D78"/>
    <w:multiLevelType w:val="hybridMultilevel"/>
    <w:tmpl w:val="D5BADFAA"/>
    <w:lvl w:ilvl="0" w:tplc="91421F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186B20"/>
    <w:multiLevelType w:val="hybridMultilevel"/>
    <w:tmpl w:val="D9227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BA0796"/>
    <w:multiLevelType w:val="hybridMultilevel"/>
    <w:tmpl w:val="FAFE7FB4"/>
    <w:lvl w:ilvl="0" w:tplc="A75CFC30">
      <w:start w:val="1"/>
      <w:numFmt w:val="decimal"/>
      <w:pStyle w:val="Aufz123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825E8F"/>
    <w:multiLevelType w:val="hybridMultilevel"/>
    <w:tmpl w:val="B1BE4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675B4D"/>
    <w:multiLevelType w:val="hybridMultilevel"/>
    <w:tmpl w:val="A158162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1AD3F24"/>
    <w:multiLevelType w:val="hybridMultilevel"/>
    <w:tmpl w:val="012661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D10097"/>
    <w:multiLevelType w:val="hybridMultilevel"/>
    <w:tmpl w:val="BF26CFA4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0" w15:restartNumberingAfterBreak="0">
    <w:nsid w:val="7ADB7DC9"/>
    <w:multiLevelType w:val="hybridMultilevel"/>
    <w:tmpl w:val="DBB2D3B4"/>
    <w:lvl w:ilvl="0" w:tplc="A5C2B4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83298B"/>
    <w:multiLevelType w:val="hybridMultilevel"/>
    <w:tmpl w:val="004A77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B0502E"/>
    <w:multiLevelType w:val="hybridMultilevel"/>
    <w:tmpl w:val="74624E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CC08C6"/>
    <w:multiLevelType w:val="hybridMultilevel"/>
    <w:tmpl w:val="941A138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F7804D8"/>
    <w:multiLevelType w:val="hybridMultilevel"/>
    <w:tmpl w:val="FCA84CCE"/>
    <w:lvl w:ilvl="0" w:tplc="5B54153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F35316"/>
    <w:multiLevelType w:val="hybridMultilevel"/>
    <w:tmpl w:val="7B420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5"/>
  </w:num>
  <w:num w:numId="3">
    <w:abstractNumId w:val="2"/>
  </w:num>
  <w:num w:numId="4">
    <w:abstractNumId w:val="49"/>
  </w:num>
  <w:num w:numId="5">
    <w:abstractNumId w:val="8"/>
  </w:num>
  <w:num w:numId="6">
    <w:abstractNumId w:val="43"/>
  </w:num>
  <w:num w:numId="7">
    <w:abstractNumId w:val="41"/>
  </w:num>
  <w:num w:numId="8">
    <w:abstractNumId w:val="12"/>
  </w:num>
  <w:num w:numId="9">
    <w:abstractNumId w:val="16"/>
  </w:num>
  <w:num w:numId="10">
    <w:abstractNumId w:val="47"/>
  </w:num>
  <w:num w:numId="11">
    <w:abstractNumId w:val="22"/>
  </w:num>
  <w:num w:numId="12">
    <w:abstractNumId w:val="11"/>
  </w:num>
  <w:num w:numId="13">
    <w:abstractNumId w:val="25"/>
  </w:num>
  <w:num w:numId="14">
    <w:abstractNumId w:val="14"/>
  </w:num>
  <w:num w:numId="15">
    <w:abstractNumId w:val="19"/>
  </w:num>
  <w:num w:numId="16">
    <w:abstractNumId w:val="21"/>
  </w:num>
  <w:num w:numId="17">
    <w:abstractNumId w:val="7"/>
  </w:num>
  <w:num w:numId="18">
    <w:abstractNumId w:val="0"/>
  </w:num>
  <w:num w:numId="19">
    <w:abstractNumId w:val="9"/>
  </w:num>
  <w:num w:numId="20">
    <w:abstractNumId w:val="23"/>
  </w:num>
  <w:num w:numId="21">
    <w:abstractNumId w:val="48"/>
  </w:num>
  <w:num w:numId="22">
    <w:abstractNumId w:val="17"/>
  </w:num>
  <w:num w:numId="23">
    <w:abstractNumId w:val="10"/>
  </w:num>
  <w:num w:numId="24">
    <w:abstractNumId w:val="26"/>
  </w:num>
  <w:num w:numId="25">
    <w:abstractNumId w:val="28"/>
  </w:num>
  <w:num w:numId="26">
    <w:abstractNumId w:val="53"/>
  </w:num>
  <w:num w:numId="27">
    <w:abstractNumId w:val="29"/>
  </w:num>
  <w:num w:numId="28">
    <w:abstractNumId w:val="1"/>
  </w:num>
  <w:num w:numId="29">
    <w:abstractNumId w:val="6"/>
  </w:num>
  <w:num w:numId="30">
    <w:abstractNumId w:val="52"/>
  </w:num>
  <w:num w:numId="31">
    <w:abstractNumId w:val="13"/>
  </w:num>
  <w:num w:numId="32">
    <w:abstractNumId w:val="54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50"/>
  </w:num>
  <w:num w:numId="36">
    <w:abstractNumId w:val="24"/>
  </w:num>
  <w:num w:numId="37">
    <w:abstractNumId w:val="31"/>
  </w:num>
  <w:num w:numId="38">
    <w:abstractNumId w:val="18"/>
  </w:num>
  <w:num w:numId="39">
    <w:abstractNumId w:val="5"/>
  </w:num>
  <w:num w:numId="40">
    <w:abstractNumId w:val="42"/>
  </w:num>
  <w:num w:numId="41">
    <w:abstractNumId w:val="51"/>
  </w:num>
  <w:num w:numId="42">
    <w:abstractNumId w:val="44"/>
  </w:num>
  <w:num w:numId="43">
    <w:abstractNumId w:val="46"/>
  </w:num>
  <w:num w:numId="44">
    <w:abstractNumId w:val="15"/>
  </w:num>
  <w:num w:numId="45">
    <w:abstractNumId w:val="38"/>
  </w:num>
  <w:num w:numId="46">
    <w:abstractNumId w:val="35"/>
  </w:num>
  <w:num w:numId="47">
    <w:abstractNumId w:val="39"/>
  </w:num>
  <w:num w:numId="48">
    <w:abstractNumId w:val="33"/>
  </w:num>
  <w:num w:numId="49">
    <w:abstractNumId w:val="36"/>
  </w:num>
  <w:num w:numId="50">
    <w:abstractNumId w:val="34"/>
  </w:num>
  <w:num w:numId="51">
    <w:abstractNumId w:val="37"/>
  </w:num>
  <w:num w:numId="52">
    <w:abstractNumId w:val="30"/>
  </w:num>
  <w:num w:numId="53">
    <w:abstractNumId w:val="32"/>
  </w:num>
  <w:num w:numId="54">
    <w:abstractNumId w:val="55"/>
  </w:num>
  <w:num w:numId="55">
    <w:abstractNumId w:val="40"/>
  </w:num>
  <w:num w:numId="56">
    <w:abstractNumId w:val="2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onsecutiveHyphenLimit w:val="3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E8"/>
    <w:rsid w:val="00001B7D"/>
    <w:rsid w:val="00002FB3"/>
    <w:rsid w:val="00003B32"/>
    <w:rsid w:val="00004C2A"/>
    <w:rsid w:val="00004FCD"/>
    <w:rsid w:val="000064C0"/>
    <w:rsid w:val="00007286"/>
    <w:rsid w:val="0001181A"/>
    <w:rsid w:val="0001220A"/>
    <w:rsid w:val="000125EC"/>
    <w:rsid w:val="00012AD4"/>
    <w:rsid w:val="00012FF7"/>
    <w:rsid w:val="00015FA5"/>
    <w:rsid w:val="00016D95"/>
    <w:rsid w:val="00017EB8"/>
    <w:rsid w:val="00020710"/>
    <w:rsid w:val="00021092"/>
    <w:rsid w:val="000215CE"/>
    <w:rsid w:val="00021C5B"/>
    <w:rsid w:val="00022DBA"/>
    <w:rsid w:val="00024138"/>
    <w:rsid w:val="0002418A"/>
    <w:rsid w:val="00025577"/>
    <w:rsid w:val="000273C3"/>
    <w:rsid w:val="000307B4"/>
    <w:rsid w:val="00030B5A"/>
    <w:rsid w:val="000321DC"/>
    <w:rsid w:val="00032DD4"/>
    <w:rsid w:val="00033D1A"/>
    <w:rsid w:val="000358DC"/>
    <w:rsid w:val="00036267"/>
    <w:rsid w:val="00036474"/>
    <w:rsid w:val="000369ED"/>
    <w:rsid w:val="000375A0"/>
    <w:rsid w:val="000376E1"/>
    <w:rsid w:val="00037FC4"/>
    <w:rsid w:val="000404AE"/>
    <w:rsid w:val="00040C6B"/>
    <w:rsid w:val="0004180E"/>
    <w:rsid w:val="000432E4"/>
    <w:rsid w:val="00044910"/>
    <w:rsid w:val="00044C80"/>
    <w:rsid w:val="00045331"/>
    <w:rsid w:val="000454A0"/>
    <w:rsid w:val="00045A7A"/>
    <w:rsid w:val="00046808"/>
    <w:rsid w:val="00047B1C"/>
    <w:rsid w:val="00050DB5"/>
    <w:rsid w:val="000523B8"/>
    <w:rsid w:val="000548B2"/>
    <w:rsid w:val="0005735B"/>
    <w:rsid w:val="00057482"/>
    <w:rsid w:val="00057DA6"/>
    <w:rsid w:val="00057DA8"/>
    <w:rsid w:val="00057EAB"/>
    <w:rsid w:val="00060A2D"/>
    <w:rsid w:val="000623FD"/>
    <w:rsid w:val="0006302F"/>
    <w:rsid w:val="000643FA"/>
    <w:rsid w:val="00064B81"/>
    <w:rsid w:val="00065917"/>
    <w:rsid w:val="00065A0B"/>
    <w:rsid w:val="00066021"/>
    <w:rsid w:val="000676EE"/>
    <w:rsid w:val="000714AC"/>
    <w:rsid w:val="00073914"/>
    <w:rsid w:val="00073EE3"/>
    <w:rsid w:val="0007475F"/>
    <w:rsid w:val="000747EF"/>
    <w:rsid w:val="00074C6F"/>
    <w:rsid w:val="00074F68"/>
    <w:rsid w:val="000774D4"/>
    <w:rsid w:val="00077672"/>
    <w:rsid w:val="000820F8"/>
    <w:rsid w:val="00082ACC"/>
    <w:rsid w:val="000832FC"/>
    <w:rsid w:val="00083766"/>
    <w:rsid w:val="00084329"/>
    <w:rsid w:val="00085D63"/>
    <w:rsid w:val="000870B4"/>
    <w:rsid w:val="00087163"/>
    <w:rsid w:val="00087949"/>
    <w:rsid w:val="0009017C"/>
    <w:rsid w:val="00090ECB"/>
    <w:rsid w:val="00093299"/>
    <w:rsid w:val="000939FD"/>
    <w:rsid w:val="00094F71"/>
    <w:rsid w:val="00096F8A"/>
    <w:rsid w:val="000972F2"/>
    <w:rsid w:val="0009738D"/>
    <w:rsid w:val="00097A9E"/>
    <w:rsid w:val="000A0567"/>
    <w:rsid w:val="000A198C"/>
    <w:rsid w:val="000A19F3"/>
    <w:rsid w:val="000A2412"/>
    <w:rsid w:val="000A36B8"/>
    <w:rsid w:val="000A3E2E"/>
    <w:rsid w:val="000A4DB7"/>
    <w:rsid w:val="000A6FB2"/>
    <w:rsid w:val="000B13A1"/>
    <w:rsid w:val="000B4AC1"/>
    <w:rsid w:val="000B4B91"/>
    <w:rsid w:val="000B51D4"/>
    <w:rsid w:val="000B5A30"/>
    <w:rsid w:val="000C12D4"/>
    <w:rsid w:val="000C2035"/>
    <w:rsid w:val="000C2982"/>
    <w:rsid w:val="000C31C4"/>
    <w:rsid w:val="000C329B"/>
    <w:rsid w:val="000C3709"/>
    <w:rsid w:val="000C37E5"/>
    <w:rsid w:val="000C401C"/>
    <w:rsid w:val="000C419E"/>
    <w:rsid w:val="000C4F17"/>
    <w:rsid w:val="000C7307"/>
    <w:rsid w:val="000C793F"/>
    <w:rsid w:val="000C7C4B"/>
    <w:rsid w:val="000D08F2"/>
    <w:rsid w:val="000D0F4B"/>
    <w:rsid w:val="000D0F56"/>
    <w:rsid w:val="000D1B09"/>
    <w:rsid w:val="000D2664"/>
    <w:rsid w:val="000D4743"/>
    <w:rsid w:val="000D47C3"/>
    <w:rsid w:val="000D63A9"/>
    <w:rsid w:val="000D6D6E"/>
    <w:rsid w:val="000D7E91"/>
    <w:rsid w:val="000E26A0"/>
    <w:rsid w:val="000E2A57"/>
    <w:rsid w:val="000E3436"/>
    <w:rsid w:val="000E3FB8"/>
    <w:rsid w:val="000E514D"/>
    <w:rsid w:val="000E5BF0"/>
    <w:rsid w:val="000E68AC"/>
    <w:rsid w:val="000E7CAF"/>
    <w:rsid w:val="000F0BAA"/>
    <w:rsid w:val="000F2724"/>
    <w:rsid w:val="000F43E4"/>
    <w:rsid w:val="000F579E"/>
    <w:rsid w:val="000F5F86"/>
    <w:rsid w:val="000F7D23"/>
    <w:rsid w:val="001003A0"/>
    <w:rsid w:val="00101970"/>
    <w:rsid w:val="00102192"/>
    <w:rsid w:val="00102934"/>
    <w:rsid w:val="0010341D"/>
    <w:rsid w:val="00104FC8"/>
    <w:rsid w:val="001051D0"/>
    <w:rsid w:val="001060D0"/>
    <w:rsid w:val="00106E5A"/>
    <w:rsid w:val="001077B7"/>
    <w:rsid w:val="00107866"/>
    <w:rsid w:val="00111B67"/>
    <w:rsid w:val="00112774"/>
    <w:rsid w:val="00112916"/>
    <w:rsid w:val="00113611"/>
    <w:rsid w:val="00115BA6"/>
    <w:rsid w:val="00116C17"/>
    <w:rsid w:val="00120784"/>
    <w:rsid w:val="00122AA6"/>
    <w:rsid w:val="00123D4B"/>
    <w:rsid w:val="00125131"/>
    <w:rsid w:val="00126173"/>
    <w:rsid w:val="001276BD"/>
    <w:rsid w:val="00127A66"/>
    <w:rsid w:val="001300EA"/>
    <w:rsid w:val="0013102A"/>
    <w:rsid w:val="0013159B"/>
    <w:rsid w:val="0013273A"/>
    <w:rsid w:val="001328E4"/>
    <w:rsid w:val="00132E5F"/>
    <w:rsid w:val="00133A37"/>
    <w:rsid w:val="00134557"/>
    <w:rsid w:val="00134A02"/>
    <w:rsid w:val="0013524D"/>
    <w:rsid w:val="0013532F"/>
    <w:rsid w:val="0013546F"/>
    <w:rsid w:val="001365CD"/>
    <w:rsid w:val="00140174"/>
    <w:rsid w:val="00140F2F"/>
    <w:rsid w:val="0014153B"/>
    <w:rsid w:val="001415C1"/>
    <w:rsid w:val="0014192C"/>
    <w:rsid w:val="00142A4A"/>
    <w:rsid w:val="0014310F"/>
    <w:rsid w:val="00143236"/>
    <w:rsid w:val="00143FAB"/>
    <w:rsid w:val="001445B7"/>
    <w:rsid w:val="00144D8B"/>
    <w:rsid w:val="00147016"/>
    <w:rsid w:val="001508F2"/>
    <w:rsid w:val="00150F93"/>
    <w:rsid w:val="001516B5"/>
    <w:rsid w:val="001517CE"/>
    <w:rsid w:val="0015227E"/>
    <w:rsid w:val="00153A04"/>
    <w:rsid w:val="001542ED"/>
    <w:rsid w:val="001549E9"/>
    <w:rsid w:val="00155A2C"/>
    <w:rsid w:val="00156151"/>
    <w:rsid w:val="00161510"/>
    <w:rsid w:val="00161722"/>
    <w:rsid w:val="001618CE"/>
    <w:rsid w:val="001622C1"/>
    <w:rsid w:val="00163FBA"/>
    <w:rsid w:val="0016463C"/>
    <w:rsid w:val="001647B6"/>
    <w:rsid w:val="00165D1A"/>
    <w:rsid w:val="0016667B"/>
    <w:rsid w:val="00167ADF"/>
    <w:rsid w:val="001704E9"/>
    <w:rsid w:val="00171754"/>
    <w:rsid w:val="0017175F"/>
    <w:rsid w:val="00173169"/>
    <w:rsid w:val="00173DE2"/>
    <w:rsid w:val="00173F79"/>
    <w:rsid w:val="001745B1"/>
    <w:rsid w:val="00175219"/>
    <w:rsid w:val="001755DE"/>
    <w:rsid w:val="00175CF0"/>
    <w:rsid w:val="00176C27"/>
    <w:rsid w:val="001773CB"/>
    <w:rsid w:val="001774DC"/>
    <w:rsid w:val="00177687"/>
    <w:rsid w:val="00177F02"/>
    <w:rsid w:val="001801EB"/>
    <w:rsid w:val="0018153A"/>
    <w:rsid w:val="00181571"/>
    <w:rsid w:val="0018341B"/>
    <w:rsid w:val="001839CF"/>
    <w:rsid w:val="00183F60"/>
    <w:rsid w:val="0018452F"/>
    <w:rsid w:val="00184CA1"/>
    <w:rsid w:val="00185002"/>
    <w:rsid w:val="00185B9A"/>
    <w:rsid w:val="00185BB1"/>
    <w:rsid w:val="001860FC"/>
    <w:rsid w:val="0018659C"/>
    <w:rsid w:val="00186DA0"/>
    <w:rsid w:val="00186FE5"/>
    <w:rsid w:val="001911D7"/>
    <w:rsid w:val="00191986"/>
    <w:rsid w:val="00191E31"/>
    <w:rsid w:val="0019208F"/>
    <w:rsid w:val="00193D96"/>
    <w:rsid w:val="0019539F"/>
    <w:rsid w:val="00197F49"/>
    <w:rsid w:val="001A074C"/>
    <w:rsid w:val="001A0C48"/>
    <w:rsid w:val="001A24BE"/>
    <w:rsid w:val="001A7791"/>
    <w:rsid w:val="001A7BCF"/>
    <w:rsid w:val="001B11F5"/>
    <w:rsid w:val="001B1705"/>
    <w:rsid w:val="001B1D12"/>
    <w:rsid w:val="001B397B"/>
    <w:rsid w:val="001B4811"/>
    <w:rsid w:val="001B6149"/>
    <w:rsid w:val="001B6E4F"/>
    <w:rsid w:val="001C12AD"/>
    <w:rsid w:val="001C2532"/>
    <w:rsid w:val="001C336D"/>
    <w:rsid w:val="001C349C"/>
    <w:rsid w:val="001C349D"/>
    <w:rsid w:val="001C3639"/>
    <w:rsid w:val="001C5186"/>
    <w:rsid w:val="001D02C2"/>
    <w:rsid w:val="001D10F7"/>
    <w:rsid w:val="001D1D9F"/>
    <w:rsid w:val="001D201D"/>
    <w:rsid w:val="001D3AE2"/>
    <w:rsid w:val="001D611B"/>
    <w:rsid w:val="001D659A"/>
    <w:rsid w:val="001D6CF1"/>
    <w:rsid w:val="001D6F22"/>
    <w:rsid w:val="001E07F8"/>
    <w:rsid w:val="001E3512"/>
    <w:rsid w:val="001E3BA1"/>
    <w:rsid w:val="001E4BE5"/>
    <w:rsid w:val="001E50C0"/>
    <w:rsid w:val="001E5167"/>
    <w:rsid w:val="001E57D5"/>
    <w:rsid w:val="001F3134"/>
    <w:rsid w:val="001F33E7"/>
    <w:rsid w:val="001F4361"/>
    <w:rsid w:val="001F4690"/>
    <w:rsid w:val="001F4795"/>
    <w:rsid w:val="001F5086"/>
    <w:rsid w:val="001F5ADC"/>
    <w:rsid w:val="001F680E"/>
    <w:rsid w:val="001F7946"/>
    <w:rsid w:val="00200240"/>
    <w:rsid w:val="002010C2"/>
    <w:rsid w:val="0020270B"/>
    <w:rsid w:val="00206572"/>
    <w:rsid w:val="00207681"/>
    <w:rsid w:val="002104A6"/>
    <w:rsid w:val="002105C4"/>
    <w:rsid w:val="00211616"/>
    <w:rsid w:val="002151B9"/>
    <w:rsid w:val="00215818"/>
    <w:rsid w:val="00216BAC"/>
    <w:rsid w:val="002179AF"/>
    <w:rsid w:val="00222F87"/>
    <w:rsid w:val="0022530D"/>
    <w:rsid w:val="00226DCB"/>
    <w:rsid w:val="00226E24"/>
    <w:rsid w:val="00227342"/>
    <w:rsid w:val="00227935"/>
    <w:rsid w:val="0023002E"/>
    <w:rsid w:val="002306B1"/>
    <w:rsid w:val="002307DF"/>
    <w:rsid w:val="002310F1"/>
    <w:rsid w:val="002319BC"/>
    <w:rsid w:val="0023278D"/>
    <w:rsid w:val="00233BA6"/>
    <w:rsid w:val="002343B1"/>
    <w:rsid w:val="00234BE2"/>
    <w:rsid w:val="0023544F"/>
    <w:rsid w:val="00235B21"/>
    <w:rsid w:val="0023657E"/>
    <w:rsid w:val="002377DD"/>
    <w:rsid w:val="0024105F"/>
    <w:rsid w:val="00243223"/>
    <w:rsid w:val="00243248"/>
    <w:rsid w:val="002452DF"/>
    <w:rsid w:val="002458A1"/>
    <w:rsid w:val="00245FE4"/>
    <w:rsid w:val="0024655F"/>
    <w:rsid w:val="0025284E"/>
    <w:rsid w:val="00252EA1"/>
    <w:rsid w:val="0025357D"/>
    <w:rsid w:val="00254E26"/>
    <w:rsid w:val="00255ACA"/>
    <w:rsid w:val="0025654E"/>
    <w:rsid w:val="00261B51"/>
    <w:rsid w:val="0026387B"/>
    <w:rsid w:val="00264D26"/>
    <w:rsid w:val="002669BA"/>
    <w:rsid w:val="002679AC"/>
    <w:rsid w:val="00270216"/>
    <w:rsid w:val="002706C7"/>
    <w:rsid w:val="00270AC0"/>
    <w:rsid w:val="00271B16"/>
    <w:rsid w:val="0027234E"/>
    <w:rsid w:val="00272BCE"/>
    <w:rsid w:val="00273E7A"/>
    <w:rsid w:val="0027464E"/>
    <w:rsid w:val="002804ED"/>
    <w:rsid w:val="002819FF"/>
    <w:rsid w:val="0028265A"/>
    <w:rsid w:val="00283339"/>
    <w:rsid w:val="00283BC0"/>
    <w:rsid w:val="002849C3"/>
    <w:rsid w:val="00285B2A"/>
    <w:rsid w:val="002875DD"/>
    <w:rsid w:val="002913C6"/>
    <w:rsid w:val="0029270C"/>
    <w:rsid w:val="00292923"/>
    <w:rsid w:val="00293E1B"/>
    <w:rsid w:val="002943CA"/>
    <w:rsid w:val="002946EF"/>
    <w:rsid w:val="00296F42"/>
    <w:rsid w:val="002A17C6"/>
    <w:rsid w:val="002A2AE5"/>
    <w:rsid w:val="002A2D50"/>
    <w:rsid w:val="002A3519"/>
    <w:rsid w:val="002A5188"/>
    <w:rsid w:val="002A5FE6"/>
    <w:rsid w:val="002A6F2A"/>
    <w:rsid w:val="002B08F2"/>
    <w:rsid w:val="002B0AE0"/>
    <w:rsid w:val="002B1888"/>
    <w:rsid w:val="002B3FDE"/>
    <w:rsid w:val="002B4B29"/>
    <w:rsid w:val="002B769B"/>
    <w:rsid w:val="002C05F1"/>
    <w:rsid w:val="002C0683"/>
    <w:rsid w:val="002C06FD"/>
    <w:rsid w:val="002C090F"/>
    <w:rsid w:val="002C15E7"/>
    <w:rsid w:val="002C1EAF"/>
    <w:rsid w:val="002C2085"/>
    <w:rsid w:val="002C3901"/>
    <w:rsid w:val="002C3FC7"/>
    <w:rsid w:val="002C7954"/>
    <w:rsid w:val="002C7D16"/>
    <w:rsid w:val="002D16A3"/>
    <w:rsid w:val="002D1BBB"/>
    <w:rsid w:val="002D1E87"/>
    <w:rsid w:val="002D2C52"/>
    <w:rsid w:val="002D3005"/>
    <w:rsid w:val="002D320D"/>
    <w:rsid w:val="002D41B7"/>
    <w:rsid w:val="002D4D43"/>
    <w:rsid w:val="002D60E0"/>
    <w:rsid w:val="002D661A"/>
    <w:rsid w:val="002D6786"/>
    <w:rsid w:val="002D688F"/>
    <w:rsid w:val="002D71C7"/>
    <w:rsid w:val="002D74A0"/>
    <w:rsid w:val="002D7715"/>
    <w:rsid w:val="002E0347"/>
    <w:rsid w:val="002E13EF"/>
    <w:rsid w:val="002E19A7"/>
    <w:rsid w:val="002E3A00"/>
    <w:rsid w:val="002E4245"/>
    <w:rsid w:val="002E6FF0"/>
    <w:rsid w:val="002F2FED"/>
    <w:rsid w:val="002F5810"/>
    <w:rsid w:val="002F6733"/>
    <w:rsid w:val="002F6BFC"/>
    <w:rsid w:val="00300A83"/>
    <w:rsid w:val="003018E8"/>
    <w:rsid w:val="003023AD"/>
    <w:rsid w:val="003023CA"/>
    <w:rsid w:val="003031AD"/>
    <w:rsid w:val="003037DC"/>
    <w:rsid w:val="00303F8C"/>
    <w:rsid w:val="00304209"/>
    <w:rsid w:val="0030532B"/>
    <w:rsid w:val="003057A5"/>
    <w:rsid w:val="0031017B"/>
    <w:rsid w:val="00311F09"/>
    <w:rsid w:val="00313319"/>
    <w:rsid w:val="00313C86"/>
    <w:rsid w:val="00314678"/>
    <w:rsid w:val="00314BE3"/>
    <w:rsid w:val="00315664"/>
    <w:rsid w:val="003202A7"/>
    <w:rsid w:val="0032114B"/>
    <w:rsid w:val="00321552"/>
    <w:rsid w:val="0032317D"/>
    <w:rsid w:val="00323BF2"/>
    <w:rsid w:val="00325C32"/>
    <w:rsid w:val="00326B54"/>
    <w:rsid w:val="0032702D"/>
    <w:rsid w:val="00330379"/>
    <w:rsid w:val="003317C3"/>
    <w:rsid w:val="00331CF4"/>
    <w:rsid w:val="00331DCC"/>
    <w:rsid w:val="00332013"/>
    <w:rsid w:val="0033252E"/>
    <w:rsid w:val="0033299C"/>
    <w:rsid w:val="0033378A"/>
    <w:rsid w:val="003356C9"/>
    <w:rsid w:val="003356E0"/>
    <w:rsid w:val="00335DAE"/>
    <w:rsid w:val="00336C78"/>
    <w:rsid w:val="00337AA5"/>
    <w:rsid w:val="00337AB4"/>
    <w:rsid w:val="0034010B"/>
    <w:rsid w:val="003404F2"/>
    <w:rsid w:val="003407F3"/>
    <w:rsid w:val="00341B03"/>
    <w:rsid w:val="00341EA7"/>
    <w:rsid w:val="00343673"/>
    <w:rsid w:val="00345BFC"/>
    <w:rsid w:val="00346642"/>
    <w:rsid w:val="00346B13"/>
    <w:rsid w:val="00346E25"/>
    <w:rsid w:val="003519F9"/>
    <w:rsid w:val="003526D9"/>
    <w:rsid w:val="0035300F"/>
    <w:rsid w:val="003532CE"/>
    <w:rsid w:val="00353E9C"/>
    <w:rsid w:val="00354290"/>
    <w:rsid w:val="003543DA"/>
    <w:rsid w:val="00355BD8"/>
    <w:rsid w:val="00357A8D"/>
    <w:rsid w:val="00357D17"/>
    <w:rsid w:val="00361DD0"/>
    <w:rsid w:val="003628F6"/>
    <w:rsid w:val="00363BFC"/>
    <w:rsid w:val="003654BF"/>
    <w:rsid w:val="00365A04"/>
    <w:rsid w:val="00366321"/>
    <w:rsid w:val="0036659B"/>
    <w:rsid w:val="0036659C"/>
    <w:rsid w:val="003701CB"/>
    <w:rsid w:val="0037254C"/>
    <w:rsid w:val="0037385F"/>
    <w:rsid w:val="00374F8F"/>
    <w:rsid w:val="00375480"/>
    <w:rsid w:val="003756F5"/>
    <w:rsid w:val="00376719"/>
    <w:rsid w:val="003778EE"/>
    <w:rsid w:val="0038152D"/>
    <w:rsid w:val="00382B70"/>
    <w:rsid w:val="00382EC2"/>
    <w:rsid w:val="00383F0A"/>
    <w:rsid w:val="00385ACF"/>
    <w:rsid w:val="00391C8D"/>
    <w:rsid w:val="0039275D"/>
    <w:rsid w:val="00395EC3"/>
    <w:rsid w:val="00397863"/>
    <w:rsid w:val="00397C94"/>
    <w:rsid w:val="003A0574"/>
    <w:rsid w:val="003A0843"/>
    <w:rsid w:val="003A13CD"/>
    <w:rsid w:val="003A1EAE"/>
    <w:rsid w:val="003A2464"/>
    <w:rsid w:val="003A3819"/>
    <w:rsid w:val="003A5D72"/>
    <w:rsid w:val="003A6707"/>
    <w:rsid w:val="003A6C8F"/>
    <w:rsid w:val="003A6D97"/>
    <w:rsid w:val="003B2B0D"/>
    <w:rsid w:val="003B54A4"/>
    <w:rsid w:val="003B5C9E"/>
    <w:rsid w:val="003B6A4B"/>
    <w:rsid w:val="003C013B"/>
    <w:rsid w:val="003C0AA7"/>
    <w:rsid w:val="003C1424"/>
    <w:rsid w:val="003C2296"/>
    <w:rsid w:val="003C5FFE"/>
    <w:rsid w:val="003C6E97"/>
    <w:rsid w:val="003D0147"/>
    <w:rsid w:val="003D055B"/>
    <w:rsid w:val="003D0CFC"/>
    <w:rsid w:val="003D1333"/>
    <w:rsid w:val="003D1565"/>
    <w:rsid w:val="003D1CC7"/>
    <w:rsid w:val="003D3D1E"/>
    <w:rsid w:val="003D4665"/>
    <w:rsid w:val="003D478F"/>
    <w:rsid w:val="003D492D"/>
    <w:rsid w:val="003D6529"/>
    <w:rsid w:val="003E079F"/>
    <w:rsid w:val="003E07E7"/>
    <w:rsid w:val="003E090E"/>
    <w:rsid w:val="003E0A70"/>
    <w:rsid w:val="003E0B89"/>
    <w:rsid w:val="003E2A95"/>
    <w:rsid w:val="003E2B07"/>
    <w:rsid w:val="003E3369"/>
    <w:rsid w:val="003E5068"/>
    <w:rsid w:val="003E5237"/>
    <w:rsid w:val="003E5DFE"/>
    <w:rsid w:val="003E5FEB"/>
    <w:rsid w:val="003E6279"/>
    <w:rsid w:val="003E7E35"/>
    <w:rsid w:val="003F0610"/>
    <w:rsid w:val="003F2391"/>
    <w:rsid w:val="003F3423"/>
    <w:rsid w:val="003F3B6F"/>
    <w:rsid w:val="003F3CA8"/>
    <w:rsid w:val="003F45D2"/>
    <w:rsid w:val="003F473E"/>
    <w:rsid w:val="003F5659"/>
    <w:rsid w:val="004010CF"/>
    <w:rsid w:val="00402362"/>
    <w:rsid w:val="00402493"/>
    <w:rsid w:val="004039B2"/>
    <w:rsid w:val="00403E2E"/>
    <w:rsid w:val="00404525"/>
    <w:rsid w:val="00404AC5"/>
    <w:rsid w:val="00404AED"/>
    <w:rsid w:val="004055B4"/>
    <w:rsid w:val="00405F7D"/>
    <w:rsid w:val="004072FB"/>
    <w:rsid w:val="00407337"/>
    <w:rsid w:val="0040743B"/>
    <w:rsid w:val="004074B9"/>
    <w:rsid w:val="00407CAE"/>
    <w:rsid w:val="00410116"/>
    <w:rsid w:val="00411C85"/>
    <w:rsid w:val="00411F0A"/>
    <w:rsid w:val="00412EA0"/>
    <w:rsid w:val="00413672"/>
    <w:rsid w:val="0041441F"/>
    <w:rsid w:val="004178DB"/>
    <w:rsid w:val="00417EC0"/>
    <w:rsid w:val="0042082C"/>
    <w:rsid w:val="00420ABC"/>
    <w:rsid w:val="00424B2D"/>
    <w:rsid w:val="00425F2C"/>
    <w:rsid w:val="0043078D"/>
    <w:rsid w:val="004328C5"/>
    <w:rsid w:val="00432B26"/>
    <w:rsid w:val="00432B71"/>
    <w:rsid w:val="0043529A"/>
    <w:rsid w:val="00436D82"/>
    <w:rsid w:val="00440479"/>
    <w:rsid w:val="00440FF3"/>
    <w:rsid w:val="00441447"/>
    <w:rsid w:val="004434ED"/>
    <w:rsid w:val="004443A0"/>
    <w:rsid w:val="004449DB"/>
    <w:rsid w:val="004467E8"/>
    <w:rsid w:val="004477D2"/>
    <w:rsid w:val="00447B16"/>
    <w:rsid w:val="00447E5A"/>
    <w:rsid w:val="00450CC9"/>
    <w:rsid w:val="00451114"/>
    <w:rsid w:val="00451612"/>
    <w:rsid w:val="00451B7E"/>
    <w:rsid w:val="0045404C"/>
    <w:rsid w:val="0045633A"/>
    <w:rsid w:val="0045660F"/>
    <w:rsid w:val="004603B0"/>
    <w:rsid w:val="00461126"/>
    <w:rsid w:val="00462E20"/>
    <w:rsid w:val="00463846"/>
    <w:rsid w:val="00463B3D"/>
    <w:rsid w:val="00465FFA"/>
    <w:rsid w:val="00466B5D"/>
    <w:rsid w:val="004702B4"/>
    <w:rsid w:val="00471A63"/>
    <w:rsid w:val="004728C4"/>
    <w:rsid w:val="00472C01"/>
    <w:rsid w:val="004767C3"/>
    <w:rsid w:val="00476D09"/>
    <w:rsid w:val="004778CA"/>
    <w:rsid w:val="00477AE1"/>
    <w:rsid w:val="00480355"/>
    <w:rsid w:val="00480848"/>
    <w:rsid w:val="004819F7"/>
    <w:rsid w:val="00481F02"/>
    <w:rsid w:val="00482D9A"/>
    <w:rsid w:val="00483C03"/>
    <w:rsid w:val="00484DF4"/>
    <w:rsid w:val="00486881"/>
    <w:rsid w:val="004878E5"/>
    <w:rsid w:val="00492367"/>
    <w:rsid w:val="00492667"/>
    <w:rsid w:val="0049369D"/>
    <w:rsid w:val="004943C8"/>
    <w:rsid w:val="004952FF"/>
    <w:rsid w:val="0049739C"/>
    <w:rsid w:val="004A3AC7"/>
    <w:rsid w:val="004A483C"/>
    <w:rsid w:val="004A4D7D"/>
    <w:rsid w:val="004A5E70"/>
    <w:rsid w:val="004B03EF"/>
    <w:rsid w:val="004B086C"/>
    <w:rsid w:val="004B214A"/>
    <w:rsid w:val="004B2B3A"/>
    <w:rsid w:val="004B2BE1"/>
    <w:rsid w:val="004B2D6A"/>
    <w:rsid w:val="004B30B9"/>
    <w:rsid w:val="004B3363"/>
    <w:rsid w:val="004B3743"/>
    <w:rsid w:val="004B3B14"/>
    <w:rsid w:val="004B5BE5"/>
    <w:rsid w:val="004B70CE"/>
    <w:rsid w:val="004B744F"/>
    <w:rsid w:val="004B777F"/>
    <w:rsid w:val="004B7B18"/>
    <w:rsid w:val="004C1BB9"/>
    <w:rsid w:val="004C1E9D"/>
    <w:rsid w:val="004C2E3E"/>
    <w:rsid w:val="004C426B"/>
    <w:rsid w:val="004C4974"/>
    <w:rsid w:val="004C514B"/>
    <w:rsid w:val="004C56C4"/>
    <w:rsid w:val="004C5F2C"/>
    <w:rsid w:val="004C624F"/>
    <w:rsid w:val="004C65C4"/>
    <w:rsid w:val="004C6932"/>
    <w:rsid w:val="004C71B6"/>
    <w:rsid w:val="004C749C"/>
    <w:rsid w:val="004D0159"/>
    <w:rsid w:val="004D0EC4"/>
    <w:rsid w:val="004D1F7F"/>
    <w:rsid w:val="004D5C21"/>
    <w:rsid w:val="004E1C4C"/>
    <w:rsid w:val="004E4126"/>
    <w:rsid w:val="004E4888"/>
    <w:rsid w:val="004E493C"/>
    <w:rsid w:val="004E4EA6"/>
    <w:rsid w:val="004E6E79"/>
    <w:rsid w:val="004E70A2"/>
    <w:rsid w:val="004E76ED"/>
    <w:rsid w:val="004E77FF"/>
    <w:rsid w:val="004E782F"/>
    <w:rsid w:val="004F0A26"/>
    <w:rsid w:val="004F3611"/>
    <w:rsid w:val="004F463B"/>
    <w:rsid w:val="004F60CA"/>
    <w:rsid w:val="00500E84"/>
    <w:rsid w:val="00502917"/>
    <w:rsid w:val="00503921"/>
    <w:rsid w:val="0050423F"/>
    <w:rsid w:val="005042E3"/>
    <w:rsid w:val="00504B98"/>
    <w:rsid w:val="0050586D"/>
    <w:rsid w:val="005117C5"/>
    <w:rsid w:val="005121D7"/>
    <w:rsid w:val="00513F03"/>
    <w:rsid w:val="00515634"/>
    <w:rsid w:val="00516FF4"/>
    <w:rsid w:val="005174D0"/>
    <w:rsid w:val="00520D9C"/>
    <w:rsid w:val="00521CC6"/>
    <w:rsid w:val="00522D0B"/>
    <w:rsid w:val="00522D43"/>
    <w:rsid w:val="005230B7"/>
    <w:rsid w:val="00523AA1"/>
    <w:rsid w:val="00524200"/>
    <w:rsid w:val="00524F82"/>
    <w:rsid w:val="00525286"/>
    <w:rsid w:val="00525590"/>
    <w:rsid w:val="0052610F"/>
    <w:rsid w:val="005273E1"/>
    <w:rsid w:val="0053187C"/>
    <w:rsid w:val="00533130"/>
    <w:rsid w:val="005333FF"/>
    <w:rsid w:val="00533867"/>
    <w:rsid w:val="00535C6E"/>
    <w:rsid w:val="005371E7"/>
    <w:rsid w:val="005401D2"/>
    <w:rsid w:val="00541616"/>
    <w:rsid w:val="005419B4"/>
    <w:rsid w:val="005430B1"/>
    <w:rsid w:val="005436D9"/>
    <w:rsid w:val="00544707"/>
    <w:rsid w:val="00544EFE"/>
    <w:rsid w:val="00546AD7"/>
    <w:rsid w:val="00547FED"/>
    <w:rsid w:val="00550C15"/>
    <w:rsid w:val="00551CCF"/>
    <w:rsid w:val="00552ABC"/>
    <w:rsid w:val="005530C8"/>
    <w:rsid w:val="00555864"/>
    <w:rsid w:val="005558AE"/>
    <w:rsid w:val="00555D0D"/>
    <w:rsid w:val="005563B1"/>
    <w:rsid w:val="00556841"/>
    <w:rsid w:val="00556DEC"/>
    <w:rsid w:val="005601C9"/>
    <w:rsid w:val="00561E69"/>
    <w:rsid w:val="00564C49"/>
    <w:rsid w:val="0056678C"/>
    <w:rsid w:val="00570AAB"/>
    <w:rsid w:val="00573DE2"/>
    <w:rsid w:val="00574427"/>
    <w:rsid w:val="00574866"/>
    <w:rsid w:val="00575197"/>
    <w:rsid w:val="00576DCC"/>
    <w:rsid w:val="00581FEE"/>
    <w:rsid w:val="00582BDD"/>
    <w:rsid w:val="00583503"/>
    <w:rsid w:val="005850EF"/>
    <w:rsid w:val="005862FD"/>
    <w:rsid w:val="005868A9"/>
    <w:rsid w:val="00586AB3"/>
    <w:rsid w:val="00591C0A"/>
    <w:rsid w:val="005941E3"/>
    <w:rsid w:val="00594331"/>
    <w:rsid w:val="00594CE3"/>
    <w:rsid w:val="00595783"/>
    <w:rsid w:val="00596BE3"/>
    <w:rsid w:val="00596E29"/>
    <w:rsid w:val="00597D8A"/>
    <w:rsid w:val="005A15F9"/>
    <w:rsid w:val="005A24EF"/>
    <w:rsid w:val="005A4FE2"/>
    <w:rsid w:val="005A5DF3"/>
    <w:rsid w:val="005A6145"/>
    <w:rsid w:val="005A70DE"/>
    <w:rsid w:val="005B147D"/>
    <w:rsid w:val="005B14DA"/>
    <w:rsid w:val="005B155B"/>
    <w:rsid w:val="005B24CB"/>
    <w:rsid w:val="005B25EE"/>
    <w:rsid w:val="005B2E5D"/>
    <w:rsid w:val="005B382A"/>
    <w:rsid w:val="005B414B"/>
    <w:rsid w:val="005B5151"/>
    <w:rsid w:val="005B53FB"/>
    <w:rsid w:val="005B76A3"/>
    <w:rsid w:val="005C00C3"/>
    <w:rsid w:val="005C012B"/>
    <w:rsid w:val="005C068C"/>
    <w:rsid w:val="005C0A49"/>
    <w:rsid w:val="005C2A95"/>
    <w:rsid w:val="005C6260"/>
    <w:rsid w:val="005C730F"/>
    <w:rsid w:val="005D2A4C"/>
    <w:rsid w:val="005D2C10"/>
    <w:rsid w:val="005D2F43"/>
    <w:rsid w:val="005D359A"/>
    <w:rsid w:val="005D3EB0"/>
    <w:rsid w:val="005D7435"/>
    <w:rsid w:val="005D772A"/>
    <w:rsid w:val="005D7AB4"/>
    <w:rsid w:val="005E0BE1"/>
    <w:rsid w:val="005E128F"/>
    <w:rsid w:val="005E3A24"/>
    <w:rsid w:val="005E3A27"/>
    <w:rsid w:val="005E3EEF"/>
    <w:rsid w:val="005E5268"/>
    <w:rsid w:val="005E55F5"/>
    <w:rsid w:val="005E5C58"/>
    <w:rsid w:val="005E61A9"/>
    <w:rsid w:val="005F0255"/>
    <w:rsid w:val="005F0DE1"/>
    <w:rsid w:val="005F0FAF"/>
    <w:rsid w:val="005F1AFA"/>
    <w:rsid w:val="005F4517"/>
    <w:rsid w:val="005F5E61"/>
    <w:rsid w:val="005F78A5"/>
    <w:rsid w:val="00600498"/>
    <w:rsid w:val="00600DB7"/>
    <w:rsid w:val="00601CF3"/>
    <w:rsid w:val="006038A3"/>
    <w:rsid w:val="00605DD4"/>
    <w:rsid w:val="006100D5"/>
    <w:rsid w:val="00611251"/>
    <w:rsid w:val="00612425"/>
    <w:rsid w:val="00612C4D"/>
    <w:rsid w:val="00613A2E"/>
    <w:rsid w:val="00614399"/>
    <w:rsid w:val="006151D1"/>
    <w:rsid w:val="0061590A"/>
    <w:rsid w:val="00615DE1"/>
    <w:rsid w:val="006167CE"/>
    <w:rsid w:val="0062039F"/>
    <w:rsid w:val="006203A1"/>
    <w:rsid w:val="00620B33"/>
    <w:rsid w:val="006220CD"/>
    <w:rsid w:val="006232D0"/>
    <w:rsid w:val="0062394E"/>
    <w:rsid w:val="00624EE5"/>
    <w:rsid w:val="0062520A"/>
    <w:rsid w:val="006254F3"/>
    <w:rsid w:val="006263CB"/>
    <w:rsid w:val="00626804"/>
    <w:rsid w:val="00626F50"/>
    <w:rsid w:val="00632F29"/>
    <w:rsid w:val="0063310C"/>
    <w:rsid w:val="006335C0"/>
    <w:rsid w:val="006337AC"/>
    <w:rsid w:val="00634213"/>
    <w:rsid w:val="00640454"/>
    <w:rsid w:val="00640977"/>
    <w:rsid w:val="00642C95"/>
    <w:rsid w:val="00643F6F"/>
    <w:rsid w:val="006452DC"/>
    <w:rsid w:val="00645CE9"/>
    <w:rsid w:val="006462A5"/>
    <w:rsid w:val="006468AB"/>
    <w:rsid w:val="00650050"/>
    <w:rsid w:val="006517DD"/>
    <w:rsid w:val="00653265"/>
    <w:rsid w:val="006533CE"/>
    <w:rsid w:val="00655205"/>
    <w:rsid w:val="00655A7D"/>
    <w:rsid w:val="00656E97"/>
    <w:rsid w:val="006602A6"/>
    <w:rsid w:val="00660424"/>
    <w:rsid w:val="00660C37"/>
    <w:rsid w:val="00661C55"/>
    <w:rsid w:val="00661F1F"/>
    <w:rsid w:val="00666D24"/>
    <w:rsid w:val="0066724D"/>
    <w:rsid w:val="00667E85"/>
    <w:rsid w:val="00670466"/>
    <w:rsid w:val="00672C8C"/>
    <w:rsid w:val="00673CE5"/>
    <w:rsid w:val="00674B37"/>
    <w:rsid w:val="00674D10"/>
    <w:rsid w:val="0067501A"/>
    <w:rsid w:val="006752A4"/>
    <w:rsid w:val="00682C02"/>
    <w:rsid w:val="006832E5"/>
    <w:rsid w:val="00683479"/>
    <w:rsid w:val="00683C36"/>
    <w:rsid w:val="00684D33"/>
    <w:rsid w:val="00686B9D"/>
    <w:rsid w:val="006908FA"/>
    <w:rsid w:val="00691B02"/>
    <w:rsid w:val="0069205C"/>
    <w:rsid w:val="00693239"/>
    <w:rsid w:val="0069475A"/>
    <w:rsid w:val="00694C9D"/>
    <w:rsid w:val="0069679C"/>
    <w:rsid w:val="00696C36"/>
    <w:rsid w:val="006A0331"/>
    <w:rsid w:val="006A0850"/>
    <w:rsid w:val="006A4087"/>
    <w:rsid w:val="006A57FF"/>
    <w:rsid w:val="006B1063"/>
    <w:rsid w:val="006B1442"/>
    <w:rsid w:val="006B269C"/>
    <w:rsid w:val="006B4195"/>
    <w:rsid w:val="006B5340"/>
    <w:rsid w:val="006B5F0E"/>
    <w:rsid w:val="006B66CD"/>
    <w:rsid w:val="006B77E2"/>
    <w:rsid w:val="006C009B"/>
    <w:rsid w:val="006C0318"/>
    <w:rsid w:val="006C290B"/>
    <w:rsid w:val="006C529F"/>
    <w:rsid w:val="006C5CA4"/>
    <w:rsid w:val="006D19FF"/>
    <w:rsid w:val="006D5251"/>
    <w:rsid w:val="006D6B96"/>
    <w:rsid w:val="006D7B56"/>
    <w:rsid w:val="006E0B80"/>
    <w:rsid w:val="006E2B2C"/>
    <w:rsid w:val="006E5599"/>
    <w:rsid w:val="006E60FB"/>
    <w:rsid w:val="006E7B5C"/>
    <w:rsid w:val="006E7E68"/>
    <w:rsid w:val="006F11A8"/>
    <w:rsid w:val="006F3FC1"/>
    <w:rsid w:val="006F49A4"/>
    <w:rsid w:val="006F5B86"/>
    <w:rsid w:val="006F6F3F"/>
    <w:rsid w:val="00700E2E"/>
    <w:rsid w:val="0070209A"/>
    <w:rsid w:val="007026F3"/>
    <w:rsid w:val="00702865"/>
    <w:rsid w:val="00704618"/>
    <w:rsid w:val="00705673"/>
    <w:rsid w:val="00706E97"/>
    <w:rsid w:val="00706F59"/>
    <w:rsid w:val="00707161"/>
    <w:rsid w:val="00707242"/>
    <w:rsid w:val="00707524"/>
    <w:rsid w:val="0071292E"/>
    <w:rsid w:val="00713CD3"/>
    <w:rsid w:val="00714A61"/>
    <w:rsid w:val="00715503"/>
    <w:rsid w:val="00716E02"/>
    <w:rsid w:val="00717372"/>
    <w:rsid w:val="007176F6"/>
    <w:rsid w:val="007213F0"/>
    <w:rsid w:val="0072230F"/>
    <w:rsid w:val="007235FF"/>
    <w:rsid w:val="00723983"/>
    <w:rsid w:val="00724CE5"/>
    <w:rsid w:val="007264A5"/>
    <w:rsid w:val="007264E4"/>
    <w:rsid w:val="00727AA1"/>
    <w:rsid w:val="00727C8E"/>
    <w:rsid w:val="00731AAB"/>
    <w:rsid w:val="00732867"/>
    <w:rsid w:val="00734353"/>
    <w:rsid w:val="00736A1E"/>
    <w:rsid w:val="007421DB"/>
    <w:rsid w:val="00742F3F"/>
    <w:rsid w:val="00743EEC"/>
    <w:rsid w:val="0074409B"/>
    <w:rsid w:val="007460D8"/>
    <w:rsid w:val="00750AA6"/>
    <w:rsid w:val="0075116A"/>
    <w:rsid w:val="00751C2B"/>
    <w:rsid w:val="0075228A"/>
    <w:rsid w:val="00752A3D"/>
    <w:rsid w:val="007538A3"/>
    <w:rsid w:val="00753937"/>
    <w:rsid w:val="00753A99"/>
    <w:rsid w:val="00753D39"/>
    <w:rsid w:val="00754232"/>
    <w:rsid w:val="00755453"/>
    <w:rsid w:val="007557A0"/>
    <w:rsid w:val="007565FE"/>
    <w:rsid w:val="007574A8"/>
    <w:rsid w:val="00757DA2"/>
    <w:rsid w:val="007617A8"/>
    <w:rsid w:val="00761C28"/>
    <w:rsid w:val="00762109"/>
    <w:rsid w:val="00762F44"/>
    <w:rsid w:val="00763DA1"/>
    <w:rsid w:val="007643CD"/>
    <w:rsid w:val="00764CFE"/>
    <w:rsid w:val="00765B8C"/>
    <w:rsid w:val="00767382"/>
    <w:rsid w:val="0077010A"/>
    <w:rsid w:val="0077189F"/>
    <w:rsid w:val="00771D4F"/>
    <w:rsid w:val="007725A3"/>
    <w:rsid w:val="007725BA"/>
    <w:rsid w:val="0077276B"/>
    <w:rsid w:val="007756B9"/>
    <w:rsid w:val="0077664D"/>
    <w:rsid w:val="007775EC"/>
    <w:rsid w:val="00783EFD"/>
    <w:rsid w:val="00784066"/>
    <w:rsid w:val="00784801"/>
    <w:rsid w:val="00785FEB"/>
    <w:rsid w:val="0078606B"/>
    <w:rsid w:val="0078661D"/>
    <w:rsid w:val="00792201"/>
    <w:rsid w:val="00793992"/>
    <w:rsid w:val="00793FA7"/>
    <w:rsid w:val="0079446D"/>
    <w:rsid w:val="00794721"/>
    <w:rsid w:val="007955F6"/>
    <w:rsid w:val="00797D4B"/>
    <w:rsid w:val="007A06F4"/>
    <w:rsid w:val="007A0F2A"/>
    <w:rsid w:val="007A4027"/>
    <w:rsid w:val="007A4CBA"/>
    <w:rsid w:val="007A4E5B"/>
    <w:rsid w:val="007A6019"/>
    <w:rsid w:val="007A6029"/>
    <w:rsid w:val="007B1058"/>
    <w:rsid w:val="007B1E1E"/>
    <w:rsid w:val="007B36BF"/>
    <w:rsid w:val="007B51ED"/>
    <w:rsid w:val="007B5CE4"/>
    <w:rsid w:val="007B6FBF"/>
    <w:rsid w:val="007C15AA"/>
    <w:rsid w:val="007C1947"/>
    <w:rsid w:val="007C1DD8"/>
    <w:rsid w:val="007C2832"/>
    <w:rsid w:val="007C3EA2"/>
    <w:rsid w:val="007C514C"/>
    <w:rsid w:val="007C5A6B"/>
    <w:rsid w:val="007C5BA4"/>
    <w:rsid w:val="007D021C"/>
    <w:rsid w:val="007D170F"/>
    <w:rsid w:val="007D2378"/>
    <w:rsid w:val="007D3943"/>
    <w:rsid w:val="007D555F"/>
    <w:rsid w:val="007D5A9D"/>
    <w:rsid w:val="007D7972"/>
    <w:rsid w:val="007E13B7"/>
    <w:rsid w:val="007E2650"/>
    <w:rsid w:val="007E3D82"/>
    <w:rsid w:val="007E460D"/>
    <w:rsid w:val="007E4870"/>
    <w:rsid w:val="007E51C7"/>
    <w:rsid w:val="007E61CD"/>
    <w:rsid w:val="007E685B"/>
    <w:rsid w:val="007E73BC"/>
    <w:rsid w:val="007F023A"/>
    <w:rsid w:val="007F05FB"/>
    <w:rsid w:val="007F16A2"/>
    <w:rsid w:val="007F2603"/>
    <w:rsid w:val="007F265E"/>
    <w:rsid w:val="007F54F6"/>
    <w:rsid w:val="007F7FE0"/>
    <w:rsid w:val="00800B96"/>
    <w:rsid w:val="0080139C"/>
    <w:rsid w:val="00801465"/>
    <w:rsid w:val="0080176D"/>
    <w:rsid w:val="00801C86"/>
    <w:rsid w:val="00803632"/>
    <w:rsid w:val="00803868"/>
    <w:rsid w:val="0080463A"/>
    <w:rsid w:val="00805BF5"/>
    <w:rsid w:val="0080735F"/>
    <w:rsid w:val="00807BBE"/>
    <w:rsid w:val="00810D9D"/>
    <w:rsid w:val="008116DF"/>
    <w:rsid w:val="0081189B"/>
    <w:rsid w:val="00812F92"/>
    <w:rsid w:val="00813DD3"/>
    <w:rsid w:val="00814A11"/>
    <w:rsid w:val="008158FD"/>
    <w:rsid w:val="0082030E"/>
    <w:rsid w:val="008205AF"/>
    <w:rsid w:val="0082234D"/>
    <w:rsid w:val="008227E3"/>
    <w:rsid w:val="008250B8"/>
    <w:rsid w:val="00826834"/>
    <w:rsid w:val="00826E42"/>
    <w:rsid w:val="00827938"/>
    <w:rsid w:val="008304D7"/>
    <w:rsid w:val="008307C6"/>
    <w:rsid w:val="00830D97"/>
    <w:rsid w:val="0083267A"/>
    <w:rsid w:val="008338BF"/>
    <w:rsid w:val="00833B65"/>
    <w:rsid w:val="0083740C"/>
    <w:rsid w:val="00840127"/>
    <w:rsid w:val="008416EE"/>
    <w:rsid w:val="0084290E"/>
    <w:rsid w:val="00843442"/>
    <w:rsid w:val="00846B1F"/>
    <w:rsid w:val="00847845"/>
    <w:rsid w:val="008504F1"/>
    <w:rsid w:val="008508A0"/>
    <w:rsid w:val="00852D4D"/>
    <w:rsid w:val="00853F72"/>
    <w:rsid w:val="00856916"/>
    <w:rsid w:val="00857527"/>
    <w:rsid w:val="0085755F"/>
    <w:rsid w:val="00857BFC"/>
    <w:rsid w:val="00860C66"/>
    <w:rsid w:val="00862625"/>
    <w:rsid w:val="00863912"/>
    <w:rsid w:val="00864804"/>
    <w:rsid w:val="00866B75"/>
    <w:rsid w:val="00866DBC"/>
    <w:rsid w:val="008672FB"/>
    <w:rsid w:val="00867F43"/>
    <w:rsid w:val="00867FBA"/>
    <w:rsid w:val="008715F5"/>
    <w:rsid w:val="0087283C"/>
    <w:rsid w:val="00873B8F"/>
    <w:rsid w:val="00874506"/>
    <w:rsid w:val="00874DE6"/>
    <w:rsid w:val="00875B85"/>
    <w:rsid w:val="008764ED"/>
    <w:rsid w:val="00876A0D"/>
    <w:rsid w:val="00877138"/>
    <w:rsid w:val="0088165F"/>
    <w:rsid w:val="00883538"/>
    <w:rsid w:val="008841B7"/>
    <w:rsid w:val="00886337"/>
    <w:rsid w:val="00886AC6"/>
    <w:rsid w:val="00886BEC"/>
    <w:rsid w:val="00890208"/>
    <w:rsid w:val="00890447"/>
    <w:rsid w:val="00890F3C"/>
    <w:rsid w:val="008933C3"/>
    <w:rsid w:val="00895D2A"/>
    <w:rsid w:val="008963C4"/>
    <w:rsid w:val="0089654F"/>
    <w:rsid w:val="008969F1"/>
    <w:rsid w:val="008A082F"/>
    <w:rsid w:val="008A154A"/>
    <w:rsid w:val="008A3280"/>
    <w:rsid w:val="008A32C1"/>
    <w:rsid w:val="008A3C9E"/>
    <w:rsid w:val="008A5F96"/>
    <w:rsid w:val="008B1B8C"/>
    <w:rsid w:val="008B2B58"/>
    <w:rsid w:val="008B2C08"/>
    <w:rsid w:val="008B49D8"/>
    <w:rsid w:val="008B4E15"/>
    <w:rsid w:val="008B5619"/>
    <w:rsid w:val="008B57C5"/>
    <w:rsid w:val="008B7231"/>
    <w:rsid w:val="008B75C8"/>
    <w:rsid w:val="008C0224"/>
    <w:rsid w:val="008C07CB"/>
    <w:rsid w:val="008C2351"/>
    <w:rsid w:val="008C3B2A"/>
    <w:rsid w:val="008C4F41"/>
    <w:rsid w:val="008C5411"/>
    <w:rsid w:val="008C7884"/>
    <w:rsid w:val="008D17CA"/>
    <w:rsid w:val="008D25F4"/>
    <w:rsid w:val="008D2816"/>
    <w:rsid w:val="008D407B"/>
    <w:rsid w:val="008D50D9"/>
    <w:rsid w:val="008D692B"/>
    <w:rsid w:val="008D6A04"/>
    <w:rsid w:val="008D763B"/>
    <w:rsid w:val="008E0A1C"/>
    <w:rsid w:val="008E0DAE"/>
    <w:rsid w:val="008E17D4"/>
    <w:rsid w:val="008E39A1"/>
    <w:rsid w:val="008E3C66"/>
    <w:rsid w:val="008E4F09"/>
    <w:rsid w:val="008E545D"/>
    <w:rsid w:val="008E6180"/>
    <w:rsid w:val="008E71EC"/>
    <w:rsid w:val="008F032D"/>
    <w:rsid w:val="008F1651"/>
    <w:rsid w:val="008F2625"/>
    <w:rsid w:val="008F3072"/>
    <w:rsid w:val="008F37BE"/>
    <w:rsid w:val="008F403E"/>
    <w:rsid w:val="008F41E3"/>
    <w:rsid w:val="008F46DE"/>
    <w:rsid w:val="008F53A0"/>
    <w:rsid w:val="008F556A"/>
    <w:rsid w:val="008F5F6A"/>
    <w:rsid w:val="009005F6"/>
    <w:rsid w:val="00900C68"/>
    <w:rsid w:val="00900DB3"/>
    <w:rsid w:val="00900DF4"/>
    <w:rsid w:val="00900EE1"/>
    <w:rsid w:val="00900FBD"/>
    <w:rsid w:val="00901246"/>
    <w:rsid w:val="00902599"/>
    <w:rsid w:val="009061CB"/>
    <w:rsid w:val="00906797"/>
    <w:rsid w:val="00906CF4"/>
    <w:rsid w:val="00906ED2"/>
    <w:rsid w:val="009072C6"/>
    <w:rsid w:val="00907C38"/>
    <w:rsid w:val="00907F64"/>
    <w:rsid w:val="00910B34"/>
    <w:rsid w:val="009112ED"/>
    <w:rsid w:val="00912828"/>
    <w:rsid w:val="00912C1F"/>
    <w:rsid w:val="0091357E"/>
    <w:rsid w:val="009142C0"/>
    <w:rsid w:val="00916F27"/>
    <w:rsid w:val="00920172"/>
    <w:rsid w:val="00920CCD"/>
    <w:rsid w:val="00920E3F"/>
    <w:rsid w:val="009227F7"/>
    <w:rsid w:val="00924327"/>
    <w:rsid w:val="00924996"/>
    <w:rsid w:val="00924D2D"/>
    <w:rsid w:val="00925018"/>
    <w:rsid w:val="00925717"/>
    <w:rsid w:val="00925AFB"/>
    <w:rsid w:val="00926CD8"/>
    <w:rsid w:val="00927DC7"/>
    <w:rsid w:val="00930CDC"/>
    <w:rsid w:val="00932033"/>
    <w:rsid w:val="00934618"/>
    <w:rsid w:val="00935B3B"/>
    <w:rsid w:val="00940384"/>
    <w:rsid w:val="00940483"/>
    <w:rsid w:val="009406D7"/>
    <w:rsid w:val="00941E8A"/>
    <w:rsid w:val="00944FC1"/>
    <w:rsid w:val="00945EBA"/>
    <w:rsid w:val="00945ED7"/>
    <w:rsid w:val="00946A93"/>
    <w:rsid w:val="0094718E"/>
    <w:rsid w:val="00950E49"/>
    <w:rsid w:val="00951249"/>
    <w:rsid w:val="0095157F"/>
    <w:rsid w:val="00951C05"/>
    <w:rsid w:val="00951D7A"/>
    <w:rsid w:val="00952B2E"/>
    <w:rsid w:val="00955EE8"/>
    <w:rsid w:val="009562CC"/>
    <w:rsid w:val="009609D4"/>
    <w:rsid w:val="00960A55"/>
    <w:rsid w:val="009620AA"/>
    <w:rsid w:val="00962205"/>
    <w:rsid w:val="00963589"/>
    <w:rsid w:val="00963A68"/>
    <w:rsid w:val="0096529D"/>
    <w:rsid w:val="00965373"/>
    <w:rsid w:val="009666F2"/>
    <w:rsid w:val="00967466"/>
    <w:rsid w:val="009675E3"/>
    <w:rsid w:val="00970A0F"/>
    <w:rsid w:val="00971656"/>
    <w:rsid w:val="00971B5C"/>
    <w:rsid w:val="00972A5E"/>
    <w:rsid w:val="00977132"/>
    <w:rsid w:val="0097739C"/>
    <w:rsid w:val="00977EA4"/>
    <w:rsid w:val="00980265"/>
    <w:rsid w:val="009822FE"/>
    <w:rsid w:val="00982BA1"/>
    <w:rsid w:val="00983342"/>
    <w:rsid w:val="00985285"/>
    <w:rsid w:val="00986F5B"/>
    <w:rsid w:val="00992690"/>
    <w:rsid w:val="00992F1C"/>
    <w:rsid w:val="0099391A"/>
    <w:rsid w:val="0099648B"/>
    <w:rsid w:val="00996C4E"/>
    <w:rsid w:val="00997D09"/>
    <w:rsid w:val="009A04D1"/>
    <w:rsid w:val="009A14FC"/>
    <w:rsid w:val="009A1E3D"/>
    <w:rsid w:val="009A202F"/>
    <w:rsid w:val="009A30B9"/>
    <w:rsid w:val="009A3E48"/>
    <w:rsid w:val="009A4612"/>
    <w:rsid w:val="009A5134"/>
    <w:rsid w:val="009A587E"/>
    <w:rsid w:val="009A5BF3"/>
    <w:rsid w:val="009A5EA7"/>
    <w:rsid w:val="009A649D"/>
    <w:rsid w:val="009A764B"/>
    <w:rsid w:val="009B14F7"/>
    <w:rsid w:val="009B21B8"/>
    <w:rsid w:val="009B448B"/>
    <w:rsid w:val="009B6367"/>
    <w:rsid w:val="009B6EB6"/>
    <w:rsid w:val="009B785F"/>
    <w:rsid w:val="009C08AD"/>
    <w:rsid w:val="009C2E2F"/>
    <w:rsid w:val="009C373D"/>
    <w:rsid w:val="009C56CD"/>
    <w:rsid w:val="009C6CD8"/>
    <w:rsid w:val="009C6CFC"/>
    <w:rsid w:val="009D0B0A"/>
    <w:rsid w:val="009D226D"/>
    <w:rsid w:val="009D4265"/>
    <w:rsid w:val="009D58E8"/>
    <w:rsid w:val="009D6424"/>
    <w:rsid w:val="009D73D7"/>
    <w:rsid w:val="009D77BE"/>
    <w:rsid w:val="009D7B05"/>
    <w:rsid w:val="009E1C95"/>
    <w:rsid w:val="009E283D"/>
    <w:rsid w:val="009E351C"/>
    <w:rsid w:val="009E5FDB"/>
    <w:rsid w:val="009F029F"/>
    <w:rsid w:val="009F0AF8"/>
    <w:rsid w:val="009F14EF"/>
    <w:rsid w:val="009F3A4E"/>
    <w:rsid w:val="009F3D2E"/>
    <w:rsid w:val="009F45B9"/>
    <w:rsid w:val="009F5B8D"/>
    <w:rsid w:val="00A0050D"/>
    <w:rsid w:val="00A01D1E"/>
    <w:rsid w:val="00A0245C"/>
    <w:rsid w:val="00A02668"/>
    <w:rsid w:val="00A029AD"/>
    <w:rsid w:val="00A0447D"/>
    <w:rsid w:val="00A047A2"/>
    <w:rsid w:val="00A056B2"/>
    <w:rsid w:val="00A071E2"/>
    <w:rsid w:val="00A072DE"/>
    <w:rsid w:val="00A116E1"/>
    <w:rsid w:val="00A121B1"/>
    <w:rsid w:val="00A13711"/>
    <w:rsid w:val="00A138C6"/>
    <w:rsid w:val="00A13C13"/>
    <w:rsid w:val="00A147D8"/>
    <w:rsid w:val="00A14AE1"/>
    <w:rsid w:val="00A14F83"/>
    <w:rsid w:val="00A151D3"/>
    <w:rsid w:val="00A153F0"/>
    <w:rsid w:val="00A1541A"/>
    <w:rsid w:val="00A15D85"/>
    <w:rsid w:val="00A17C2E"/>
    <w:rsid w:val="00A20234"/>
    <w:rsid w:val="00A20A0D"/>
    <w:rsid w:val="00A23519"/>
    <w:rsid w:val="00A239D4"/>
    <w:rsid w:val="00A23E13"/>
    <w:rsid w:val="00A2490B"/>
    <w:rsid w:val="00A259EF"/>
    <w:rsid w:val="00A266E1"/>
    <w:rsid w:val="00A30CEE"/>
    <w:rsid w:val="00A32A51"/>
    <w:rsid w:val="00A32D18"/>
    <w:rsid w:val="00A33BCF"/>
    <w:rsid w:val="00A344BC"/>
    <w:rsid w:val="00A34647"/>
    <w:rsid w:val="00A35FA2"/>
    <w:rsid w:val="00A368BF"/>
    <w:rsid w:val="00A37D4B"/>
    <w:rsid w:val="00A412E3"/>
    <w:rsid w:val="00A41BAC"/>
    <w:rsid w:val="00A435F0"/>
    <w:rsid w:val="00A4672C"/>
    <w:rsid w:val="00A477A9"/>
    <w:rsid w:val="00A47AE6"/>
    <w:rsid w:val="00A5038D"/>
    <w:rsid w:val="00A51E9E"/>
    <w:rsid w:val="00A527D1"/>
    <w:rsid w:val="00A52AA6"/>
    <w:rsid w:val="00A55790"/>
    <w:rsid w:val="00A55BB1"/>
    <w:rsid w:val="00A56392"/>
    <w:rsid w:val="00A56CD7"/>
    <w:rsid w:val="00A57533"/>
    <w:rsid w:val="00A577B1"/>
    <w:rsid w:val="00A600B1"/>
    <w:rsid w:val="00A60919"/>
    <w:rsid w:val="00A60ABE"/>
    <w:rsid w:val="00A62638"/>
    <w:rsid w:val="00A62BFC"/>
    <w:rsid w:val="00A63105"/>
    <w:rsid w:val="00A63B82"/>
    <w:rsid w:val="00A64041"/>
    <w:rsid w:val="00A644E1"/>
    <w:rsid w:val="00A64C75"/>
    <w:rsid w:val="00A653A2"/>
    <w:rsid w:val="00A65447"/>
    <w:rsid w:val="00A65F35"/>
    <w:rsid w:val="00A66F70"/>
    <w:rsid w:val="00A71142"/>
    <w:rsid w:val="00A735A4"/>
    <w:rsid w:val="00A76B61"/>
    <w:rsid w:val="00A76BD3"/>
    <w:rsid w:val="00A76E87"/>
    <w:rsid w:val="00A836DA"/>
    <w:rsid w:val="00A85778"/>
    <w:rsid w:val="00A87541"/>
    <w:rsid w:val="00A90B87"/>
    <w:rsid w:val="00A90CE2"/>
    <w:rsid w:val="00A917EB"/>
    <w:rsid w:val="00A92656"/>
    <w:rsid w:val="00A94A9D"/>
    <w:rsid w:val="00A94CD2"/>
    <w:rsid w:val="00AA0A07"/>
    <w:rsid w:val="00AA1212"/>
    <w:rsid w:val="00AA17B9"/>
    <w:rsid w:val="00AA18E9"/>
    <w:rsid w:val="00AA2265"/>
    <w:rsid w:val="00AA243E"/>
    <w:rsid w:val="00AA24EF"/>
    <w:rsid w:val="00AA517D"/>
    <w:rsid w:val="00AA5D19"/>
    <w:rsid w:val="00AA7EC9"/>
    <w:rsid w:val="00AB0CE9"/>
    <w:rsid w:val="00AB0ECE"/>
    <w:rsid w:val="00AB118A"/>
    <w:rsid w:val="00AB2D8F"/>
    <w:rsid w:val="00AB2E7D"/>
    <w:rsid w:val="00AB31D6"/>
    <w:rsid w:val="00AB393A"/>
    <w:rsid w:val="00AB598F"/>
    <w:rsid w:val="00AB5DC8"/>
    <w:rsid w:val="00AB6119"/>
    <w:rsid w:val="00AB6B79"/>
    <w:rsid w:val="00AB7076"/>
    <w:rsid w:val="00AC25E7"/>
    <w:rsid w:val="00AC2F0C"/>
    <w:rsid w:val="00AC524C"/>
    <w:rsid w:val="00AC59DB"/>
    <w:rsid w:val="00AC6301"/>
    <w:rsid w:val="00AC6C05"/>
    <w:rsid w:val="00AC76A3"/>
    <w:rsid w:val="00AC7960"/>
    <w:rsid w:val="00AC7C0C"/>
    <w:rsid w:val="00AD01A6"/>
    <w:rsid w:val="00AD1472"/>
    <w:rsid w:val="00AD1632"/>
    <w:rsid w:val="00AD2C06"/>
    <w:rsid w:val="00AD39F6"/>
    <w:rsid w:val="00AD3ECE"/>
    <w:rsid w:val="00AD5A9B"/>
    <w:rsid w:val="00AD5BB8"/>
    <w:rsid w:val="00AD6CB3"/>
    <w:rsid w:val="00AE1681"/>
    <w:rsid w:val="00AE2584"/>
    <w:rsid w:val="00AE2D68"/>
    <w:rsid w:val="00AE30AE"/>
    <w:rsid w:val="00AE4861"/>
    <w:rsid w:val="00AE582F"/>
    <w:rsid w:val="00AE7366"/>
    <w:rsid w:val="00AE778F"/>
    <w:rsid w:val="00AE7CE4"/>
    <w:rsid w:val="00AE7E1F"/>
    <w:rsid w:val="00AF04FC"/>
    <w:rsid w:val="00AF0520"/>
    <w:rsid w:val="00AF2210"/>
    <w:rsid w:val="00AF357F"/>
    <w:rsid w:val="00AF38CE"/>
    <w:rsid w:val="00AF4829"/>
    <w:rsid w:val="00AF4CD4"/>
    <w:rsid w:val="00AF566B"/>
    <w:rsid w:val="00AF672B"/>
    <w:rsid w:val="00AF7043"/>
    <w:rsid w:val="00AF7914"/>
    <w:rsid w:val="00B00328"/>
    <w:rsid w:val="00B00621"/>
    <w:rsid w:val="00B03D19"/>
    <w:rsid w:val="00B03F4D"/>
    <w:rsid w:val="00B04448"/>
    <w:rsid w:val="00B07054"/>
    <w:rsid w:val="00B10E9E"/>
    <w:rsid w:val="00B11C1C"/>
    <w:rsid w:val="00B11E02"/>
    <w:rsid w:val="00B12846"/>
    <w:rsid w:val="00B13121"/>
    <w:rsid w:val="00B13546"/>
    <w:rsid w:val="00B135BD"/>
    <w:rsid w:val="00B13DA1"/>
    <w:rsid w:val="00B1444E"/>
    <w:rsid w:val="00B145F2"/>
    <w:rsid w:val="00B14ECF"/>
    <w:rsid w:val="00B153C2"/>
    <w:rsid w:val="00B155EB"/>
    <w:rsid w:val="00B15C07"/>
    <w:rsid w:val="00B202A6"/>
    <w:rsid w:val="00B21155"/>
    <w:rsid w:val="00B24042"/>
    <w:rsid w:val="00B2467E"/>
    <w:rsid w:val="00B24F7A"/>
    <w:rsid w:val="00B2586C"/>
    <w:rsid w:val="00B27139"/>
    <w:rsid w:val="00B2731D"/>
    <w:rsid w:val="00B27AE5"/>
    <w:rsid w:val="00B27BD7"/>
    <w:rsid w:val="00B300F1"/>
    <w:rsid w:val="00B30590"/>
    <w:rsid w:val="00B33885"/>
    <w:rsid w:val="00B35476"/>
    <w:rsid w:val="00B355AB"/>
    <w:rsid w:val="00B35B17"/>
    <w:rsid w:val="00B4215F"/>
    <w:rsid w:val="00B4236D"/>
    <w:rsid w:val="00B42B78"/>
    <w:rsid w:val="00B42E22"/>
    <w:rsid w:val="00B43D7D"/>
    <w:rsid w:val="00B446AF"/>
    <w:rsid w:val="00B45269"/>
    <w:rsid w:val="00B46572"/>
    <w:rsid w:val="00B503AA"/>
    <w:rsid w:val="00B5237C"/>
    <w:rsid w:val="00B53911"/>
    <w:rsid w:val="00B53A0F"/>
    <w:rsid w:val="00B546E4"/>
    <w:rsid w:val="00B54738"/>
    <w:rsid w:val="00B54D78"/>
    <w:rsid w:val="00B55439"/>
    <w:rsid w:val="00B55C71"/>
    <w:rsid w:val="00B565E2"/>
    <w:rsid w:val="00B56AC6"/>
    <w:rsid w:val="00B57531"/>
    <w:rsid w:val="00B603E1"/>
    <w:rsid w:val="00B6051F"/>
    <w:rsid w:val="00B61202"/>
    <w:rsid w:val="00B632CA"/>
    <w:rsid w:val="00B649C0"/>
    <w:rsid w:val="00B65216"/>
    <w:rsid w:val="00B6528A"/>
    <w:rsid w:val="00B66D66"/>
    <w:rsid w:val="00B66F3C"/>
    <w:rsid w:val="00B677F6"/>
    <w:rsid w:val="00B773A1"/>
    <w:rsid w:val="00B8012E"/>
    <w:rsid w:val="00B81978"/>
    <w:rsid w:val="00B82663"/>
    <w:rsid w:val="00B82819"/>
    <w:rsid w:val="00B843DC"/>
    <w:rsid w:val="00B84E06"/>
    <w:rsid w:val="00B90654"/>
    <w:rsid w:val="00B93D3B"/>
    <w:rsid w:val="00B943B8"/>
    <w:rsid w:val="00B96D5B"/>
    <w:rsid w:val="00B97A19"/>
    <w:rsid w:val="00BA11E9"/>
    <w:rsid w:val="00BA20A3"/>
    <w:rsid w:val="00BA25DA"/>
    <w:rsid w:val="00BA2B8D"/>
    <w:rsid w:val="00BA2F63"/>
    <w:rsid w:val="00BA3DB5"/>
    <w:rsid w:val="00BA3F0C"/>
    <w:rsid w:val="00BA4C07"/>
    <w:rsid w:val="00BA4E25"/>
    <w:rsid w:val="00BA6049"/>
    <w:rsid w:val="00BA610B"/>
    <w:rsid w:val="00BA63FE"/>
    <w:rsid w:val="00BA65BD"/>
    <w:rsid w:val="00BA7208"/>
    <w:rsid w:val="00BA7288"/>
    <w:rsid w:val="00BB24F1"/>
    <w:rsid w:val="00BB2A34"/>
    <w:rsid w:val="00BB2AB8"/>
    <w:rsid w:val="00BB3D26"/>
    <w:rsid w:val="00BB4581"/>
    <w:rsid w:val="00BB6529"/>
    <w:rsid w:val="00BB6F2D"/>
    <w:rsid w:val="00BB76F9"/>
    <w:rsid w:val="00BB78A7"/>
    <w:rsid w:val="00BB799E"/>
    <w:rsid w:val="00BB7D89"/>
    <w:rsid w:val="00BC05C0"/>
    <w:rsid w:val="00BC1EE9"/>
    <w:rsid w:val="00BC2DB8"/>
    <w:rsid w:val="00BC323A"/>
    <w:rsid w:val="00BC5104"/>
    <w:rsid w:val="00BC5D1D"/>
    <w:rsid w:val="00BD051C"/>
    <w:rsid w:val="00BD0C0A"/>
    <w:rsid w:val="00BD1E8E"/>
    <w:rsid w:val="00BD310C"/>
    <w:rsid w:val="00BD4663"/>
    <w:rsid w:val="00BD51D7"/>
    <w:rsid w:val="00BD66BC"/>
    <w:rsid w:val="00BD6D34"/>
    <w:rsid w:val="00BE05DE"/>
    <w:rsid w:val="00BE2B66"/>
    <w:rsid w:val="00BE41FE"/>
    <w:rsid w:val="00BE42F4"/>
    <w:rsid w:val="00BE5AC1"/>
    <w:rsid w:val="00BE64E1"/>
    <w:rsid w:val="00BF17C9"/>
    <w:rsid w:val="00BF26B2"/>
    <w:rsid w:val="00BF5B25"/>
    <w:rsid w:val="00BF5DA3"/>
    <w:rsid w:val="00BF759A"/>
    <w:rsid w:val="00C008B5"/>
    <w:rsid w:val="00C012C4"/>
    <w:rsid w:val="00C01EB0"/>
    <w:rsid w:val="00C03AC4"/>
    <w:rsid w:val="00C05C0C"/>
    <w:rsid w:val="00C06F25"/>
    <w:rsid w:val="00C0732A"/>
    <w:rsid w:val="00C123A1"/>
    <w:rsid w:val="00C1332B"/>
    <w:rsid w:val="00C13CD9"/>
    <w:rsid w:val="00C14405"/>
    <w:rsid w:val="00C16365"/>
    <w:rsid w:val="00C16537"/>
    <w:rsid w:val="00C1697A"/>
    <w:rsid w:val="00C23786"/>
    <w:rsid w:val="00C24147"/>
    <w:rsid w:val="00C24149"/>
    <w:rsid w:val="00C2423B"/>
    <w:rsid w:val="00C2686F"/>
    <w:rsid w:val="00C27E25"/>
    <w:rsid w:val="00C31A9B"/>
    <w:rsid w:val="00C31DBB"/>
    <w:rsid w:val="00C339F8"/>
    <w:rsid w:val="00C3419A"/>
    <w:rsid w:val="00C34232"/>
    <w:rsid w:val="00C35C4C"/>
    <w:rsid w:val="00C35F7C"/>
    <w:rsid w:val="00C36669"/>
    <w:rsid w:val="00C36A19"/>
    <w:rsid w:val="00C3706C"/>
    <w:rsid w:val="00C37165"/>
    <w:rsid w:val="00C4070C"/>
    <w:rsid w:val="00C40F02"/>
    <w:rsid w:val="00C413C8"/>
    <w:rsid w:val="00C41D06"/>
    <w:rsid w:val="00C432AA"/>
    <w:rsid w:val="00C43E03"/>
    <w:rsid w:val="00C4498C"/>
    <w:rsid w:val="00C44994"/>
    <w:rsid w:val="00C45BBC"/>
    <w:rsid w:val="00C45C8C"/>
    <w:rsid w:val="00C467E2"/>
    <w:rsid w:val="00C476E6"/>
    <w:rsid w:val="00C47E27"/>
    <w:rsid w:val="00C51BC5"/>
    <w:rsid w:val="00C52EF8"/>
    <w:rsid w:val="00C5392F"/>
    <w:rsid w:val="00C553D7"/>
    <w:rsid w:val="00C55BAD"/>
    <w:rsid w:val="00C56718"/>
    <w:rsid w:val="00C56E2E"/>
    <w:rsid w:val="00C56FDD"/>
    <w:rsid w:val="00C57AE2"/>
    <w:rsid w:val="00C60AE2"/>
    <w:rsid w:val="00C60BCE"/>
    <w:rsid w:val="00C611A5"/>
    <w:rsid w:val="00C616E5"/>
    <w:rsid w:val="00C619B9"/>
    <w:rsid w:val="00C64AB2"/>
    <w:rsid w:val="00C64F21"/>
    <w:rsid w:val="00C65921"/>
    <w:rsid w:val="00C664EF"/>
    <w:rsid w:val="00C67088"/>
    <w:rsid w:val="00C71DB1"/>
    <w:rsid w:val="00C74AD2"/>
    <w:rsid w:val="00C753D5"/>
    <w:rsid w:val="00C7675E"/>
    <w:rsid w:val="00C809CF"/>
    <w:rsid w:val="00C813F7"/>
    <w:rsid w:val="00C83286"/>
    <w:rsid w:val="00C83AD7"/>
    <w:rsid w:val="00C83F2C"/>
    <w:rsid w:val="00C842B2"/>
    <w:rsid w:val="00C84CEB"/>
    <w:rsid w:val="00C85B13"/>
    <w:rsid w:val="00C86909"/>
    <w:rsid w:val="00C86D18"/>
    <w:rsid w:val="00C936D0"/>
    <w:rsid w:val="00C93D34"/>
    <w:rsid w:val="00C94466"/>
    <w:rsid w:val="00C94A02"/>
    <w:rsid w:val="00C972B2"/>
    <w:rsid w:val="00CA108D"/>
    <w:rsid w:val="00CA2BD3"/>
    <w:rsid w:val="00CA35A6"/>
    <w:rsid w:val="00CA4425"/>
    <w:rsid w:val="00CA4732"/>
    <w:rsid w:val="00CA6553"/>
    <w:rsid w:val="00CA6C18"/>
    <w:rsid w:val="00CB2EB9"/>
    <w:rsid w:val="00CB3B6D"/>
    <w:rsid w:val="00CB3FD1"/>
    <w:rsid w:val="00CC07D9"/>
    <w:rsid w:val="00CC17E5"/>
    <w:rsid w:val="00CC1FC6"/>
    <w:rsid w:val="00CC40B4"/>
    <w:rsid w:val="00CC43C5"/>
    <w:rsid w:val="00CC6AD1"/>
    <w:rsid w:val="00CC6C44"/>
    <w:rsid w:val="00CC7727"/>
    <w:rsid w:val="00CC77F8"/>
    <w:rsid w:val="00CC7B03"/>
    <w:rsid w:val="00CD0CB5"/>
    <w:rsid w:val="00CD0CEC"/>
    <w:rsid w:val="00CD1C9F"/>
    <w:rsid w:val="00CD1F68"/>
    <w:rsid w:val="00CD36BD"/>
    <w:rsid w:val="00CD3957"/>
    <w:rsid w:val="00CD4168"/>
    <w:rsid w:val="00CD4F1F"/>
    <w:rsid w:val="00CD54D7"/>
    <w:rsid w:val="00CD5E17"/>
    <w:rsid w:val="00CD6541"/>
    <w:rsid w:val="00CD6B55"/>
    <w:rsid w:val="00CD6E7C"/>
    <w:rsid w:val="00CD7DE7"/>
    <w:rsid w:val="00CE09DC"/>
    <w:rsid w:val="00CE1EBB"/>
    <w:rsid w:val="00CE55AB"/>
    <w:rsid w:val="00CE70E9"/>
    <w:rsid w:val="00CF000B"/>
    <w:rsid w:val="00CF050C"/>
    <w:rsid w:val="00CF0542"/>
    <w:rsid w:val="00CF12E6"/>
    <w:rsid w:val="00CF471A"/>
    <w:rsid w:val="00CF4A0F"/>
    <w:rsid w:val="00CF6CC3"/>
    <w:rsid w:val="00CF7A17"/>
    <w:rsid w:val="00CF7ED4"/>
    <w:rsid w:val="00D00007"/>
    <w:rsid w:val="00D00193"/>
    <w:rsid w:val="00D0036C"/>
    <w:rsid w:val="00D02230"/>
    <w:rsid w:val="00D02CF1"/>
    <w:rsid w:val="00D0305D"/>
    <w:rsid w:val="00D0330D"/>
    <w:rsid w:val="00D036E7"/>
    <w:rsid w:val="00D03B1C"/>
    <w:rsid w:val="00D04138"/>
    <w:rsid w:val="00D04428"/>
    <w:rsid w:val="00D0442C"/>
    <w:rsid w:val="00D06491"/>
    <w:rsid w:val="00D123EB"/>
    <w:rsid w:val="00D1296E"/>
    <w:rsid w:val="00D133CF"/>
    <w:rsid w:val="00D13DF0"/>
    <w:rsid w:val="00D15795"/>
    <w:rsid w:val="00D16B5E"/>
    <w:rsid w:val="00D205F1"/>
    <w:rsid w:val="00D2118E"/>
    <w:rsid w:val="00D21F04"/>
    <w:rsid w:val="00D256AC"/>
    <w:rsid w:val="00D300FB"/>
    <w:rsid w:val="00D31E22"/>
    <w:rsid w:val="00D32A0C"/>
    <w:rsid w:val="00D33327"/>
    <w:rsid w:val="00D33B13"/>
    <w:rsid w:val="00D35310"/>
    <w:rsid w:val="00D36BFE"/>
    <w:rsid w:val="00D37EDD"/>
    <w:rsid w:val="00D40FAA"/>
    <w:rsid w:val="00D415A4"/>
    <w:rsid w:val="00D41FAE"/>
    <w:rsid w:val="00D42307"/>
    <w:rsid w:val="00D427B8"/>
    <w:rsid w:val="00D42EE5"/>
    <w:rsid w:val="00D44627"/>
    <w:rsid w:val="00D46D6B"/>
    <w:rsid w:val="00D46D9C"/>
    <w:rsid w:val="00D47B59"/>
    <w:rsid w:val="00D5018B"/>
    <w:rsid w:val="00D504BF"/>
    <w:rsid w:val="00D5134E"/>
    <w:rsid w:val="00D540A2"/>
    <w:rsid w:val="00D54B76"/>
    <w:rsid w:val="00D55515"/>
    <w:rsid w:val="00D56FD3"/>
    <w:rsid w:val="00D57A92"/>
    <w:rsid w:val="00D60016"/>
    <w:rsid w:val="00D60406"/>
    <w:rsid w:val="00D60AC0"/>
    <w:rsid w:val="00D61454"/>
    <w:rsid w:val="00D62029"/>
    <w:rsid w:val="00D62ABC"/>
    <w:rsid w:val="00D62C80"/>
    <w:rsid w:val="00D6453E"/>
    <w:rsid w:val="00D64C00"/>
    <w:rsid w:val="00D64F68"/>
    <w:rsid w:val="00D65EAC"/>
    <w:rsid w:val="00D66425"/>
    <w:rsid w:val="00D72719"/>
    <w:rsid w:val="00D74638"/>
    <w:rsid w:val="00D76001"/>
    <w:rsid w:val="00D77067"/>
    <w:rsid w:val="00D80D7F"/>
    <w:rsid w:val="00D80E75"/>
    <w:rsid w:val="00D8381F"/>
    <w:rsid w:val="00D839A9"/>
    <w:rsid w:val="00D84B64"/>
    <w:rsid w:val="00D84E02"/>
    <w:rsid w:val="00D854F2"/>
    <w:rsid w:val="00D86CCD"/>
    <w:rsid w:val="00D87E23"/>
    <w:rsid w:val="00D91638"/>
    <w:rsid w:val="00D91F75"/>
    <w:rsid w:val="00D923A9"/>
    <w:rsid w:val="00D924FB"/>
    <w:rsid w:val="00D92594"/>
    <w:rsid w:val="00D92B89"/>
    <w:rsid w:val="00D93C2B"/>
    <w:rsid w:val="00D9406A"/>
    <w:rsid w:val="00D95135"/>
    <w:rsid w:val="00D95E1D"/>
    <w:rsid w:val="00D95FC2"/>
    <w:rsid w:val="00D971C4"/>
    <w:rsid w:val="00D9721F"/>
    <w:rsid w:val="00DA063B"/>
    <w:rsid w:val="00DA12C0"/>
    <w:rsid w:val="00DA267B"/>
    <w:rsid w:val="00DA2C2A"/>
    <w:rsid w:val="00DA2EDC"/>
    <w:rsid w:val="00DA31C8"/>
    <w:rsid w:val="00DA3919"/>
    <w:rsid w:val="00DA3FAB"/>
    <w:rsid w:val="00DA545E"/>
    <w:rsid w:val="00DA6F7D"/>
    <w:rsid w:val="00DB04FA"/>
    <w:rsid w:val="00DB1576"/>
    <w:rsid w:val="00DB203E"/>
    <w:rsid w:val="00DB2BF5"/>
    <w:rsid w:val="00DB32D6"/>
    <w:rsid w:val="00DB3503"/>
    <w:rsid w:val="00DB555F"/>
    <w:rsid w:val="00DB632A"/>
    <w:rsid w:val="00DB6EC0"/>
    <w:rsid w:val="00DB7952"/>
    <w:rsid w:val="00DC0A09"/>
    <w:rsid w:val="00DC46D0"/>
    <w:rsid w:val="00DC5533"/>
    <w:rsid w:val="00DC55D6"/>
    <w:rsid w:val="00DC5915"/>
    <w:rsid w:val="00DC5D64"/>
    <w:rsid w:val="00DC60DD"/>
    <w:rsid w:val="00DC709C"/>
    <w:rsid w:val="00DC7A38"/>
    <w:rsid w:val="00DD055F"/>
    <w:rsid w:val="00DD0D04"/>
    <w:rsid w:val="00DD17EF"/>
    <w:rsid w:val="00DD1C31"/>
    <w:rsid w:val="00DD2CBC"/>
    <w:rsid w:val="00DD375D"/>
    <w:rsid w:val="00DD3842"/>
    <w:rsid w:val="00DD3C53"/>
    <w:rsid w:val="00DD5298"/>
    <w:rsid w:val="00DD552B"/>
    <w:rsid w:val="00DD5FBE"/>
    <w:rsid w:val="00DD69BE"/>
    <w:rsid w:val="00DD7302"/>
    <w:rsid w:val="00DE5301"/>
    <w:rsid w:val="00DE573B"/>
    <w:rsid w:val="00DE692A"/>
    <w:rsid w:val="00DE6A19"/>
    <w:rsid w:val="00DE6D81"/>
    <w:rsid w:val="00DF1961"/>
    <w:rsid w:val="00DF1A50"/>
    <w:rsid w:val="00DF21B5"/>
    <w:rsid w:val="00DF2403"/>
    <w:rsid w:val="00DF24B0"/>
    <w:rsid w:val="00DF3A18"/>
    <w:rsid w:val="00DF42D4"/>
    <w:rsid w:val="00DF4F08"/>
    <w:rsid w:val="00DF548E"/>
    <w:rsid w:val="00DF64D4"/>
    <w:rsid w:val="00DF65D1"/>
    <w:rsid w:val="00DF6F53"/>
    <w:rsid w:val="00DF70B4"/>
    <w:rsid w:val="00E02A56"/>
    <w:rsid w:val="00E03A1D"/>
    <w:rsid w:val="00E04DB2"/>
    <w:rsid w:val="00E05540"/>
    <w:rsid w:val="00E063CE"/>
    <w:rsid w:val="00E06B34"/>
    <w:rsid w:val="00E070B8"/>
    <w:rsid w:val="00E0731A"/>
    <w:rsid w:val="00E07FD4"/>
    <w:rsid w:val="00E10AFF"/>
    <w:rsid w:val="00E13480"/>
    <w:rsid w:val="00E13755"/>
    <w:rsid w:val="00E13990"/>
    <w:rsid w:val="00E13B56"/>
    <w:rsid w:val="00E148F6"/>
    <w:rsid w:val="00E14CEB"/>
    <w:rsid w:val="00E14E7A"/>
    <w:rsid w:val="00E164E3"/>
    <w:rsid w:val="00E1650E"/>
    <w:rsid w:val="00E210A9"/>
    <w:rsid w:val="00E21413"/>
    <w:rsid w:val="00E21C0B"/>
    <w:rsid w:val="00E22AEB"/>
    <w:rsid w:val="00E241AE"/>
    <w:rsid w:val="00E25286"/>
    <w:rsid w:val="00E25902"/>
    <w:rsid w:val="00E260B7"/>
    <w:rsid w:val="00E265BB"/>
    <w:rsid w:val="00E26E2E"/>
    <w:rsid w:val="00E30C5A"/>
    <w:rsid w:val="00E31678"/>
    <w:rsid w:val="00E323AF"/>
    <w:rsid w:val="00E32620"/>
    <w:rsid w:val="00E342E1"/>
    <w:rsid w:val="00E34425"/>
    <w:rsid w:val="00E348E5"/>
    <w:rsid w:val="00E36C4E"/>
    <w:rsid w:val="00E37282"/>
    <w:rsid w:val="00E37874"/>
    <w:rsid w:val="00E3788C"/>
    <w:rsid w:val="00E37A39"/>
    <w:rsid w:val="00E41A46"/>
    <w:rsid w:val="00E426A8"/>
    <w:rsid w:val="00E43076"/>
    <w:rsid w:val="00E432CB"/>
    <w:rsid w:val="00E52435"/>
    <w:rsid w:val="00E530A9"/>
    <w:rsid w:val="00E54C2E"/>
    <w:rsid w:val="00E5517F"/>
    <w:rsid w:val="00E55621"/>
    <w:rsid w:val="00E55B6F"/>
    <w:rsid w:val="00E56BCF"/>
    <w:rsid w:val="00E56E64"/>
    <w:rsid w:val="00E579D1"/>
    <w:rsid w:val="00E61A8B"/>
    <w:rsid w:val="00E622B1"/>
    <w:rsid w:val="00E6389E"/>
    <w:rsid w:val="00E643F7"/>
    <w:rsid w:val="00E64EB8"/>
    <w:rsid w:val="00E65659"/>
    <w:rsid w:val="00E66000"/>
    <w:rsid w:val="00E67FF5"/>
    <w:rsid w:val="00E70D08"/>
    <w:rsid w:val="00E720B9"/>
    <w:rsid w:val="00E72357"/>
    <w:rsid w:val="00E72AA4"/>
    <w:rsid w:val="00E730AB"/>
    <w:rsid w:val="00E73C03"/>
    <w:rsid w:val="00E75662"/>
    <w:rsid w:val="00E760C0"/>
    <w:rsid w:val="00E764BF"/>
    <w:rsid w:val="00E769D4"/>
    <w:rsid w:val="00E77DB5"/>
    <w:rsid w:val="00E80291"/>
    <w:rsid w:val="00E81E18"/>
    <w:rsid w:val="00E81E4D"/>
    <w:rsid w:val="00E825D9"/>
    <w:rsid w:val="00E8349D"/>
    <w:rsid w:val="00E83D6D"/>
    <w:rsid w:val="00E8508D"/>
    <w:rsid w:val="00E87921"/>
    <w:rsid w:val="00E87DB3"/>
    <w:rsid w:val="00E87DF3"/>
    <w:rsid w:val="00E90704"/>
    <w:rsid w:val="00E911EC"/>
    <w:rsid w:val="00E92D4E"/>
    <w:rsid w:val="00E9322C"/>
    <w:rsid w:val="00E956B4"/>
    <w:rsid w:val="00E96988"/>
    <w:rsid w:val="00E9796A"/>
    <w:rsid w:val="00EA29A3"/>
    <w:rsid w:val="00EA3505"/>
    <w:rsid w:val="00EA5879"/>
    <w:rsid w:val="00EA7A6C"/>
    <w:rsid w:val="00EB17B8"/>
    <w:rsid w:val="00EB1D52"/>
    <w:rsid w:val="00EB27A9"/>
    <w:rsid w:val="00EB38BE"/>
    <w:rsid w:val="00EB3D00"/>
    <w:rsid w:val="00EB4F3C"/>
    <w:rsid w:val="00EB501A"/>
    <w:rsid w:val="00EB542E"/>
    <w:rsid w:val="00EB768E"/>
    <w:rsid w:val="00EB787D"/>
    <w:rsid w:val="00EB7931"/>
    <w:rsid w:val="00EC1424"/>
    <w:rsid w:val="00EC1AE1"/>
    <w:rsid w:val="00EC2815"/>
    <w:rsid w:val="00EC2B46"/>
    <w:rsid w:val="00EC3122"/>
    <w:rsid w:val="00EC4653"/>
    <w:rsid w:val="00EC6E91"/>
    <w:rsid w:val="00EC75F7"/>
    <w:rsid w:val="00EC7D15"/>
    <w:rsid w:val="00EC7D4F"/>
    <w:rsid w:val="00ED1668"/>
    <w:rsid w:val="00ED2AFC"/>
    <w:rsid w:val="00ED3AF4"/>
    <w:rsid w:val="00ED45D6"/>
    <w:rsid w:val="00ED5B80"/>
    <w:rsid w:val="00ED6186"/>
    <w:rsid w:val="00ED624E"/>
    <w:rsid w:val="00ED6B2C"/>
    <w:rsid w:val="00ED6EF4"/>
    <w:rsid w:val="00ED72B3"/>
    <w:rsid w:val="00EE09A9"/>
    <w:rsid w:val="00EE0E0D"/>
    <w:rsid w:val="00EE12ED"/>
    <w:rsid w:val="00EE183D"/>
    <w:rsid w:val="00EE54AC"/>
    <w:rsid w:val="00EE5EAD"/>
    <w:rsid w:val="00EE6C25"/>
    <w:rsid w:val="00EE78D0"/>
    <w:rsid w:val="00EF06AA"/>
    <w:rsid w:val="00EF0F85"/>
    <w:rsid w:val="00EF26D4"/>
    <w:rsid w:val="00EF3921"/>
    <w:rsid w:val="00EF3F93"/>
    <w:rsid w:val="00EF6F00"/>
    <w:rsid w:val="00F00B68"/>
    <w:rsid w:val="00F03626"/>
    <w:rsid w:val="00F06021"/>
    <w:rsid w:val="00F07ED3"/>
    <w:rsid w:val="00F1037B"/>
    <w:rsid w:val="00F1095A"/>
    <w:rsid w:val="00F10B52"/>
    <w:rsid w:val="00F12B4D"/>
    <w:rsid w:val="00F12E74"/>
    <w:rsid w:val="00F1367F"/>
    <w:rsid w:val="00F13E27"/>
    <w:rsid w:val="00F14806"/>
    <w:rsid w:val="00F1602A"/>
    <w:rsid w:val="00F17541"/>
    <w:rsid w:val="00F2043F"/>
    <w:rsid w:val="00F2058B"/>
    <w:rsid w:val="00F217E4"/>
    <w:rsid w:val="00F21A52"/>
    <w:rsid w:val="00F22ADE"/>
    <w:rsid w:val="00F23D70"/>
    <w:rsid w:val="00F246E6"/>
    <w:rsid w:val="00F24E7F"/>
    <w:rsid w:val="00F25485"/>
    <w:rsid w:val="00F27BD3"/>
    <w:rsid w:val="00F30505"/>
    <w:rsid w:val="00F3157C"/>
    <w:rsid w:val="00F31AC3"/>
    <w:rsid w:val="00F33C6C"/>
    <w:rsid w:val="00F33F04"/>
    <w:rsid w:val="00F3475E"/>
    <w:rsid w:val="00F358E5"/>
    <w:rsid w:val="00F36690"/>
    <w:rsid w:val="00F36C43"/>
    <w:rsid w:val="00F40874"/>
    <w:rsid w:val="00F40DCC"/>
    <w:rsid w:val="00F43199"/>
    <w:rsid w:val="00F4499A"/>
    <w:rsid w:val="00F449D1"/>
    <w:rsid w:val="00F4710E"/>
    <w:rsid w:val="00F515EA"/>
    <w:rsid w:val="00F5165C"/>
    <w:rsid w:val="00F51CAC"/>
    <w:rsid w:val="00F52022"/>
    <w:rsid w:val="00F5336C"/>
    <w:rsid w:val="00F54973"/>
    <w:rsid w:val="00F55097"/>
    <w:rsid w:val="00F57024"/>
    <w:rsid w:val="00F57877"/>
    <w:rsid w:val="00F60EA8"/>
    <w:rsid w:val="00F61093"/>
    <w:rsid w:val="00F628C3"/>
    <w:rsid w:val="00F65129"/>
    <w:rsid w:val="00F663DF"/>
    <w:rsid w:val="00F726DE"/>
    <w:rsid w:val="00F72B94"/>
    <w:rsid w:val="00F72DDA"/>
    <w:rsid w:val="00F743CF"/>
    <w:rsid w:val="00F75F7F"/>
    <w:rsid w:val="00F76392"/>
    <w:rsid w:val="00F76846"/>
    <w:rsid w:val="00F807E0"/>
    <w:rsid w:val="00F80C7F"/>
    <w:rsid w:val="00F819B9"/>
    <w:rsid w:val="00F824D1"/>
    <w:rsid w:val="00F82AD8"/>
    <w:rsid w:val="00F831B8"/>
    <w:rsid w:val="00F83DE6"/>
    <w:rsid w:val="00F840AF"/>
    <w:rsid w:val="00F84512"/>
    <w:rsid w:val="00F84572"/>
    <w:rsid w:val="00F84B3E"/>
    <w:rsid w:val="00F86D4C"/>
    <w:rsid w:val="00F870D6"/>
    <w:rsid w:val="00F8734B"/>
    <w:rsid w:val="00F87E22"/>
    <w:rsid w:val="00F9015D"/>
    <w:rsid w:val="00F9106D"/>
    <w:rsid w:val="00F91BB8"/>
    <w:rsid w:val="00F93718"/>
    <w:rsid w:val="00F94400"/>
    <w:rsid w:val="00F9573F"/>
    <w:rsid w:val="00F95A0C"/>
    <w:rsid w:val="00F96084"/>
    <w:rsid w:val="00F9652C"/>
    <w:rsid w:val="00F969AF"/>
    <w:rsid w:val="00F96A02"/>
    <w:rsid w:val="00F96EC8"/>
    <w:rsid w:val="00F9728B"/>
    <w:rsid w:val="00FA3938"/>
    <w:rsid w:val="00FA40F1"/>
    <w:rsid w:val="00FA453A"/>
    <w:rsid w:val="00FA5C0C"/>
    <w:rsid w:val="00FA625B"/>
    <w:rsid w:val="00FB0346"/>
    <w:rsid w:val="00FB11A4"/>
    <w:rsid w:val="00FB1341"/>
    <w:rsid w:val="00FB167A"/>
    <w:rsid w:val="00FB1C5E"/>
    <w:rsid w:val="00FB328E"/>
    <w:rsid w:val="00FB3293"/>
    <w:rsid w:val="00FB387E"/>
    <w:rsid w:val="00FB55C0"/>
    <w:rsid w:val="00FB71E3"/>
    <w:rsid w:val="00FC1EDD"/>
    <w:rsid w:val="00FC2A8A"/>
    <w:rsid w:val="00FC2E56"/>
    <w:rsid w:val="00FC36ED"/>
    <w:rsid w:val="00FC44CA"/>
    <w:rsid w:val="00FC52C5"/>
    <w:rsid w:val="00FC5AD2"/>
    <w:rsid w:val="00FC6943"/>
    <w:rsid w:val="00FD11C5"/>
    <w:rsid w:val="00FD2ADB"/>
    <w:rsid w:val="00FD393D"/>
    <w:rsid w:val="00FD44C1"/>
    <w:rsid w:val="00FD5265"/>
    <w:rsid w:val="00FD5525"/>
    <w:rsid w:val="00FD5655"/>
    <w:rsid w:val="00FD5C5D"/>
    <w:rsid w:val="00FD6263"/>
    <w:rsid w:val="00FE0672"/>
    <w:rsid w:val="00FE09C3"/>
    <w:rsid w:val="00FE1978"/>
    <w:rsid w:val="00FE1CE8"/>
    <w:rsid w:val="00FE2F3B"/>
    <w:rsid w:val="00FE392E"/>
    <w:rsid w:val="00FE3D8B"/>
    <w:rsid w:val="00FE410E"/>
    <w:rsid w:val="00FE46ED"/>
    <w:rsid w:val="00FE5648"/>
    <w:rsid w:val="00FE5B89"/>
    <w:rsid w:val="00FE795A"/>
    <w:rsid w:val="00FE7B98"/>
    <w:rsid w:val="00FF06A5"/>
    <w:rsid w:val="00FF0F50"/>
    <w:rsid w:val="00FF1160"/>
    <w:rsid w:val="00FF36F2"/>
    <w:rsid w:val="00FF411F"/>
    <w:rsid w:val="00FF4918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F2A22F"/>
  <w15:chartTrackingRefBased/>
  <w15:docId w15:val="{53796196-1CE5-400D-969B-36960B4C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1E22"/>
    <w:pPr>
      <w:spacing w:after="200" w:line="288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36F2"/>
    <w:pPr>
      <w:keepNext/>
      <w:keepLines/>
      <w:numPr>
        <w:numId w:val="1"/>
      </w:numPr>
      <w:spacing w:before="320" w:after="280"/>
      <w:ind w:left="851" w:hanging="851"/>
      <w:jc w:val="left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FF36F2"/>
    <w:pPr>
      <w:numPr>
        <w:ilvl w:val="1"/>
      </w:numPr>
      <w:spacing w:before="300" w:after="260"/>
      <w:ind w:left="851" w:hanging="851"/>
      <w:outlineLvl w:val="1"/>
    </w:pPr>
    <w:rPr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F36F2"/>
    <w:pPr>
      <w:keepNext/>
      <w:keepLines/>
      <w:numPr>
        <w:ilvl w:val="2"/>
        <w:numId w:val="1"/>
      </w:numPr>
      <w:spacing w:before="280" w:after="240"/>
      <w:ind w:left="851" w:hanging="851"/>
      <w:jc w:val="lef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F36F2"/>
    <w:pPr>
      <w:keepNext/>
      <w:keepLines/>
      <w:spacing w:before="240"/>
      <w:jc w:val="left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D6EF4"/>
    <w:pPr>
      <w:keepNext/>
      <w:keepLines/>
      <w:spacing w:before="240"/>
      <w:jc w:val="lef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D6EF4"/>
    <w:pPr>
      <w:keepNext/>
      <w:keepLines/>
      <w:spacing w:before="240"/>
      <w:jc w:val="left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D6EF4"/>
    <w:pPr>
      <w:keepNext/>
      <w:keepLines/>
      <w:spacing w:before="240"/>
      <w:jc w:val="left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D6EF4"/>
    <w:pPr>
      <w:keepNext/>
      <w:keepLines/>
      <w:spacing w:before="240"/>
      <w:jc w:val="left"/>
      <w:outlineLvl w:val="7"/>
    </w:pPr>
    <w:rPr>
      <w:rFonts w:eastAsiaTheme="majorEastAsia" w:cstheme="majorBidi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D6EF4"/>
    <w:pPr>
      <w:keepNext/>
      <w:keepLines/>
      <w:spacing w:before="240"/>
      <w:jc w:val="left"/>
      <w:outlineLvl w:val="8"/>
    </w:pPr>
    <w:rPr>
      <w:rFonts w:eastAsiaTheme="majorEastAsia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F36F2"/>
    <w:rPr>
      <w:rFonts w:ascii="Arial" w:eastAsiaTheme="majorEastAsia" w:hAnsi="Arial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36F2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F36F2"/>
    <w:rPr>
      <w:rFonts w:ascii="Arial" w:eastAsiaTheme="majorEastAsia" w:hAnsi="Arial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F36F2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D6EF4"/>
    <w:rPr>
      <w:rFonts w:ascii="Arial" w:eastAsiaTheme="majorEastAsia" w:hAnsi="Arial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D6EF4"/>
    <w:rPr>
      <w:rFonts w:ascii="Arial" w:eastAsiaTheme="majorEastAsia" w:hAnsi="Arial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D6EF4"/>
    <w:rPr>
      <w:rFonts w:ascii="Arial" w:eastAsiaTheme="majorEastAsia" w:hAnsi="Arial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D6EF4"/>
    <w:rPr>
      <w:rFonts w:ascii="Arial" w:eastAsiaTheme="majorEastAsia" w:hAnsi="Arial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D6EF4"/>
    <w:rPr>
      <w:rFonts w:ascii="Arial" w:eastAsiaTheme="majorEastAsia" w:hAnsi="Arial" w:cstheme="majorBidi"/>
      <w:b/>
      <w:iCs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1E07F8"/>
    <w:pPr>
      <w:spacing w:before="880" w:after="1200" w:line="240" w:lineRule="auto"/>
      <w:contextualSpacing/>
      <w:jc w:val="left"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E07F8"/>
    <w:rPr>
      <w:rFonts w:ascii="Arial" w:eastAsiaTheme="majorEastAsia" w:hAnsi="Arial" w:cstheme="majorBidi"/>
      <w:b/>
      <w:spacing w:val="-10"/>
      <w:kern w:val="28"/>
      <w:sz w:val="48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D2CBC"/>
    <w:pPr>
      <w:numPr>
        <w:ilvl w:val="1"/>
      </w:numPr>
      <w:jc w:val="left"/>
    </w:pPr>
    <w:rPr>
      <w:rFonts w:eastAsiaTheme="minorEastAsia"/>
      <w:b/>
      <w:spacing w:val="15"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D2CBC"/>
    <w:rPr>
      <w:rFonts w:ascii="Arial" w:eastAsiaTheme="minorEastAsia" w:hAnsi="Arial"/>
      <w:b/>
      <w:spacing w:val="15"/>
      <w:sz w:val="28"/>
    </w:rPr>
  </w:style>
  <w:style w:type="table" w:styleId="Tabellenraster">
    <w:name w:val="Table Grid"/>
    <w:basedOn w:val="NormaleTabelle"/>
    <w:uiPriority w:val="39"/>
    <w:rsid w:val="00DD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qFormat/>
    <w:rsid w:val="00335DAE"/>
    <w:pPr>
      <w:numPr>
        <w:numId w:val="0"/>
      </w:numPr>
      <w:outlineLvl w:val="9"/>
    </w:pPr>
  </w:style>
  <w:style w:type="paragraph" w:customStyle="1" w:styleId="Literatur">
    <w:name w:val="Literatur"/>
    <w:basedOn w:val="Standard"/>
    <w:link w:val="LiteraturZchn"/>
    <w:qFormat/>
    <w:rsid w:val="00382B70"/>
    <w:pPr>
      <w:spacing w:after="0"/>
      <w:jc w:val="left"/>
    </w:pPr>
  </w:style>
  <w:style w:type="character" w:styleId="Fett">
    <w:name w:val="Strong"/>
    <w:basedOn w:val="Absatz-Standardschriftart"/>
    <w:uiPriority w:val="22"/>
    <w:qFormat/>
    <w:rsid w:val="00FE392E"/>
    <w:rPr>
      <w:b/>
      <w:bCs/>
    </w:rPr>
  </w:style>
  <w:style w:type="character" w:customStyle="1" w:styleId="LiteraturZchn">
    <w:name w:val="Literatur Zchn"/>
    <w:basedOn w:val="Absatz-Standardschriftart"/>
    <w:link w:val="Literatur"/>
    <w:rsid w:val="00382B70"/>
    <w:rPr>
      <w:rFonts w:ascii="Arial" w:hAnsi="Arial"/>
    </w:rPr>
  </w:style>
  <w:style w:type="paragraph" w:styleId="Kopfzeile">
    <w:name w:val="header"/>
    <w:basedOn w:val="Standard"/>
    <w:link w:val="KopfzeileZchn"/>
    <w:uiPriority w:val="99"/>
    <w:unhideWhenUsed/>
    <w:rsid w:val="00293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3E1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293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3E1B"/>
    <w:rPr>
      <w:rFonts w:ascii="Arial" w:hAnsi="Arial"/>
    </w:rPr>
  </w:style>
  <w:style w:type="paragraph" w:styleId="Verzeichnis1">
    <w:name w:val="toc 1"/>
    <w:basedOn w:val="Standard"/>
    <w:next w:val="Standard"/>
    <w:autoRedefine/>
    <w:uiPriority w:val="39"/>
    <w:unhideWhenUsed/>
    <w:rsid w:val="00471A63"/>
    <w:pPr>
      <w:tabs>
        <w:tab w:val="right" w:pos="8505"/>
      </w:tabs>
      <w:spacing w:before="280" w:after="140"/>
      <w:ind w:left="851" w:hanging="851"/>
      <w:jc w:val="left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3356E0"/>
    <w:pPr>
      <w:tabs>
        <w:tab w:val="left" w:pos="851"/>
        <w:tab w:val="right" w:pos="8505"/>
      </w:tabs>
      <w:spacing w:before="140" w:after="70"/>
      <w:jc w:val="left"/>
    </w:pPr>
  </w:style>
  <w:style w:type="character" w:styleId="Hyperlink">
    <w:name w:val="Hyperlink"/>
    <w:basedOn w:val="Absatz-Standardschriftart"/>
    <w:uiPriority w:val="99"/>
    <w:unhideWhenUsed/>
    <w:rsid w:val="00902599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rsid w:val="007B51ED"/>
    <w:pPr>
      <w:tabs>
        <w:tab w:val="left" w:pos="284"/>
      </w:tabs>
      <w:spacing w:after="0" w:line="264" w:lineRule="auto"/>
      <w:ind w:left="284" w:hanging="284"/>
    </w:pPr>
    <w:rPr>
      <w:sz w:val="18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F726DE"/>
    <w:pPr>
      <w:tabs>
        <w:tab w:val="left" w:pos="851"/>
        <w:tab w:val="right" w:pos="8505"/>
      </w:tabs>
      <w:spacing w:after="70"/>
      <w:ind w:left="851" w:hanging="851"/>
      <w:jc w:val="left"/>
    </w:pPr>
  </w:style>
  <w:style w:type="character" w:customStyle="1" w:styleId="FunotentextZchn">
    <w:name w:val="Fußnotentext Zchn"/>
    <w:basedOn w:val="Absatz-Standardschriftart"/>
    <w:link w:val="Funotentext"/>
    <w:uiPriority w:val="99"/>
    <w:rsid w:val="007B51ED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E3D8B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7B51ED"/>
    <w:pPr>
      <w:keepNext/>
      <w:tabs>
        <w:tab w:val="left" w:pos="1276"/>
      </w:tabs>
      <w:spacing w:before="280" w:after="70" w:line="240" w:lineRule="auto"/>
      <w:ind w:left="1276" w:hanging="1276"/>
      <w:jc w:val="left"/>
    </w:pPr>
    <w:rPr>
      <w:iCs/>
      <w:sz w:val="20"/>
      <w:szCs w:val="18"/>
    </w:rPr>
  </w:style>
  <w:style w:type="paragraph" w:styleId="Listenabsatz">
    <w:name w:val="List Paragraph"/>
    <w:basedOn w:val="Standard"/>
    <w:link w:val="ListenabsatzZchn"/>
    <w:uiPriority w:val="34"/>
    <w:qFormat/>
    <w:rsid w:val="00002FB3"/>
    <w:pPr>
      <w:ind w:left="720"/>
      <w:contextualSpacing/>
    </w:pPr>
  </w:style>
  <w:style w:type="paragraph" w:customStyle="1" w:styleId="Aufz123">
    <w:name w:val="Aufz123"/>
    <w:basedOn w:val="Standard"/>
    <w:link w:val="Aufz123Zchn"/>
    <w:qFormat/>
    <w:rsid w:val="00002FB3"/>
    <w:pPr>
      <w:numPr>
        <w:numId w:val="2"/>
      </w:numPr>
      <w:tabs>
        <w:tab w:val="left" w:pos="425"/>
      </w:tabs>
      <w:spacing w:after="140"/>
      <w:ind w:left="425" w:hanging="425"/>
      <w:contextualSpacing/>
      <w:jc w:val="left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002FB3"/>
    <w:rPr>
      <w:rFonts w:ascii="Arial" w:hAnsi="Arial"/>
    </w:rPr>
  </w:style>
  <w:style w:type="character" w:customStyle="1" w:styleId="Aufz123Zchn">
    <w:name w:val="Aufz123 Zchn"/>
    <w:basedOn w:val="ListenabsatzZchn"/>
    <w:link w:val="Aufz123"/>
    <w:rsid w:val="00002FB3"/>
    <w:rPr>
      <w:rFonts w:ascii="Arial" w:hAnsi="Arial"/>
    </w:rPr>
  </w:style>
  <w:style w:type="paragraph" w:customStyle="1" w:styleId="Aufgezhlt">
    <w:name w:val="Aufgezählt"/>
    <w:basedOn w:val="Standard"/>
    <w:qFormat/>
    <w:rsid w:val="003057A5"/>
    <w:pPr>
      <w:numPr>
        <w:numId w:val="3"/>
      </w:numPr>
      <w:tabs>
        <w:tab w:val="num" w:pos="720"/>
      </w:tabs>
      <w:spacing w:after="140"/>
      <w:ind w:left="714" w:hanging="357"/>
      <w:contextualSpacing/>
      <w:jc w:val="left"/>
    </w:pPr>
    <w:rPr>
      <w:rFonts w:eastAsia="Times New Roman" w:cs="Times New Roman"/>
      <w:szCs w:val="24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356E0"/>
    <w:pPr>
      <w:tabs>
        <w:tab w:val="left" w:pos="851"/>
        <w:tab w:val="right" w:pos="8505"/>
      </w:tabs>
      <w:spacing w:after="100"/>
      <w:jc w:val="left"/>
    </w:pPr>
  </w:style>
  <w:style w:type="paragraph" w:styleId="Zitat">
    <w:name w:val="Quote"/>
    <w:basedOn w:val="Standard"/>
    <w:next w:val="Standard"/>
    <w:link w:val="ZitatZchn"/>
    <w:uiPriority w:val="29"/>
    <w:qFormat/>
    <w:rsid w:val="00E37A39"/>
    <w:pPr>
      <w:keepLines/>
      <w:ind w:left="851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37A39"/>
    <w:rPr>
      <w:rFonts w:ascii="Arial" w:hAnsi="Arial"/>
      <w:i/>
      <w:iCs/>
    </w:rPr>
  </w:style>
  <w:style w:type="paragraph" w:styleId="Abbildungsverzeichnis">
    <w:name w:val="table of figures"/>
    <w:basedOn w:val="Standard"/>
    <w:next w:val="Standard"/>
    <w:uiPriority w:val="99"/>
    <w:unhideWhenUsed/>
    <w:rsid w:val="0013273A"/>
    <w:pPr>
      <w:tabs>
        <w:tab w:val="left" w:pos="1418"/>
        <w:tab w:val="right" w:pos="8505"/>
      </w:tabs>
      <w:spacing w:after="0"/>
      <w:ind w:left="1418" w:hanging="1418"/>
      <w:jc w:val="left"/>
    </w:pPr>
  </w:style>
  <w:style w:type="character" w:styleId="IntensiveHervorhebung">
    <w:name w:val="Intense Emphasis"/>
    <w:basedOn w:val="Absatz-Standardschriftart"/>
    <w:uiPriority w:val="21"/>
    <w:qFormat/>
    <w:rsid w:val="00ED6EF4"/>
    <w:rPr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31E22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31E22"/>
    <w:rPr>
      <w:rFonts w:ascii="Arial" w:hAnsi="Arial"/>
      <w:i/>
      <w:iCs/>
    </w:rPr>
  </w:style>
  <w:style w:type="character" w:styleId="IntensiverVerweis">
    <w:name w:val="Intense Reference"/>
    <w:basedOn w:val="Absatz-Standardschriftart"/>
    <w:uiPriority w:val="32"/>
    <w:qFormat/>
    <w:rsid w:val="00ED6EF4"/>
    <w:rPr>
      <w:b/>
      <w:bCs/>
      <w:smallCaps/>
      <w:color w:val="auto"/>
      <w:spacing w:val="5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ED6EF4"/>
    <w:pPr>
      <w:spacing w:after="1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ED6EF4"/>
    <w:pPr>
      <w:spacing w:after="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ED6EF4"/>
    <w:pPr>
      <w:spacing w:after="1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ED6EF4"/>
    <w:pPr>
      <w:spacing w:after="1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D6EF4"/>
    <w:pPr>
      <w:spacing w:after="10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316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167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1678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16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1678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1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1678"/>
    <w:rPr>
      <w:rFonts w:ascii="Segoe UI" w:hAnsi="Segoe UI" w:cs="Segoe UI"/>
      <w:sz w:val="18"/>
      <w:szCs w:val="18"/>
    </w:rPr>
  </w:style>
  <w:style w:type="table" w:styleId="Gitternetztabelle4Akzent1">
    <w:name w:val="Grid Table 4 Accent 1"/>
    <w:basedOn w:val="NormaleTabelle"/>
    <w:uiPriority w:val="49"/>
    <w:rsid w:val="008F26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netztabelle4Akzent5">
    <w:name w:val="Grid Table 4 Accent 5"/>
    <w:basedOn w:val="NormaleTabelle"/>
    <w:uiPriority w:val="49"/>
    <w:rsid w:val="008F262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KeineListe1">
    <w:name w:val="Keine Liste1"/>
    <w:next w:val="KeineListe"/>
    <w:uiPriority w:val="99"/>
    <w:semiHidden/>
    <w:unhideWhenUsed/>
    <w:rsid w:val="00945ED7"/>
  </w:style>
  <w:style w:type="table" w:customStyle="1" w:styleId="Tabellenraster1">
    <w:name w:val="Tabellenraster1"/>
    <w:basedOn w:val="NormaleTabelle"/>
    <w:next w:val="Tabellenraster"/>
    <w:uiPriority w:val="39"/>
    <w:rsid w:val="00945ED7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45ED7"/>
    <w:rPr>
      <w:color w:val="808080"/>
    </w:rPr>
  </w:style>
  <w:style w:type="table" w:styleId="Gitternetztabelle6farbigAkzent5">
    <w:name w:val="Grid Table 6 Colorful Accent 5"/>
    <w:basedOn w:val="NormaleTabelle"/>
    <w:uiPriority w:val="51"/>
    <w:rsid w:val="0040733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ervorhebung">
    <w:name w:val="Emphasis"/>
    <w:basedOn w:val="Absatz-Standardschriftart"/>
    <w:uiPriority w:val="20"/>
    <w:qFormat/>
    <w:rsid w:val="00A412E3"/>
    <w:rPr>
      <w:i/>
      <w:iCs/>
    </w:rPr>
  </w:style>
  <w:style w:type="table" w:styleId="TabellemithellemGitternetz">
    <w:name w:val="Grid Table Light"/>
    <w:basedOn w:val="NormaleTabelle"/>
    <w:uiPriority w:val="40"/>
    <w:rsid w:val="008C3B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CF47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r\Downloads\Hausarbeit%20Vorlage%202019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1A114-EB0F-4B78-8F78-CB2ABB1A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Hausarbeit Vorlage 2019.dotx</Template>
  <TotalTime>0</TotalTime>
  <Pages>2</Pages>
  <Words>122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</dc:creator>
  <cp:keywords/>
  <dc:description/>
  <cp:lastModifiedBy>Thor</cp:lastModifiedBy>
  <cp:revision>2</cp:revision>
  <cp:lastPrinted>2022-05-18T08:43:00Z</cp:lastPrinted>
  <dcterms:created xsi:type="dcterms:W3CDTF">2023-01-17T12:19:00Z</dcterms:created>
  <dcterms:modified xsi:type="dcterms:W3CDTF">2023-01-17T12:19:00Z</dcterms:modified>
</cp:coreProperties>
</file>