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65A18" w14:textId="141E5BB8" w:rsidR="005E3A24" w:rsidRDefault="0036659B" w:rsidP="005F0316">
      <w:pPr>
        <w:pStyle w:val="berschrift1"/>
        <w:numPr>
          <w:ilvl w:val="0"/>
          <w:numId w:val="0"/>
        </w:numPr>
        <w:jc w:val="center"/>
      </w:pPr>
      <w:bookmarkStart w:id="0" w:name="_Toc103583193"/>
      <w:r>
        <w:t>Checkliste für die Führungskraft bei einem Austritt</w:t>
      </w:r>
      <w:bookmarkEnd w:id="0"/>
    </w:p>
    <w:p w14:paraId="2C3B0FCE" w14:textId="77777777" w:rsidR="005E3A24" w:rsidRDefault="005E3A24" w:rsidP="005E3A24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Wissenstransfer bei ausscheidenden Beschäftigten</w:t>
      </w:r>
    </w:p>
    <w:p w14:paraId="036A75B7" w14:textId="77777777" w:rsidR="005F0316" w:rsidRDefault="005F0316" w:rsidP="005E3A24">
      <w:pPr>
        <w:jc w:val="center"/>
        <w:rPr>
          <w:rFonts w:cs="Arial"/>
          <w:b/>
          <w:sz w:val="24"/>
        </w:rPr>
      </w:pPr>
    </w:p>
    <w:p w14:paraId="2C2EE23A" w14:textId="706590A1" w:rsidR="005E3A24" w:rsidRDefault="005E3A24" w:rsidP="005E3A24">
      <w:pPr>
        <w:jc w:val="center"/>
        <w:rPr>
          <w:rFonts w:cs="Arial"/>
          <w:u w:val="single"/>
        </w:rPr>
      </w:pPr>
      <w:bookmarkStart w:id="1" w:name="_GoBack"/>
      <w:bookmarkEnd w:id="1"/>
      <w:r>
        <w:rPr>
          <w:rFonts w:cs="Arial"/>
          <w:b/>
        </w:rPr>
        <w:t>Ausscheiden von</w:t>
      </w:r>
      <w:r>
        <w:rPr>
          <w:rFonts w:cs="Arial"/>
        </w:rPr>
        <w:t xml:space="preserve"> </w:t>
      </w:r>
      <w:r>
        <w:rPr>
          <w:rFonts w:cs="Arial"/>
          <w:u w:val="single"/>
        </w:rPr>
        <w:t>Amtsbezeichnung Name, Vorname</w:t>
      </w:r>
    </w:p>
    <w:p w14:paraId="10844C2E" w14:textId="19076422" w:rsidR="005E3A24" w:rsidRDefault="005E3A24" w:rsidP="005E3A24">
      <w:pPr>
        <w:jc w:val="center"/>
        <w:rPr>
          <w:rFonts w:cs="Arial"/>
          <w:u w:val="single"/>
        </w:rPr>
      </w:pPr>
      <w:r>
        <w:rPr>
          <w:rFonts w:cs="Arial"/>
          <w:b/>
        </w:rPr>
        <w:t>zum Termin:</w:t>
      </w:r>
      <w:r>
        <w:rPr>
          <w:rFonts w:cs="Arial"/>
        </w:rPr>
        <w:t xml:space="preserve"> </w:t>
      </w:r>
      <w:r>
        <w:rPr>
          <w:rFonts w:cs="Arial"/>
          <w:u w:val="single"/>
        </w:rPr>
        <w:t>TT.MM.JJ</w:t>
      </w:r>
    </w:p>
    <w:p w14:paraId="3E6B4951" w14:textId="77777777" w:rsidR="005E3A24" w:rsidRDefault="005E3A24" w:rsidP="00D02CF1">
      <w:pPr>
        <w:pStyle w:val="Listenabsatz"/>
        <w:numPr>
          <w:ilvl w:val="0"/>
          <w:numId w:val="33"/>
        </w:numPr>
        <w:spacing w:after="160" w:line="256" w:lineRule="auto"/>
        <w:jc w:val="left"/>
        <w:rPr>
          <w:rFonts w:cs="Arial"/>
          <w:u w:val="single"/>
        </w:rPr>
      </w:pPr>
      <w:r>
        <w:rPr>
          <w:rFonts w:cs="Arial"/>
          <w:u w:val="single"/>
        </w:rPr>
        <w:t>Planung des Ausscheidens und Information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22"/>
        <w:gridCol w:w="1241"/>
        <w:gridCol w:w="3655"/>
        <w:gridCol w:w="1076"/>
      </w:tblGrid>
      <w:tr w:rsidR="005E3A24" w14:paraId="4A34390F" w14:textId="77777777" w:rsidTr="005E3A2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4E882A4" w14:textId="77777777" w:rsidR="005E3A24" w:rsidRDefault="005E3A24" w:rsidP="005E3A2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Zu klären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6E89BBA" w14:textId="77777777" w:rsidR="005E3A24" w:rsidRDefault="005E3A24" w:rsidP="005E3A2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Wann?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4AB19B8" w14:textId="77777777" w:rsidR="005E3A24" w:rsidRDefault="005E3A24" w:rsidP="005E3A2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Bemerkungen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30677F2" w14:textId="77777777" w:rsidR="005E3A24" w:rsidRDefault="005E3A24" w:rsidP="005E3A2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Erledigt</w:t>
            </w:r>
          </w:p>
        </w:tc>
      </w:tr>
      <w:tr w:rsidR="005E3A24" w14:paraId="34354E42" w14:textId="77777777" w:rsidTr="005E3A2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7DCC7D" w14:textId="77777777" w:rsidR="005E3A24" w:rsidRPr="00F91D44" w:rsidRDefault="005E3A24" w:rsidP="005E3A24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F91D44">
              <w:rPr>
                <w:rFonts w:cs="Arial"/>
                <w:sz w:val="20"/>
              </w:rPr>
              <w:t>Wird die Stelle nachbesetzt?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C1AA" w14:textId="77777777" w:rsidR="005E3A24" w:rsidRDefault="005E3A24" w:rsidP="005E3A24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3999" w14:textId="77777777" w:rsidR="005E3A24" w:rsidRDefault="005E3A24" w:rsidP="005E3A24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8E2D" w14:textId="77777777" w:rsidR="005E3A24" w:rsidRDefault="005E3A24" w:rsidP="005E3A24">
            <w:pPr>
              <w:spacing w:line="240" w:lineRule="auto"/>
              <w:rPr>
                <w:rFonts w:cs="Arial"/>
              </w:rPr>
            </w:pPr>
          </w:p>
        </w:tc>
      </w:tr>
      <w:tr w:rsidR="005E3A24" w14:paraId="4E613D4A" w14:textId="77777777" w:rsidTr="005E3A2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0801C1" w14:textId="77777777" w:rsidR="005E3A24" w:rsidRPr="00F91D44" w:rsidRDefault="005E3A24" w:rsidP="005E3A24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F91D44">
              <w:rPr>
                <w:rFonts w:cs="Arial"/>
                <w:sz w:val="20"/>
              </w:rPr>
              <w:t>Wird ein Nachfolger/eine Nachfolgerin zeitnah eingearbeitet?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49C4" w14:textId="77777777" w:rsidR="005E3A24" w:rsidRDefault="005E3A24" w:rsidP="005E3A24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B966" w14:textId="77777777" w:rsidR="005E3A24" w:rsidRDefault="005E3A24" w:rsidP="005E3A24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45B0" w14:textId="77777777" w:rsidR="005E3A24" w:rsidRDefault="005E3A24" w:rsidP="005E3A24">
            <w:pPr>
              <w:spacing w:line="240" w:lineRule="auto"/>
              <w:rPr>
                <w:rFonts w:cs="Arial"/>
              </w:rPr>
            </w:pPr>
          </w:p>
        </w:tc>
      </w:tr>
      <w:tr w:rsidR="005E3A24" w14:paraId="52B34813" w14:textId="77777777" w:rsidTr="005E3A2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791D3F" w14:textId="77777777" w:rsidR="005E3A24" w:rsidRPr="00F91D44" w:rsidRDefault="005E3A24" w:rsidP="005E3A24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F91D44">
              <w:rPr>
                <w:rFonts w:cs="Arial"/>
                <w:sz w:val="20"/>
              </w:rPr>
              <w:t>Information über das Ausscheiden</w:t>
            </w:r>
            <w:r>
              <w:rPr>
                <w:rFonts w:cs="Arial"/>
                <w:sz w:val="20"/>
              </w:rPr>
              <w:t xml:space="preserve"> (intern/extern)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B9CD" w14:textId="77777777" w:rsidR="005E3A24" w:rsidRDefault="005E3A24" w:rsidP="005E3A24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C4FE" w14:textId="77777777" w:rsidR="005E3A24" w:rsidRDefault="005E3A24" w:rsidP="005E3A24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FDBD" w14:textId="77777777" w:rsidR="005E3A24" w:rsidRDefault="005E3A24" w:rsidP="005E3A24">
            <w:pPr>
              <w:spacing w:line="240" w:lineRule="auto"/>
              <w:rPr>
                <w:rFonts w:cs="Arial"/>
              </w:rPr>
            </w:pPr>
          </w:p>
        </w:tc>
      </w:tr>
    </w:tbl>
    <w:p w14:paraId="42E0EA07" w14:textId="77777777" w:rsidR="005E3A24" w:rsidRDefault="005E3A24" w:rsidP="005E3A24">
      <w:pPr>
        <w:rPr>
          <w:rFonts w:cs="Arial"/>
          <w:u w:val="single"/>
          <w:lang w:eastAsia="en-US"/>
        </w:rPr>
      </w:pPr>
    </w:p>
    <w:p w14:paraId="497EE250" w14:textId="77777777" w:rsidR="005E3A24" w:rsidRDefault="005E3A24" w:rsidP="00D02CF1">
      <w:pPr>
        <w:pStyle w:val="Listenabsatz"/>
        <w:numPr>
          <w:ilvl w:val="0"/>
          <w:numId w:val="33"/>
        </w:numPr>
        <w:spacing w:after="160" w:line="256" w:lineRule="auto"/>
        <w:jc w:val="left"/>
        <w:rPr>
          <w:rFonts w:cs="Arial"/>
          <w:u w:val="single"/>
        </w:rPr>
      </w:pPr>
      <w:r>
        <w:rPr>
          <w:rFonts w:cs="Arial"/>
          <w:u w:val="single"/>
        </w:rPr>
        <w:t>Bedarfsgespräch am Termin: TT.MM.JJ</w:t>
      </w:r>
    </w:p>
    <w:p w14:paraId="23BCF3C0" w14:textId="4654A53E" w:rsidR="005E3A24" w:rsidRDefault="005E3A24" w:rsidP="005E3A24">
      <w:pPr>
        <w:rPr>
          <w:rFonts w:cs="Arial"/>
          <w:i/>
        </w:rPr>
      </w:pPr>
      <w:r>
        <w:rPr>
          <w:rFonts w:cs="Arial"/>
          <w:i/>
        </w:rPr>
        <w:t>Rechtzeitig vor dem Ausscheiden wird in einem</w:t>
      </w:r>
      <w:r w:rsidR="00E72AA4">
        <w:rPr>
          <w:rFonts w:cs="Arial"/>
          <w:i/>
        </w:rPr>
        <w:t xml:space="preserve"> Gespräch mit dem Beschäftigten</w:t>
      </w:r>
      <w:r>
        <w:rPr>
          <w:rFonts w:cs="Arial"/>
          <w:i/>
        </w:rPr>
        <w:t xml:space="preserve"> geklärt, welche Handlungsbedarfe bestehen, damit ein erfolgreicher Wissenstransfer gelingt.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44"/>
        <w:gridCol w:w="3671"/>
        <w:gridCol w:w="1079"/>
      </w:tblGrid>
      <w:tr w:rsidR="005E3A24" w14:paraId="06C1E451" w14:textId="77777777" w:rsidTr="005E3A2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2DFDAAD" w14:textId="77777777" w:rsidR="005E3A24" w:rsidRDefault="005E3A24" w:rsidP="005E3A2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Zu klären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0D4F518" w14:textId="77777777" w:rsidR="005E3A24" w:rsidRDefault="005E3A24" w:rsidP="005E3A2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Bemerkungen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4CB4FD2" w14:textId="77777777" w:rsidR="005E3A24" w:rsidRDefault="005E3A24" w:rsidP="005E3A2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Erledigt</w:t>
            </w:r>
          </w:p>
        </w:tc>
      </w:tr>
      <w:tr w:rsidR="005E3A24" w14:paraId="032CBAB9" w14:textId="77777777" w:rsidTr="005E3A2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6098CD" w14:textId="77777777" w:rsidR="005E3A24" w:rsidRPr="00F91D44" w:rsidRDefault="005E3A24" w:rsidP="005E3A24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F91D44">
              <w:rPr>
                <w:rFonts w:cs="Arial"/>
                <w:sz w:val="20"/>
              </w:rPr>
              <w:t>Zuständigkeiten/Aufgaben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D2D6" w14:textId="77777777" w:rsidR="005E3A24" w:rsidRDefault="005E3A24" w:rsidP="005E3A24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2A0B" w14:textId="77777777" w:rsidR="005E3A24" w:rsidRDefault="005E3A24" w:rsidP="005E3A24">
            <w:pPr>
              <w:spacing w:line="240" w:lineRule="auto"/>
              <w:rPr>
                <w:rFonts w:cs="Arial"/>
              </w:rPr>
            </w:pPr>
          </w:p>
        </w:tc>
      </w:tr>
      <w:tr w:rsidR="005E3A24" w14:paraId="7D5E34A6" w14:textId="77777777" w:rsidTr="005E3A2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03ECB3" w14:textId="77777777" w:rsidR="005E3A24" w:rsidRPr="00F91D44" w:rsidRDefault="005E3A24" w:rsidP="005E3A24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F91D44">
              <w:rPr>
                <w:rFonts w:cs="Arial"/>
                <w:sz w:val="20"/>
              </w:rPr>
              <w:t>Was wird aktuell bearbeitet?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7049" w14:textId="77777777" w:rsidR="005E3A24" w:rsidRDefault="005E3A24" w:rsidP="005E3A24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8884" w14:textId="77777777" w:rsidR="005E3A24" w:rsidRDefault="005E3A24" w:rsidP="005E3A24">
            <w:pPr>
              <w:spacing w:line="240" w:lineRule="auto"/>
              <w:rPr>
                <w:rFonts w:cs="Arial"/>
              </w:rPr>
            </w:pPr>
          </w:p>
        </w:tc>
      </w:tr>
      <w:tr w:rsidR="005E3A24" w14:paraId="37DEEB97" w14:textId="77777777" w:rsidTr="005E3A2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16B885" w14:textId="77777777" w:rsidR="005E3A24" w:rsidRPr="00F91D44" w:rsidRDefault="005E3A24" w:rsidP="005E3A24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F91D44">
              <w:rPr>
                <w:rFonts w:cs="Arial"/>
                <w:sz w:val="20"/>
              </w:rPr>
              <w:t>Was kann abgeschlossen werden?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95AA" w14:textId="77777777" w:rsidR="005E3A24" w:rsidRDefault="005E3A24" w:rsidP="005E3A24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8250" w14:textId="77777777" w:rsidR="005E3A24" w:rsidRDefault="005E3A24" w:rsidP="005E3A24">
            <w:pPr>
              <w:spacing w:line="240" w:lineRule="auto"/>
              <w:rPr>
                <w:rFonts w:cs="Arial"/>
              </w:rPr>
            </w:pPr>
          </w:p>
        </w:tc>
      </w:tr>
      <w:tr w:rsidR="005E3A24" w14:paraId="50BDF679" w14:textId="77777777" w:rsidTr="005E3A2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00BFFE" w14:textId="77777777" w:rsidR="005E3A24" w:rsidRPr="00F91D44" w:rsidRDefault="005E3A24" w:rsidP="005E3A24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F91D44">
              <w:rPr>
                <w:rFonts w:cs="Arial"/>
                <w:sz w:val="20"/>
              </w:rPr>
              <w:t>Was kann/muss (vorübergehend) delegiert werden?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5FB1" w14:textId="77777777" w:rsidR="005E3A24" w:rsidRDefault="005E3A24" w:rsidP="005E3A24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0336" w14:textId="77777777" w:rsidR="005E3A24" w:rsidRDefault="005E3A24" w:rsidP="005E3A24">
            <w:pPr>
              <w:spacing w:line="240" w:lineRule="auto"/>
              <w:rPr>
                <w:rFonts w:cs="Arial"/>
              </w:rPr>
            </w:pPr>
          </w:p>
        </w:tc>
      </w:tr>
      <w:tr w:rsidR="005E3A24" w14:paraId="0B3660A9" w14:textId="77777777" w:rsidTr="005E3A2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A56137" w14:textId="77777777" w:rsidR="005E3A24" w:rsidRPr="00F91D44" w:rsidRDefault="005E3A24" w:rsidP="005E3A24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F91D44">
              <w:rPr>
                <w:rFonts w:cs="Arial"/>
                <w:sz w:val="20"/>
              </w:rPr>
              <w:t>Hatte der Stelleninhaber/die Stelleninhaberin Sonderaufgaben? Wie soll damit umgegangen werden?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4BFA" w14:textId="77777777" w:rsidR="005E3A24" w:rsidRDefault="005E3A24" w:rsidP="005E3A24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9D39" w14:textId="77777777" w:rsidR="005E3A24" w:rsidRDefault="005E3A24" w:rsidP="005E3A24">
            <w:pPr>
              <w:spacing w:line="240" w:lineRule="auto"/>
              <w:rPr>
                <w:rFonts w:cs="Arial"/>
              </w:rPr>
            </w:pPr>
          </w:p>
        </w:tc>
      </w:tr>
      <w:tr w:rsidR="005E3A24" w14:paraId="44F0605A" w14:textId="77777777" w:rsidTr="005E3A2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26FBC7" w14:textId="77777777" w:rsidR="005E3A24" w:rsidRPr="00F91D44" w:rsidRDefault="005E3A24" w:rsidP="005E3A24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F91D44">
              <w:rPr>
                <w:rFonts w:cs="Arial"/>
                <w:sz w:val="20"/>
              </w:rPr>
              <w:t>Besprechung des zu erstellenden Übergabevermerks</w:t>
            </w:r>
          </w:p>
          <w:p w14:paraId="36F0DC76" w14:textId="3B06A268" w:rsidR="005E3A24" w:rsidRPr="00E72AA4" w:rsidRDefault="005E3A24" w:rsidP="00D02CF1">
            <w:pPr>
              <w:pStyle w:val="Listenabsatz"/>
              <w:numPr>
                <w:ilvl w:val="0"/>
                <w:numId w:val="34"/>
              </w:numPr>
              <w:spacing w:line="240" w:lineRule="auto"/>
              <w:jc w:val="left"/>
              <w:rPr>
                <w:rFonts w:cs="Arial"/>
                <w:sz w:val="20"/>
              </w:rPr>
            </w:pPr>
            <w:r w:rsidRPr="00F91D44">
              <w:rPr>
                <w:rFonts w:cs="Arial"/>
                <w:sz w:val="20"/>
              </w:rPr>
              <w:t>Welche Inhalte?</w:t>
            </w:r>
            <w:r w:rsidR="00E72AA4">
              <w:rPr>
                <w:rFonts w:cs="Arial"/>
                <w:sz w:val="20"/>
              </w:rPr>
              <w:t xml:space="preserve"> Bis wann?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5E87" w14:textId="77777777" w:rsidR="005E3A24" w:rsidRDefault="005E3A24" w:rsidP="005E3A24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3BB6" w14:textId="77777777" w:rsidR="005E3A24" w:rsidRDefault="005E3A24" w:rsidP="005E3A24">
            <w:pPr>
              <w:spacing w:line="240" w:lineRule="auto"/>
              <w:rPr>
                <w:rFonts w:cs="Arial"/>
              </w:rPr>
            </w:pPr>
          </w:p>
        </w:tc>
      </w:tr>
      <w:tr w:rsidR="005E3A24" w14:paraId="68925033" w14:textId="77777777" w:rsidTr="005E3A2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AD2F1E" w14:textId="77777777" w:rsidR="005E3A24" w:rsidRPr="00F91D44" w:rsidRDefault="005E3A24" w:rsidP="005E3A24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F91D44">
              <w:rPr>
                <w:rFonts w:cs="Arial"/>
                <w:sz w:val="20"/>
              </w:rPr>
              <w:t>Inwieweit kann ggfs. ein direkter Wissenstransfer zwischen Stelleninhaber/-in und Nachfolger/-in ermöglicht werden?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643F" w14:textId="77777777" w:rsidR="005E3A24" w:rsidRDefault="005E3A24" w:rsidP="005E3A24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9043" w14:textId="77777777" w:rsidR="005E3A24" w:rsidRDefault="005E3A24" w:rsidP="005E3A24">
            <w:pPr>
              <w:spacing w:line="240" w:lineRule="auto"/>
              <w:rPr>
                <w:rFonts w:cs="Arial"/>
              </w:rPr>
            </w:pPr>
          </w:p>
        </w:tc>
      </w:tr>
    </w:tbl>
    <w:p w14:paraId="501BAA17" w14:textId="77777777" w:rsidR="005E3A24" w:rsidRDefault="005E3A24" w:rsidP="00D02CF1">
      <w:pPr>
        <w:pStyle w:val="Listenabsatz"/>
        <w:numPr>
          <w:ilvl w:val="0"/>
          <w:numId w:val="33"/>
        </w:numPr>
        <w:spacing w:after="160" w:line="256" w:lineRule="auto"/>
        <w:jc w:val="left"/>
        <w:rPr>
          <w:rFonts w:cs="Arial"/>
          <w:u w:val="single"/>
        </w:rPr>
      </w:pPr>
      <w:r>
        <w:rPr>
          <w:rFonts w:cs="Arial"/>
          <w:u w:val="single"/>
        </w:rPr>
        <w:lastRenderedPageBreak/>
        <w:t>Übergabegespräch am Termin: TT.MM.JJ</w:t>
      </w:r>
    </w:p>
    <w:p w14:paraId="50590DF8" w14:textId="77777777" w:rsidR="005E3A24" w:rsidRDefault="005E3A24" w:rsidP="005E3A24">
      <w:pPr>
        <w:rPr>
          <w:rFonts w:cs="Arial"/>
          <w:i/>
        </w:rPr>
      </w:pPr>
      <w:r>
        <w:rPr>
          <w:rFonts w:cs="Arial"/>
          <w:i/>
        </w:rPr>
        <w:t>Ausgehend vom Bedarfsgespräch wird unmittelbar vor dem Ausscheiden mit dem ausscheidenden Beschäftigten (und soweit möglich mit Nachfolger) in einem Gespräch der Sachstand analysiert und der Arbeitsplatz übergeben.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16"/>
        <w:gridCol w:w="3695"/>
        <w:gridCol w:w="1083"/>
      </w:tblGrid>
      <w:tr w:rsidR="005E3A24" w14:paraId="091C7D7D" w14:textId="77777777" w:rsidTr="005E3A2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379C63A" w14:textId="77777777" w:rsidR="005E3A24" w:rsidRDefault="005E3A24" w:rsidP="005E3A2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Zu klären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1B65E75" w14:textId="77777777" w:rsidR="005E3A24" w:rsidRDefault="005E3A24" w:rsidP="005E3A2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Bemerkungen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C52A1F7" w14:textId="77777777" w:rsidR="005E3A24" w:rsidRDefault="005E3A24" w:rsidP="005E3A2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Erledigt</w:t>
            </w:r>
          </w:p>
        </w:tc>
      </w:tr>
      <w:tr w:rsidR="005E3A24" w14:paraId="583F580C" w14:textId="77777777" w:rsidTr="005E3A2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06E886" w14:textId="77777777" w:rsidR="005E3A24" w:rsidRPr="00F91D44" w:rsidRDefault="005E3A24" w:rsidP="005E3A24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F91D44">
              <w:rPr>
                <w:rFonts w:cs="Arial"/>
                <w:sz w:val="20"/>
              </w:rPr>
              <w:t>Kann der Nachfolger/die Nachfolgerin am Übergabegespräch teilnehmen?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146E" w14:textId="77777777" w:rsidR="005E3A24" w:rsidRDefault="005E3A24" w:rsidP="005E3A24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78D6" w14:textId="77777777" w:rsidR="005E3A24" w:rsidRDefault="005E3A24" w:rsidP="005E3A24">
            <w:pPr>
              <w:spacing w:line="240" w:lineRule="auto"/>
              <w:rPr>
                <w:rFonts w:cs="Arial"/>
              </w:rPr>
            </w:pPr>
          </w:p>
        </w:tc>
      </w:tr>
      <w:tr w:rsidR="005E3A24" w14:paraId="6436E4F4" w14:textId="77777777" w:rsidTr="005E3A2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21A7F1" w14:textId="77777777" w:rsidR="005E3A24" w:rsidRPr="00F91D44" w:rsidRDefault="005E3A24" w:rsidP="005E3A24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F91D44">
              <w:rPr>
                <w:rFonts w:cs="Arial"/>
                <w:sz w:val="20"/>
              </w:rPr>
              <w:t>Welche Aufgaben/Projekte wurden abgeschlossen?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8B63" w14:textId="77777777" w:rsidR="005E3A24" w:rsidRDefault="005E3A24" w:rsidP="005E3A24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2FB5" w14:textId="77777777" w:rsidR="005E3A24" w:rsidRDefault="005E3A24" w:rsidP="005E3A24">
            <w:pPr>
              <w:spacing w:line="240" w:lineRule="auto"/>
              <w:rPr>
                <w:rFonts w:cs="Arial"/>
              </w:rPr>
            </w:pPr>
          </w:p>
        </w:tc>
      </w:tr>
      <w:tr w:rsidR="005E3A24" w14:paraId="03F9B499" w14:textId="77777777" w:rsidTr="005E3A2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FA594E" w14:textId="77777777" w:rsidR="005E3A24" w:rsidRPr="00F91D44" w:rsidRDefault="005E3A24" w:rsidP="005E3A24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F91D44">
              <w:rPr>
                <w:rFonts w:cs="Arial"/>
                <w:sz w:val="20"/>
              </w:rPr>
              <w:t>Welche Aufgaben/Projekte sind noch offen/unfertig?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D80F" w14:textId="77777777" w:rsidR="005E3A24" w:rsidRDefault="005E3A24" w:rsidP="005E3A24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7F4D" w14:textId="77777777" w:rsidR="005E3A24" w:rsidRDefault="005E3A24" w:rsidP="005E3A24">
            <w:pPr>
              <w:spacing w:line="240" w:lineRule="auto"/>
              <w:rPr>
                <w:rFonts w:cs="Arial"/>
              </w:rPr>
            </w:pPr>
          </w:p>
        </w:tc>
      </w:tr>
      <w:tr w:rsidR="005E3A24" w14:paraId="5EC3B55F" w14:textId="77777777" w:rsidTr="005E3A2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91FC5E" w14:textId="77777777" w:rsidR="005E3A24" w:rsidRPr="00F91D44" w:rsidRDefault="005E3A24" w:rsidP="005E3A24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F91D44">
              <w:rPr>
                <w:rFonts w:cs="Arial"/>
                <w:sz w:val="20"/>
              </w:rPr>
              <w:t>Besprechung und Übergabe des Übergabevermerks (inkl. sonstiger Übersichten und Unterlagen)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7120" w14:textId="77777777" w:rsidR="005E3A24" w:rsidRDefault="005E3A24" w:rsidP="005E3A24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9D55" w14:textId="77777777" w:rsidR="005E3A24" w:rsidRDefault="005E3A24" w:rsidP="005E3A24">
            <w:pPr>
              <w:spacing w:line="240" w:lineRule="auto"/>
              <w:rPr>
                <w:rFonts w:cs="Arial"/>
              </w:rPr>
            </w:pPr>
          </w:p>
        </w:tc>
      </w:tr>
      <w:tr w:rsidR="005E3A24" w14:paraId="41DFDD8E" w14:textId="77777777" w:rsidTr="005E3A2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11E225" w14:textId="77777777" w:rsidR="005E3A24" w:rsidRPr="00F91D44" w:rsidRDefault="005E3A24" w:rsidP="005E3A24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F91D44">
              <w:rPr>
                <w:rFonts w:cs="Arial"/>
                <w:sz w:val="20"/>
              </w:rPr>
              <w:t>Besteht eine Kontaktmöglichkeit nach dem Ausscheiden?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56BE" w14:textId="77777777" w:rsidR="005E3A24" w:rsidRDefault="005E3A24" w:rsidP="005E3A24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A4CC" w14:textId="77777777" w:rsidR="005E3A24" w:rsidRDefault="005E3A24" w:rsidP="005E3A24">
            <w:pPr>
              <w:spacing w:line="240" w:lineRule="auto"/>
              <w:rPr>
                <w:rFonts w:cs="Arial"/>
              </w:rPr>
            </w:pPr>
          </w:p>
        </w:tc>
      </w:tr>
    </w:tbl>
    <w:p w14:paraId="44437A50" w14:textId="77777777" w:rsidR="005E3A24" w:rsidRDefault="005E3A24" w:rsidP="005E3A24">
      <w:pPr>
        <w:rPr>
          <w:rFonts w:cs="Arial"/>
          <w:i/>
          <w:lang w:eastAsia="en-US"/>
        </w:rPr>
      </w:pPr>
    </w:p>
    <w:p w14:paraId="126ABE94" w14:textId="4ADDA763" w:rsidR="005E3A24" w:rsidRPr="00E72AA4" w:rsidRDefault="005E3A24" w:rsidP="00D02CF1">
      <w:pPr>
        <w:pStyle w:val="Listenabsatz"/>
        <w:numPr>
          <w:ilvl w:val="0"/>
          <w:numId w:val="33"/>
        </w:numPr>
        <w:spacing w:after="160" w:line="256" w:lineRule="auto"/>
        <w:jc w:val="left"/>
        <w:rPr>
          <w:rFonts w:cs="Arial"/>
          <w:u w:val="single"/>
        </w:rPr>
      </w:pPr>
      <w:r>
        <w:rPr>
          <w:rFonts w:cs="Arial"/>
          <w:u w:val="single"/>
        </w:rPr>
        <w:t>Technische Voraussetzungen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09"/>
        <w:gridCol w:w="3701"/>
        <w:gridCol w:w="1084"/>
      </w:tblGrid>
      <w:tr w:rsidR="005E3A24" w14:paraId="035359EB" w14:textId="77777777" w:rsidTr="005E3A2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41DDF27" w14:textId="77777777" w:rsidR="005E3A24" w:rsidRDefault="005E3A24" w:rsidP="005E3A2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Zu klären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906952A" w14:textId="77777777" w:rsidR="005E3A24" w:rsidRDefault="005E3A24" w:rsidP="005E3A2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Bemerkungen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C95365C" w14:textId="77777777" w:rsidR="005E3A24" w:rsidRDefault="005E3A24" w:rsidP="005E3A2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Erledigt</w:t>
            </w:r>
          </w:p>
        </w:tc>
      </w:tr>
      <w:tr w:rsidR="005E3A24" w14:paraId="7095CC17" w14:textId="77777777" w:rsidTr="005E3A2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AD2E77" w14:textId="13067CDC" w:rsidR="005E3A24" w:rsidRPr="00F91D44" w:rsidRDefault="005E3A24" w:rsidP="005E3A24">
            <w:pPr>
              <w:spacing w:line="240" w:lineRule="auto"/>
              <w:rPr>
                <w:rFonts w:cs="Arial"/>
                <w:sz w:val="20"/>
              </w:rPr>
            </w:pPr>
            <w:r w:rsidRPr="00F91D44">
              <w:rPr>
                <w:rFonts w:cs="Arial"/>
                <w:sz w:val="20"/>
              </w:rPr>
              <w:t>Zugriffsberechtigungen löschen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5783" w14:textId="77777777" w:rsidR="005E3A24" w:rsidRDefault="005E3A24" w:rsidP="005E3A24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03A0" w14:textId="77777777" w:rsidR="005E3A24" w:rsidRDefault="005E3A24" w:rsidP="005E3A24">
            <w:pPr>
              <w:spacing w:line="240" w:lineRule="auto"/>
              <w:rPr>
                <w:rFonts w:cs="Arial"/>
              </w:rPr>
            </w:pPr>
          </w:p>
        </w:tc>
      </w:tr>
      <w:tr w:rsidR="005E3A24" w14:paraId="1054BB1C" w14:textId="77777777" w:rsidTr="005E3A2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C38CAF" w14:textId="608B3B5F" w:rsidR="005E3A24" w:rsidRPr="00F91D44" w:rsidRDefault="005E3A24" w:rsidP="005E3A24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F91D44">
              <w:rPr>
                <w:rFonts w:cs="Arial"/>
                <w:sz w:val="20"/>
              </w:rPr>
              <w:t>Änderu</w:t>
            </w:r>
            <w:r w:rsidR="00E72AA4">
              <w:rPr>
                <w:rFonts w:cs="Arial"/>
                <w:sz w:val="20"/>
              </w:rPr>
              <w:t>ng in den Verteilern beantragen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F902" w14:textId="77777777" w:rsidR="005E3A24" w:rsidRDefault="005E3A24" w:rsidP="005E3A24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76A1" w14:textId="77777777" w:rsidR="005E3A24" w:rsidRDefault="005E3A24" w:rsidP="005E3A24">
            <w:pPr>
              <w:spacing w:line="240" w:lineRule="auto"/>
              <w:rPr>
                <w:rFonts w:cs="Arial"/>
              </w:rPr>
            </w:pPr>
          </w:p>
        </w:tc>
      </w:tr>
      <w:tr w:rsidR="005E3A24" w14:paraId="141A9D5F" w14:textId="77777777" w:rsidTr="005E3A2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9AD2A1" w14:textId="5C2A5396" w:rsidR="005E3A24" w:rsidRPr="00F91D44" w:rsidRDefault="00E72AA4" w:rsidP="005E3A24">
            <w:pPr>
              <w:spacing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Änderung auf der Homepage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1978" w14:textId="77777777" w:rsidR="005E3A24" w:rsidRDefault="005E3A24" w:rsidP="005E3A24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E62A" w14:textId="77777777" w:rsidR="005E3A24" w:rsidRDefault="005E3A24" w:rsidP="005E3A24">
            <w:pPr>
              <w:spacing w:line="240" w:lineRule="auto"/>
              <w:rPr>
                <w:rFonts w:cs="Arial"/>
              </w:rPr>
            </w:pPr>
          </w:p>
        </w:tc>
      </w:tr>
    </w:tbl>
    <w:p w14:paraId="5C13FD42" w14:textId="77777777" w:rsidR="005E3A24" w:rsidRDefault="005E3A24" w:rsidP="005E3A24">
      <w:pPr>
        <w:rPr>
          <w:rFonts w:cs="Arial"/>
          <w:i/>
          <w:lang w:eastAsia="en-US"/>
        </w:rPr>
      </w:pPr>
    </w:p>
    <w:p w14:paraId="05E7AC37" w14:textId="77777777" w:rsidR="005E3A24" w:rsidRDefault="005E3A24" w:rsidP="00D02CF1">
      <w:pPr>
        <w:pStyle w:val="Listenabsatz"/>
        <w:numPr>
          <w:ilvl w:val="0"/>
          <w:numId w:val="33"/>
        </w:numPr>
        <w:spacing w:after="160" w:line="256" w:lineRule="auto"/>
        <w:jc w:val="left"/>
        <w:rPr>
          <w:rFonts w:cs="Arial"/>
          <w:u w:val="single"/>
        </w:rPr>
      </w:pPr>
      <w:r>
        <w:rPr>
          <w:rFonts w:cs="Arial"/>
          <w:u w:val="single"/>
        </w:rPr>
        <w:t>ggfs. Auftaktgespräch am Termin: TT.MM.JJ</w:t>
      </w:r>
    </w:p>
    <w:p w14:paraId="23C6684A" w14:textId="574F566D" w:rsidR="005E3A24" w:rsidRDefault="005E3A24" w:rsidP="005E3A24">
      <w:pPr>
        <w:rPr>
          <w:rFonts w:cs="Arial"/>
          <w:i/>
        </w:rPr>
      </w:pPr>
      <w:r>
        <w:rPr>
          <w:rFonts w:cs="Arial"/>
          <w:i/>
        </w:rPr>
        <w:t>Konnte die</w:t>
      </w:r>
      <w:r w:rsidR="00E72AA4">
        <w:rPr>
          <w:rFonts w:cs="Arial"/>
          <w:i/>
        </w:rPr>
        <w:t>/der Nachfolger/in</w:t>
      </w:r>
      <w:r>
        <w:rPr>
          <w:rFonts w:cs="Arial"/>
          <w:i/>
        </w:rPr>
        <w:t xml:space="preserve"> nicht am Übergabegespräch teilnehmen, führt die Führungskraft mit ihr/ihm direkt nach der Arbeitsaufnahme ein gesondertes Auftaktgespräch. Hier werden die Inhalte des Übergabegespräches aufgegriffen und der Übergabevermerk erläutert und ausgehändigt.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16"/>
        <w:gridCol w:w="3695"/>
        <w:gridCol w:w="1083"/>
      </w:tblGrid>
      <w:tr w:rsidR="005E3A24" w14:paraId="4323B1C2" w14:textId="77777777" w:rsidTr="005E3A2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D9B9C1A" w14:textId="77777777" w:rsidR="005E3A24" w:rsidRDefault="005E3A24" w:rsidP="005E3A2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Zu klären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5C05449" w14:textId="77777777" w:rsidR="005E3A24" w:rsidRDefault="005E3A24" w:rsidP="005E3A2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Bemerkungen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E6E28E5" w14:textId="77777777" w:rsidR="005E3A24" w:rsidRDefault="005E3A24" w:rsidP="005E3A2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Erledigt</w:t>
            </w:r>
          </w:p>
        </w:tc>
      </w:tr>
      <w:tr w:rsidR="005E3A24" w14:paraId="01D362F6" w14:textId="77777777" w:rsidTr="005E3A2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672DC7" w14:textId="77777777" w:rsidR="005E3A24" w:rsidRPr="00F91D44" w:rsidRDefault="005E3A24" w:rsidP="005E3A24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F91D44">
              <w:rPr>
                <w:rFonts w:cs="Arial"/>
                <w:sz w:val="20"/>
              </w:rPr>
              <w:t>Übergabe und Besprechung der Übergabevermerks (inkl. sonstiger Übersichten und Unterlagen)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FE03" w14:textId="77777777" w:rsidR="005E3A24" w:rsidRDefault="005E3A24" w:rsidP="005E3A24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A74F" w14:textId="77777777" w:rsidR="005E3A24" w:rsidRDefault="005E3A24" w:rsidP="005E3A24">
            <w:pPr>
              <w:spacing w:line="240" w:lineRule="auto"/>
              <w:rPr>
                <w:rFonts w:cs="Arial"/>
              </w:rPr>
            </w:pPr>
          </w:p>
        </w:tc>
      </w:tr>
      <w:tr w:rsidR="005E3A24" w14:paraId="619C5256" w14:textId="77777777" w:rsidTr="005E3A2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882201" w14:textId="77777777" w:rsidR="005E3A24" w:rsidRPr="00F91D44" w:rsidRDefault="005E3A24" w:rsidP="005E3A24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F91D44">
              <w:rPr>
                <w:rFonts w:cs="Arial"/>
                <w:sz w:val="20"/>
              </w:rPr>
              <w:t>Welche Aufgaben/Projekte wurden offen/unfertig übergeben?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4167" w14:textId="77777777" w:rsidR="005E3A24" w:rsidRDefault="005E3A24" w:rsidP="005E3A24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F060" w14:textId="77777777" w:rsidR="005E3A24" w:rsidRDefault="005E3A24" w:rsidP="005E3A24">
            <w:pPr>
              <w:spacing w:line="240" w:lineRule="auto"/>
              <w:rPr>
                <w:rFonts w:cs="Arial"/>
              </w:rPr>
            </w:pPr>
          </w:p>
        </w:tc>
      </w:tr>
      <w:tr w:rsidR="005E3A24" w14:paraId="3DFE8F37" w14:textId="77777777" w:rsidTr="005E3A24">
        <w:trPr>
          <w:trHeight w:val="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0FA7AD" w14:textId="77777777" w:rsidR="005E3A24" w:rsidRPr="00F91D44" w:rsidRDefault="005E3A24" w:rsidP="005E3A24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F91D44">
              <w:rPr>
                <w:rFonts w:cs="Arial"/>
                <w:sz w:val="20"/>
              </w:rPr>
              <w:t>Welche Vereinbarungen sind für die Zeit der Einarbeitung zu treffen, um den Wissenstransfer erfolgreich abzuschließen?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6A0C" w14:textId="77777777" w:rsidR="005E3A24" w:rsidRDefault="005E3A24" w:rsidP="005E3A24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0BCE" w14:textId="77777777" w:rsidR="005E3A24" w:rsidRDefault="005E3A24" w:rsidP="005E3A24">
            <w:pPr>
              <w:spacing w:line="240" w:lineRule="auto"/>
              <w:rPr>
                <w:rFonts w:cs="Arial"/>
              </w:rPr>
            </w:pPr>
          </w:p>
        </w:tc>
      </w:tr>
    </w:tbl>
    <w:p w14:paraId="10810E83" w14:textId="77777777" w:rsidR="00161510" w:rsidRDefault="00161510" w:rsidP="005F0316"/>
    <w:sectPr w:rsidR="00161510" w:rsidSect="00FC6943">
      <w:headerReference w:type="default" r:id="rId8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C9807" w14:textId="77777777" w:rsidR="00FD4A40" w:rsidRDefault="00FD4A40" w:rsidP="00293E1B">
      <w:pPr>
        <w:spacing w:after="0" w:line="240" w:lineRule="auto"/>
      </w:pPr>
      <w:r>
        <w:separator/>
      </w:r>
    </w:p>
  </w:endnote>
  <w:endnote w:type="continuationSeparator" w:id="0">
    <w:p w14:paraId="055D1787" w14:textId="77777777" w:rsidR="00FD4A40" w:rsidRDefault="00FD4A40" w:rsidP="0029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8872D" w14:textId="77777777" w:rsidR="00FD4A40" w:rsidRDefault="00FD4A40" w:rsidP="00293E1B">
      <w:pPr>
        <w:spacing w:after="0" w:line="240" w:lineRule="auto"/>
      </w:pPr>
      <w:r>
        <w:separator/>
      </w:r>
    </w:p>
    <w:p w14:paraId="7FF6A19C" w14:textId="77777777" w:rsidR="00FD4A40" w:rsidRDefault="00FD4A40" w:rsidP="00A92656">
      <w:pPr>
        <w:spacing w:after="0" w:line="264" w:lineRule="auto"/>
      </w:pPr>
    </w:p>
  </w:footnote>
  <w:footnote w:type="continuationSeparator" w:id="0">
    <w:p w14:paraId="09FE6DF0" w14:textId="77777777" w:rsidR="00FD4A40" w:rsidRDefault="00FD4A40" w:rsidP="00293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604FB" w14:textId="77777777" w:rsidR="00F33F04" w:rsidRDefault="00F33F04" w:rsidP="005D772A">
    <w:pPr>
      <w:pStyle w:val="Kopfzeile"/>
      <w:jc w:val="center"/>
    </w:pPr>
  </w:p>
  <w:p w14:paraId="2429CBEE" w14:textId="77777777" w:rsidR="00F33F04" w:rsidRDefault="00F33F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D3A"/>
    <w:multiLevelType w:val="hybridMultilevel"/>
    <w:tmpl w:val="3A727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34F1"/>
    <w:multiLevelType w:val="hybridMultilevel"/>
    <w:tmpl w:val="88FA7B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805F9"/>
    <w:multiLevelType w:val="hybridMultilevel"/>
    <w:tmpl w:val="5A502E22"/>
    <w:lvl w:ilvl="0" w:tplc="6504D83C">
      <w:start w:val="1"/>
      <w:numFmt w:val="bullet"/>
      <w:pStyle w:val="Aufgezhlt"/>
      <w:lvlText w:val="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7427B4"/>
    <w:multiLevelType w:val="hybridMultilevel"/>
    <w:tmpl w:val="29E248B6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91012"/>
    <w:multiLevelType w:val="multilevel"/>
    <w:tmpl w:val="1E4E0C0E"/>
    <w:lvl w:ilvl="0">
      <w:start w:val="1"/>
      <w:numFmt w:val="decimal"/>
      <w:pStyle w:val="berschrift1"/>
      <w:lvlText w:val="%1"/>
      <w:lvlJc w:val="left"/>
      <w:pPr>
        <w:ind w:left="1425" w:hanging="432"/>
      </w:pPr>
      <w:rPr>
        <w:color w:val="auto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ECA041B"/>
    <w:multiLevelType w:val="hybridMultilevel"/>
    <w:tmpl w:val="75CA5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F1122"/>
    <w:multiLevelType w:val="hybridMultilevel"/>
    <w:tmpl w:val="CFC07900"/>
    <w:lvl w:ilvl="0" w:tplc="0407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" w15:restartNumberingAfterBreak="0">
    <w:nsid w:val="12B1437B"/>
    <w:multiLevelType w:val="hybridMultilevel"/>
    <w:tmpl w:val="EB4E9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4080D"/>
    <w:multiLevelType w:val="hybridMultilevel"/>
    <w:tmpl w:val="050CF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B5BB3"/>
    <w:multiLevelType w:val="hybridMultilevel"/>
    <w:tmpl w:val="423A1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174A8"/>
    <w:multiLevelType w:val="hybridMultilevel"/>
    <w:tmpl w:val="D9202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9547B"/>
    <w:multiLevelType w:val="hybridMultilevel"/>
    <w:tmpl w:val="6848EFC0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2666245"/>
    <w:multiLevelType w:val="hybridMultilevel"/>
    <w:tmpl w:val="0BCE2D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3610C"/>
    <w:multiLevelType w:val="hybridMultilevel"/>
    <w:tmpl w:val="A4CA71F0"/>
    <w:lvl w:ilvl="0" w:tplc="0407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 w15:restartNumberingAfterBreak="0">
    <w:nsid w:val="23842EE2"/>
    <w:multiLevelType w:val="hybridMultilevel"/>
    <w:tmpl w:val="8B1E7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4332C"/>
    <w:multiLevelType w:val="hybridMultilevel"/>
    <w:tmpl w:val="973C7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D6766"/>
    <w:multiLevelType w:val="hybridMultilevel"/>
    <w:tmpl w:val="FCAE6BE2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700C6"/>
    <w:multiLevelType w:val="hybridMultilevel"/>
    <w:tmpl w:val="4FCCB2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D97655"/>
    <w:multiLevelType w:val="hybridMultilevel"/>
    <w:tmpl w:val="D626E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E6A45"/>
    <w:multiLevelType w:val="hybridMultilevel"/>
    <w:tmpl w:val="5958E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D254DC"/>
    <w:multiLevelType w:val="hybridMultilevel"/>
    <w:tmpl w:val="9D7C1E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2586A"/>
    <w:multiLevelType w:val="hybridMultilevel"/>
    <w:tmpl w:val="592EAB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349BD"/>
    <w:multiLevelType w:val="hybridMultilevel"/>
    <w:tmpl w:val="9444928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F44A2F"/>
    <w:multiLevelType w:val="hybridMultilevel"/>
    <w:tmpl w:val="C166E7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7C2524"/>
    <w:multiLevelType w:val="hybridMultilevel"/>
    <w:tmpl w:val="F132BA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C0076"/>
    <w:multiLevelType w:val="hybridMultilevel"/>
    <w:tmpl w:val="7A082A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AA34BB"/>
    <w:multiLevelType w:val="hybridMultilevel"/>
    <w:tmpl w:val="2834DDD2"/>
    <w:lvl w:ilvl="0" w:tplc="A5C2B4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F9097E"/>
    <w:multiLevelType w:val="hybridMultilevel"/>
    <w:tmpl w:val="AF2809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E42173"/>
    <w:multiLevelType w:val="hybridMultilevel"/>
    <w:tmpl w:val="EC82F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2F1BD2"/>
    <w:multiLevelType w:val="hybridMultilevel"/>
    <w:tmpl w:val="0A8CE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D86018"/>
    <w:multiLevelType w:val="hybridMultilevel"/>
    <w:tmpl w:val="82183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3F56E3"/>
    <w:multiLevelType w:val="hybridMultilevel"/>
    <w:tmpl w:val="FB6AD72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428AA"/>
    <w:multiLevelType w:val="hybridMultilevel"/>
    <w:tmpl w:val="7E18E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0070A5"/>
    <w:multiLevelType w:val="hybridMultilevel"/>
    <w:tmpl w:val="901AE25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53BD36E3"/>
    <w:multiLevelType w:val="hybridMultilevel"/>
    <w:tmpl w:val="DEB0B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430C3B"/>
    <w:multiLevelType w:val="hybridMultilevel"/>
    <w:tmpl w:val="D4B25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E25EF3"/>
    <w:multiLevelType w:val="hybridMultilevel"/>
    <w:tmpl w:val="B538C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120875"/>
    <w:multiLevelType w:val="hybridMultilevel"/>
    <w:tmpl w:val="4866D3F8"/>
    <w:lvl w:ilvl="0" w:tplc="0407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38" w15:restartNumberingAfterBreak="0">
    <w:nsid w:val="57E07726"/>
    <w:multiLevelType w:val="hybridMultilevel"/>
    <w:tmpl w:val="98625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A55643"/>
    <w:multiLevelType w:val="hybridMultilevel"/>
    <w:tmpl w:val="18D031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325493"/>
    <w:multiLevelType w:val="hybridMultilevel"/>
    <w:tmpl w:val="7FB27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A31C4E"/>
    <w:multiLevelType w:val="hybridMultilevel"/>
    <w:tmpl w:val="25B4B784"/>
    <w:lvl w:ilvl="0" w:tplc="E58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C75C34"/>
    <w:multiLevelType w:val="hybridMultilevel"/>
    <w:tmpl w:val="FEC2F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793D78"/>
    <w:multiLevelType w:val="hybridMultilevel"/>
    <w:tmpl w:val="D5BADFAA"/>
    <w:lvl w:ilvl="0" w:tplc="91421F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186B20"/>
    <w:multiLevelType w:val="hybridMultilevel"/>
    <w:tmpl w:val="D9227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BA0796"/>
    <w:multiLevelType w:val="hybridMultilevel"/>
    <w:tmpl w:val="FAFE7FB4"/>
    <w:lvl w:ilvl="0" w:tplc="A75CFC30">
      <w:start w:val="1"/>
      <w:numFmt w:val="decimal"/>
      <w:pStyle w:val="Aufz123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825E8F"/>
    <w:multiLevelType w:val="hybridMultilevel"/>
    <w:tmpl w:val="B1BE4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675B4D"/>
    <w:multiLevelType w:val="hybridMultilevel"/>
    <w:tmpl w:val="A158162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1AD3F24"/>
    <w:multiLevelType w:val="hybridMultilevel"/>
    <w:tmpl w:val="012661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D10097"/>
    <w:multiLevelType w:val="hybridMultilevel"/>
    <w:tmpl w:val="BF26CFA4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0" w15:restartNumberingAfterBreak="0">
    <w:nsid w:val="7ADB7DC9"/>
    <w:multiLevelType w:val="hybridMultilevel"/>
    <w:tmpl w:val="DBB2D3B4"/>
    <w:lvl w:ilvl="0" w:tplc="A5C2B4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83298B"/>
    <w:multiLevelType w:val="hybridMultilevel"/>
    <w:tmpl w:val="004A77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B0502E"/>
    <w:multiLevelType w:val="hybridMultilevel"/>
    <w:tmpl w:val="74624E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CC08C6"/>
    <w:multiLevelType w:val="hybridMultilevel"/>
    <w:tmpl w:val="941A138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F7804D8"/>
    <w:multiLevelType w:val="hybridMultilevel"/>
    <w:tmpl w:val="FCA84CCE"/>
    <w:lvl w:ilvl="0" w:tplc="5B54153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F35316"/>
    <w:multiLevelType w:val="hybridMultilevel"/>
    <w:tmpl w:val="7B420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5"/>
  </w:num>
  <w:num w:numId="3">
    <w:abstractNumId w:val="2"/>
  </w:num>
  <w:num w:numId="4">
    <w:abstractNumId w:val="49"/>
  </w:num>
  <w:num w:numId="5">
    <w:abstractNumId w:val="8"/>
  </w:num>
  <w:num w:numId="6">
    <w:abstractNumId w:val="43"/>
  </w:num>
  <w:num w:numId="7">
    <w:abstractNumId w:val="41"/>
  </w:num>
  <w:num w:numId="8">
    <w:abstractNumId w:val="12"/>
  </w:num>
  <w:num w:numId="9">
    <w:abstractNumId w:val="16"/>
  </w:num>
  <w:num w:numId="10">
    <w:abstractNumId w:val="47"/>
  </w:num>
  <w:num w:numId="11">
    <w:abstractNumId w:val="22"/>
  </w:num>
  <w:num w:numId="12">
    <w:abstractNumId w:val="11"/>
  </w:num>
  <w:num w:numId="13">
    <w:abstractNumId w:val="25"/>
  </w:num>
  <w:num w:numId="14">
    <w:abstractNumId w:val="14"/>
  </w:num>
  <w:num w:numId="15">
    <w:abstractNumId w:val="19"/>
  </w:num>
  <w:num w:numId="16">
    <w:abstractNumId w:val="21"/>
  </w:num>
  <w:num w:numId="17">
    <w:abstractNumId w:val="7"/>
  </w:num>
  <w:num w:numId="18">
    <w:abstractNumId w:val="0"/>
  </w:num>
  <w:num w:numId="19">
    <w:abstractNumId w:val="9"/>
  </w:num>
  <w:num w:numId="20">
    <w:abstractNumId w:val="23"/>
  </w:num>
  <w:num w:numId="21">
    <w:abstractNumId w:val="48"/>
  </w:num>
  <w:num w:numId="22">
    <w:abstractNumId w:val="17"/>
  </w:num>
  <w:num w:numId="23">
    <w:abstractNumId w:val="10"/>
  </w:num>
  <w:num w:numId="24">
    <w:abstractNumId w:val="26"/>
  </w:num>
  <w:num w:numId="25">
    <w:abstractNumId w:val="28"/>
  </w:num>
  <w:num w:numId="26">
    <w:abstractNumId w:val="53"/>
  </w:num>
  <w:num w:numId="27">
    <w:abstractNumId w:val="29"/>
  </w:num>
  <w:num w:numId="28">
    <w:abstractNumId w:val="1"/>
  </w:num>
  <w:num w:numId="29">
    <w:abstractNumId w:val="6"/>
  </w:num>
  <w:num w:numId="30">
    <w:abstractNumId w:val="52"/>
  </w:num>
  <w:num w:numId="31">
    <w:abstractNumId w:val="13"/>
  </w:num>
  <w:num w:numId="32">
    <w:abstractNumId w:val="54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50"/>
  </w:num>
  <w:num w:numId="36">
    <w:abstractNumId w:val="24"/>
  </w:num>
  <w:num w:numId="37">
    <w:abstractNumId w:val="31"/>
  </w:num>
  <w:num w:numId="38">
    <w:abstractNumId w:val="18"/>
  </w:num>
  <w:num w:numId="39">
    <w:abstractNumId w:val="5"/>
  </w:num>
  <w:num w:numId="40">
    <w:abstractNumId w:val="42"/>
  </w:num>
  <w:num w:numId="41">
    <w:abstractNumId w:val="51"/>
  </w:num>
  <w:num w:numId="42">
    <w:abstractNumId w:val="44"/>
  </w:num>
  <w:num w:numId="43">
    <w:abstractNumId w:val="46"/>
  </w:num>
  <w:num w:numId="44">
    <w:abstractNumId w:val="15"/>
  </w:num>
  <w:num w:numId="45">
    <w:abstractNumId w:val="38"/>
  </w:num>
  <w:num w:numId="46">
    <w:abstractNumId w:val="35"/>
  </w:num>
  <w:num w:numId="47">
    <w:abstractNumId w:val="39"/>
  </w:num>
  <w:num w:numId="48">
    <w:abstractNumId w:val="33"/>
  </w:num>
  <w:num w:numId="49">
    <w:abstractNumId w:val="36"/>
  </w:num>
  <w:num w:numId="50">
    <w:abstractNumId w:val="34"/>
  </w:num>
  <w:num w:numId="51">
    <w:abstractNumId w:val="37"/>
  </w:num>
  <w:num w:numId="52">
    <w:abstractNumId w:val="30"/>
  </w:num>
  <w:num w:numId="53">
    <w:abstractNumId w:val="32"/>
  </w:num>
  <w:num w:numId="54">
    <w:abstractNumId w:val="55"/>
  </w:num>
  <w:num w:numId="55">
    <w:abstractNumId w:val="40"/>
  </w:num>
  <w:num w:numId="56">
    <w:abstractNumId w:val="2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E8"/>
    <w:rsid w:val="00001B7D"/>
    <w:rsid w:val="00002FB3"/>
    <w:rsid w:val="00003B32"/>
    <w:rsid w:val="00004C2A"/>
    <w:rsid w:val="00004FCD"/>
    <w:rsid w:val="000064C0"/>
    <w:rsid w:val="00007286"/>
    <w:rsid w:val="0001181A"/>
    <w:rsid w:val="0001220A"/>
    <w:rsid w:val="000125EC"/>
    <w:rsid w:val="00012AD4"/>
    <w:rsid w:val="00012FF7"/>
    <w:rsid w:val="00015FA5"/>
    <w:rsid w:val="00016D95"/>
    <w:rsid w:val="00017EB8"/>
    <w:rsid w:val="00020710"/>
    <w:rsid w:val="00021092"/>
    <w:rsid w:val="000215CE"/>
    <w:rsid w:val="00021C5B"/>
    <w:rsid w:val="00022DBA"/>
    <w:rsid w:val="00024138"/>
    <w:rsid w:val="0002418A"/>
    <w:rsid w:val="00025577"/>
    <w:rsid w:val="000273C3"/>
    <w:rsid w:val="000307B4"/>
    <w:rsid w:val="00030B5A"/>
    <w:rsid w:val="000321DC"/>
    <w:rsid w:val="00032DD4"/>
    <w:rsid w:val="00033D1A"/>
    <w:rsid w:val="000358DC"/>
    <w:rsid w:val="00036267"/>
    <w:rsid w:val="00036474"/>
    <w:rsid w:val="000369ED"/>
    <w:rsid w:val="000375A0"/>
    <w:rsid w:val="000376E1"/>
    <w:rsid w:val="00037FC4"/>
    <w:rsid w:val="000404AE"/>
    <w:rsid w:val="00040C6B"/>
    <w:rsid w:val="0004180E"/>
    <w:rsid w:val="000432E4"/>
    <w:rsid w:val="00044910"/>
    <w:rsid w:val="00044C80"/>
    <w:rsid w:val="00045331"/>
    <w:rsid w:val="000454A0"/>
    <w:rsid w:val="00045A7A"/>
    <w:rsid w:val="00046808"/>
    <w:rsid w:val="00047B1C"/>
    <w:rsid w:val="00050DB5"/>
    <w:rsid w:val="000523B8"/>
    <w:rsid w:val="000548B2"/>
    <w:rsid w:val="0005735B"/>
    <w:rsid w:val="00057482"/>
    <w:rsid w:val="00057DA6"/>
    <w:rsid w:val="00057DA8"/>
    <w:rsid w:val="00057EAB"/>
    <w:rsid w:val="00060A2D"/>
    <w:rsid w:val="000623FD"/>
    <w:rsid w:val="0006302F"/>
    <w:rsid w:val="000643FA"/>
    <w:rsid w:val="00064B81"/>
    <w:rsid w:val="00065917"/>
    <w:rsid w:val="00065A0B"/>
    <w:rsid w:val="00066021"/>
    <w:rsid w:val="000676EE"/>
    <w:rsid w:val="000714AC"/>
    <w:rsid w:val="00073914"/>
    <w:rsid w:val="00073EE3"/>
    <w:rsid w:val="0007475F"/>
    <w:rsid w:val="000747EF"/>
    <w:rsid w:val="00074C6F"/>
    <w:rsid w:val="00074F68"/>
    <w:rsid w:val="000774D4"/>
    <w:rsid w:val="00077672"/>
    <w:rsid w:val="000820F8"/>
    <w:rsid w:val="00082ACC"/>
    <w:rsid w:val="000832FC"/>
    <w:rsid w:val="00083766"/>
    <w:rsid w:val="00084329"/>
    <w:rsid w:val="00085D63"/>
    <w:rsid w:val="000870B4"/>
    <w:rsid w:val="00087163"/>
    <w:rsid w:val="00087949"/>
    <w:rsid w:val="0009017C"/>
    <w:rsid w:val="00090ECB"/>
    <w:rsid w:val="00093299"/>
    <w:rsid w:val="000939FD"/>
    <w:rsid w:val="00094F71"/>
    <w:rsid w:val="00096F8A"/>
    <w:rsid w:val="000972F2"/>
    <w:rsid w:val="0009738D"/>
    <w:rsid w:val="00097A9E"/>
    <w:rsid w:val="000A0567"/>
    <w:rsid w:val="000A198C"/>
    <w:rsid w:val="000A19F3"/>
    <w:rsid w:val="000A2412"/>
    <w:rsid w:val="000A36B8"/>
    <w:rsid w:val="000A3E2E"/>
    <w:rsid w:val="000A4DB7"/>
    <w:rsid w:val="000A6FB2"/>
    <w:rsid w:val="000B13A1"/>
    <w:rsid w:val="000B4AC1"/>
    <w:rsid w:val="000B4B91"/>
    <w:rsid w:val="000B51D4"/>
    <w:rsid w:val="000B5A30"/>
    <w:rsid w:val="000C12D4"/>
    <w:rsid w:val="000C2035"/>
    <w:rsid w:val="000C2982"/>
    <w:rsid w:val="000C31C4"/>
    <w:rsid w:val="000C329B"/>
    <w:rsid w:val="000C3709"/>
    <w:rsid w:val="000C37E5"/>
    <w:rsid w:val="000C401C"/>
    <w:rsid w:val="000C419E"/>
    <w:rsid w:val="000C4F17"/>
    <w:rsid w:val="000C7307"/>
    <w:rsid w:val="000C793F"/>
    <w:rsid w:val="000C7C4B"/>
    <w:rsid w:val="000D08F2"/>
    <w:rsid w:val="000D0F4B"/>
    <w:rsid w:val="000D0F56"/>
    <w:rsid w:val="000D1B09"/>
    <w:rsid w:val="000D2664"/>
    <w:rsid w:val="000D4743"/>
    <w:rsid w:val="000D47C3"/>
    <w:rsid w:val="000D63A9"/>
    <w:rsid w:val="000D6D6E"/>
    <w:rsid w:val="000D7E91"/>
    <w:rsid w:val="000E26A0"/>
    <w:rsid w:val="000E2A57"/>
    <w:rsid w:val="000E3436"/>
    <w:rsid w:val="000E3FB8"/>
    <w:rsid w:val="000E514D"/>
    <w:rsid w:val="000E5BF0"/>
    <w:rsid w:val="000E68AC"/>
    <w:rsid w:val="000E7CAF"/>
    <w:rsid w:val="000F0BAA"/>
    <w:rsid w:val="000F2724"/>
    <w:rsid w:val="000F43E4"/>
    <w:rsid w:val="000F579E"/>
    <w:rsid w:val="000F5F86"/>
    <w:rsid w:val="000F7D23"/>
    <w:rsid w:val="001003A0"/>
    <w:rsid w:val="00101970"/>
    <w:rsid w:val="00102192"/>
    <w:rsid w:val="00102934"/>
    <w:rsid w:val="0010341D"/>
    <w:rsid w:val="00104FC8"/>
    <w:rsid w:val="001051D0"/>
    <w:rsid w:val="001060D0"/>
    <w:rsid w:val="00106E5A"/>
    <w:rsid w:val="001077B7"/>
    <w:rsid w:val="00107866"/>
    <w:rsid w:val="00111B67"/>
    <w:rsid w:val="00112774"/>
    <w:rsid w:val="00112916"/>
    <w:rsid w:val="00113611"/>
    <w:rsid w:val="00115BA6"/>
    <w:rsid w:val="00116C17"/>
    <w:rsid w:val="00120784"/>
    <w:rsid w:val="00122AA6"/>
    <w:rsid w:val="00123D4B"/>
    <w:rsid w:val="00125131"/>
    <w:rsid w:val="00126173"/>
    <w:rsid w:val="001276BD"/>
    <w:rsid w:val="00127A66"/>
    <w:rsid w:val="001300EA"/>
    <w:rsid w:val="0013102A"/>
    <w:rsid w:val="0013159B"/>
    <w:rsid w:val="0013273A"/>
    <w:rsid w:val="001328E4"/>
    <w:rsid w:val="00132E5F"/>
    <w:rsid w:val="00133A37"/>
    <w:rsid w:val="00134557"/>
    <w:rsid w:val="00134A02"/>
    <w:rsid w:val="0013524D"/>
    <w:rsid w:val="0013532F"/>
    <w:rsid w:val="0013546F"/>
    <w:rsid w:val="001365CD"/>
    <w:rsid w:val="00140174"/>
    <w:rsid w:val="00140F2F"/>
    <w:rsid w:val="0014153B"/>
    <w:rsid w:val="001415C1"/>
    <w:rsid w:val="0014192C"/>
    <w:rsid w:val="00142A4A"/>
    <w:rsid w:val="0014310F"/>
    <w:rsid w:val="00143236"/>
    <w:rsid w:val="00143FAB"/>
    <w:rsid w:val="001445B7"/>
    <w:rsid w:val="00144D8B"/>
    <w:rsid w:val="00147016"/>
    <w:rsid w:val="001508F2"/>
    <w:rsid w:val="00150F93"/>
    <w:rsid w:val="001516B5"/>
    <w:rsid w:val="001517CE"/>
    <w:rsid w:val="0015227E"/>
    <w:rsid w:val="00153A04"/>
    <w:rsid w:val="001542ED"/>
    <w:rsid w:val="001549E9"/>
    <w:rsid w:val="00155A2C"/>
    <w:rsid w:val="00156151"/>
    <w:rsid w:val="00161510"/>
    <w:rsid w:val="00161722"/>
    <w:rsid w:val="001618CE"/>
    <w:rsid w:val="001622C1"/>
    <w:rsid w:val="00163FBA"/>
    <w:rsid w:val="0016463C"/>
    <w:rsid w:val="001647B6"/>
    <w:rsid w:val="00165D1A"/>
    <w:rsid w:val="0016667B"/>
    <w:rsid w:val="00167ADF"/>
    <w:rsid w:val="001704E9"/>
    <w:rsid w:val="00171754"/>
    <w:rsid w:val="0017175F"/>
    <w:rsid w:val="00173169"/>
    <w:rsid w:val="00173DE2"/>
    <w:rsid w:val="00173F79"/>
    <w:rsid w:val="001745B1"/>
    <w:rsid w:val="00175219"/>
    <w:rsid w:val="001755DE"/>
    <w:rsid w:val="00175CF0"/>
    <w:rsid w:val="00176C27"/>
    <w:rsid w:val="001773CB"/>
    <w:rsid w:val="001774DC"/>
    <w:rsid w:val="00177687"/>
    <w:rsid w:val="00177F02"/>
    <w:rsid w:val="001801EB"/>
    <w:rsid w:val="0018153A"/>
    <w:rsid w:val="00181571"/>
    <w:rsid w:val="0018341B"/>
    <w:rsid w:val="001839CF"/>
    <w:rsid w:val="00183F60"/>
    <w:rsid w:val="0018452F"/>
    <w:rsid w:val="00184CA1"/>
    <w:rsid w:val="00185002"/>
    <w:rsid w:val="00185B9A"/>
    <w:rsid w:val="00185BB1"/>
    <w:rsid w:val="001860FC"/>
    <w:rsid w:val="0018659C"/>
    <w:rsid w:val="00186DA0"/>
    <w:rsid w:val="00186FE5"/>
    <w:rsid w:val="001911D7"/>
    <w:rsid w:val="00191986"/>
    <w:rsid w:val="00191E31"/>
    <w:rsid w:val="0019208F"/>
    <w:rsid w:val="00193D96"/>
    <w:rsid w:val="0019539F"/>
    <w:rsid w:val="00197F49"/>
    <w:rsid w:val="001A074C"/>
    <w:rsid w:val="001A0C48"/>
    <w:rsid w:val="001A24BE"/>
    <w:rsid w:val="001A7791"/>
    <w:rsid w:val="001A7BCF"/>
    <w:rsid w:val="001B11F5"/>
    <w:rsid w:val="001B1705"/>
    <w:rsid w:val="001B1D12"/>
    <w:rsid w:val="001B397B"/>
    <w:rsid w:val="001B4811"/>
    <w:rsid w:val="001B6149"/>
    <w:rsid w:val="001B6E4F"/>
    <w:rsid w:val="001C12AD"/>
    <w:rsid w:val="001C2532"/>
    <w:rsid w:val="001C336D"/>
    <w:rsid w:val="001C349C"/>
    <w:rsid w:val="001C349D"/>
    <w:rsid w:val="001C3639"/>
    <w:rsid w:val="001C5186"/>
    <w:rsid w:val="001D02C2"/>
    <w:rsid w:val="001D10F7"/>
    <w:rsid w:val="001D1D9F"/>
    <w:rsid w:val="001D201D"/>
    <w:rsid w:val="001D3AE2"/>
    <w:rsid w:val="001D611B"/>
    <w:rsid w:val="001D659A"/>
    <w:rsid w:val="001D6CF1"/>
    <w:rsid w:val="001D6F22"/>
    <w:rsid w:val="001E07F8"/>
    <w:rsid w:val="001E3512"/>
    <w:rsid w:val="001E3BA1"/>
    <w:rsid w:val="001E4BE5"/>
    <w:rsid w:val="001E50C0"/>
    <w:rsid w:val="001E5167"/>
    <w:rsid w:val="001E57D5"/>
    <w:rsid w:val="001F3134"/>
    <w:rsid w:val="001F33E7"/>
    <w:rsid w:val="001F4361"/>
    <w:rsid w:val="001F4690"/>
    <w:rsid w:val="001F4795"/>
    <w:rsid w:val="001F5086"/>
    <w:rsid w:val="001F5ADC"/>
    <w:rsid w:val="001F680E"/>
    <w:rsid w:val="001F7946"/>
    <w:rsid w:val="00200240"/>
    <w:rsid w:val="002010C2"/>
    <w:rsid w:val="0020270B"/>
    <w:rsid w:val="00206572"/>
    <w:rsid w:val="00207681"/>
    <w:rsid w:val="002104A6"/>
    <w:rsid w:val="002105C4"/>
    <w:rsid w:val="00211616"/>
    <w:rsid w:val="002151B9"/>
    <w:rsid w:val="00215818"/>
    <w:rsid w:val="00216BAC"/>
    <w:rsid w:val="002179AF"/>
    <w:rsid w:val="00222F87"/>
    <w:rsid w:val="0022530D"/>
    <w:rsid w:val="00226DCB"/>
    <w:rsid w:val="00226E24"/>
    <w:rsid w:val="00227342"/>
    <w:rsid w:val="00227935"/>
    <w:rsid w:val="0023002E"/>
    <w:rsid w:val="002306B1"/>
    <w:rsid w:val="002307DF"/>
    <w:rsid w:val="002310F1"/>
    <w:rsid w:val="002319BC"/>
    <w:rsid w:val="0023278D"/>
    <w:rsid w:val="00233BA6"/>
    <w:rsid w:val="002343B1"/>
    <w:rsid w:val="00234BE2"/>
    <w:rsid w:val="0023544F"/>
    <w:rsid w:val="00235B21"/>
    <w:rsid w:val="0023657E"/>
    <w:rsid w:val="002377DD"/>
    <w:rsid w:val="0024105F"/>
    <w:rsid w:val="00243223"/>
    <w:rsid w:val="00243248"/>
    <w:rsid w:val="002452DF"/>
    <w:rsid w:val="002458A1"/>
    <w:rsid w:val="00245FE4"/>
    <w:rsid w:val="0024655F"/>
    <w:rsid w:val="0025284E"/>
    <w:rsid w:val="00252EA1"/>
    <w:rsid w:val="0025357D"/>
    <w:rsid w:val="00254E26"/>
    <w:rsid w:val="00255ACA"/>
    <w:rsid w:val="0025654E"/>
    <w:rsid w:val="00261B51"/>
    <w:rsid w:val="0026387B"/>
    <w:rsid w:val="00264D26"/>
    <w:rsid w:val="002669BA"/>
    <w:rsid w:val="002679AC"/>
    <w:rsid w:val="00270216"/>
    <w:rsid w:val="002706C7"/>
    <w:rsid w:val="00270AC0"/>
    <w:rsid w:val="00271B16"/>
    <w:rsid w:val="0027234E"/>
    <w:rsid w:val="00272BCE"/>
    <w:rsid w:val="00273E7A"/>
    <w:rsid w:val="0027464E"/>
    <w:rsid w:val="002804ED"/>
    <w:rsid w:val="002819FF"/>
    <w:rsid w:val="0028265A"/>
    <w:rsid w:val="00283339"/>
    <w:rsid w:val="00283BC0"/>
    <w:rsid w:val="002849C3"/>
    <w:rsid w:val="00285B2A"/>
    <w:rsid w:val="002875DD"/>
    <w:rsid w:val="002913C6"/>
    <w:rsid w:val="0029270C"/>
    <w:rsid w:val="00292923"/>
    <w:rsid w:val="00293E1B"/>
    <w:rsid w:val="002943CA"/>
    <w:rsid w:val="002946EF"/>
    <w:rsid w:val="00296F42"/>
    <w:rsid w:val="002A17C6"/>
    <w:rsid w:val="002A2AE5"/>
    <w:rsid w:val="002A2D50"/>
    <w:rsid w:val="002A3519"/>
    <w:rsid w:val="002A5188"/>
    <w:rsid w:val="002A5FE6"/>
    <w:rsid w:val="002A6F2A"/>
    <w:rsid w:val="002B08F2"/>
    <w:rsid w:val="002B0AE0"/>
    <w:rsid w:val="002B1888"/>
    <w:rsid w:val="002B3FDE"/>
    <w:rsid w:val="002B4B29"/>
    <w:rsid w:val="002B769B"/>
    <w:rsid w:val="002C05F1"/>
    <w:rsid w:val="002C0683"/>
    <w:rsid w:val="002C06FD"/>
    <w:rsid w:val="002C090F"/>
    <w:rsid w:val="002C15E7"/>
    <w:rsid w:val="002C1EAF"/>
    <w:rsid w:val="002C2085"/>
    <w:rsid w:val="002C3901"/>
    <w:rsid w:val="002C3FC7"/>
    <w:rsid w:val="002C7954"/>
    <w:rsid w:val="002C7D16"/>
    <w:rsid w:val="002D16A3"/>
    <w:rsid w:val="002D1BBB"/>
    <w:rsid w:val="002D1E87"/>
    <w:rsid w:val="002D2C52"/>
    <w:rsid w:val="002D3005"/>
    <w:rsid w:val="002D320D"/>
    <w:rsid w:val="002D41B7"/>
    <w:rsid w:val="002D4D43"/>
    <w:rsid w:val="002D60E0"/>
    <w:rsid w:val="002D661A"/>
    <w:rsid w:val="002D6786"/>
    <w:rsid w:val="002D688F"/>
    <w:rsid w:val="002D71C7"/>
    <w:rsid w:val="002D74A0"/>
    <w:rsid w:val="002D7715"/>
    <w:rsid w:val="002E0347"/>
    <w:rsid w:val="002E13EF"/>
    <w:rsid w:val="002E19A7"/>
    <w:rsid w:val="002E3A00"/>
    <w:rsid w:val="002E4245"/>
    <w:rsid w:val="002E6FF0"/>
    <w:rsid w:val="002F2FED"/>
    <w:rsid w:val="002F5810"/>
    <w:rsid w:val="002F6733"/>
    <w:rsid w:val="002F6BFC"/>
    <w:rsid w:val="00300A83"/>
    <w:rsid w:val="003018E8"/>
    <w:rsid w:val="003023AD"/>
    <w:rsid w:val="003023CA"/>
    <w:rsid w:val="003031AD"/>
    <w:rsid w:val="003037DC"/>
    <w:rsid w:val="00303F8C"/>
    <w:rsid w:val="00304209"/>
    <w:rsid w:val="0030532B"/>
    <w:rsid w:val="003057A5"/>
    <w:rsid w:val="0031017B"/>
    <w:rsid w:val="00311F09"/>
    <w:rsid w:val="00313319"/>
    <w:rsid w:val="00313C86"/>
    <w:rsid w:val="00314678"/>
    <w:rsid w:val="00314BE3"/>
    <w:rsid w:val="00315664"/>
    <w:rsid w:val="003202A7"/>
    <w:rsid w:val="0032114B"/>
    <w:rsid w:val="00321552"/>
    <w:rsid w:val="0032317D"/>
    <w:rsid w:val="00323BF2"/>
    <w:rsid w:val="00325C32"/>
    <w:rsid w:val="00326B54"/>
    <w:rsid w:val="0032702D"/>
    <w:rsid w:val="00330379"/>
    <w:rsid w:val="003317C3"/>
    <w:rsid w:val="00331CF4"/>
    <w:rsid w:val="00331DCC"/>
    <w:rsid w:val="00332013"/>
    <w:rsid w:val="0033252E"/>
    <w:rsid w:val="0033299C"/>
    <w:rsid w:val="0033378A"/>
    <w:rsid w:val="003356C9"/>
    <w:rsid w:val="003356E0"/>
    <w:rsid w:val="00335DAE"/>
    <w:rsid w:val="00336C78"/>
    <w:rsid w:val="00337AA5"/>
    <w:rsid w:val="00337AB4"/>
    <w:rsid w:val="0034010B"/>
    <w:rsid w:val="003404F2"/>
    <w:rsid w:val="003407F3"/>
    <w:rsid w:val="00341B03"/>
    <w:rsid w:val="00341EA7"/>
    <w:rsid w:val="00343673"/>
    <w:rsid w:val="00345BFC"/>
    <w:rsid w:val="00346642"/>
    <w:rsid w:val="00346B13"/>
    <w:rsid w:val="00346E25"/>
    <w:rsid w:val="003519F9"/>
    <w:rsid w:val="003526D9"/>
    <w:rsid w:val="0035300F"/>
    <w:rsid w:val="003532CE"/>
    <w:rsid w:val="00353E9C"/>
    <w:rsid w:val="00354290"/>
    <w:rsid w:val="003543DA"/>
    <w:rsid w:val="00355BD8"/>
    <w:rsid w:val="00357A8D"/>
    <w:rsid w:val="00357D17"/>
    <w:rsid w:val="00361DD0"/>
    <w:rsid w:val="003628F6"/>
    <w:rsid w:val="00363BFC"/>
    <w:rsid w:val="003654BF"/>
    <w:rsid w:val="00365A04"/>
    <w:rsid w:val="00366321"/>
    <w:rsid w:val="0036659B"/>
    <w:rsid w:val="0036659C"/>
    <w:rsid w:val="003701CB"/>
    <w:rsid w:val="0037254C"/>
    <w:rsid w:val="0037385F"/>
    <w:rsid w:val="00374F8F"/>
    <w:rsid w:val="00375480"/>
    <w:rsid w:val="003756F5"/>
    <w:rsid w:val="00376719"/>
    <w:rsid w:val="003778EE"/>
    <w:rsid w:val="0038152D"/>
    <w:rsid w:val="00382B70"/>
    <w:rsid w:val="00382EC2"/>
    <w:rsid w:val="00383F0A"/>
    <w:rsid w:val="00385ACF"/>
    <w:rsid w:val="00391C8D"/>
    <w:rsid w:val="0039275D"/>
    <w:rsid w:val="00395EC3"/>
    <w:rsid w:val="00397863"/>
    <w:rsid w:val="00397C94"/>
    <w:rsid w:val="003A0574"/>
    <w:rsid w:val="003A0843"/>
    <w:rsid w:val="003A13CD"/>
    <w:rsid w:val="003A1EAE"/>
    <w:rsid w:val="003A2464"/>
    <w:rsid w:val="003A3819"/>
    <w:rsid w:val="003A5D72"/>
    <w:rsid w:val="003A6707"/>
    <w:rsid w:val="003A6C8F"/>
    <w:rsid w:val="003A6D97"/>
    <w:rsid w:val="003B2B0D"/>
    <w:rsid w:val="003B54A4"/>
    <w:rsid w:val="003B5C9E"/>
    <w:rsid w:val="003B6A4B"/>
    <w:rsid w:val="003C013B"/>
    <w:rsid w:val="003C0AA7"/>
    <w:rsid w:val="003C1424"/>
    <w:rsid w:val="003C2296"/>
    <w:rsid w:val="003C5FFE"/>
    <w:rsid w:val="003C6E97"/>
    <w:rsid w:val="003D0147"/>
    <w:rsid w:val="003D055B"/>
    <w:rsid w:val="003D0CFC"/>
    <w:rsid w:val="003D1333"/>
    <w:rsid w:val="003D1565"/>
    <w:rsid w:val="003D1CC7"/>
    <w:rsid w:val="003D3D1E"/>
    <w:rsid w:val="003D4665"/>
    <w:rsid w:val="003D478F"/>
    <w:rsid w:val="003D492D"/>
    <w:rsid w:val="003D6529"/>
    <w:rsid w:val="003E079F"/>
    <w:rsid w:val="003E07E7"/>
    <w:rsid w:val="003E090E"/>
    <w:rsid w:val="003E0A70"/>
    <w:rsid w:val="003E0B89"/>
    <w:rsid w:val="003E2A95"/>
    <w:rsid w:val="003E2B07"/>
    <w:rsid w:val="003E3369"/>
    <w:rsid w:val="003E5068"/>
    <w:rsid w:val="003E5237"/>
    <w:rsid w:val="003E5DFE"/>
    <w:rsid w:val="003E5FEB"/>
    <w:rsid w:val="003E6279"/>
    <w:rsid w:val="003E7E35"/>
    <w:rsid w:val="003F0610"/>
    <w:rsid w:val="003F2391"/>
    <w:rsid w:val="003F3423"/>
    <w:rsid w:val="003F3B6F"/>
    <w:rsid w:val="003F3CA8"/>
    <w:rsid w:val="003F45D2"/>
    <w:rsid w:val="003F473E"/>
    <w:rsid w:val="003F5659"/>
    <w:rsid w:val="004010CF"/>
    <w:rsid w:val="00402362"/>
    <w:rsid w:val="00402493"/>
    <w:rsid w:val="004039B2"/>
    <w:rsid w:val="00403E2E"/>
    <w:rsid w:val="00404525"/>
    <w:rsid w:val="00404AC5"/>
    <w:rsid w:val="00404AED"/>
    <w:rsid w:val="004055B4"/>
    <w:rsid w:val="00405F7D"/>
    <w:rsid w:val="004072FB"/>
    <w:rsid w:val="00407337"/>
    <w:rsid w:val="0040743B"/>
    <w:rsid w:val="004074B9"/>
    <w:rsid w:val="00407CAE"/>
    <w:rsid w:val="00410116"/>
    <w:rsid w:val="00411C85"/>
    <w:rsid w:val="00411F0A"/>
    <w:rsid w:val="00412EA0"/>
    <w:rsid w:val="00413672"/>
    <w:rsid w:val="0041441F"/>
    <w:rsid w:val="004178DB"/>
    <w:rsid w:val="00417EC0"/>
    <w:rsid w:val="0042082C"/>
    <w:rsid w:val="00420ABC"/>
    <w:rsid w:val="00424B2D"/>
    <w:rsid w:val="00425F2C"/>
    <w:rsid w:val="0043078D"/>
    <w:rsid w:val="004328C5"/>
    <w:rsid w:val="00432B26"/>
    <w:rsid w:val="00432B71"/>
    <w:rsid w:val="0043529A"/>
    <w:rsid w:val="00436D82"/>
    <w:rsid w:val="00440479"/>
    <w:rsid w:val="00440FF3"/>
    <w:rsid w:val="00441447"/>
    <w:rsid w:val="004434ED"/>
    <w:rsid w:val="004443A0"/>
    <w:rsid w:val="004449DB"/>
    <w:rsid w:val="004467E8"/>
    <w:rsid w:val="004477D2"/>
    <w:rsid w:val="00447B16"/>
    <w:rsid w:val="00447E5A"/>
    <w:rsid w:val="00450CC9"/>
    <w:rsid w:val="00451114"/>
    <w:rsid w:val="00451612"/>
    <w:rsid w:val="00451B7E"/>
    <w:rsid w:val="0045404C"/>
    <w:rsid w:val="0045633A"/>
    <w:rsid w:val="0045660F"/>
    <w:rsid w:val="004603B0"/>
    <w:rsid w:val="00461126"/>
    <w:rsid w:val="00462E20"/>
    <w:rsid w:val="00463846"/>
    <w:rsid w:val="00463B3D"/>
    <w:rsid w:val="00465FFA"/>
    <w:rsid w:val="00466B5D"/>
    <w:rsid w:val="004702B4"/>
    <w:rsid w:val="00471A63"/>
    <w:rsid w:val="004728C4"/>
    <w:rsid w:val="00472C01"/>
    <w:rsid w:val="004767C3"/>
    <w:rsid w:val="00476D09"/>
    <w:rsid w:val="004778CA"/>
    <w:rsid w:val="00477AE1"/>
    <w:rsid w:val="00480355"/>
    <w:rsid w:val="00480848"/>
    <w:rsid w:val="004819F7"/>
    <w:rsid w:val="00481F02"/>
    <w:rsid w:val="00482D9A"/>
    <w:rsid w:val="00483C03"/>
    <w:rsid w:val="00484DF4"/>
    <w:rsid w:val="00486881"/>
    <w:rsid w:val="004878E5"/>
    <w:rsid w:val="00492367"/>
    <w:rsid w:val="00492667"/>
    <w:rsid w:val="0049369D"/>
    <w:rsid w:val="004943C8"/>
    <w:rsid w:val="004952FF"/>
    <w:rsid w:val="0049739C"/>
    <w:rsid w:val="004A3AC7"/>
    <w:rsid w:val="004A483C"/>
    <w:rsid w:val="004A4D7D"/>
    <w:rsid w:val="004A5E70"/>
    <w:rsid w:val="004B03EF"/>
    <w:rsid w:val="004B086C"/>
    <w:rsid w:val="004B214A"/>
    <w:rsid w:val="004B2B3A"/>
    <w:rsid w:val="004B2BE1"/>
    <w:rsid w:val="004B2D6A"/>
    <w:rsid w:val="004B30B9"/>
    <w:rsid w:val="004B3363"/>
    <w:rsid w:val="004B3743"/>
    <w:rsid w:val="004B3B14"/>
    <w:rsid w:val="004B5BE5"/>
    <w:rsid w:val="004B70CE"/>
    <w:rsid w:val="004B744F"/>
    <w:rsid w:val="004B777F"/>
    <w:rsid w:val="004B7B18"/>
    <w:rsid w:val="004C1BB9"/>
    <w:rsid w:val="004C1E9D"/>
    <w:rsid w:val="004C2E3E"/>
    <w:rsid w:val="004C426B"/>
    <w:rsid w:val="004C4974"/>
    <w:rsid w:val="004C514B"/>
    <w:rsid w:val="004C56C4"/>
    <w:rsid w:val="004C5F2C"/>
    <w:rsid w:val="004C624F"/>
    <w:rsid w:val="004C65C4"/>
    <w:rsid w:val="004C6932"/>
    <w:rsid w:val="004C71B6"/>
    <w:rsid w:val="004C749C"/>
    <w:rsid w:val="004D0159"/>
    <w:rsid w:val="004D0EC4"/>
    <w:rsid w:val="004D1F7F"/>
    <w:rsid w:val="004D5C21"/>
    <w:rsid w:val="004E1C4C"/>
    <w:rsid w:val="004E4126"/>
    <w:rsid w:val="004E4888"/>
    <w:rsid w:val="004E493C"/>
    <w:rsid w:val="004E4EA6"/>
    <w:rsid w:val="004E6E79"/>
    <w:rsid w:val="004E70A2"/>
    <w:rsid w:val="004E76ED"/>
    <w:rsid w:val="004E77FF"/>
    <w:rsid w:val="004E782F"/>
    <w:rsid w:val="004F0A26"/>
    <w:rsid w:val="004F3611"/>
    <w:rsid w:val="004F463B"/>
    <w:rsid w:val="004F60CA"/>
    <w:rsid w:val="00500E84"/>
    <w:rsid w:val="00502917"/>
    <w:rsid w:val="00503921"/>
    <w:rsid w:val="0050423F"/>
    <w:rsid w:val="005042E3"/>
    <w:rsid w:val="00504B98"/>
    <w:rsid w:val="0050586D"/>
    <w:rsid w:val="005117C5"/>
    <w:rsid w:val="005121D7"/>
    <w:rsid w:val="00513F03"/>
    <w:rsid w:val="00515634"/>
    <w:rsid w:val="00516FF4"/>
    <w:rsid w:val="005174D0"/>
    <w:rsid w:val="00520D9C"/>
    <w:rsid w:val="00521CC6"/>
    <w:rsid w:val="00522D0B"/>
    <w:rsid w:val="00522D43"/>
    <w:rsid w:val="005230B7"/>
    <w:rsid w:val="00523AA1"/>
    <w:rsid w:val="00524200"/>
    <w:rsid w:val="00524F82"/>
    <w:rsid w:val="00525286"/>
    <w:rsid w:val="00525590"/>
    <w:rsid w:val="0052610F"/>
    <w:rsid w:val="005273E1"/>
    <w:rsid w:val="0053187C"/>
    <w:rsid w:val="00533130"/>
    <w:rsid w:val="005333FF"/>
    <w:rsid w:val="00533867"/>
    <w:rsid w:val="00535C6E"/>
    <w:rsid w:val="005371E7"/>
    <w:rsid w:val="005401D2"/>
    <w:rsid w:val="00541616"/>
    <w:rsid w:val="005419B4"/>
    <w:rsid w:val="005430B1"/>
    <w:rsid w:val="005436D9"/>
    <w:rsid w:val="00544707"/>
    <w:rsid w:val="00544EFE"/>
    <w:rsid w:val="00546AD7"/>
    <w:rsid w:val="00547FED"/>
    <w:rsid w:val="00550C15"/>
    <w:rsid w:val="00551CCF"/>
    <w:rsid w:val="00552ABC"/>
    <w:rsid w:val="005530C8"/>
    <w:rsid w:val="00555864"/>
    <w:rsid w:val="005558AE"/>
    <w:rsid w:val="00555D0D"/>
    <w:rsid w:val="005563B1"/>
    <w:rsid w:val="00556841"/>
    <w:rsid w:val="00556DEC"/>
    <w:rsid w:val="005601C9"/>
    <w:rsid w:val="00561E69"/>
    <w:rsid w:val="00564C49"/>
    <w:rsid w:val="0056678C"/>
    <w:rsid w:val="00570AAB"/>
    <w:rsid w:val="00573DE2"/>
    <w:rsid w:val="00574427"/>
    <w:rsid w:val="00574866"/>
    <w:rsid w:val="00575197"/>
    <w:rsid w:val="00576DCC"/>
    <w:rsid w:val="00581FEE"/>
    <w:rsid w:val="00582BDD"/>
    <w:rsid w:val="00583503"/>
    <w:rsid w:val="005850EF"/>
    <w:rsid w:val="005862FD"/>
    <w:rsid w:val="005868A9"/>
    <w:rsid w:val="00586AB3"/>
    <w:rsid w:val="00591C0A"/>
    <w:rsid w:val="005941E3"/>
    <w:rsid w:val="00594331"/>
    <w:rsid w:val="00594CE3"/>
    <w:rsid w:val="00595783"/>
    <w:rsid w:val="00596BE3"/>
    <w:rsid w:val="00596E29"/>
    <w:rsid w:val="00597D8A"/>
    <w:rsid w:val="005A15F9"/>
    <w:rsid w:val="005A24EF"/>
    <w:rsid w:val="005A4FE2"/>
    <w:rsid w:val="005A5DF3"/>
    <w:rsid w:val="005A6145"/>
    <w:rsid w:val="005A70DE"/>
    <w:rsid w:val="005B147D"/>
    <w:rsid w:val="005B14DA"/>
    <w:rsid w:val="005B155B"/>
    <w:rsid w:val="005B24CB"/>
    <w:rsid w:val="005B25EE"/>
    <w:rsid w:val="005B2E5D"/>
    <w:rsid w:val="005B382A"/>
    <w:rsid w:val="005B414B"/>
    <w:rsid w:val="005B5151"/>
    <w:rsid w:val="005B53FB"/>
    <w:rsid w:val="005B76A3"/>
    <w:rsid w:val="005C00C3"/>
    <w:rsid w:val="005C012B"/>
    <w:rsid w:val="005C068C"/>
    <w:rsid w:val="005C0A49"/>
    <w:rsid w:val="005C2A95"/>
    <w:rsid w:val="005C6260"/>
    <w:rsid w:val="005C730F"/>
    <w:rsid w:val="005D2A4C"/>
    <w:rsid w:val="005D2C10"/>
    <w:rsid w:val="005D2F43"/>
    <w:rsid w:val="005D359A"/>
    <w:rsid w:val="005D3EB0"/>
    <w:rsid w:val="005D7435"/>
    <w:rsid w:val="005D772A"/>
    <w:rsid w:val="005D7AB4"/>
    <w:rsid w:val="005E0BE1"/>
    <w:rsid w:val="005E128F"/>
    <w:rsid w:val="005E3A24"/>
    <w:rsid w:val="005E3A27"/>
    <w:rsid w:val="005E3EEF"/>
    <w:rsid w:val="005E5268"/>
    <w:rsid w:val="005E55F5"/>
    <w:rsid w:val="005E5C58"/>
    <w:rsid w:val="005E61A9"/>
    <w:rsid w:val="005F0255"/>
    <w:rsid w:val="005F0316"/>
    <w:rsid w:val="005F0DE1"/>
    <w:rsid w:val="005F0FAF"/>
    <w:rsid w:val="005F1AFA"/>
    <w:rsid w:val="005F4517"/>
    <w:rsid w:val="005F5E61"/>
    <w:rsid w:val="005F78A5"/>
    <w:rsid w:val="00600498"/>
    <w:rsid w:val="00600DB7"/>
    <w:rsid w:val="00601CF3"/>
    <w:rsid w:val="006038A3"/>
    <w:rsid w:val="00605DD4"/>
    <w:rsid w:val="006100D5"/>
    <w:rsid w:val="00611251"/>
    <w:rsid w:val="00612425"/>
    <w:rsid w:val="00612C4D"/>
    <w:rsid w:val="00613A2E"/>
    <w:rsid w:val="00614399"/>
    <w:rsid w:val="006151D1"/>
    <w:rsid w:val="0061590A"/>
    <w:rsid w:val="00615DE1"/>
    <w:rsid w:val="006167CE"/>
    <w:rsid w:val="0062039F"/>
    <w:rsid w:val="006203A1"/>
    <w:rsid w:val="00620B33"/>
    <w:rsid w:val="006220CD"/>
    <w:rsid w:val="006232D0"/>
    <w:rsid w:val="0062394E"/>
    <w:rsid w:val="00624EE5"/>
    <w:rsid w:val="0062520A"/>
    <w:rsid w:val="006254F3"/>
    <w:rsid w:val="006263CB"/>
    <w:rsid w:val="00626804"/>
    <w:rsid w:val="00626F50"/>
    <w:rsid w:val="00632F29"/>
    <w:rsid w:val="0063310C"/>
    <w:rsid w:val="006335C0"/>
    <w:rsid w:val="006337AC"/>
    <w:rsid w:val="00634213"/>
    <w:rsid w:val="00640454"/>
    <w:rsid w:val="00640977"/>
    <w:rsid w:val="00642C95"/>
    <w:rsid w:val="00643F6F"/>
    <w:rsid w:val="006452DC"/>
    <w:rsid w:val="00645CE9"/>
    <w:rsid w:val="006462A5"/>
    <w:rsid w:val="006468AB"/>
    <w:rsid w:val="00650050"/>
    <w:rsid w:val="006517DD"/>
    <w:rsid w:val="00653265"/>
    <w:rsid w:val="006533CE"/>
    <w:rsid w:val="00655205"/>
    <w:rsid w:val="00655A7D"/>
    <w:rsid w:val="00656E97"/>
    <w:rsid w:val="006602A6"/>
    <w:rsid w:val="00660424"/>
    <w:rsid w:val="00660C37"/>
    <w:rsid w:val="00661C55"/>
    <w:rsid w:val="00661F1F"/>
    <w:rsid w:val="00666D24"/>
    <w:rsid w:val="0066724D"/>
    <w:rsid w:val="00667E85"/>
    <w:rsid w:val="00670466"/>
    <w:rsid w:val="00672C8C"/>
    <w:rsid w:val="00673CE5"/>
    <w:rsid w:val="00674B37"/>
    <w:rsid w:val="00674D10"/>
    <w:rsid w:val="0067501A"/>
    <w:rsid w:val="006752A4"/>
    <w:rsid w:val="00682C02"/>
    <w:rsid w:val="006832E5"/>
    <w:rsid w:val="00683479"/>
    <w:rsid w:val="00683C36"/>
    <w:rsid w:val="00684D33"/>
    <w:rsid w:val="00686B9D"/>
    <w:rsid w:val="006908FA"/>
    <w:rsid w:val="00691B02"/>
    <w:rsid w:val="0069205C"/>
    <w:rsid w:val="00693239"/>
    <w:rsid w:val="0069475A"/>
    <w:rsid w:val="00694C9D"/>
    <w:rsid w:val="0069679C"/>
    <w:rsid w:val="00696C36"/>
    <w:rsid w:val="006A0331"/>
    <w:rsid w:val="006A0850"/>
    <w:rsid w:val="006A4087"/>
    <w:rsid w:val="006A57FF"/>
    <w:rsid w:val="006B1063"/>
    <w:rsid w:val="006B1442"/>
    <w:rsid w:val="006B269C"/>
    <w:rsid w:val="006B4195"/>
    <w:rsid w:val="006B5340"/>
    <w:rsid w:val="006B5F0E"/>
    <w:rsid w:val="006B66CD"/>
    <w:rsid w:val="006B77E2"/>
    <w:rsid w:val="006C009B"/>
    <w:rsid w:val="006C0318"/>
    <w:rsid w:val="006C290B"/>
    <w:rsid w:val="006C529F"/>
    <w:rsid w:val="006C5CA4"/>
    <w:rsid w:val="006D19FF"/>
    <w:rsid w:val="006D5251"/>
    <w:rsid w:val="006D6B96"/>
    <w:rsid w:val="006D7B56"/>
    <w:rsid w:val="006E0B80"/>
    <w:rsid w:val="006E2B2C"/>
    <w:rsid w:val="006E5599"/>
    <w:rsid w:val="006E60FB"/>
    <w:rsid w:val="006E7B5C"/>
    <w:rsid w:val="006E7E68"/>
    <w:rsid w:val="006F11A8"/>
    <w:rsid w:val="006F3FC1"/>
    <w:rsid w:val="006F49A4"/>
    <w:rsid w:val="006F5B86"/>
    <w:rsid w:val="006F6F3F"/>
    <w:rsid w:val="00700E2E"/>
    <w:rsid w:val="0070209A"/>
    <w:rsid w:val="007026F3"/>
    <w:rsid w:val="00702865"/>
    <w:rsid w:val="00704618"/>
    <w:rsid w:val="00705673"/>
    <w:rsid w:val="00706E97"/>
    <w:rsid w:val="00706F59"/>
    <w:rsid w:val="00707161"/>
    <w:rsid w:val="00707242"/>
    <w:rsid w:val="00707524"/>
    <w:rsid w:val="0071292E"/>
    <w:rsid w:val="00713CD3"/>
    <w:rsid w:val="00714A61"/>
    <w:rsid w:val="00715503"/>
    <w:rsid w:val="00716E02"/>
    <w:rsid w:val="00717372"/>
    <w:rsid w:val="007176F6"/>
    <w:rsid w:val="007213F0"/>
    <w:rsid w:val="0072230F"/>
    <w:rsid w:val="007235FF"/>
    <w:rsid w:val="00723983"/>
    <w:rsid w:val="00724CE5"/>
    <w:rsid w:val="007264A5"/>
    <w:rsid w:val="007264E4"/>
    <w:rsid w:val="00727AA1"/>
    <w:rsid w:val="00727C8E"/>
    <w:rsid w:val="00731AAB"/>
    <w:rsid w:val="00732867"/>
    <w:rsid w:val="00734353"/>
    <w:rsid w:val="00736A1E"/>
    <w:rsid w:val="007421DB"/>
    <w:rsid w:val="00742F3F"/>
    <w:rsid w:val="00743EEC"/>
    <w:rsid w:val="0074409B"/>
    <w:rsid w:val="007460D8"/>
    <w:rsid w:val="00750AA6"/>
    <w:rsid w:val="0075116A"/>
    <w:rsid w:val="00751C2B"/>
    <w:rsid w:val="0075228A"/>
    <w:rsid w:val="00752A3D"/>
    <w:rsid w:val="007538A3"/>
    <w:rsid w:val="00753937"/>
    <w:rsid w:val="00753A99"/>
    <w:rsid w:val="00753D39"/>
    <w:rsid w:val="00754232"/>
    <w:rsid w:val="00755453"/>
    <w:rsid w:val="007557A0"/>
    <w:rsid w:val="007565FE"/>
    <w:rsid w:val="007574A8"/>
    <w:rsid w:val="00757DA2"/>
    <w:rsid w:val="007617A8"/>
    <w:rsid w:val="00761C28"/>
    <w:rsid w:val="00762109"/>
    <w:rsid w:val="00762F44"/>
    <w:rsid w:val="00763DA1"/>
    <w:rsid w:val="007643CD"/>
    <w:rsid w:val="00764CFE"/>
    <w:rsid w:val="00765B8C"/>
    <w:rsid w:val="00767382"/>
    <w:rsid w:val="0077010A"/>
    <w:rsid w:val="0077189F"/>
    <w:rsid w:val="00771D4F"/>
    <w:rsid w:val="007725A3"/>
    <w:rsid w:val="007725BA"/>
    <w:rsid w:val="0077276B"/>
    <w:rsid w:val="007756B9"/>
    <w:rsid w:val="0077664D"/>
    <w:rsid w:val="007775EC"/>
    <w:rsid w:val="00783EFD"/>
    <w:rsid w:val="00784066"/>
    <w:rsid w:val="00784801"/>
    <w:rsid w:val="00785FEB"/>
    <w:rsid w:val="0078606B"/>
    <w:rsid w:val="0078661D"/>
    <w:rsid w:val="00792201"/>
    <w:rsid w:val="00793992"/>
    <w:rsid w:val="00793FA7"/>
    <w:rsid w:val="0079446D"/>
    <w:rsid w:val="00794721"/>
    <w:rsid w:val="007955F6"/>
    <w:rsid w:val="00797D4B"/>
    <w:rsid w:val="007A06F4"/>
    <w:rsid w:val="007A0F2A"/>
    <w:rsid w:val="007A4027"/>
    <w:rsid w:val="007A4CBA"/>
    <w:rsid w:val="007A4E5B"/>
    <w:rsid w:val="007A6019"/>
    <w:rsid w:val="007A6029"/>
    <w:rsid w:val="007B1058"/>
    <w:rsid w:val="007B1E1E"/>
    <w:rsid w:val="007B36BF"/>
    <w:rsid w:val="007B51ED"/>
    <w:rsid w:val="007B5CE4"/>
    <w:rsid w:val="007B6FBF"/>
    <w:rsid w:val="007C15AA"/>
    <w:rsid w:val="007C1947"/>
    <w:rsid w:val="007C1DD8"/>
    <w:rsid w:val="007C2832"/>
    <w:rsid w:val="007C3EA2"/>
    <w:rsid w:val="007C514C"/>
    <w:rsid w:val="007C5A6B"/>
    <w:rsid w:val="007C5BA4"/>
    <w:rsid w:val="007D021C"/>
    <w:rsid w:val="007D170F"/>
    <w:rsid w:val="007D2378"/>
    <w:rsid w:val="007D3943"/>
    <w:rsid w:val="007D555F"/>
    <w:rsid w:val="007D5A9D"/>
    <w:rsid w:val="007D7972"/>
    <w:rsid w:val="007E13B7"/>
    <w:rsid w:val="007E2650"/>
    <w:rsid w:val="007E3D82"/>
    <w:rsid w:val="007E460D"/>
    <w:rsid w:val="007E4870"/>
    <w:rsid w:val="007E51C7"/>
    <w:rsid w:val="007E61CD"/>
    <w:rsid w:val="007E685B"/>
    <w:rsid w:val="007E73BC"/>
    <w:rsid w:val="007F023A"/>
    <w:rsid w:val="007F05FB"/>
    <w:rsid w:val="007F16A2"/>
    <w:rsid w:val="007F2603"/>
    <w:rsid w:val="007F265E"/>
    <w:rsid w:val="007F54F6"/>
    <w:rsid w:val="007F7FE0"/>
    <w:rsid w:val="00800B96"/>
    <w:rsid w:val="0080139C"/>
    <w:rsid w:val="00801465"/>
    <w:rsid w:val="0080176D"/>
    <w:rsid w:val="00801C86"/>
    <w:rsid w:val="00803632"/>
    <w:rsid w:val="00803868"/>
    <w:rsid w:val="0080463A"/>
    <w:rsid w:val="00805BF5"/>
    <w:rsid w:val="0080735F"/>
    <w:rsid w:val="00807BBE"/>
    <w:rsid w:val="00810D9D"/>
    <w:rsid w:val="008116DF"/>
    <w:rsid w:val="0081189B"/>
    <w:rsid w:val="00812F92"/>
    <w:rsid w:val="00813DD3"/>
    <w:rsid w:val="00814A11"/>
    <w:rsid w:val="008158FD"/>
    <w:rsid w:val="0082030E"/>
    <w:rsid w:val="008205AF"/>
    <w:rsid w:val="0082234D"/>
    <w:rsid w:val="008227E3"/>
    <w:rsid w:val="008250B8"/>
    <w:rsid w:val="00826834"/>
    <w:rsid w:val="00826E42"/>
    <w:rsid w:val="00827938"/>
    <w:rsid w:val="008304D7"/>
    <w:rsid w:val="008307C6"/>
    <w:rsid w:val="00830D97"/>
    <w:rsid w:val="0083267A"/>
    <w:rsid w:val="008338BF"/>
    <w:rsid w:val="00833B65"/>
    <w:rsid w:val="0083740C"/>
    <w:rsid w:val="00840127"/>
    <w:rsid w:val="008416EE"/>
    <w:rsid w:val="0084290E"/>
    <w:rsid w:val="00843442"/>
    <w:rsid w:val="00846B1F"/>
    <w:rsid w:val="00847845"/>
    <w:rsid w:val="008504F1"/>
    <w:rsid w:val="008508A0"/>
    <w:rsid w:val="00852D4D"/>
    <w:rsid w:val="00853F72"/>
    <w:rsid w:val="00856916"/>
    <w:rsid w:val="00857527"/>
    <w:rsid w:val="0085755F"/>
    <w:rsid w:val="00857BFC"/>
    <w:rsid w:val="00860C66"/>
    <w:rsid w:val="00862625"/>
    <w:rsid w:val="00863912"/>
    <w:rsid w:val="00864804"/>
    <w:rsid w:val="00866B75"/>
    <w:rsid w:val="00866DBC"/>
    <w:rsid w:val="008672FB"/>
    <w:rsid w:val="00867F43"/>
    <w:rsid w:val="00867FBA"/>
    <w:rsid w:val="008715F5"/>
    <w:rsid w:val="0087283C"/>
    <w:rsid w:val="00873B8F"/>
    <w:rsid w:val="00874506"/>
    <w:rsid w:val="00874DE6"/>
    <w:rsid w:val="00875B85"/>
    <w:rsid w:val="008764ED"/>
    <w:rsid w:val="00876A0D"/>
    <w:rsid w:val="00877138"/>
    <w:rsid w:val="0088165F"/>
    <w:rsid w:val="00883538"/>
    <w:rsid w:val="008841B7"/>
    <w:rsid w:val="00886337"/>
    <w:rsid w:val="00886AC6"/>
    <w:rsid w:val="00886BEC"/>
    <w:rsid w:val="00890208"/>
    <w:rsid w:val="00890447"/>
    <w:rsid w:val="00890F3C"/>
    <w:rsid w:val="008933C3"/>
    <w:rsid w:val="00895D2A"/>
    <w:rsid w:val="008963C4"/>
    <w:rsid w:val="0089654F"/>
    <w:rsid w:val="008969F1"/>
    <w:rsid w:val="008A082F"/>
    <w:rsid w:val="008A154A"/>
    <w:rsid w:val="008A3280"/>
    <w:rsid w:val="008A32C1"/>
    <w:rsid w:val="008A3C9E"/>
    <w:rsid w:val="008A5F96"/>
    <w:rsid w:val="008B1B8C"/>
    <w:rsid w:val="008B2B58"/>
    <w:rsid w:val="008B2C08"/>
    <w:rsid w:val="008B49D8"/>
    <w:rsid w:val="008B4E15"/>
    <w:rsid w:val="008B5619"/>
    <w:rsid w:val="008B57C5"/>
    <w:rsid w:val="008B7231"/>
    <w:rsid w:val="008B75C8"/>
    <w:rsid w:val="008C0224"/>
    <w:rsid w:val="008C07CB"/>
    <w:rsid w:val="008C2351"/>
    <w:rsid w:val="008C3B2A"/>
    <w:rsid w:val="008C4F41"/>
    <w:rsid w:val="008C5411"/>
    <w:rsid w:val="008C7884"/>
    <w:rsid w:val="008D17CA"/>
    <w:rsid w:val="008D25F4"/>
    <w:rsid w:val="008D2816"/>
    <w:rsid w:val="008D407B"/>
    <w:rsid w:val="008D50D9"/>
    <w:rsid w:val="008D692B"/>
    <w:rsid w:val="008D6A04"/>
    <w:rsid w:val="008D763B"/>
    <w:rsid w:val="008E0A1C"/>
    <w:rsid w:val="008E0DAE"/>
    <w:rsid w:val="008E17D4"/>
    <w:rsid w:val="008E39A1"/>
    <w:rsid w:val="008E3C66"/>
    <w:rsid w:val="008E4F09"/>
    <w:rsid w:val="008E545D"/>
    <w:rsid w:val="008E6180"/>
    <w:rsid w:val="008E71EC"/>
    <w:rsid w:val="008F032D"/>
    <w:rsid w:val="008F1651"/>
    <w:rsid w:val="008F2625"/>
    <w:rsid w:val="008F3072"/>
    <w:rsid w:val="008F37BE"/>
    <w:rsid w:val="008F403E"/>
    <w:rsid w:val="008F41E3"/>
    <w:rsid w:val="008F46DE"/>
    <w:rsid w:val="008F53A0"/>
    <w:rsid w:val="008F556A"/>
    <w:rsid w:val="008F5F6A"/>
    <w:rsid w:val="009005F6"/>
    <w:rsid w:val="00900C68"/>
    <w:rsid w:val="00900DB3"/>
    <w:rsid w:val="00900DF4"/>
    <w:rsid w:val="00900EE1"/>
    <w:rsid w:val="00900FBD"/>
    <w:rsid w:val="00901246"/>
    <w:rsid w:val="00902599"/>
    <w:rsid w:val="009061CB"/>
    <w:rsid w:val="00906797"/>
    <w:rsid w:val="00906CF4"/>
    <w:rsid w:val="00906ED2"/>
    <w:rsid w:val="009072C6"/>
    <w:rsid w:val="00907C38"/>
    <w:rsid w:val="00907F64"/>
    <w:rsid w:val="00910B34"/>
    <w:rsid w:val="009112ED"/>
    <w:rsid w:val="00912828"/>
    <w:rsid w:val="00912C1F"/>
    <w:rsid w:val="0091357E"/>
    <w:rsid w:val="009142C0"/>
    <w:rsid w:val="00916F27"/>
    <w:rsid w:val="00920172"/>
    <w:rsid w:val="00920CCD"/>
    <w:rsid w:val="00920E3F"/>
    <w:rsid w:val="009227F7"/>
    <w:rsid w:val="00924327"/>
    <w:rsid w:val="00924996"/>
    <w:rsid w:val="00924D2D"/>
    <w:rsid w:val="00925018"/>
    <w:rsid w:val="00925717"/>
    <w:rsid w:val="00925AFB"/>
    <w:rsid w:val="00926CD8"/>
    <w:rsid w:val="00927DC7"/>
    <w:rsid w:val="00930CDC"/>
    <w:rsid w:val="00932033"/>
    <w:rsid w:val="00934618"/>
    <w:rsid w:val="00935B3B"/>
    <w:rsid w:val="00940384"/>
    <w:rsid w:val="00940483"/>
    <w:rsid w:val="009406D7"/>
    <w:rsid w:val="00941E8A"/>
    <w:rsid w:val="00944FC1"/>
    <w:rsid w:val="00945EBA"/>
    <w:rsid w:val="00945ED7"/>
    <w:rsid w:val="00946A93"/>
    <w:rsid w:val="0094718E"/>
    <w:rsid w:val="00950E49"/>
    <w:rsid w:val="00951249"/>
    <w:rsid w:val="0095157F"/>
    <w:rsid w:val="00951C05"/>
    <w:rsid w:val="00951D7A"/>
    <w:rsid w:val="00952B2E"/>
    <w:rsid w:val="00955EE8"/>
    <w:rsid w:val="009562CC"/>
    <w:rsid w:val="009609D4"/>
    <w:rsid w:val="00960A55"/>
    <w:rsid w:val="009620AA"/>
    <w:rsid w:val="00962205"/>
    <w:rsid w:val="00963589"/>
    <w:rsid w:val="00963A68"/>
    <w:rsid w:val="0096529D"/>
    <w:rsid w:val="00965373"/>
    <w:rsid w:val="009666F2"/>
    <w:rsid w:val="00967466"/>
    <w:rsid w:val="009675E3"/>
    <w:rsid w:val="00970A0F"/>
    <w:rsid w:val="00971656"/>
    <w:rsid w:val="00971B5C"/>
    <w:rsid w:val="00972A5E"/>
    <w:rsid w:val="00977132"/>
    <w:rsid w:val="0097739C"/>
    <w:rsid w:val="00977EA4"/>
    <w:rsid w:val="00980265"/>
    <w:rsid w:val="009822FE"/>
    <w:rsid w:val="00982BA1"/>
    <w:rsid w:val="00983342"/>
    <w:rsid w:val="00985285"/>
    <w:rsid w:val="00986F5B"/>
    <w:rsid w:val="00992690"/>
    <w:rsid w:val="00992F1C"/>
    <w:rsid w:val="0099391A"/>
    <w:rsid w:val="0099648B"/>
    <w:rsid w:val="00996C4E"/>
    <w:rsid w:val="00997D09"/>
    <w:rsid w:val="009A04D1"/>
    <w:rsid w:val="009A14FC"/>
    <w:rsid w:val="009A1E3D"/>
    <w:rsid w:val="009A202F"/>
    <w:rsid w:val="009A30B9"/>
    <w:rsid w:val="009A3E48"/>
    <w:rsid w:val="009A4612"/>
    <w:rsid w:val="009A5134"/>
    <w:rsid w:val="009A587E"/>
    <w:rsid w:val="009A5BF3"/>
    <w:rsid w:val="009A5EA7"/>
    <w:rsid w:val="009A649D"/>
    <w:rsid w:val="009A764B"/>
    <w:rsid w:val="009B14F7"/>
    <w:rsid w:val="009B21B8"/>
    <w:rsid w:val="009B448B"/>
    <w:rsid w:val="009B6367"/>
    <w:rsid w:val="009B6EB6"/>
    <w:rsid w:val="009B785F"/>
    <w:rsid w:val="009C08AD"/>
    <w:rsid w:val="009C2E2F"/>
    <w:rsid w:val="009C373D"/>
    <w:rsid w:val="009C56CD"/>
    <w:rsid w:val="009C6CD8"/>
    <w:rsid w:val="009C6CFC"/>
    <w:rsid w:val="009D0B0A"/>
    <w:rsid w:val="009D226D"/>
    <w:rsid w:val="009D4265"/>
    <w:rsid w:val="009D58E8"/>
    <w:rsid w:val="009D6424"/>
    <w:rsid w:val="009D73D7"/>
    <w:rsid w:val="009D77BE"/>
    <w:rsid w:val="009D7B05"/>
    <w:rsid w:val="009E1C95"/>
    <w:rsid w:val="009E283D"/>
    <w:rsid w:val="009E351C"/>
    <w:rsid w:val="009E5FDB"/>
    <w:rsid w:val="009F029F"/>
    <w:rsid w:val="009F0AF8"/>
    <w:rsid w:val="009F14EF"/>
    <w:rsid w:val="009F3A4E"/>
    <w:rsid w:val="009F3D2E"/>
    <w:rsid w:val="009F45B9"/>
    <w:rsid w:val="009F5B8D"/>
    <w:rsid w:val="00A0050D"/>
    <w:rsid w:val="00A01D1E"/>
    <w:rsid w:val="00A0245C"/>
    <w:rsid w:val="00A02668"/>
    <w:rsid w:val="00A029AD"/>
    <w:rsid w:val="00A0447D"/>
    <w:rsid w:val="00A047A2"/>
    <w:rsid w:val="00A056B2"/>
    <w:rsid w:val="00A071E2"/>
    <w:rsid w:val="00A072DE"/>
    <w:rsid w:val="00A116E1"/>
    <w:rsid w:val="00A121B1"/>
    <w:rsid w:val="00A13711"/>
    <w:rsid w:val="00A138C6"/>
    <w:rsid w:val="00A13C13"/>
    <w:rsid w:val="00A147D8"/>
    <w:rsid w:val="00A14AE1"/>
    <w:rsid w:val="00A14F83"/>
    <w:rsid w:val="00A151D3"/>
    <w:rsid w:val="00A153F0"/>
    <w:rsid w:val="00A1541A"/>
    <w:rsid w:val="00A15D85"/>
    <w:rsid w:val="00A17C2E"/>
    <w:rsid w:val="00A20234"/>
    <w:rsid w:val="00A20A0D"/>
    <w:rsid w:val="00A23519"/>
    <w:rsid w:val="00A239D4"/>
    <w:rsid w:val="00A23E13"/>
    <w:rsid w:val="00A2490B"/>
    <w:rsid w:val="00A259EF"/>
    <w:rsid w:val="00A266E1"/>
    <w:rsid w:val="00A30CEE"/>
    <w:rsid w:val="00A32A51"/>
    <w:rsid w:val="00A32D18"/>
    <w:rsid w:val="00A33BCF"/>
    <w:rsid w:val="00A344BC"/>
    <w:rsid w:val="00A34647"/>
    <w:rsid w:val="00A35FA2"/>
    <w:rsid w:val="00A368BF"/>
    <w:rsid w:val="00A37D4B"/>
    <w:rsid w:val="00A412E3"/>
    <w:rsid w:val="00A41BAC"/>
    <w:rsid w:val="00A435F0"/>
    <w:rsid w:val="00A4672C"/>
    <w:rsid w:val="00A477A9"/>
    <w:rsid w:val="00A47AE6"/>
    <w:rsid w:val="00A5038D"/>
    <w:rsid w:val="00A51E9E"/>
    <w:rsid w:val="00A527D1"/>
    <w:rsid w:val="00A52AA6"/>
    <w:rsid w:val="00A55790"/>
    <w:rsid w:val="00A55BB1"/>
    <w:rsid w:val="00A56392"/>
    <w:rsid w:val="00A56CD7"/>
    <w:rsid w:val="00A57533"/>
    <w:rsid w:val="00A577B1"/>
    <w:rsid w:val="00A600B1"/>
    <w:rsid w:val="00A60919"/>
    <w:rsid w:val="00A60ABE"/>
    <w:rsid w:val="00A62638"/>
    <w:rsid w:val="00A62BFC"/>
    <w:rsid w:val="00A63105"/>
    <w:rsid w:val="00A63B82"/>
    <w:rsid w:val="00A64041"/>
    <w:rsid w:val="00A644E1"/>
    <w:rsid w:val="00A64C75"/>
    <w:rsid w:val="00A653A2"/>
    <w:rsid w:val="00A65447"/>
    <w:rsid w:val="00A65F35"/>
    <w:rsid w:val="00A66F70"/>
    <w:rsid w:val="00A71142"/>
    <w:rsid w:val="00A735A4"/>
    <w:rsid w:val="00A76B61"/>
    <w:rsid w:val="00A76BD3"/>
    <w:rsid w:val="00A76E87"/>
    <w:rsid w:val="00A836DA"/>
    <w:rsid w:val="00A85778"/>
    <w:rsid w:val="00A87541"/>
    <w:rsid w:val="00A90B87"/>
    <w:rsid w:val="00A90CE2"/>
    <w:rsid w:val="00A917EB"/>
    <w:rsid w:val="00A92656"/>
    <w:rsid w:val="00A94A9D"/>
    <w:rsid w:val="00A94CD2"/>
    <w:rsid w:val="00AA0A07"/>
    <w:rsid w:val="00AA1212"/>
    <w:rsid w:val="00AA17B9"/>
    <w:rsid w:val="00AA18E9"/>
    <w:rsid w:val="00AA2265"/>
    <w:rsid w:val="00AA243E"/>
    <w:rsid w:val="00AA24EF"/>
    <w:rsid w:val="00AA517D"/>
    <w:rsid w:val="00AA5D19"/>
    <w:rsid w:val="00AA7EC9"/>
    <w:rsid w:val="00AB0CE9"/>
    <w:rsid w:val="00AB0ECE"/>
    <w:rsid w:val="00AB118A"/>
    <w:rsid w:val="00AB2D8F"/>
    <w:rsid w:val="00AB2E7D"/>
    <w:rsid w:val="00AB31D6"/>
    <w:rsid w:val="00AB393A"/>
    <w:rsid w:val="00AB598F"/>
    <w:rsid w:val="00AB5DC8"/>
    <w:rsid w:val="00AB6119"/>
    <w:rsid w:val="00AB6B79"/>
    <w:rsid w:val="00AB7076"/>
    <w:rsid w:val="00AC25E7"/>
    <w:rsid w:val="00AC2F0C"/>
    <w:rsid w:val="00AC524C"/>
    <w:rsid w:val="00AC59DB"/>
    <w:rsid w:val="00AC6301"/>
    <w:rsid w:val="00AC6C05"/>
    <w:rsid w:val="00AC76A3"/>
    <w:rsid w:val="00AC7960"/>
    <w:rsid w:val="00AC7C0C"/>
    <w:rsid w:val="00AD01A6"/>
    <w:rsid w:val="00AD1472"/>
    <w:rsid w:val="00AD1632"/>
    <w:rsid w:val="00AD2C06"/>
    <w:rsid w:val="00AD39F6"/>
    <w:rsid w:val="00AD3ECE"/>
    <w:rsid w:val="00AD5A9B"/>
    <w:rsid w:val="00AD5BB8"/>
    <w:rsid w:val="00AD6CB3"/>
    <w:rsid w:val="00AE1681"/>
    <w:rsid w:val="00AE2584"/>
    <w:rsid w:val="00AE2D68"/>
    <w:rsid w:val="00AE30AE"/>
    <w:rsid w:val="00AE4861"/>
    <w:rsid w:val="00AE582F"/>
    <w:rsid w:val="00AE7366"/>
    <w:rsid w:val="00AE778F"/>
    <w:rsid w:val="00AE7CE4"/>
    <w:rsid w:val="00AE7E1F"/>
    <w:rsid w:val="00AF04FC"/>
    <w:rsid w:val="00AF0520"/>
    <w:rsid w:val="00AF2210"/>
    <w:rsid w:val="00AF357F"/>
    <w:rsid w:val="00AF38CE"/>
    <w:rsid w:val="00AF4829"/>
    <w:rsid w:val="00AF4CD4"/>
    <w:rsid w:val="00AF566B"/>
    <w:rsid w:val="00AF672B"/>
    <w:rsid w:val="00AF7043"/>
    <w:rsid w:val="00AF7914"/>
    <w:rsid w:val="00B00328"/>
    <w:rsid w:val="00B00621"/>
    <w:rsid w:val="00B03D19"/>
    <w:rsid w:val="00B03F4D"/>
    <w:rsid w:val="00B04448"/>
    <w:rsid w:val="00B07054"/>
    <w:rsid w:val="00B10E9E"/>
    <w:rsid w:val="00B11C1C"/>
    <w:rsid w:val="00B11E02"/>
    <w:rsid w:val="00B12846"/>
    <w:rsid w:val="00B13121"/>
    <w:rsid w:val="00B13546"/>
    <w:rsid w:val="00B135BD"/>
    <w:rsid w:val="00B13DA1"/>
    <w:rsid w:val="00B1444E"/>
    <w:rsid w:val="00B145F2"/>
    <w:rsid w:val="00B14ECF"/>
    <w:rsid w:val="00B153C2"/>
    <w:rsid w:val="00B155EB"/>
    <w:rsid w:val="00B15C07"/>
    <w:rsid w:val="00B202A6"/>
    <w:rsid w:val="00B21155"/>
    <w:rsid w:val="00B24042"/>
    <w:rsid w:val="00B2467E"/>
    <w:rsid w:val="00B24F7A"/>
    <w:rsid w:val="00B2586C"/>
    <w:rsid w:val="00B27139"/>
    <w:rsid w:val="00B2731D"/>
    <w:rsid w:val="00B27AE5"/>
    <w:rsid w:val="00B27BD7"/>
    <w:rsid w:val="00B300F1"/>
    <w:rsid w:val="00B30590"/>
    <w:rsid w:val="00B33885"/>
    <w:rsid w:val="00B35476"/>
    <w:rsid w:val="00B355AB"/>
    <w:rsid w:val="00B35B17"/>
    <w:rsid w:val="00B4215F"/>
    <w:rsid w:val="00B4236D"/>
    <w:rsid w:val="00B42B78"/>
    <w:rsid w:val="00B42E22"/>
    <w:rsid w:val="00B43D7D"/>
    <w:rsid w:val="00B446AF"/>
    <w:rsid w:val="00B45269"/>
    <w:rsid w:val="00B46572"/>
    <w:rsid w:val="00B503AA"/>
    <w:rsid w:val="00B5237C"/>
    <w:rsid w:val="00B53911"/>
    <w:rsid w:val="00B53A0F"/>
    <w:rsid w:val="00B546E4"/>
    <w:rsid w:val="00B54738"/>
    <w:rsid w:val="00B54D78"/>
    <w:rsid w:val="00B55439"/>
    <w:rsid w:val="00B55C71"/>
    <w:rsid w:val="00B565E2"/>
    <w:rsid w:val="00B56AC6"/>
    <w:rsid w:val="00B57531"/>
    <w:rsid w:val="00B603E1"/>
    <w:rsid w:val="00B6051F"/>
    <w:rsid w:val="00B61202"/>
    <w:rsid w:val="00B632CA"/>
    <w:rsid w:val="00B649C0"/>
    <w:rsid w:val="00B65216"/>
    <w:rsid w:val="00B6528A"/>
    <w:rsid w:val="00B66D66"/>
    <w:rsid w:val="00B66F3C"/>
    <w:rsid w:val="00B677F6"/>
    <w:rsid w:val="00B773A1"/>
    <w:rsid w:val="00B8012E"/>
    <w:rsid w:val="00B81978"/>
    <w:rsid w:val="00B82663"/>
    <w:rsid w:val="00B82819"/>
    <w:rsid w:val="00B843DC"/>
    <w:rsid w:val="00B84E06"/>
    <w:rsid w:val="00B90654"/>
    <w:rsid w:val="00B93D3B"/>
    <w:rsid w:val="00B943B8"/>
    <w:rsid w:val="00B96D5B"/>
    <w:rsid w:val="00B97A19"/>
    <w:rsid w:val="00BA11E9"/>
    <w:rsid w:val="00BA20A3"/>
    <w:rsid w:val="00BA25DA"/>
    <w:rsid w:val="00BA2B8D"/>
    <w:rsid w:val="00BA2F63"/>
    <w:rsid w:val="00BA3DB5"/>
    <w:rsid w:val="00BA3F0C"/>
    <w:rsid w:val="00BA4C07"/>
    <w:rsid w:val="00BA4E25"/>
    <w:rsid w:val="00BA6049"/>
    <w:rsid w:val="00BA610B"/>
    <w:rsid w:val="00BA63FE"/>
    <w:rsid w:val="00BA65BD"/>
    <w:rsid w:val="00BA7208"/>
    <w:rsid w:val="00BA7288"/>
    <w:rsid w:val="00BB24F1"/>
    <w:rsid w:val="00BB2A34"/>
    <w:rsid w:val="00BB2AB8"/>
    <w:rsid w:val="00BB3D26"/>
    <w:rsid w:val="00BB4581"/>
    <w:rsid w:val="00BB6529"/>
    <w:rsid w:val="00BB6F2D"/>
    <w:rsid w:val="00BB76F9"/>
    <w:rsid w:val="00BB78A7"/>
    <w:rsid w:val="00BB799E"/>
    <w:rsid w:val="00BB7D89"/>
    <w:rsid w:val="00BC05C0"/>
    <w:rsid w:val="00BC1EE9"/>
    <w:rsid w:val="00BC2DB8"/>
    <w:rsid w:val="00BC323A"/>
    <w:rsid w:val="00BC5104"/>
    <w:rsid w:val="00BC5D1D"/>
    <w:rsid w:val="00BD051C"/>
    <w:rsid w:val="00BD0C0A"/>
    <w:rsid w:val="00BD1E8E"/>
    <w:rsid w:val="00BD310C"/>
    <w:rsid w:val="00BD4663"/>
    <w:rsid w:val="00BD51D7"/>
    <w:rsid w:val="00BD66BC"/>
    <w:rsid w:val="00BD6D34"/>
    <w:rsid w:val="00BE05DE"/>
    <w:rsid w:val="00BE2B66"/>
    <w:rsid w:val="00BE41FE"/>
    <w:rsid w:val="00BE42F4"/>
    <w:rsid w:val="00BE5AC1"/>
    <w:rsid w:val="00BE64E1"/>
    <w:rsid w:val="00BF17C9"/>
    <w:rsid w:val="00BF26B2"/>
    <w:rsid w:val="00BF5B25"/>
    <w:rsid w:val="00BF5DA3"/>
    <w:rsid w:val="00BF759A"/>
    <w:rsid w:val="00C008B5"/>
    <w:rsid w:val="00C012C4"/>
    <w:rsid w:val="00C01EB0"/>
    <w:rsid w:val="00C03AC4"/>
    <w:rsid w:val="00C05C0C"/>
    <w:rsid w:val="00C06F25"/>
    <w:rsid w:val="00C0732A"/>
    <w:rsid w:val="00C123A1"/>
    <w:rsid w:val="00C1332B"/>
    <w:rsid w:val="00C13CD9"/>
    <w:rsid w:val="00C14405"/>
    <w:rsid w:val="00C16365"/>
    <w:rsid w:val="00C16537"/>
    <w:rsid w:val="00C1697A"/>
    <w:rsid w:val="00C23786"/>
    <w:rsid w:val="00C24147"/>
    <w:rsid w:val="00C24149"/>
    <w:rsid w:val="00C2423B"/>
    <w:rsid w:val="00C2686F"/>
    <w:rsid w:val="00C27E25"/>
    <w:rsid w:val="00C31A9B"/>
    <w:rsid w:val="00C31DBB"/>
    <w:rsid w:val="00C339F8"/>
    <w:rsid w:val="00C3419A"/>
    <w:rsid w:val="00C34232"/>
    <w:rsid w:val="00C35C4C"/>
    <w:rsid w:val="00C35F7C"/>
    <w:rsid w:val="00C36669"/>
    <w:rsid w:val="00C36A19"/>
    <w:rsid w:val="00C3706C"/>
    <w:rsid w:val="00C37165"/>
    <w:rsid w:val="00C4070C"/>
    <w:rsid w:val="00C40F02"/>
    <w:rsid w:val="00C413C8"/>
    <w:rsid w:val="00C41D06"/>
    <w:rsid w:val="00C432AA"/>
    <w:rsid w:val="00C43E03"/>
    <w:rsid w:val="00C4498C"/>
    <w:rsid w:val="00C44994"/>
    <w:rsid w:val="00C45BBC"/>
    <w:rsid w:val="00C45C8C"/>
    <w:rsid w:val="00C467E2"/>
    <w:rsid w:val="00C476E6"/>
    <w:rsid w:val="00C47E27"/>
    <w:rsid w:val="00C51BC5"/>
    <w:rsid w:val="00C52EF8"/>
    <w:rsid w:val="00C5392F"/>
    <w:rsid w:val="00C553D7"/>
    <w:rsid w:val="00C55BAD"/>
    <w:rsid w:val="00C56718"/>
    <w:rsid w:val="00C56E2E"/>
    <w:rsid w:val="00C56FDD"/>
    <w:rsid w:val="00C57AE2"/>
    <w:rsid w:val="00C60AE2"/>
    <w:rsid w:val="00C60BCE"/>
    <w:rsid w:val="00C611A5"/>
    <w:rsid w:val="00C616E5"/>
    <w:rsid w:val="00C619B9"/>
    <w:rsid w:val="00C64AB2"/>
    <w:rsid w:val="00C64F21"/>
    <w:rsid w:val="00C65921"/>
    <w:rsid w:val="00C664EF"/>
    <w:rsid w:val="00C67088"/>
    <w:rsid w:val="00C71DB1"/>
    <w:rsid w:val="00C74AD2"/>
    <w:rsid w:val="00C753D5"/>
    <w:rsid w:val="00C7675E"/>
    <w:rsid w:val="00C809CF"/>
    <w:rsid w:val="00C813F7"/>
    <w:rsid w:val="00C83286"/>
    <w:rsid w:val="00C83AD7"/>
    <w:rsid w:val="00C83F2C"/>
    <w:rsid w:val="00C842B2"/>
    <w:rsid w:val="00C84CEB"/>
    <w:rsid w:val="00C85B13"/>
    <w:rsid w:val="00C86909"/>
    <w:rsid w:val="00C86D18"/>
    <w:rsid w:val="00C936D0"/>
    <w:rsid w:val="00C93D34"/>
    <w:rsid w:val="00C94466"/>
    <w:rsid w:val="00C94A02"/>
    <w:rsid w:val="00C972B2"/>
    <w:rsid w:val="00CA108D"/>
    <w:rsid w:val="00CA2BD3"/>
    <w:rsid w:val="00CA35A6"/>
    <w:rsid w:val="00CA4425"/>
    <w:rsid w:val="00CA4732"/>
    <w:rsid w:val="00CA6553"/>
    <w:rsid w:val="00CA6C18"/>
    <w:rsid w:val="00CB2EB9"/>
    <w:rsid w:val="00CB3B6D"/>
    <w:rsid w:val="00CB3FD1"/>
    <w:rsid w:val="00CC07D9"/>
    <w:rsid w:val="00CC17E5"/>
    <w:rsid w:val="00CC1FC6"/>
    <w:rsid w:val="00CC40B4"/>
    <w:rsid w:val="00CC43C5"/>
    <w:rsid w:val="00CC6AD1"/>
    <w:rsid w:val="00CC6C44"/>
    <w:rsid w:val="00CC7727"/>
    <w:rsid w:val="00CC77F8"/>
    <w:rsid w:val="00CC7B03"/>
    <w:rsid w:val="00CD0CB5"/>
    <w:rsid w:val="00CD0CEC"/>
    <w:rsid w:val="00CD1C9F"/>
    <w:rsid w:val="00CD1F68"/>
    <w:rsid w:val="00CD36BD"/>
    <w:rsid w:val="00CD3957"/>
    <w:rsid w:val="00CD4168"/>
    <w:rsid w:val="00CD4F1F"/>
    <w:rsid w:val="00CD54D7"/>
    <w:rsid w:val="00CD5E17"/>
    <w:rsid w:val="00CD6541"/>
    <w:rsid w:val="00CD6B55"/>
    <w:rsid w:val="00CD6E7C"/>
    <w:rsid w:val="00CD7DE7"/>
    <w:rsid w:val="00CE09DC"/>
    <w:rsid w:val="00CE1EBB"/>
    <w:rsid w:val="00CE55AB"/>
    <w:rsid w:val="00CE70E9"/>
    <w:rsid w:val="00CF000B"/>
    <w:rsid w:val="00CF050C"/>
    <w:rsid w:val="00CF0542"/>
    <w:rsid w:val="00CF12E6"/>
    <w:rsid w:val="00CF471A"/>
    <w:rsid w:val="00CF4A0F"/>
    <w:rsid w:val="00CF6CC3"/>
    <w:rsid w:val="00CF7A17"/>
    <w:rsid w:val="00CF7ED4"/>
    <w:rsid w:val="00D00007"/>
    <w:rsid w:val="00D00193"/>
    <w:rsid w:val="00D0036C"/>
    <w:rsid w:val="00D02230"/>
    <w:rsid w:val="00D02CF1"/>
    <w:rsid w:val="00D0305D"/>
    <w:rsid w:val="00D0330D"/>
    <w:rsid w:val="00D036E7"/>
    <w:rsid w:val="00D03B1C"/>
    <w:rsid w:val="00D04138"/>
    <w:rsid w:val="00D04428"/>
    <w:rsid w:val="00D0442C"/>
    <w:rsid w:val="00D06491"/>
    <w:rsid w:val="00D123EB"/>
    <w:rsid w:val="00D1296E"/>
    <w:rsid w:val="00D133CF"/>
    <w:rsid w:val="00D13DF0"/>
    <w:rsid w:val="00D15795"/>
    <w:rsid w:val="00D16B5E"/>
    <w:rsid w:val="00D205F1"/>
    <w:rsid w:val="00D2118E"/>
    <w:rsid w:val="00D21F04"/>
    <w:rsid w:val="00D256AC"/>
    <w:rsid w:val="00D300FB"/>
    <w:rsid w:val="00D31E22"/>
    <w:rsid w:val="00D32A0C"/>
    <w:rsid w:val="00D33327"/>
    <w:rsid w:val="00D33B13"/>
    <w:rsid w:val="00D35310"/>
    <w:rsid w:val="00D36BFE"/>
    <w:rsid w:val="00D37EDD"/>
    <w:rsid w:val="00D40FAA"/>
    <w:rsid w:val="00D415A4"/>
    <w:rsid w:val="00D41FAE"/>
    <w:rsid w:val="00D42307"/>
    <w:rsid w:val="00D427B8"/>
    <w:rsid w:val="00D42EE5"/>
    <w:rsid w:val="00D44627"/>
    <w:rsid w:val="00D46D6B"/>
    <w:rsid w:val="00D46D9C"/>
    <w:rsid w:val="00D47B59"/>
    <w:rsid w:val="00D5018B"/>
    <w:rsid w:val="00D504BF"/>
    <w:rsid w:val="00D5134E"/>
    <w:rsid w:val="00D540A2"/>
    <w:rsid w:val="00D54B76"/>
    <w:rsid w:val="00D55515"/>
    <w:rsid w:val="00D56FD3"/>
    <w:rsid w:val="00D57A92"/>
    <w:rsid w:val="00D60016"/>
    <w:rsid w:val="00D60406"/>
    <w:rsid w:val="00D60AC0"/>
    <w:rsid w:val="00D61454"/>
    <w:rsid w:val="00D62029"/>
    <w:rsid w:val="00D62ABC"/>
    <w:rsid w:val="00D62C80"/>
    <w:rsid w:val="00D6453E"/>
    <w:rsid w:val="00D64C00"/>
    <w:rsid w:val="00D64F68"/>
    <w:rsid w:val="00D65EAC"/>
    <w:rsid w:val="00D66425"/>
    <w:rsid w:val="00D72719"/>
    <w:rsid w:val="00D74638"/>
    <w:rsid w:val="00D76001"/>
    <w:rsid w:val="00D77067"/>
    <w:rsid w:val="00D80D7F"/>
    <w:rsid w:val="00D80E75"/>
    <w:rsid w:val="00D8381F"/>
    <w:rsid w:val="00D839A9"/>
    <w:rsid w:val="00D84B64"/>
    <w:rsid w:val="00D84E02"/>
    <w:rsid w:val="00D854F2"/>
    <w:rsid w:val="00D86CCD"/>
    <w:rsid w:val="00D87E23"/>
    <w:rsid w:val="00D91638"/>
    <w:rsid w:val="00D91F75"/>
    <w:rsid w:val="00D923A9"/>
    <w:rsid w:val="00D924FB"/>
    <w:rsid w:val="00D92594"/>
    <w:rsid w:val="00D92B89"/>
    <w:rsid w:val="00D93C2B"/>
    <w:rsid w:val="00D9406A"/>
    <w:rsid w:val="00D95135"/>
    <w:rsid w:val="00D95E1D"/>
    <w:rsid w:val="00D95FC2"/>
    <w:rsid w:val="00D971C4"/>
    <w:rsid w:val="00D9721F"/>
    <w:rsid w:val="00DA063B"/>
    <w:rsid w:val="00DA12C0"/>
    <w:rsid w:val="00DA267B"/>
    <w:rsid w:val="00DA2C2A"/>
    <w:rsid w:val="00DA2EDC"/>
    <w:rsid w:val="00DA31C8"/>
    <w:rsid w:val="00DA3919"/>
    <w:rsid w:val="00DA3FAB"/>
    <w:rsid w:val="00DA545E"/>
    <w:rsid w:val="00DA6F7D"/>
    <w:rsid w:val="00DB04FA"/>
    <w:rsid w:val="00DB1576"/>
    <w:rsid w:val="00DB203E"/>
    <w:rsid w:val="00DB2BF5"/>
    <w:rsid w:val="00DB32D6"/>
    <w:rsid w:val="00DB3503"/>
    <w:rsid w:val="00DB555F"/>
    <w:rsid w:val="00DB632A"/>
    <w:rsid w:val="00DB6EC0"/>
    <w:rsid w:val="00DB7952"/>
    <w:rsid w:val="00DC0A09"/>
    <w:rsid w:val="00DC46D0"/>
    <w:rsid w:val="00DC5533"/>
    <w:rsid w:val="00DC55D6"/>
    <w:rsid w:val="00DC5915"/>
    <w:rsid w:val="00DC5D64"/>
    <w:rsid w:val="00DC60DD"/>
    <w:rsid w:val="00DC709C"/>
    <w:rsid w:val="00DC7A38"/>
    <w:rsid w:val="00DD055F"/>
    <w:rsid w:val="00DD0D04"/>
    <w:rsid w:val="00DD17EF"/>
    <w:rsid w:val="00DD1C31"/>
    <w:rsid w:val="00DD2CBC"/>
    <w:rsid w:val="00DD375D"/>
    <w:rsid w:val="00DD3842"/>
    <w:rsid w:val="00DD3C53"/>
    <w:rsid w:val="00DD5298"/>
    <w:rsid w:val="00DD552B"/>
    <w:rsid w:val="00DD5FBE"/>
    <w:rsid w:val="00DD69BE"/>
    <w:rsid w:val="00DD7302"/>
    <w:rsid w:val="00DE5301"/>
    <w:rsid w:val="00DE573B"/>
    <w:rsid w:val="00DE692A"/>
    <w:rsid w:val="00DE6A19"/>
    <w:rsid w:val="00DE6D81"/>
    <w:rsid w:val="00DF1961"/>
    <w:rsid w:val="00DF1A50"/>
    <w:rsid w:val="00DF21B5"/>
    <w:rsid w:val="00DF2403"/>
    <w:rsid w:val="00DF24B0"/>
    <w:rsid w:val="00DF3A18"/>
    <w:rsid w:val="00DF42D4"/>
    <w:rsid w:val="00DF4F08"/>
    <w:rsid w:val="00DF548E"/>
    <w:rsid w:val="00DF64D4"/>
    <w:rsid w:val="00DF65D1"/>
    <w:rsid w:val="00DF6F53"/>
    <w:rsid w:val="00DF70B4"/>
    <w:rsid w:val="00E02A56"/>
    <w:rsid w:val="00E03A1D"/>
    <w:rsid w:val="00E04DB2"/>
    <w:rsid w:val="00E05540"/>
    <w:rsid w:val="00E063CE"/>
    <w:rsid w:val="00E06B34"/>
    <w:rsid w:val="00E070B8"/>
    <w:rsid w:val="00E0731A"/>
    <w:rsid w:val="00E07FD4"/>
    <w:rsid w:val="00E10AFF"/>
    <w:rsid w:val="00E13480"/>
    <w:rsid w:val="00E13755"/>
    <w:rsid w:val="00E13990"/>
    <w:rsid w:val="00E13B56"/>
    <w:rsid w:val="00E148F6"/>
    <w:rsid w:val="00E14CEB"/>
    <w:rsid w:val="00E14E7A"/>
    <w:rsid w:val="00E164E3"/>
    <w:rsid w:val="00E1650E"/>
    <w:rsid w:val="00E210A9"/>
    <w:rsid w:val="00E21413"/>
    <w:rsid w:val="00E21C0B"/>
    <w:rsid w:val="00E22AEB"/>
    <w:rsid w:val="00E241AE"/>
    <w:rsid w:val="00E25286"/>
    <w:rsid w:val="00E25902"/>
    <w:rsid w:val="00E260B7"/>
    <w:rsid w:val="00E265BB"/>
    <w:rsid w:val="00E26E2E"/>
    <w:rsid w:val="00E30C5A"/>
    <w:rsid w:val="00E31678"/>
    <w:rsid w:val="00E323AF"/>
    <w:rsid w:val="00E32620"/>
    <w:rsid w:val="00E342E1"/>
    <w:rsid w:val="00E34425"/>
    <w:rsid w:val="00E348E5"/>
    <w:rsid w:val="00E36C4E"/>
    <w:rsid w:val="00E37282"/>
    <w:rsid w:val="00E37874"/>
    <w:rsid w:val="00E3788C"/>
    <w:rsid w:val="00E37A39"/>
    <w:rsid w:val="00E41A46"/>
    <w:rsid w:val="00E426A8"/>
    <w:rsid w:val="00E43076"/>
    <w:rsid w:val="00E432CB"/>
    <w:rsid w:val="00E52435"/>
    <w:rsid w:val="00E530A9"/>
    <w:rsid w:val="00E54C2E"/>
    <w:rsid w:val="00E5517F"/>
    <w:rsid w:val="00E55621"/>
    <w:rsid w:val="00E55B6F"/>
    <w:rsid w:val="00E56BCF"/>
    <w:rsid w:val="00E56E64"/>
    <w:rsid w:val="00E579D1"/>
    <w:rsid w:val="00E61A8B"/>
    <w:rsid w:val="00E622B1"/>
    <w:rsid w:val="00E6389E"/>
    <w:rsid w:val="00E643F7"/>
    <w:rsid w:val="00E64EB8"/>
    <w:rsid w:val="00E65659"/>
    <w:rsid w:val="00E66000"/>
    <w:rsid w:val="00E67FF5"/>
    <w:rsid w:val="00E70D08"/>
    <w:rsid w:val="00E720B9"/>
    <w:rsid w:val="00E72357"/>
    <w:rsid w:val="00E72AA4"/>
    <w:rsid w:val="00E730AB"/>
    <w:rsid w:val="00E73C03"/>
    <w:rsid w:val="00E75662"/>
    <w:rsid w:val="00E760C0"/>
    <w:rsid w:val="00E764BF"/>
    <w:rsid w:val="00E769D4"/>
    <w:rsid w:val="00E77DB5"/>
    <w:rsid w:val="00E80291"/>
    <w:rsid w:val="00E81E18"/>
    <w:rsid w:val="00E81E4D"/>
    <w:rsid w:val="00E825D9"/>
    <w:rsid w:val="00E8349D"/>
    <w:rsid w:val="00E83D6D"/>
    <w:rsid w:val="00E8508D"/>
    <w:rsid w:val="00E87921"/>
    <w:rsid w:val="00E87DB3"/>
    <w:rsid w:val="00E87DF3"/>
    <w:rsid w:val="00E90704"/>
    <w:rsid w:val="00E911EC"/>
    <w:rsid w:val="00E92D4E"/>
    <w:rsid w:val="00E9322C"/>
    <w:rsid w:val="00E956B4"/>
    <w:rsid w:val="00E96988"/>
    <w:rsid w:val="00E9796A"/>
    <w:rsid w:val="00EA29A3"/>
    <w:rsid w:val="00EA3505"/>
    <w:rsid w:val="00EA5879"/>
    <w:rsid w:val="00EA7A6C"/>
    <w:rsid w:val="00EB17B8"/>
    <w:rsid w:val="00EB1D52"/>
    <w:rsid w:val="00EB27A9"/>
    <w:rsid w:val="00EB38BE"/>
    <w:rsid w:val="00EB3D00"/>
    <w:rsid w:val="00EB4F3C"/>
    <w:rsid w:val="00EB501A"/>
    <w:rsid w:val="00EB542E"/>
    <w:rsid w:val="00EB768E"/>
    <w:rsid w:val="00EB787D"/>
    <w:rsid w:val="00EB7931"/>
    <w:rsid w:val="00EC1424"/>
    <w:rsid w:val="00EC1AE1"/>
    <w:rsid w:val="00EC2815"/>
    <w:rsid w:val="00EC2B46"/>
    <w:rsid w:val="00EC3122"/>
    <w:rsid w:val="00EC4653"/>
    <w:rsid w:val="00EC6E91"/>
    <w:rsid w:val="00EC75F7"/>
    <w:rsid w:val="00EC7D15"/>
    <w:rsid w:val="00EC7D4F"/>
    <w:rsid w:val="00ED1668"/>
    <w:rsid w:val="00ED2AFC"/>
    <w:rsid w:val="00ED3AF4"/>
    <w:rsid w:val="00ED45D6"/>
    <w:rsid w:val="00ED5B80"/>
    <w:rsid w:val="00ED6186"/>
    <w:rsid w:val="00ED624E"/>
    <w:rsid w:val="00ED6B2C"/>
    <w:rsid w:val="00ED6EF4"/>
    <w:rsid w:val="00ED72B3"/>
    <w:rsid w:val="00EE09A9"/>
    <w:rsid w:val="00EE0E0D"/>
    <w:rsid w:val="00EE12ED"/>
    <w:rsid w:val="00EE183D"/>
    <w:rsid w:val="00EE54AC"/>
    <w:rsid w:val="00EE5EAD"/>
    <w:rsid w:val="00EE6C25"/>
    <w:rsid w:val="00EE78D0"/>
    <w:rsid w:val="00EF06AA"/>
    <w:rsid w:val="00EF0F85"/>
    <w:rsid w:val="00EF26D4"/>
    <w:rsid w:val="00EF3921"/>
    <w:rsid w:val="00EF3F93"/>
    <w:rsid w:val="00EF6F00"/>
    <w:rsid w:val="00F00B68"/>
    <w:rsid w:val="00F03626"/>
    <w:rsid w:val="00F06021"/>
    <w:rsid w:val="00F07ED3"/>
    <w:rsid w:val="00F1037B"/>
    <w:rsid w:val="00F1095A"/>
    <w:rsid w:val="00F10B52"/>
    <w:rsid w:val="00F12B4D"/>
    <w:rsid w:val="00F12E74"/>
    <w:rsid w:val="00F1367F"/>
    <w:rsid w:val="00F13E27"/>
    <w:rsid w:val="00F14806"/>
    <w:rsid w:val="00F1602A"/>
    <w:rsid w:val="00F17541"/>
    <w:rsid w:val="00F2043F"/>
    <w:rsid w:val="00F2058B"/>
    <w:rsid w:val="00F217E4"/>
    <w:rsid w:val="00F21A52"/>
    <w:rsid w:val="00F22ADE"/>
    <w:rsid w:val="00F23D70"/>
    <w:rsid w:val="00F246E6"/>
    <w:rsid w:val="00F24E7F"/>
    <w:rsid w:val="00F25485"/>
    <w:rsid w:val="00F27BD3"/>
    <w:rsid w:val="00F30505"/>
    <w:rsid w:val="00F3157C"/>
    <w:rsid w:val="00F31AC3"/>
    <w:rsid w:val="00F33C6C"/>
    <w:rsid w:val="00F33F04"/>
    <w:rsid w:val="00F3475E"/>
    <w:rsid w:val="00F358E5"/>
    <w:rsid w:val="00F36690"/>
    <w:rsid w:val="00F36C43"/>
    <w:rsid w:val="00F40874"/>
    <w:rsid w:val="00F40DCC"/>
    <w:rsid w:val="00F43199"/>
    <w:rsid w:val="00F4499A"/>
    <w:rsid w:val="00F449D1"/>
    <w:rsid w:val="00F4710E"/>
    <w:rsid w:val="00F515EA"/>
    <w:rsid w:val="00F5165C"/>
    <w:rsid w:val="00F51CAC"/>
    <w:rsid w:val="00F52022"/>
    <w:rsid w:val="00F5336C"/>
    <w:rsid w:val="00F54973"/>
    <w:rsid w:val="00F55097"/>
    <w:rsid w:val="00F57024"/>
    <w:rsid w:val="00F57877"/>
    <w:rsid w:val="00F60EA8"/>
    <w:rsid w:val="00F61093"/>
    <w:rsid w:val="00F628C3"/>
    <w:rsid w:val="00F65129"/>
    <w:rsid w:val="00F663DF"/>
    <w:rsid w:val="00F726DE"/>
    <w:rsid w:val="00F72B94"/>
    <w:rsid w:val="00F72DDA"/>
    <w:rsid w:val="00F743CF"/>
    <w:rsid w:val="00F75F7F"/>
    <w:rsid w:val="00F76392"/>
    <w:rsid w:val="00F76846"/>
    <w:rsid w:val="00F807E0"/>
    <w:rsid w:val="00F80C7F"/>
    <w:rsid w:val="00F819B9"/>
    <w:rsid w:val="00F824D1"/>
    <w:rsid w:val="00F82AD8"/>
    <w:rsid w:val="00F831B8"/>
    <w:rsid w:val="00F83DE6"/>
    <w:rsid w:val="00F840AF"/>
    <w:rsid w:val="00F84512"/>
    <w:rsid w:val="00F84572"/>
    <w:rsid w:val="00F84B3E"/>
    <w:rsid w:val="00F86D4C"/>
    <w:rsid w:val="00F870D6"/>
    <w:rsid w:val="00F8734B"/>
    <w:rsid w:val="00F87E22"/>
    <w:rsid w:val="00F9015D"/>
    <w:rsid w:val="00F9106D"/>
    <w:rsid w:val="00F91BB8"/>
    <w:rsid w:val="00F93718"/>
    <w:rsid w:val="00F94400"/>
    <w:rsid w:val="00F9573F"/>
    <w:rsid w:val="00F95A0C"/>
    <w:rsid w:val="00F96084"/>
    <w:rsid w:val="00F9652C"/>
    <w:rsid w:val="00F969AF"/>
    <w:rsid w:val="00F96A02"/>
    <w:rsid w:val="00F96EC8"/>
    <w:rsid w:val="00F9728B"/>
    <w:rsid w:val="00FA3938"/>
    <w:rsid w:val="00FA40F1"/>
    <w:rsid w:val="00FA453A"/>
    <w:rsid w:val="00FA5C0C"/>
    <w:rsid w:val="00FA625B"/>
    <w:rsid w:val="00FB0346"/>
    <w:rsid w:val="00FB11A4"/>
    <w:rsid w:val="00FB1341"/>
    <w:rsid w:val="00FB167A"/>
    <w:rsid w:val="00FB1C5E"/>
    <w:rsid w:val="00FB328E"/>
    <w:rsid w:val="00FB3293"/>
    <w:rsid w:val="00FB387E"/>
    <w:rsid w:val="00FB55C0"/>
    <w:rsid w:val="00FB71E3"/>
    <w:rsid w:val="00FC1EDD"/>
    <w:rsid w:val="00FC2A8A"/>
    <w:rsid w:val="00FC2E56"/>
    <w:rsid w:val="00FC36ED"/>
    <w:rsid w:val="00FC44CA"/>
    <w:rsid w:val="00FC52C5"/>
    <w:rsid w:val="00FC5AD2"/>
    <w:rsid w:val="00FC6943"/>
    <w:rsid w:val="00FD11C5"/>
    <w:rsid w:val="00FD2ADB"/>
    <w:rsid w:val="00FD393D"/>
    <w:rsid w:val="00FD44C1"/>
    <w:rsid w:val="00FD4A40"/>
    <w:rsid w:val="00FD5265"/>
    <w:rsid w:val="00FD5525"/>
    <w:rsid w:val="00FD5655"/>
    <w:rsid w:val="00FD5C5D"/>
    <w:rsid w:val="00FD6263"/>
    <w:rsid w:val="00FE0672"/>
    <w:rsid w:val="00FE09C3"/>
    <w:rsid w:val="00FE1978"/>
    <w:rsid w:val="00FE1CE8"/>
    <w:rsid w:val="00FE2F3B"/>
    <w:rsid w:val="00FE392E"/>
    <w:rsid w:val="00FE3D8B"/>
    <w:rsid w:val="00FE410E"/>
    <w:rsid w:val="00FE46ED"/>
    <w:rsid w:val="00FE5648"/>
    <w:rsid w:val="00FE5B89"/>
    <w:rsid w:val="00FE795A"/>
    <w:rsid w:val="00FE7B98"/>
    <w:rsid w:val="00FF06A5"/>
    <w:rsid w:val="00FF0F50"/>
    <w:rsid w:val="00FF1160"/>
    <w:rsid w:val="00FF36F2"/>
    <w:rsid w:val="00FF411F"/>
    <w:rsid w:val="00FF4918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F2A22F"/>
  <w15:chartTrackingRefBased/>
  <w15:docId w15:val="{53796196-1CE5-400D-969B-36960B4C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1E22"/>
    <w:pPr>
      <w:spacing w:after="200" w:line="288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36F2"/>
    <w:pPr>
      <w:keepNext/>
      <w:keepLines/>
      <w:numPr>
        <w:numId w:val="1"/>
      </w:numPr>
      <w:spacing w:before="320" w:after="280"/>
      <w:ind w:left="851" w:hanging="851"/>
      <w:jc w:val="left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FF36F2"/>
    <w:pPr>
      <w:numPr>
        <w:ilvl w:val="1"/>
      </w:numPr>
      <w:spacing w:before="300" w:after="260"/>
      <w:ind w:left="851" w:hanging="851"/>
      <w:outlineLvl w:val="1"/>
    </w:pPr>
    <w:rPr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F36F2"/>
    <w:pPr>
      <w:keepNext/>
      <w:keepLines/>
      <w:numPr>
        <w:ilvl w:val="2"/>
        <w:numId w:val="1"/>
      </w:numPr>
      <w:spacing w:before="280" w:after="240"/>
      <w:ind w:left="851" w:hanging="851"/>
      <w:jc w:val="lef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F36F2"/>
    <w:pPr>
      <w:keepNext/>
      <w:keepLines/>
      <w:spacing w:before="240"/>
      <w:jc w:val="left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D6EF4"/>
    <w:pPr>
      <w:keepNext/>
      <w:keepLines/>
      <w:spacing w:before="240"/>
      <w:jc w:val="lef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D6EF4"/>
    <w:pPr>
      <w:keepNext/>
      <w:keepLines/>
      <w:spacing w:before="240"/>
      <w:jc w:val="left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D6EF4"/>
    <w:pPr>
      <w:keepNext/>
      <w:keepLines/>
      <w:spacing w:before="240"/>
      <w:jc w:val="left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D6EF4"/>
    <w:pPr>
      <w:keepNext/>
      <w:keepLines/>
      <w:spacing w:before="240"/>
      <w:jc w:val="left"/>
      <w:outlineLvl w:val="7"/>
    </w:pPr>
    <w:rPr>
      <w:rFonts w:eastAsiaTheme="majorEastAsia" w:cstheme="majorBidi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D6EF4"/>
    <w:pPr>
      <w:keepNext/>
      <w:keepLines/>
      <w:spacing w:before="240"/>
      <w:jc w:val="left"/>
      <w:outlineLvl w:val="8"/>
    </w:pPr>
    <w:rPr>
      <w:rFonts w:eastAsiaTheme="majorEastAsia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F36F2"/>
    <w:rPr>
      <w:rFonts w:ascii="Arial" w:eastAsiaTheme="majorEastAsia" w:hAnsi="Arial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36F2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F36F2"/>
    <w:rPr>
      <w:rFonts w:ascii="Arial" w:eastAsiaTheme="majorEastAsia" w:hAnsi="Arial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F36F2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D6EF4"/>
    <w:rPr>
      <w:rFonts w:ascii="Arial" w:eastAsiaTheme="majorEastAsia" w:hAnsi="Arial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D6EF4"/>
    <w:rPr>
      <w:rFonts w:ascii="Arial" w:eastAsiaTheme="majorEastAsia" w:hAnsi="Arial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D6EF4"/>
    <w:rPr>
      <w:rFonts w:ascii="Arial" w:eastAsiaTheme="majorEastAsia" w:hAnsi="Arial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D6EF4"/>
    <w:rPr>
      <w:rFonts w:ascii="Arial" w:eastAsiaTheme="majorEastAsia" w:hAnsi="Arial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D6EF4"/>
    <w:rPr>
      <w:rFonts w:ascii="Arial" w:eastAsiaTheme="majorEastAsia" w:hAnsi="Arial" w:cstheme="majorBidi"/>
      <w:b/>
      <w:iCs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1E07F8"/>
    <w:pPr>
      <w:spacing w:before="880" w:after="1200" w:line="240" w:lineRule="auto"/>
      <w:contextualSpacing/>
      <w:jc w:val="left"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E07F8"/>
    <w:rPr>
      <w:rFonts w:ascii="Arial" w:eastAsiaTheme="majorEastAsia" w:hAnsi="Arial" w:cstheme="majorBidi"/>
      <w:b/>
      <w:spacing w:val="-10"/>
      <w:kern w:val="28"/>
      <w:sz w:val="48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D2CBC"/>
    <w:pPr>
      <w:numPr>
        <w:ilvl w:val="1"/>
      </w:numPr>
      <w:jc w:val="left"/>
    </w:pPr>
    <w:rPr>
      <w:rFonts w:eastAsiaTheme="minorEastAsia"/>
      <w:b/>
      <w:spacing w:val="15"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D2CBC"/>
    <w:rPr>
      <w:rFonts w:ascii="Arial" w:eastAsiaTheme="minorEastAsia" w:hAnsi="Arial"/>
      <w:b/>
      <w:spacing w:val="15"/>
      <w:sz w:val="28"/>
    </w:rPr>
  </w:style>
  <w:style w:type="table" w:styleId="Tabellenraster">
    <w:name w:val="Table Grid"/>
    <w:basedOn w:val="NormaleTabelle"/>
    <w:uiPriority w:val="39"/>
    <w:rsid w:val="00DD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qFormat/>
    <w:rsid w:val="00335DAE"/>
    <w:pPr>
      <w:numPr>
        <w:numId w:val="0"/>
      </w:numPr>
      <w:outlineLvl w:val="9"/>
    </w:pPr>
  </w:style>
  <w:style w:type="paragraph" w:customStyle="1" w:styleId="Literatur">
    <w:name w:val="Literatur"/>
    <w:basedOn w:val="Standard"/>
    <w:link w:val="LiteraturZchn"/>
    <w:qFormat/>
    <w:rsid w:val="00382B70"/>
    <w:pPr>
      <w:spacing w:after="0"/>
      <w:jc w:val="left"/>
    </w:pPr>
  </w:style>
  <w:style w:type="character" w:styleId="Fett">
    <w:name w:val="Strong"/>
    <w:basedOn w:val="Absatz-Standardschriftart"/>
    <w:uiPriority w:val="22"/>
    <w:qFormat/>
    <w:rsid w:val="00FE392E"/>
    <w:rPr>
      <w:b/>
      <w:bCs/>
    </w:rPr>
  </w:style>
  <w:style w:type="character" w:customStyle="1" w:styleId="LiteraturZchn">
    <w:name w:val="Literatur Zchn"/>
    <w:basedOn w:val="Absatz-Standardschriftart"/>
    <w:link w:val="Literatur"/>
    <w:rsid w:val="00382B70"/>
    <w:rPr>
      <w:rFonts w:ascii="Arial" w:hAnsi="Arial"/>
    </w:rPr>
  </w:style>
  <w:style w:type="paragraph" w:styleId="Kopfzeile">
    <w:name w:val="header"/>
    <w:basedOn w:val="Standard"/>
    <w:link w:val="KopfzeileZchn"/>
    <w:uiPriority w:val="99"/>
    <w:unhideWhenUsed/>
    <w:rsid w:val="00293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3E1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293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3E1B"/>
    <w:rPr>
      <w:rFonts w:ascii="Arial" w:hAnsi="Arial"/>
    </w:rPr>
  </w:style>
  <w:style w:type="paragraph" w:styleId="Verzeichnis1">
    <w:name w:val="toc 1"/>
    <w:basedOn w:val="Standard"/>
    <w:next w:val="Standard"/>
    <w:autoRedefine/>
    <w:uiPriority w:val="39"/>
    <w:unhideWhenUsed/>
    <w:rsid w:val="00471A63"/>
    <w:pPr>
      <w:tabs>
        <w:tab w:val="right" w:pos="8505"/>
      </w:tabs>
      <w:spacing w:before="280" w:after="140"/>
      <w:ind w:left="851" w:hanging="851"/>
      <w:jc w:val="left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3356E0"/>
    <w:pPr>
      <w:tabs>
        <w:tab w:val="left" w:pos="851"/>
        <w:tab w:val="right" w:pos="8505"/>
      </w:tabs>
      <w:spacing w:before="140" w:after="70"/>
      <w:jc w:val="left"/>
    </w:pPr>
  </w:style>
  <w:style w:type="character" w:styleId="Hyperlink">
    <w:name w:val="Hyperlink"/>
    <w:basedOn w:val="Absatz-Standardschriftart"/>
    <w:uiPriority w:val="99"/>
    <w:unhideWhenUsed/>
    <w:rsid w:val="00902599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rsid w:val="007B51ED"/>
    <w:pPr>
      <w:tabs>
        <w:tab w:val="left" w:pos="284"/>
      </w:tabs>
      <w:spacing w:after="0" w:line="264" w:lineRule="auto"/>
      <w:ind w:left="284" w:hanging="284"/>
    </w:pPr>
    <w:rPr>
      <w:sz w:val="18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F726DE"/>
    <w:pPr>
      <w:tabs>
        <w:tab w:val="left" w:pos="851"/>
        <w:tab w:val="right" w:pos="8505"/>
      </w:tabs>
      <w:spacing w:after="70"/>
      <w:ind w:left="851" w:hanging="851"/>
      <w:jc w:val="left"/>
    </w:pPr>
  </w:style>
  <w:style w:type="character" w:customStyle="1" w:styleId="FunotentextZchn">
    <w:name w:val="Fußnotentext Zchn"/>
    <w:basedOn w:val="Absatz-Standardschriftart"/>
    <w:link w:val="Funotentext"/>
    <w:uiPriority w:val="99"/>
    <w:rsid w:val="007B51ED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E3D8B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7B51ED"/>
    <w:pPr>
      <w:keepNext/>
      <w:tabs>
        <w:tab w:val="left" w:pos="1276"/>
      </w:tabs>
      <w:spacing w:before="280" w:after="70" w:line="240" w:lineRule="auto"/>
      <w:ind w:left="1276" w:hanging="1276"/>
      <w:jc w:val="left"/>
    </w:pPr>
    <w:rPr>
      <w:iCs/>
      <w:sz w:val="20"/>
      <w:szCs w:val="18"/>
    </w:rPr>
  </w:style>
  <w:style w:type="paragraph" w:styleId="Listenabsatz">
    <w:name w:val="List Paragraph"/>
    <w:basedOn w:val="Standard"/>
    <w:link w:val="ListenabsatzZchn"/>
    <w:uiPriority w:val="34"/>
    <w:qFormat/>
    <w:rsid w:val="00002FB3"/>
    <w:pPr>
      <w:ind w:left="720"/>
      <w:contextualSpacing/>
    </w:pPr>
  </w:style>
  <w:style w:type="paragraph" w:customStyle="1" w:styleId="Aufz123">
    <w:name w:val="Aufz123"/>
    <w:basedOn w:val="Standard"/>
    <w:link w:val="Aufz123Zchn"/>
    <w:qFormat/>
    <w:rsid w:val="00002FB3"/>
    <w:pPr>
      <w:numPr>
        <w:numId w:val="2"/>
      </w:numPr>
      <w:tabs>
        <w:tab w:val="left" w:pos="425"/>
      </w:tabs>
      <w:spacing w:after="140"/>
      <w:ind w:left="425" w:hanging="425"/>
      <w:contextualSpacing/>
      <w:jc w:val="left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002FB3"/>
    <w:rPr>
      <w:rFonts w:ascii="Arial" w:hAnsi="Arial"/>
    </w:rPr>
  </w:style>
  <w:style w:type="character" w:customStyle="1" w:styleId="Aufz123Zchn">
    <w:name w:val="Aufz123 Zchn"/>
    <w:basedOn w:val="ListenabsatzZchn"/>
    <w:link w:val="Aufz123"/>
    <w:rsid w:val="00002FB3"/>
    <w:rPr>
      <w:rFonts w:ascii="Arial" w:hAnsi="Arial"/>
    </w:rPr>
  </w:style>
  <w:style w:type="paragraph" w:customStyle="1" w:styleId="Aufgezhlt">
    <w:name w:val="Aufgezählt"/>
    <w:basedOn w:val="Standard"/>
    <w:qFormat/>
    <w:rsid w:val="003057A5"/>
    <w:pPr>
      <w:numPr>
        <w:numId w:val="3"/>
      </w:numPr>
      <w:tabs>
        <w:tab w:val="num" w:pos="720"/>
      </w:tabs>
      <w:spacing w:after="140"/>
      <w:ind w:left="714" w:hanging="357"/>
      <w:contextualSpacing/>
      <w:jc w:val="left"/>
    </w:pPr>
    <w:rPr>
      <w:rFonts w:eastAsia="Times New Roman" w:cs="Times New Roman"/>
      <w:szCs w:val="24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356E0"/>
    <w:pPr>
      <w:tabs>
        <w:tab w:val="left" w:pos="851"/>
        <w:tab w:val="right" w:pos="8505"/>
      </w:tabs>
      <w:spacing w:after="100"/>
      <w:jc w:val="left"/>
    </w:pPr>
  </w:style>
  <w:style w:type="paragraph" w:styleId="Zitat">
    <w:name w:val="Quote"/>
    <w:basedOn w:val="Standard"/>
    <w:next w:val="Standard"/>
    <w:link w:val="ZitatZchn"/>
    <w:uiPriority w:val="29"/>
    <w:qFormat/>
    <w:rsid w:val="00E37A39"/>
    <w:pPr>
      <w:keepLines/>
      <w:ind w:left="851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37A39"/>
    <w:rPr>
      <w:rFonts w:ascii="Arial" w:hAnsi="Arial"/>
      <w:i/>
      <w:iCs/>
    </w:rPr>
  </w:style>
  <w:style w:type="paragraph" w:styleId="Abbildungsverzeichnis">
    <w:name w:val="table of figures"/>
    <w:basedOn w:val="Standard"/>
    <w:next w:val="Standard"/>
    <w:uiPriority w:val="99"/>
    <w:unhideWhenUsed/>
    <w:rsid w:val="0013273A"/>
    <w:pPr>
      <w:tabs>
        <w:tab w:val="left" w:pos="1418"/>
        <w:tab w:val="right" w:pos="8505"/>
      </w:tabs>
      <w:spacing w:after="0"/>
      <w:ind w:left="1418" w:hanging="1418"/>
      <w:jc w:val="left"/>
    </w:pPr>
  </w:style>
  <w:style w:type="character" w:styleId="IntensiveHervorhebung">
    <w:name w:val="Intense Emphasis"/>
    <w:basedOn w:val="Absatz-Standardschriftart"/>
    <w:uiPriority w:val="21"/>
    <w:qFormat/>
    <w:rsid w:val="00ED6EF4"/>
    <w:rPr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31E22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31E22"/>
    <w:rPr>
      <w:rFonts w:ascii="Arial" w:hAnsi="Arial"/>
      <w:i/>
      <w:iCs/>
    </w:rPr>
  </w:style>
  <w:style w:type="character" w:styleId="IntensiverVerweis">
    <w:name w:val="Intense Reference"/>
    <w:basedOn w:val="Absatz-Standardschriftart"/>
    <w:uiPriority w:val="32"/>
    <w:qFormat/>
    <w:rsid w:val="00ED6EF4"/>
    <w:rPr>
      <w:b/>
      <w:bCs/>
      <w:smallCaps/>
      <w:color w:val="auto"/>
      <w:spacing w:val="5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ED6EF4"/>
    <w:pPr>
      <w:spacing w:after="1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ED6EF4"/>
    <w:pPr>
      <w:spacing w:after="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ED6EF4"/>
    <w:pPr>
      <w:spacing w:after="1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ED6EF4"/>
    <w:pPr>
      <w:spacing w:after="1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D6EF4"/>
    <w:pPr>
      <w:spacing w:after="10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316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167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1678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16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1678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1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1678"/>
    <w:rPr>
      <w:rFonts w:ascii="Segoe UI" w:hAnsi="Segoe UI" w:cs="Segoe UI"/>
      <w:sz w:val="18"/>
      <w:szCs w:val="18"/>
    </w:rPr>
  </w:style>
  <w:style w:type="table" w:styleId="Gitternetztabelle4Akzent1">
    <w:name w:val="Grid Table 4 Accent 1"/>
    <w:basedOn w:val="NormaleTabelle"/>
    <w:uiPriority w:val="49"/>
    <w:rsid w:val="008F26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netztabelle4Akzent5">
    <w:name w:val="Grid Table 4 Accent 5"/>
    <w:basedOn w:val="NormaleTabelle"/>
    <w:uiPriority w:val="49"/>
    <w:rsid w:val="008F262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KeineListe1">
    <w:name w:val="Keine Liste1"/>
    <w:next w:val="KeineListe"/>
    <w:uiPriority w:val="99"/>
    <w:semiHidden/>
    <w:unhideWhenUsed/>
    <w:rsid w:val="00945ED7"/>
  </w:style>
  <w:style w:type="table" w:customStyle="1" w:styleId="Tabellenraster1">
    <w:name w:val="Tabellenraster1"/>
    <w:basedOn w:val="NormaleTabelle"/>
    <w:next w:val="Tabellenraster"/>
    <w:uiPriority w:val="39"/>
    <w:rsid w:val="00945ED7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45ED7"/>
    <w:rPr>
      <w:color w:val="808080"/>
    </w:rPr>
  </w:style>
  <w:style w:type="table" w:styleId="Gitternetztabelle6farbigAkzent5">
    <w:name w:val="Grid Table 6 Colorful Accent 5"/>
    <w:basedOn w:val="NormaleTabelle"/>
    <w:uiPriority w:val="51"/>
    <w:rsid w:val="0040733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ervorhebung">
    <w:name w:val="Emphasis"/>
    <w:basedOn w:val="Absatz-Standardschriftart"/>
    <w:uiPriority w:val="20"/>
    <w:qFormat/>
    <w:rsid w:val="00A412E3"/>
    <w:rPr>
      <w:i/>
      <w:iCs/>
    </w:rPr>
  </w:style>
  <w:style w:type="table" w:styleId="TabellemithellemGitternetz">
    <w:name w:val="Grid Table Light"/>
    <w:basedOn w:val="NormaleTabelle"/>
    <w:uiPriority w:val="40"/>
    <w:rsid w:val="008C3B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CF47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r\Downloads\Hausarbeit%20Vorlage%202019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1BAD0-D470-45B5-85CD-08E7BDB0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Hausarbeit Vorlage 2019.dotx</Template>
  <TotalTime>0</TotalTime>
  <Pages>3</Pages>
  <Words>340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</dc:creator>
  <cp:keywords/>
  <dc:description/>
  <cp:lastModifiedBy>Thor</cp:lastModifiedBy>
  <cp:revision>2</cp:revision>
  <cp:lastPrinted>2022-05-18T08:43:00Z</cp:lastPrinted>
  <dcterms:created xsi:type="dcterms:W3CDTF">2023-01-17T12:21:00Z</dcterms:created>
  <dcterms:modified xsi:type="dcterms:W3CDTF">2023-01-17T12:21:00Z</dcterms:modified>
</cp:coreProperties>
</file>