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CC7D" w14:textId="7128C491" w:rsidR="005E3A24" w:rsidRPr="00E72AA4" w:rsidRDefault="00E72AA4" w:rsidP="00E72AA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Übergabevermerk</w:t>
      </w:r>
    </w:p>
    <w:p w14:paraId="420892AE" w14:textId="77777777" w:rsidR="005E3A24" w:rsidRDefault="005E3A24" w:rsidP="005E3A24">
      <w:pPr>
        <w:jc w:val="center"/>
        <w:rPr>
          <w:rFonts w:cs="Arial"/>
          <w:u w:val="single"/>
        </w:rPr>
      </w:pPr>
      <w:r w:rsidRPr="00AD775C">
        <w:rPr>
          <w:rFonts w:cs="Arial"/>
          <w:b/>
        </w:rPr>
        <w:t>Ausscheiden von</w:t>
      </w:r>
      <w:r>
        <w:rPr>
          <w:rFonts w:cs="Arial"/>
        </w:rPr>
        <w:t xml:space="preserve"> </w:t>
      </w:r>
      <w:r w:rsidRPr="0040652F">
        <w:rPr>
          <w:rFonts w:cs="Arial"/>
          <w:u w:val="single"/>
        </w:rPr>
        <w:t>Name, Vorname</w:t>
      </w:r>
    </w:p>
    <w:p w14:paraId="5DEFEAAF" w14:textId="77777777" w:rsidR="005E3A24" w:rsidRDefault="005E3A24" w:rsidP="005E3A24">
      <w:pPr>
        <w:jc w:val="center"/>
        <w:rPr>
          <w:rFonts w:cs="Arial"/>
          <w:u w:val="single"/>
        </w:rPr>
      </w:pPr>
      <w:r w:rsidRPr="00AD775C">
        <w:rPr>
          <w:rFonts w:cs="Arial"/>
          <w:b/>
        </w:rPr>
        <w:t>zum Termin:</w:t>
      </w:r>
      <w:r>
        <w:rPr>
          <w:rFonts w:cs="Arial"/>
        </w:rPr>
        <w:t xml:space="preserve"> </w:t>
      </w:r>
      <w:r w:rsidRPr="0040652F">
        <w:rPr>
          <w:rFonts w:cs="Arial"/>
          <w:u w:val="single"/>
        </w:rPr>
        <w:t>TT.MM.JJ</w:t>
      </w:r>
    </w:p>
    <w:p w14:paraId="580B34BB" w14:textId="77777777" w:rsidR="005E3A24" w:rsidRDefault="005E3A24" w:rsidP="005E3A24">
      <w:pPr>
        <w:rPr>
          <w:rFonts w:cs="Arial"/>
          <w:b/>
        </w:rPr>
      </w:pPr>
    </w:p>
    <w:p w14:paraId="40668566" w14:textId="1E63D040" w:rsidR="005E3A24" w:rsidRDefault="005E3A24" w:rsidP="005E3A24">
      <w:pPr>
        <w:rPr>
          <w:rFonts w:cs="Arial"/>
          <w:i/>
        </w:rPr>
      </w:pPr>
      <w:r>
        <w:rPr>
          <w:rFonts w:cs="Arial"/>
          <w:i/>
        </w:rPr>
        <w:t>Den Übergabevermerk erstellt der/die ausscheidende Beschäftigte für die Nachfolgerin bzw. den Nachfolger. Inhalt sind insbesondere die individuellen Erfahrungen (Teil A), eine Beschreibung der wesentlichen Aufgaben des Arbeitsplatzes (Teil B) und – soweit erforderlich – Anlagen und Übersichten zu a</w:t>
      </w:r>
      <w:r w:rsidR="00E72AA4">
        <w:rPr>
          <w:rFonts w:cs="Arial"/>
          <w:i/>
        </w:rPr>
        <w:t>usgewählten Vorgängen (Teil C).</w:t>
      </w:r>
    </w:p>
    <w:p w14:paraId="38186B6D" w14:textId="77777777" w:rsidR="005E3A24" w:rsidRDefault="005E3A24" w:rsidP="005E3A24">
      <w:pPr>
        <w:rPr>
          <w:rFonts w:cs="Arial"/>
          <w:b/>
        </w:rPr>
      </w:pPr>
      <w:r>
        <w:rPr>
          <w:rFonts w:cs="Arial"/>
          <w:b/>
        </w:rPr>
        <w:t>Der vorliegende Übergabevermerk umfasst folgende Dokumente: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5"/>
        <w:gridCol w:w="7799"/>
      </w:tblGrid>
      <w:tr w:rsidR="005E3A24" w14:paraId="56420029" w14:textId="77777777" w:rsidTr="005E3A2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BDE187B" w14:textId="77777777" w:rsidR="005E3A24" w:rsidRDefault="005E3A24" w:rsidP="00D02CF1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31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Individuelle Erfahrungen</w:t>
            </w:r>
          </w:p>
          <w:p w14:paraId="325DDF08" w14:textId="77777777" w:rsidR="005E3A24" w:rsidRPr="00AD775C" w:rsidRDefault="005E3A24" w:rsidP="005E3A24">
            <w:pPr>
              <w:pStyle w:val="Listenabsatz"/>
              <w:ind w:left="318"/>
              <w:rPr>
                <w:rFonts w:cs="Arial"/>
                <w:b/>
              </w:rPr>
            </w:pPr>
          </w:p>
        </w:tc>
      </w:tr>
      <w:tr w:rsidR="005E3A24" w14:paraId="62309827" w14:textId="77777777" w:rsidTr="005E3A2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3D0CFEF5" w14:textId="77777777" w:rsidR="005E3A24" w:rsidRDefault="005E3A24" w:rsidP="00D02CF1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31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Aufgabenbeschreibungen</w:t>
            </w:r>
          </w:p>
          <w:p w14:paraId="369DE395" w14:textId="77777777" w:rsidR="005E3A24" w:rsidRPr="00AD775C" w:rsidRDefault="005E3A24" w:rsidP="005E3A24">
            <w:pPr>
              <w:pStyle w:val="Listenabsatz"/>
              <w:ind w:left="318"/>
              <w:rPr>
                <w:rFonts w:cs="Arial"/>
                <w:b/>
              </w:rPr>
            </w:pPr>
          </w:p>
        </w:tc>
      </w:tr>
      <w:tr w:rsidR="005E3A24" w14:paraId="4A00A8CF" w14:textId="77777777" w:rsidTr="005E3A24">
        <w:tc>
          <w:tcPr>
            <w:tcW w:w="704" w:type="dxa"/>
            <w:shd w:val="clear" w:color="auto" w:fill="FFFFFF" w:themeFill="background1"/>
          </w:tcPr>
          <w:p w14:paraId="7D4A05E0" w14:textId="77777777" w:rsidR="005E3A24" w:rsidRDefault="005E3A24" w:rsidP="005E3A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B.1</w:t>
            </w:r>
          </w:p>
        </w:tc>
        <w:tc>
          <w:tcPr>
            <w:tcW w:w="8358" w:type="dxa"/>
          </w:tcPr>
          <w:p w14:paraId="1BD0704B" w14:textId="77777777" w:rsidR="005E3A24" w:rsidRDefault="005E3A24" w:rsidP="005E3A24">
            <w:pPr>
              <w:rPr>
                <w:rFonts w:cs="Arial"/>
                <w:u w:val="single"/>
              </w:rPr>
            </w:pPr>
            <w:r w:rsidRPr="00AD775C">
              <w:rPr>
                <w:rFonts w:cs="Arial"/>
              </w:rPr>
              <w:t xml:space="preserve">Aufgabe </w:t>
            </w:r>
            <w:r w:rsidRPr="00AD775C">
              <w:rPr>
                <w:rFonts w:cs="Arial"/>
                <w:u w:val="single"/>
              </w:rPr>
              <w:t>x</w:t>
            </w:r>
          </w:p>
          <w:p w14:paraId="2670A1EC" w14:textId="77777777" w:rsidR="005E3A24" w:rsidRPr="00AD775C" w:rsidRDefault="005E3A24" w:rsidP="005E3A24">
            <w:pPr>
              <w:rPr>
                <w:rFonts w:cs="Arial"/>
              </w:rPr>
            </w:pPr>
          </w:p>
        </w:tc>
      </w:tr>
      <w:tr w:rsidR="005E3A24" w14:paraId="66CACADA" w14:textId="77777777" w:rsidTr="005E3A24">
        <w:tc>
          <w:tcPr>
            <w:tcW w:w="704" w:type="dxa"/>
            <w:shd w:val="clear" w:color="auto" w:fill="FFFFFF" w:themeFill="background1"/>
          </w:tcPr>
          <w:p w14:paraId="1658F162" w14:textId="77777777" w:rsidR="005E3A24" w:rsidRDefault="005E3A24" w:rsidP="005E3A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B.2</w:t>
            </w:r>
          </w:p>
        </w:tc>
        <w:tc>
          <w:tcPr>
            <w:tcW w:w="8358" w:type="dxa"/>
          </w:tcPr>
          <w:p w14:paraId="6D30EA75" w14:textId="77777777" w:rsidR="005E3A24" w:rsidRDefault="005E3A24" w:rsidP="005E3A24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Aufgabe </w:t>
            </w:r>
            <w:r>
              <w:rPr>
                <w:rFonts w:cs="Arial"/>
                <w:u w:val="single"/>
              </w:rPr>
              <w:t>y</w:t>
            </w:r>
          </w:p>
          <w:p w14:paraId="089F6AA4" w14:textId="77777777" w:rsidR="005E3A24" w:rsidRPr="00AD775C" w:rsidRDefault="005E3A24" w:rsidP="005E3A24">
            <w:pPr>
              <w:rPr>
                <w:rFonts w:cs="Arial"/>
                <w:u w:val="single"/>
              </w:rPr>
            </w:pPr>
          </w:p>
        </w:tc>
      </w:tr>
      <w:tr w:rsidR="005E3A24" w14:paraId="3A9B45FC" w14:textId="77777777" w:rsidTr="005E3A24">
        <w:tc>
          <w:tcPr>
            <w:tcW w:w="704" w:type="dxa"/>
            <w:shd w:val="clear" w:color="auto" w:fill="FFFFFF" w:themeFill="background1"/>
          </w:tcPr>
          <w:p w14:paraId="0CD4ECA8" w14:textId="77777777" w:rsidR="005E3A24" w:rsidRDefault="005E3A24" w:rsidP="005E3A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[…]</w:t>
            </w:r>
          </w:p>
        </w:tc>
        <w:tc>
          <w:tcPr>
            <w:tcW w:w="8358" w:type="dxa"/>
          </w:tcPr>
          <w:p w14:paraId="5F87AC3E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72E79DBD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195C9DC1" w14:textId="77777777" w:rsidTr="005E3A2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1D8A4CB" w14:textId="77777777" w:rsidR="005E3A24" w:rsidRDefault="005E3A24" w:rsidP="00D02CF1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31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Anlagen und Übersichten zu ausgewählten Vorgängen</w:t>
            </w:r>
          </w:p>
          <w:p w14:paraId="1F36EE31" w14:textId="77777777" w:rsidR="005E3A24" w:rsidRPr="00AD775C" w:rsidRDefault="005E3A24" w:rsidP="005E3A24">
            <w:pPr>
              <w:pStyle w:val="Listenabsatz"/>
              <w:ind w:left="318"/>
              <w:rPr>
                <w:rFonts w:cs="Arial"/>
                <w:b/>
              </w:rPr>
            </w:pPr>
          </w:p>
        </w:tc>
      </w:tr>
      <w:tr w:rsidR="005E3A24" w14:paraId="57FD1AE1" w14:textId="77777777" w:rsidTr="005E3A24">
        <w:tc>
          <w:tcPr>
            <w:tcW w:w="704" w:type="dxa"/>
            <w:shd w:val="clear" w:color="auto" w:fill="FFFFFF" w:themeFill="background1"/>
          </w:tcPr>
          <w:p w14:paraId="111CA153" w14:textId="77777777" w:rsidR="005E3A24" w:rsidRDefault="005E3A24" w:rsidP="005E3A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C.1</w:t>
            </w:r>
          </w:p>
        </w:tc>
        <w:tc>
          <w:tcPr>
            <w:tcW w:w="8358" w:type="dxa"/>
          </w:tcPr>
          <w:p w14:paraId="1265A713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60C74709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22E01541" w14:textId="77777777" w:rsidTr="005E3A24">
        <w:tc>
          <w:tcPr>
            <w:tcW w:w="704" w:type="dxa"/>
            <w:shd w:val="clear" w:color="auto" w:fill="FFFFFF" w:themeFill="background1"/>
          </w:tcPr>
          <w:p w14:paraId="23FD182F" w14:textId="77777777" w:rsidR="005E3A24" w:rsidRDefault="005E3A24" w:rsidP="005E3A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C.2</w:t>
            </w:r>
          </w:p>
        </w:tc>
        <w:tc>
          <w:tcPr>
            <w:tcW w:w="8358" w:type="dxa"/>
          </w:tcPr>
          <w:p w14:paraId="3F9592E0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68306002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01A2E667" w14:textId="77777777" w:rsidTr="005E3A24">
        <w:tc>
          <w:tcPr>
            <w:tcW w:w="704" w:type="dxa"/>
            <w:shd w:val="clear" w:color="auto" w:fill="FFFFFF" w:themeFill="background1"/>
          </w:tcPr>
          <w:p w14:paraId="099C2101" w14:textId="77777777" w:rsidR="005E3A24" w:rsidRDefault="005E3A24" w:rsidP="005E3A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[…]</w:t>
            </w:r>
          </w:p>
        </w:tc>
        <w:tc>
          <w:tcPr>
            <w:tcW w:w="8358" w:type="dxa"/>
          </w:tcPr>
          <w:p w14:paraId="45AAD44B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459F0C2D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</w:tbl>
    <w:p w14:paraId="4A419AAE" w14:textId="667ACB3D" w:rsidR="005E3A24" w:rsidRDefault="005E3A24" w:rsidP="005E3A24">
      <w:pPr>
        <w:rPr>
          <w:rFonts w:cs="Arial"/>
          <w:b/>
        </w:rPr>
      </w:pPr>
    </w:p>
    <w:p w14:paraId="0FD3DFC5" w14:textId="77777777" w:rsidR="0024017A" w:rsidRDefault="0024017A" w:rsidP="005E3A24">
      <w:pPr>
        <w:rPr>
          <w:rFonts w:cs="Arial"/>
          <w:b/>
        </w:rPr>
      </w:pPr>
    </w:p>
    <w:p w14:paraId="51D7E6B1" w14:textId="77777777" w:rsidR="005E3A24" w:rsidRPr="00CE0BB3" w:rsidRDefault="005E3A24" w:rsidP="00D02CF1">
      <w:pPr>
        <w:pStyle w:val="Listenabsatz"/>
        <w:numPr>
          <w:ilvl w:val="0"/>
          <w:numId w:val="35"/>
        </w:numPr>
        <w:spacing w:after="160" w:line="259" w:lineRule="auto"/>
        <w:ind w:left="426"/>
        <w:jc w:val="left"/>
        <w:rPr>
          <w:rFonts w:cs="Arial"/>
          <w:b/>
        </w:rPr>
      </w:pPr>
      <w:r w:rsidRPr="00CE0BB3">
        <w:rPr>
          <w:rFonts w:cs="Arial"/>
          <w:b/>
        </w:rPr>
        <w:lastRenderedPageBreak/>
        <w:t>Individuelle Erfahrungen</w:t>
      </w:r>
    </w:p>
    <w:p w14:paraId="62B9FA34" w14:textId="77777777" w:rsidR="005E3A24" w:rsidRDefault="005E3A24" w:rsidP="005E3A24">
      <w:pPr>
        <w:pStyle w:val="Listenabsatz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A24" w14:paraId="66E51BC1" w14:textId="77777777" w:rsidTr="005E3A24">
        <w:tc>
          <w:tcPr>
            <w:tcW w:w="9060" w:type="dxa"/>
            <w:shd w:val="clear" w:color="auto" w:fill="D0CECE" w:themeFill="background2" w:themeFillShade="E6"/>
          </w:tcPr>
          <w:p w14:paraId="13C077EE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59C5B389" w14:textId="77777777" w:rsidR="005E3A24" w:rsidRDefault="005E3A24" w:rsidP="005E3A24">
            <w:pPr>
              <w:rPr>
                <w:rFonts w:cs="Arial"/>
                <w:b/>
              </w:rPr>
            </w:pPr>
            <w:r w:rsidRPr="00EE39D9">
              <w:rPr>
                <w:rFonts w:cs="Arial"/>
                <w:b/>
              </w:rPr>
              <w:t>Bitte beschreiben Sie Ihre individuellen Erfahrungen, weil</w:t>
            </w:r>
            <w:r>
              <w:rPr>
                <w:rFonts w:cs="Arial"/>
                <w:b/>
              </w:rPr>
              <w:t xml:space="preserve"> gerade diese für Ihren Nachfol</w:t>
            </w:r>
            <w:r w:rsidRPr="00EE39D9">
              <w:rPr>
                <w:rFonts w:cs="Arial"/>
                <w:b/>
              </w:rPr>
              <w:t>ger/Ihre Nachfolgerin von unschätzbarem Wert sind. Ber</w:t>
            </w:r>
            <w:r>
              <w:rPr>
                <w:rFonts w:cs="Arial"/>
                <w:b/>
              </w:rPr>
              <w:t>ücksichtigen Sie dabei u. a. fol</w:t>
            </w:r>
            <w:r w:rsidRPr="00EE39D9">
              <w:rPr>
                <w:rFonts w:cs="Arial"/>
                <w:b/>
              </w:rPr>
              <w:t xml:space="preserve">gende Punkte: </w:t>
            </w:r>
          </w:p>
          <w:p w14:paraId="108572F4" w14:textId="77777777" w:rsidR="005E3A24" w:rsidRDefault="005E3A24" w:rsidP="00D02CF1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cs="Arial"/>
              </w:rPr>
            </w:pPr>
            <w:r w:rsidRPr="00EE39D9">
              <w:rPr>
                <w:rFonts w:cs="Arial"/>
              </w:rPr>
              <w:t xml:space="preserve">Welches waren die größten Erfolge, welches </w:t>
            </w:r>
            <w:r>
              <w:rPr>
                <w:rFonts w:cs="Arial"/>
              </w:rPr>
              <w:t>die schwierigsten Situationen?</w:t>
            </w:r>
          </w:p>
          <w:p w14:paraId="6A97A87F" w14:textId="77777777" w:rsidR="005E3A24" w:rsidRDefault="005E3A24" w:rsidP="00D02CF1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</w:rPr>
            </w:pPr>
            <w:r w:rsidRPr="00EE39D9">
              <w:rPr>
                <w:rFonts w:cs="Arial"/>
              </w:rPr>
              <w:t>Wann waren diese?</w:t>
            </w:r>
          </w:p>
          <w:p w14:paraId="5727F045" w14:textId="77777777" w:rsidR="005E3A24" w:rsidRDefault="005E3A24" w:rsidP="00D02CF1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</w:rPr>
            </w:pPr>
            <w:r w:rsidRPr="00EE39D9">
              <w:rPr>
                <w:rFonts w:cs="Arial"/>
              </w:rPr>
              <w:t xml:space="preserve">Was hat sich seither verändert/Gelten die Regeln noch heute? </w:t>
            </w:r>
          </w:p>
          <w:p w14:paraId="323962A1" w14:textId="77777777" w:rsidR="005E3A24" w:rsidRDefault="005E3A24" w:rsidP="00D02CF1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</w:rPr>
            </w:pPr>
            <w:r w:rsidRPr="00EE39D9">
              <w:rPr>
                <w:rFonts w:cs="Arial"/>
              </w:rPr>
              <w:t>Was waren die Faktoren, die den Erfolg be</w:t>
            </w:r>
            <w:r>
              <w:rPr>
                <w:rFonts w:cs="Arial"/>
              </w:rPr>
              <w:t>günstigt und unterstützt haben?</w:t>
            </w:r>
          </w:p>
          <w:p w14:paraId="5E8992FA" w14:textId="77777777" w:rsidR="005E3A24" w:rsidRPr="00EE39D9" w:rsidRDefault="005E3A24" w:rsidP="00D02CF1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Arial"/>
              </w:rPr>
            </w:pPr>
            <w:r w:rsidRPr="00EE39D9">
              <w:rPr>
                <w:rFonts w:cs="Arial"/>
              </w:rPr>
              <w:t>Welche Widerstände gab es, welche kön</w:t>
            </w:r>
            <w:r>
              <w:rPr>
                <w:rFonts w:cs="Arial"/>
              </w:rPr>
              <w:t>nte es künftig geben?</w:t>
            </w:r>
          </w:p>
          <w:p w14:paraId="5ED86E84" w14:textId="77777777" w:rsidR="005E3A24" w:rsidRDefault="005E3A24" w:rsidP="00D02CF1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Welche Kenntnisse/Erfahrungen o.ä. helfen Ihnen bei Ihrer täglichen Arbeit?</w:t>
            </w:r>
          </w:p>
          <w:p w14:paraId="301494CC" w14:textId="132E4133" w:rsidR="005E3A24" w:rsidRPr="00EE39D9" w:rsidRDefault="005E3A24" w:rsidP="00D02CF1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cs="Arial"/>
              </w:rPr>
            </w:pPr>
            <w:r w:rsidRPr="00EE39D9">
              <w:rPr>
                <w:rFonts w:cs="Arial"/>
              </w:rPr>
              <w:t>Was ist wichtig, um die Aufgabe(n) erfolgreich auszuführen (Erf</w:t>
            </w:r>
            <w:r w:rsidR="002C05F1">
              <w:rPr>
                <w:rFonts w:cs="Arial"/>
              </w:rPr>
              <w:t xml:space="preserve">olgsfaktoren)? Welche Hemmnisse/Schwierigkeiten </w:t>
            </w:r>
            <w:r w:rsidRPr="00EE39D9">
              <w:rPr>
                <w:rFonts w:cs="Arial"/>
              </w:rPr>
              <w:t xml:space="preserve">gibt es? </w:t>
            </w:r>
          </w:p>
          <w:p w14:paraId="209D1D98" w14:textId="77777777" w:rsidR="005E3A24" w:rsidRPr="00EE39D9" w:rsidRDefault="005E3A24" w:rsidP="00D02CF1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cs="Arial"/>
              </w:rPr>
            </w:pPr>
            <w:r w:rsidRPr="00EE39D9">
              <w:rPr>
                <w:rFonts w:cs="Arial"/>
              </w:rPr>
              <w:t xml:space="preserve">Gibt es künftige Konfliktpotentiale? </w:t>
            </w:r>
          </w:p>
          <w:p w14:paraId="46850EA2" w14:textId="77777777" w:rsidR="005E3A24" w:rsidRPr="005E3084" w:rsidRDefault="005E3A24" w:rsidP="00D02CF1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cs="Arial"/>
                <w:b/>
              </w:rPr>
            </w:pPr>
            <w:r w:rsidRPr="00EE39D9">
              <w:rPr>
                <w:rFonts w:cs="Arial"/>
              </w:rPr>
              <w:t>Gibt es grundsätzlich Beachtenswertes/ungeschriebene Regeln?</w:t>
            </w:r>
          </w:p>
          <w:p w14:paraId="798F4273" w14:textId="77777777" w:rsidR="005E3A24" w:rsidRPr="00144E0A" w:rsidRDefault="005E3A24" w:rsidP="00D02CF1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Was ist besonders wichtig/notwendig zu wissen?</w:t>
            </w:r>
          </w:p>
          <w:p w14:paraId="07F541AC" w14:textId="77777777" w:rsidR="005E3A24" w:rsidRPr="005E3084" w:rsidRDefault="005E3A24" w:rsidP="005E3A24">
            <w:pPr>
              <w:pStyle w:val="Listenabsatz"/>
              <w:rPr>
                <w:rFonts w:cs="Arial"/>
                <w:b/>
              </w:rPr>
            </w:pPr>
          </w:p>
        </w:tc>
      </w:tr>
      <w:tr w:rsidR="005E3A24" w14:paraId="66658DC5" w14:textId="77777777" w:rsidTr="005E3A24">
        <w:tc>
          <w:tcPr>
            <w:tcW w:w="9060" w:type="dxa"/>
          </w:tcPr>
          <w:p w14:paraId="7E66A4C2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42CBAB06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1A6CEB76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5F91BF05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755A02A6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1924805C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285D0C2F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14A93AD9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3B434D28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1FF3C575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7519B296" w14:textId="629D6CA9" w:rsidR="005E3A24" w:rsidRDefault="005E3A24" w:rsidP="005E3A24">
            <w:pPr>
              <w:rPr>
                <w:rFonts w:cs="Arial"/>
                <w:b/>
              </w:rPr>
            </w:pPr>
          </w:p>
          <w:p w14:paraId="75E50B4A" w14:textId="77777777" w:rsidR="005E3A24" w:rsidRDefault="005E3A24" w:rsidP="005E3A24">
            <w:pPr>
              <w:rPr>
                <w:rFonts w:cs="Arial"/>
                <w:b/>
              </w:rPr>
            </w:pPr>
          </w:p>
          <w:p w14:paraId="6EEF1E2D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</w:tbl>
    <w:p w14:paraId="60FCAE48" w14:textId="77777777" w:rsidR="005E3A24" w:rsidRPr="00986D9B" w:rsidRDefault="005E3A24" w:rsidP="00D02CF1">
      <w:pPr>
        <w:pStyle w:val="Listenabsatz"/>
        <w:numPr>
          <w:ilvl w:val="0"/>
          <w:numId w:val="32"/>
        </w:numPr>
        <w:spacing w:after="160" w:line="259" w:lineRule="auto"/>
        <w:ind w:left="426"/>
        <w:jc w:val="left"/>
        <w:rPr>
          <w:rFonts w:cs="Arial"/>
          <w:b/>
        </w:rPr>
      </w:pPr>
      <w:r>
        <w:br w:type="page"/>
      </w:r>
    </w:p>
    <w:p w14:paraId="58B6F9B0" w14:textId="77777777" w:rsidR="005E3A24" w:rsidRPr="00CE0BB3" w:rsidRDefault="005E3A24" w:rsidP="00D02CF1">
      <w:pPr>
        <w:pStyle w:val="Listenabsatz"/>
        <w:numPr>
          <w:ilvl w:val="0"/>
          <w:numId w:val="35"/>
        </w:numPr>
        <w:spacing w:after="160" w:line="259" w:lineRule="auto"/>
        <w:ind w:left="426"/>
        <w:jc w:val="left"/>
        <w:rPr>
          <w:rFonts w:cs="Arial"/>
          <w:b/>
        </w:rPr>
      </w:pPr>
      <w:r w:rsidRPr="00CE0BB3">
        <w:rPr>
          <w:rFonts w:cs="Arial"/>
          <w:b/>
        </w:rPr>
        <w:lastRenderedPageBreak/>
        <w:t>Aufgabenbeschreibung Nr. B.x</w:t>
      </w:r>
    </w:p>
    <w:p w14:paraId="7E95C69A" w14:textId="77777777" w:rsidR="005E3A24" w:rsidRPr="007A3A1A" w:rsidRDefault="005E3A24" w:rsidP="005E3A24">
      <w:pPr>
        <w:ind w:left="66"/>
        <w:rPr>
          <w:rFonts w:cs="Arial"/>
          <w:i/>
        </w:rPr>
      </w:pPr>
      <w:r>
        <w:rPr>
          <w:rFonts w:cs="Arial"/>
          <w:i/>
        </w:rPr>
        <w:t>Wenn Sie Ihre Arbeitswoche von Montag bis Freitag durchgehen, was tun Sie? Was muss man können, damit man die Aufgaben machen kann, die Sie jetzt machen?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1"/>
        <w:gridCol w:w="5013"/>
      </w:tblGrid>
      <w:tr w:rsidR="005E3A24" w14:paraId="52059781" w14:textId="77777777" w:rsidTr="005E3A24">
        <w:tc>
          <w:tcPr>
            <w:tcW w:w="3681" w:type="dxa"/>
            <w:shd w:val="clear" w:color="auto" w:fill="E7E6E6" w:themeFill="background2"/>
          </w:tcPr>
          <w:p w14:paraId="52F0F0D7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 xml:space="preserve">Aufgabe </w:t>
            </w:r>
          </w:p>
          <w:p w14:paraId="00543B5B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3A75BDF8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6E76325D" w14:textId="77777777" w:rsidTr="005E3A24">
        <w:tc>
          <w:tcPr>
            <w:tcW w:w="3681" w:type="dxa"/>
            <w:shd w:val="clear" w:color="auto" w:fill="E7E6E6" w:themeFill="background2"/>
          </w:tcPr>
          <w:p w14:paraId="3B9211DF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ggfs. Unteraufgabe</w:t>
            </w:r>
          </w:p>
          <w:p w14:paraId="6DC461F7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21EF2549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5B64A84F" w14:textId="77777777" w:rsidTr="005E3A24">
        <w:tc>
          <w:tcPr>
            <w:tcW w:w="3681" w:type="dxa"/>
            <w:shd w:val="clear" w:color="auto" w:fill="E7E6E6" w:themeFill="background2"/>
          </w:tcPr>
          <w:p w14:paraId="1B9CC30F" w14:textId="77777777" w:rsidR="005E3A24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Kurzbeschreibung der wichtigsten Tätigkeiten</w:t>
            </w:r>
          </w:p>
          <w:p w14:paraId="3F1E7161" w14:textId="0FB13075" w:rsidR="006038A3" w:rsidRPr="00F370EA" w:rsidRDefault="006038A3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0DF06BCF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</w:tbl>
    <w:p w14:paraId="3F99BCCF" w14:textId="77777777" w:rsidR="005E3A24" w:rsidRPr="00EE39D9" w:rsidRDefault="005E3A24" w:rsidP="005E3A24">
      <w:pPr>
        <w:rPr>
          <w:rFonts w:cs="Arial"/>
          <w:b/>
        </w:rPr>
      </w:pPr>
    </w:p>
    <w:p w14:paraId="07ED3070" w14:textId="77777777" w:rsidR="005E3A24" w:rsidRPr="007A3A1A" w:rsidRDefault="005E3A24" w:rsidP="00D02CF1">
      <w:pPr>
        <w:pStyle w:val="Listenabsatz"/>
        <w:numPr>
          <w:ilvl w:val="0"/>
          <w:numId w:val="27"/>
        </w:numPr>
        <w:spacing w:after="160" w:line="259" w:lineRule="auto"/>
        <w:jc w:val="left"/>
        <w:rPr>
          <w:rFonts w:cs="Arial"/>
          <w:i/>
        </w:rPr>
      </w:pPr>
      <w:r>
        <w:rPr>
          <w:rFonts w:cs="Arial"/>
          <w:b/>
        </w:rPr>
        <w:t>Informationsbeschaffung</w:t>
      </w:r>
    </w:p>
    <w:p w14:paraId="3167E6FF" w14:textId="77777777" w:rsidR="005E3A24" w:rsidRPr="007A3A1A" w:rsidRDefault="005E3A24" w:rsidP="005E3A24">
      <w:pPr>
        <w:pStyle w:val="Listenabsatz"/>
        <w:rPr>
          <w:rFonts w:cs="Arial"/>
          <w:i/>
        </w:rPr>
      </w:pPr>
      <w:r w:rsidRPr="007A3A1A">
        <w:rPr>
          <w:rFonts w:cs="Arial"/>
          <w:i/>
        </w:rPr>
        <w:t>Wo und wie erhalten Sie Informationen, die für Ihre Aufgaben relevant sind?</w:t>
      </w:r>
      <w:r>
        <w:rPr>
          <w:rFonts w:cs="Arial"/>
          <w:i/>
        </w:rPr>
        <w:t xml:space="preserve"> Mit wem arbeiten Sie zusammen?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8"/>
        <w:gridCol w:w="5026"/>
      </w:tblGrid>
      <w:tr w:rsidR="005E3A24" w14:paraId="0716F688" w14:textId="77777777" w:rsidTr="005E3A24">
        <w:tc>
          <w:tcPr>
            <w:tcW w:w="3681" w:type="dxa"/>
            <w:shd w:val="clear" w:color="auto" w:fill="E7E6E6" w:themeFill="background2"/>
          </w:tcPr>
          <w:p w14:paraId="03F72F40" w14:textId="77777777" w:rsidR="005E3A24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Rechtsgrundlagen</w:t>
            </w:r>
          </w:p>
          <w:p w14:paraId="26237166" w14:textId="00BD9484" w:rsidR="006038A3" w:rsidRPr="006038A3" w:rsidRDefault="006038A3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38C20A6E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7728583F" w14:textId="77777777" w:rsidTr="005E3A24">
        <w:tc>
          <w:tcPr>
            <w:tcW w:w="3681" w:type="dxa"/>
            <w:shd w:val="clear" w:color="auto" w:fill="E7E6E6" w:themeFill="background2"/>
          </w:tcPr>
          <w:p w14:paraId="50F65F63" w14:textId="031CDFFC" w:rsidR="006038A3" w:rsidRPr="00F370EA" w:rsidRDefault="005E3A24" w:rsidP="006038A3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Literatur/Internetquellen/</w:t>
            </w:r>
            <w:r w:rsidR="006038A3">
              <w:rPr>
                <w:rFonts w:cs="Arial"/>
                <w:b/>
                <w:sz w:val="20"/>
              </w:rPr>
              <w:t>Z</w:t>
            </w:r>
            <w:r w:rsidRPr="00F370EA">
              <w:rPr>
                <w:rFonts w:cs="Arial"/>
                <w:b/>
                <w:sz w:val="20"/>
              </w:rPr>
              <w:t>eitschriften</w:t>
            </w:r>
          </w:p>
          <w:p w14:paraId="0D1DE729" w14:textId="71E32144" w:rsidR="005E3A24" w:rsidRPr="006038A3" w:rsidRDefault="005E3A24" w:rsidP="005E3A24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381" w:type="dxa"/>
          </w:tcPr>
          <w:p w14:paraId="4F39CADD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3998C1C2" w14:textId="77777777" w:rsidTr="005E3A24">
        <w:tc>
          <w:tcPr>
            <w:tcW w:w="3681" w:type="dxa"/>
            <w:shd w:val="clear" w:color="auto" w:fill="E7E6E6" w:themeFill="background2"/>
          </w:tcPr>
          <w:p w14:paraId="61CE7287" w14:textId="77777777" w:rsidR="005E3A24" w:rsidRPr="00F370EA" w:rsidRDefault="005E3A24" w:rsidP="006038A3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Ansprechpartner/Netzwerke/</w:t>
            </w:r>
          </w:p>
          <w:p w14:paraId="480C98CF" w14:textId="77777777" w:rsidR="005E3A24" w:rsidRPr="00F370EA" w:rsidRDefault="005E3A24" w:rsidP="006038A3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Schnittstellen</w:t>
            </w:r>
          </w:p>
          <w:p w14:paraId="264F0907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411A247D" w14:textId="77777777" w:rsidR="005E3A24" w:rsidRPr="00EE39D9" w:rsidRDefault="005E3A24" w:rsidP="00D02CF1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319"/>
              <w:jc w:val="left"/>
              <w:rPr>
                <w:rFonts w:cs="Arial"/>
                <w:b/>
              </w:rPr>
            </w:pPr>
            <w:r w:rsidRPr="00EE39D9">
              <w:rPr>
                <w:rFonts w:cs="Arial"/>
                <w:b/>
              </w:rPr>
              <w:t>intern:</w:t>
            </w:r>
          </w:p>
          <w:p w14:paraId="22F6AC2C" w14:textId="77777777" w:rsidR="005E3A24" w:rsidRDefault="005E3A24" w:rsidP="005E3A24">
            <w:pPr>
              <w:ind w:left="319"/>
              <w:rPr>
                <w:rFonts w:cs="Arial"/>
                <w:b/>
              </w:rPr>
            </w:pPr>
          </w:p>
          <w:p w14:paraId="6C37E8E0" w14:textId="77777777" w:rsidR="005E3A24" w:rsidRPr="00EE39D9" w:rsidRDefault="005E3A24" w:rsidP="00D02CF1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319"/>
              <w:jc w:val="left"/>
              <w:rPr>
                <w:rFonts w:cs="Arial"/>
                <w:b/>
              </w:rPr>
            </w:pPr>
            <w:r w:rsidRPr="00EE39D9">
              <w:rPr>
                <w:rFonts w:cs="Arial"/>
                <w:b/>
              </w:rPr>
              <w:t>extern:</w:t>
            </w:r>
          </w:p>
          <w:p w14:paraId="37EDD1DC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25CA27A9" w14:textId="77777777" w:rsidTr="005E3A24">
        <w:tc>
          <w:tcPr>
            <w:tcW w:w="3681" w:type="dxa"/>
            <w:shd w:val="clear" w:color="auto" w:fill="E7E6E6" w:themeFill="background2"/>
          </w:tcPr>
          <w:p w14:paraId="344E0B57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Wichtige Vorlagen</w:t>
            </w:r>
          </w:p>
          <w:p w14:paraId="3115D69B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2DD6D585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48F034E8" w14:textId="77777777" w:rsidTr="005E3A24">
        <w:tc>
          <w:tcPr>
            <w:tcW w:w="3681" w:type="dxa"/>
            <w:shd w:val="clear" w:color="auto" w:fill="E7E6E6" w:themeFill="background2"/>
          </w:tcPr>
          <w:p w14:paraId="576037CA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Dokumentenablage</w:t>
            </w:r>
          </w:p>
          <w:p w14:paraId="21491F78" w14:textId="42932DFE" w:rsidR="005E3A24" w:rsidRPr="006038A3" w:rsidRDefault="005E3A24" w:rsidP="005E3A24">
            <w:pPr>
              <w:jc w:val="left"/>
              <w:rPr>
                <w:rFonts w:cs="Arial"/>
                <w:sz w:val="18"/>
              </w:rPr>
            </w:pPr>
            <w:r w:rsidRPr="006038A3">
              <w:rPr>
                <w:rFonts w:cs="Arial"/>
                <w:sz w:val="18"/>
              </w:rPr>
              <w:t>Wo</w:t>
            </w:r>
            <w:r w:rsidR="006038A3" w:rsidRPr="006038A3">
              <w:rPr>
                <w:rFonts w:cs="Arial"/>
                <w:sz w:val="18"/>
              </w:rPr>
              <w:t xml:space="preserve"> sind die Unterlagen zu finden?</w:t>
            </w:r>
          </w:p>
          <w:p w14:paraId="0D490554" w14:textId="77777777" w:rsidR="005E3A24" w:rsidRPr="00F370EA" w:rsidRDefault="005E3A24" w:rsidP="005E3A24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381" w:type="dxa"/>
          </w:tcPr>
          <w:p w14:paraId="455E2CF9" w14:textId="77777777" w:rsidR="005E3A24" w:rsidRDefault="005E3A24" w:rsidP="005E3A24">
            <w:pPr>
              <w:rPr>
                <w:rFonts w:cs="Arial"/>
                <w:b/>
              </w:rPr>
            </w:pPr>
          </w:p>
        </w:tc>
      </w:tr>
      <w:tr w:rsidR="005E3A24" w14:paraId="67D033C6" w14:textId="77777777" w:rsidTr="005E3A24">
        <w:tc>
          <w:tcPr>
            <w:tcW w:w="3681" w:type="dxa"/>
            <w:shd w:val="clear" w:color="auto" w:fill="E7E6E6" w:themeFill="background2"/>
          </w:tcPr>
          <w:p w14:paraId="74FF6339" w14:textId="724EA879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 xml:space="preserve">Sonstige Hinweise </w:t>
            </w:r>
          </w:p>
        </w:tc>
        <w:tc>
          <w:tcPr>
            <w:tcW w:w="5381" w:type="dxa"/>
          </w:tcPr>
          <w:p w14:paraId="0C312EB2" w14:textId="77777777" w:rsidR="006038A3" w:rsidRDefault="006038A3" w:rsidP="005E3A24">
            <w:pPr>
              <w:rPr>
                <w:rFonts w:cs="Arial"/>
                <w:b/>
              </w:rPr>
            </w:pPr>
          </w:p>
          <w:p w14:paraId="048E72A1" w14:textId="67B45517" w:rsidR="006038A3" w:rsidRDefault="006038A3" w:rsidP="005E3A24">
            <w:pPr>
              <w:rPr>
                <w:rFonts w:cs="Arial"/>
                <w:b/>
              </w:rPr>
            </w:pPr>
          </w:p>
        </w:tc>
      </w:tr>
    </w:tbl>
    <w:p w14:paraId="582D92AF" w14:textId="77777777" w:rsidR="006038A3" w:rsidRDefault="006038A3" w:rsidP="006038A3">
      <w:pPr>
        <w:pStyle w:val="Listenabsatz"/>
        <w:spacing w:after="160" w:line="259" w:lineRule="auto"/>
        <w:jc w:val="left"/>
        <w:rPr>
          <w:rFonts w:cs="Arial"/>
          <w:b/>
        </w:rPr>
      </w:pPr>
    </w:p>
    <w:p w14:paraId="73B1CDD8" w14:textId="1A340196" w:rsidR="005E3A24" w:rsidRDefault="005E3A24" w:rsidP="00D02CF1">
      <w:pPr>
        <w:pStyle w:val="Listenabsatz"/>
        <w:numPr>
          <w:ilvl w:val="0"/>
          <w:numId w:val="27"/>
        </w:num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lastRenderedPageBreak/>
        <w:t xml:space="preserve">Aktueller Sachstand </w:t>
      </w:r>
    </w:p>
    <w:p w14:paraId="0732DC2C" w14:textId="77777777" w:rsidR="005E3A24" w:rsidRPr="007A3A1A" w:rsidRDefault="005E3A24" w:rsidP="005E3A24">
      <w:pPr>
        <w:pStyle w:val="Listenabsatz"/>
        <w:jc w:val="left"/>
        <w:rPr>
          <w:rFonts w:cs="Arial"/>
          <w:i/>
        </w:rPr>
      </w:pPr>
      <w:r>
        <w:rPr>
          <w:rFonts w:cs="Arial"/>
          <w:i/>
        </w:rPr>
        <w:t>Welche regelmäßigen Termine fallen an? Was muss darüber hinaus erledigt werden, was z. B. monatlich oder jährlich anfällt?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5"/>
        <w:gridCol w:w="4999"/>
      </w:tblGrid>
      <w:tr w:rsidR="005E3A24" w14:paraId="721B6076" w14:textId="77777777" w:rsidTr="005E3A24">
        <w:tc>
          <w:tcPr>
            <w:tcW w:w="3681" w:type="dxa"/>
            <w:shd w:val="clear" w:color="auto" w:fill="E7E6E6" w:themeFill="background2"/>
          </w:tcPr>
          <w:p w14:paraId="45352B79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Aktuelle Termine/Fristen</w:t>
            </w:r>
          </w:p>
          <w:p w14:paraId="23D1903C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39970804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5E3A24" w14:paraId="3696A5ED" w14:textId="77777777" w:rsidTr="005E3A24">
        <w:tc>
          <w:tcPr>
            <w:tcW w:w="3681" w:type="dxa"/>
            <w:shd w:val="clear" w:color="auto" w:fill="E7E6E6" w:themeFill="background2"/>
          </w:tcPr>
          <w:p w14:paraId="1F5074FF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Offene Vorhaben/Vorgänge/</w:t>
            </w:r>
          </w:p>
          <w:p w14:paraId="6CA5244A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Klärungsbedarfe</w:t>
            </w:r>
          </w:p>
          <w:p w14:paraId="166E19EE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18E57A6F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5E3A24" w14:paraId="4141BFD6" w14:textId="77777777" w:rsidTr="005E3A24">
        <w:tc>
          <w:tcPr>
            <w:tcW w:w="3681" w:type="dxa"/>
            <w:shd w:val="clear" w:color="auto" w:fill="E7E6E6" w:themeFill="background2"/>
          </w:tcPr>
          <w:p w14:paraId="4C685861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  <w:r w:rsidRPr="00F370EA">
              <w:rPr>
                <w:rFonts w:cs="Arial"/>
                <w:b/>
                <w:sz w:val="20"/>
              </w:rPr>
              <w:t>Sonstige Hinweise</w:t>
            </w:r>
          </w:p>
          <w:p w14:paraId="5A134E90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5381" w:type="dxa"/>
          </w:tcPr>
          <w:p w14:paraId="31B9D589" w14:textId="77777777" w:rsidR="005E3A24" w:rsidRPr="00F370EA" w:rsidRDefault="005E3A24" w:rsidP="005E3A24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12695122" w14:textId="77777777" w:rsidR="005E3A24" w:rsidRDefault="005E3A24" w:rsidP="005E3A24">
      <w:pPr>
        <w:rPr>
          <w:rFonts w:cs="Arial"/>
          <w:b/>
        </w:rPr>
      </w:pPr>
    </w:p>
    <w:p w14:paraId="6D5A3767" w14:textId="77777777" w:rsidR="005E3A24" w:rsidRDefault="005E3A24" w:rsidP="00D02CF1">
      <w:pPr>
        <w:pStyle w:val="Listenabsatz"/>
        <w:numPr>
          <w:ilvl w:val="0"/>
          <w:numId w:val="27"/>
        </w:num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t>Weiterbildungen/Schulungen</w:t>
      </w:r>
    </w:p>
    <w:p w14:paraId="390C5125" w14:textId="77777777" w:rsidR="005E3A24" w:rsidRDefault="005E3A24" w:rsidP="005E3A24">
      <w:pPr>
        <w:pStyle w:val="Listenabsatz"/>
        <w:rPr>
          <w:rFonts w:cs="Arial"/>
          <w:i/>
        </w:rPr>
      </w:pPr>
      <w:r>
        <w:rPr>
          <w:rFonts w:cs="Arial"/>
          <w:i/>
        </w:rPr>
        <w:t xml:space="preserve">Haben Sie an Schulungen oder Seminaren teilgenommen, die Sie Ihrem Nachfolger empfehlen würden? </w:t>
      </w:r>
    </w:p>
    <w:p w14:paraId="2891D37B" w14:textId="77777777" w:rsidR="005E3A24" w:rsidRPr="007A3A1A" w:rsidRDefault="005E3A24" w:rsidP="00D02CF1">
      <w:pPr>
        <w:pStyle w:val="Listenabsatz"/>
        <w:numPr>
          <w:ilvl w:val="1"/>
          <w:numId w:val="27"/>
        </w:numPr>
        <w:spacing w:after="160" w:line="259" w:lineRule="auto"/>
        <w:jc w:val="left"/>
        <w:rPr>
          <w:rFonts w:cs="Arial"/>
          <w:i/>
        </w:rPr>
      </w:pPr>
      <w:r>
        <w:rPr>
          <w:rFonts w:cs="Arial"/>
        </w:rPr>
        <w:t>Welche waren das?</w:t>
      </w:r>
    </w:p>
    <w:p w14:paraId="7D6AE3C1" w14:textId="77777777" w:rsidR="005E3A24" w:rsidRPr="007A3A1A" w:rsidRDefault="005E3A24" w:rsidP="00D02CF1">
      <w:pPr>
        <w:pStyle w:val="Listenabsatz"/>
        <w:numPr>
          <w:ilvl w:val="1"/>
          <w:numId w:val="27"/>
        </w:numPr>
        <w:spacing w:after="160" w:line="259" w:lineRule="auto"/>
        <w:jc w:val="left"/>
        <w:rPr>
          <w:rFonts w:cs="Arial"/>
          <w:i/>
        </w:rPr>
      </w:pPr>
      <w:r>
        <w:rPr>
          <w:rFonts w:cs="Arial"/>
        </w:rPr>
        <w:t>Warum würden Sie diese empfehlen/Inwieweit haben Sie Ihnen geholfen?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A24" w14:paraId="50874607" w14:textId="77777777" w:rsidTr="005E3A24">
        <w:tc>
          <w:tcPr>
            <w:tcW w:w="9062" w:type="dxa"/>
          </w:tcPr>
          <w:p w14:paraId="08B06DA9" w14:textId="77777777" w:rsidR="005E3A24" w:rsidRDefault="005E3A24" w:rsidP="005E3A24">
            <w:pPr>
              <w:rPr>
                <w:rFonts w:cs="Arial"/>
                <w:i/>
              </w:rPr>
            </w:pPr>
          </w:p>
          <w:p w14:paraId="736B9A53" w14:textId="77777777" w:rsidR="005E3A24" w:rsidRDefault="005E3A24" w:rsidP="005E3A24">
            <w:pPr>
              <w:rPr>
                <w:rFonts w:cs="Arial"/>
                <w:i/>
              </w:rPr>
            </w:pPr>
          </w:p>
          <w:p w14:paraId="020C4942" w14:textId="77777777" w:rsidR="005E3A24" w:rsidRDefault="005E3A24" w:rsidP="005E3A24">
            <w:pPr>
              <w:rPr>
                <w:rFonts w:cs="Arial"/>
                <w:i/>
              </w:rPr>
            </w:pPr>
          </w:p>
          <w:p w14:paraId="2C631A0E" w14:textId="77777777" w:rsidR="005E3A24" w:rsidRDefault="005E3A24" w:rsidP="005E3A24">
            <w:pPr>
              <w:rPr>
                <w:rFonts w:cs="Arial"/>
                <w:i/>
              </w:rPr>
            </w:pPr>
          </w:p>
          <w:p w14:paraId="70EB63F3" w14:textId="77777777" w:rsidR="005E3A24" w:rsidRDefault="005E3A24" w:rsidP="005E3A24">
            <w:pPr>
              <w:rPr>
                <w:rFonts w:cs="Arial"/>
                <w:i/>
              </w:rPr>
            </w:pPr>
          </w:p>
          <w:p w14:paraId="11666275" w14:textId="77777777" w:rsidR="005E3A24" w:rsidRDefault="005E3A24" w:rsidP="005E3A24">
            <w:pPr>
              <w:rPr>
                <w:rFonts w:cs="Arial"/>
                <w:i/>
              </w:rPr>
            </w:pPr>
          </w:p>
          <w:p w14:paraId="1FDBDBAD" w14:textId="77777777" w:rsidR="005E3A24" w:rsidRDefault="005E3A24" w:rsidP="005E3A24">
            <w:pPr>
              <w:rPr>
                <w:rFonts w:cs="Arial"/>
                <w:i/>
              </w:rPr>
            </w:pPr>
          </w:p>
        </w:tc>
      </w:tr>
    </w:tbl>
    <w:p w14:paraId="70964DA3" w14:textId="77777777" w:rsidR="005E3A24" w:rsidRPr="00F370EA" w:rsidRDefault="005E3A24" w:rsidP="005E3A24">
      <w:pPr>
        <w:rPr>
          <w:rFonts w:cs="Arial"/>
          <w:i/>
        </w:rPr>
      </w:pPr>
    </w:p>
    <w:p w14:paraId="512D50E9" w14:textId="77777777" w:rsidR="005E3A24" w:rsidRDefault="005E3A24" w:rsidP="00D02CF1">
      <w:pPr>
        <w:pStyle w:val="Listenabsatz"/>
        <w:numPr>
          <w:ilvl w:val="0"/>
          <w:numId w:val="27"/>
        </w:num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t>Anlagen zu dieser Aufgabe</w:t>
      </w:r>
    </w:p>
    <w:p w14:paraId="5285EDA9" w14:textId="241DCF15" w:rsidR="005E3A24" w:rsidRDefault="005E3A24" w:rsidP="005E3A24">
      <w:pPr>
        <w:spacing w:after="160" w:line="259" w:lineRule="auto"/>
        <w:jc w:val="left"/>
        <w:rPr>
          <w:rFonts w:cs="Arial"/>
          <w:b/>
        </w:rPr>
      </w:pPr>
      <w:bookmarkStart w:id="0" w:name="_GoBack"/>
      <w:bookmarkEnd w:id="0"/>
    </w:p>
    <w:sectPr w:rsidR="005E3A24" w:rsidSect="00FC6943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AD35" w14:textId="77777777" w:rsidR="00550AF4" w:rsidRDefault="00550AF4" w:rsidP="00293E1B">
      <w:pPr>
        <w:spacing w:after="0" w:line="240" w:lineRule="auto"/>
      </w:pPr>
      <w:r>
        <w:separator/>
      </w:r>
    </w:p>
  </w:endnote>
  <w:endnote w:type="continuationSeparator" w:id="0">
    <w:p w14:paraId="411228CF" w14:textId="77777777" w:rsidR="00550AF4" w:rsidRDefault="00550AF4" w:rsidP="0029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6D4E8" w14:textId="77777777" w:rsidR="00550AF4" w:rsidRDefault="00550AF4" w:rsidP="00293E1B">
      <w:pPr>
        <w:spacing w:after="0" w:line="240" w:lineRule="auto"/>
      </w:pPr>
      <w:r>
        <w:separator/>
      </w:r>
    </w:p>
    <w:p w14:paraId="0B62CBB6" w14:textId="77777777" w:rsidR="00550AF4" w:rsidRDefault="00550AF4" w:rsidP="00A92656">
      <w:pPr>
        <w:spacing w:after="0" w:line="264" w:lineRule="auto"/>
      </w:pPr>
    </w:p>
  </w:footnote>
  <w:footnote w:type="continuationSeparator" w:id="0">
    <w:p w14:paraId="3AC50B46" w14:textId="77777777" w:rsidR="00550AF4" w:rsidRDefault="00550AF4" w:rsidP="0029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4FB" w14:textId="77777777" w:rsidR="00F33F04" w:rsidRDefault="00F33F04" w:rsidP="005D772A">
    <w:pPr>
      <w:pStyle w:val="Kopfzeile"/>
      <w:jc w:val="center"/>
    </w:pPr>
  </w:p>
  <w:p w14:paraId="2429CBEE" w14:textId="77777777" w:rsidR="00F33F04" w:rsidRDefault="00F33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3A"/>
    <w:multiLevelType w:val="hybridMultilevel"/>
    <w:tmpl w:val="3A72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4F1"/>
    <w:multiLevelType w:val="hybridMultilevel"/>
    <w:tmpl w:val="88FA7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5F9"/>
    <w:multiLevelType w:val="hybridMultilevel"/>
    <w:tmpl w:val="5A502E22"/>
    <w:lvl w:ilvl="0" w:tplc="6504D83C">
      <w:start w:val="1"/>
      <w:numFmt w:val="bullet"/>
      <w:pStyle w:val="Aufgezhl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427B4"/>
    <w:multiLevelType w:val="hybridMultilevel"/>
    <w:tmpl w:val="29E248B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012"/>
    <w:multiLevelType w:val="multilevel"/>
    <w:tmpl w:val="1E4E0C0E"/>
    <w:lvl w:ilvl="0">
      <w:start w:val="1"/>
      <w:numFmt w:val="decimal"/>
      <w:pStyle w:val="berschrift1"/>
      <w:lvlText w:val="%1"/>
      <w:lvlJc w:val="left"/>
      <w:pPr>
        <w:ind w:left="1425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CA041B"/>
    <w:multiLevelType w:val="hybridMultilevel"/>
    <w:tmpl w:val="75CA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122"/>
    <w:multiLevelType w:val="hybridMultilevel"/>
    <w:tmpl w:val="CFC07900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2B1437B"/>
    <w:multiLevelType w:val="hybridMultilevel"/>
    <w:tmpl w:val="EB4E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80D"/>
    <w:multiLevelType w:val="hybridMultilevel"/>
    <w:tmpl w:val="050C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5BB3"/>
    <w:multiLevelType w:val="hybridMultilevel"/>
    <w:tmpl w:val="423A1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74A8"/>
    <w:multiLevelType w:val="hybridMultilevel"/>
    <w:tmpl w:val="D920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47B"/>
    <w:multiLevelType w:val="hybridMultilevel"/>
    <w:tmpl w:val="6848EFC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666245"/>
    <w:multiLevelType w:val="hybridMultilevel"/>
    <w:tmpl w:val="0BCE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10C"/>
    <w:multiLevelType w:val="hybridMultilevel"/>
    <w:tmpl w:val="A4CA71F0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3842EE2"/>
    <w:multiLevelType w:val="hybridMultilevel"/>
    <w:tmpl w:val="8B1E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332C"/>
    <w:multiLevelType w:val="hybridMultilevel"/>
    <w:tmpl w:val="973C7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766"/>
    <w:multiLevelType w:val="hybridMultilevel"/>
    <w:tmpl w:val="FCAE6BE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0C6"/>
    <w:multiLevelType w:val="hybridMultilevel"/>
    <w:tmpl w:val="4FCC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97655"/>
    <w:multiLevelType w:val="hybridMultilevel"/>
    <w:tmpl w:val="D626E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6A45"/>
    <w:multiLevelType w:val="hybridMultilevel"/>
    <w:tmpl w:val="5958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4DC"/>
    <w:multiLevelType w:val="hybridMultilevel"/>
    <w:tmpl w:val="9D7C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86A"/>
    <w:multiLevelType w:val="hybridMultilevel"/>
    <w:tmpl w:val="592EA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9BD"/>
    <w:multiLevelType w:val="hybridMultilevel"/>
    <w:tmpl w:val="944492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F44A2F"/>
    <w:multiLevelType w:val="hybridMultilevel"/>
    <w:tmpl w:val="C16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524"/>
    <w:multiLevelType w:val="hybridMultilevel"/>
    <w:tmpl w:val="F132B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C0076"/>
    <w:multiLevelType w:val="hybridMultilevel"/>
    <w:tmpl w:val="7A082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34BB"/>
    <w:multiLevelType w:val="hybridMultilevel"/>
    <w:tmpl w:val="2834DDD2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9097E"/>
    <w:multiLevelType w:val="hybridMultilevel"/>
    <w:tmpl w:val="AF280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42173"/>
    <w:multiLevelType w:val="hybridMultilevel"/>
    <w:tmpl w:val="EC82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F1BD2"/>
    <w:multiLevelType w:val="hybridMultilevel"/>
    <w:tmpl w:val="0A8CE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86018"/>
    <w:multiLevelType w:val="hybridMultilevel"/>
    <w:tmpl w:val="8218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56E3"/>
    <w:multiLevelType w:val="hybridMultilevel"/>
    <w:tmpl w:val="FB6AD72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428AA"/>
    <w:multiLevelType w:val="hybridMultilevel"/>
    <w:tmpl w:val="7E18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070A5"/>
    <w:multiLevelType w:val="hybridMultilevel"/>
    <w:tmpl w:val="901AE2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BD36E3"/>
    <w:multiLevelType w:val="hybridMultilevel"/>
    <w:tmpl w:val="DEB0B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30C3B"/>
    <w:multiLevelType w:val="hybridMultilevel"/>
    <w:tmpl w:val="D4B25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25EF3"/>
    <w:multiLevelType w:val="hybridMultilevel"/>
    <w:tmpl w:val="B538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20875"/>
    <w:multiLevelType w:val="hybridMultilevel"/>
    <w:tmpl w:val="4866D3F8"/>
    <w:lvl w:ilvl="0" w:tplc="0407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8" w15:restartNumberingAfterBreak="0">
    <w:nsid w:val="57E07726"/>
    <w:multiLevelType w:val="hybridMultilevel"/>
    <w:tmpl w:val="98625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55643"/>
    <w:multiLevelType w:val="hybridMultilevel"/>
    <w:tmpl w:val="18D03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25493"/>
    <w:multiLevelType w:val="hybridMultilevel"/>
    <w:tmpl w:val="7FB2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31C4E"/>
    <w:multiLevelType w:val="hybridMultilevel"/>
    <w:tmpl w:val="25B4B784"/>
    <w:lvl w:ilvl="0" w:tplc="E58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75C34"/>
    <w:multiLevelType w:val="hybridMultilevel"/>
    <w:tmpl w:val="FEC2F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93D78"/>
    <w:multiLevelType w:val="hybridMultilevel"/>
    <w:tmpl w:val="D5BADFAA"/>
    <w:lvl w:ilvl="0" w:tplc="91421F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86B20"/>
    <w:multiLevelType w:val="hybridMultilevel"/>
    <w:tmpl w:val="D922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796"/>
    <w:multiLevelType w:val="hybridMultilevel"/>
    <w:tmpl w:val="FAFE7FB4"/>
    <w:lvl w:ilvl="0" w:tplc="A75CFC30">
      <w:start w:val="1"/>
      <w:numFmt w:val="decimal"/>
      <w:pStyle w:val="Aufz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25E8F"/>
    <w:multiLevelType w:val="hybridMultilevel"/>
    <w:tmpl w:val="B1BE4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75B4D"/>
    <w:multiLevelType w:val="hybridMultilevel"/>
    <w:tmpl w:val="A15816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AD3F24"/>
    <w:multiLevelType w:val="hybridMultilevel"/>
    <w:tmpl w:val="01266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10097"/>
    <w:multiLevelType w:val="hybridMultilevel"/>
    <w:tmpl w:val="BF26CFA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ADB7DC9"/>
    <w:multiLevelType w:val="hybridMultilevel"/>
    <w:tmpl w:val="DBB2D3B4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83298B"/>
    <w:multiLevelType w:val="hybridMultilevel"/>
    <w:tmpl w:val="004A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0502E"/>
    <w:multiLevelType w:val="hybridMultilevel"/>
    <w:tmpl w:val="74624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C08C6"/>
    <w:multiLevelType w:val="hybridMultilevel"/>
    <w:tmpl w:val="941A13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7804D8"/>
    <w:multiLevelType w:val="hybridMultilevel"/>
    <w:tmpl w:val="FCA84CCE"/>
    <w:lvl w:ilvl="0" w:tplc="5B54153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35316"/>
    <w:multiLevelType w:val="hybridMultilevel"/>
    <w:tmpl w:val="7B420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49"/>
  </w:num>
  <w:num w:numId="5">
    <w:abstractNumId w:val="8"/>
  </w:num>
  <w:num w:numId="6">
    <w:abstractNumId w:val="43"/>
  </w:num>
  <w:num w:numId="7">
    <w:abstractNumId w:val="41"/>
  </w:num>
  <w:num w:numId="8">
    <w:abstractNumId w:val="12"/>
  </w:num>
  <w:num w:numId="9">
    <w:abstractNumId w:val="16"/>
  </w:num>
  <w:num w:numId="10">
    <w:abstractNumId w:val="47"/>
  </w:num>
  <w:num w:numId="11">
    <w:abstractNumId w:val="22"/>
  </w:num>
  <w:num w:numId="12">
    <w:abstractNumId w:val="11"/>
  </w:num>
  <w:num w:numId="13">
    <w:abstractNumId w:val="25"/>
  </w:num>
  <w:num w:numId="14">
    <w:abstractNumId w:val="14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9"/>
  </w:num>
  <w:num w:numId="20">
    <w:abstractNumId w:val="23"/>
  </w:num>
  <w:num w:numId="21">
    <w:abstractNumId w:val="48"/>
  </w:num>
  <w:num w:numId="22">
    <w:abstractNumId w:val="17"/>
  </w:num>
  <w:num w:numId="23">
    <w:abstractNumId w:val="10"/>
  </w:num>
  <w:num w:numId="24">
    <w:abstractNumId w:val="26"/>
  </w:num>
  <w:num w:numId="25">
    <w:abstractNumId w:val="28"/>
  </w:num>
  <w:num w:numId="26">
    <w:abstractNumId w:val="53"/>
  </w:num>
  <w:num w:numId="27">
    <w:abstractNumId w:val="29"/>
  </w:num>
  <w:num w:numId="28">
    <w:abstractNumId w:val="1"/>
  </w:num>
  <w:num w:numId="29">
    <w:abstractNumId w:val="6"/>
  </w:num>
  <w:num w:numId="30">
    <w:abstractNumId w:val="52"/>
  </w:num>
  <w:num w:numId="31">
    <w:abstractNumId w:val="13"/>
  </w:num>
  <w:num w:numId="32">
    <w:abstractNumId w:val="5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0"/>
  </w:num>
  <w:num w:numId="36">
    <w:abstractNumId w:val="24"/>
  </w:num>
  <w:num w:numId="37">
    <w:abstractNumId w:val="31"/>
  </w:num>
  <w:num w:numId="38">
    <w:abstractNumId w:val="18"/>
  </w:num>
  <w:num w:numId="39">
    <w:abstractNumId w:val="5"/>
  </w:num>
  <w:num w:numId="40">
    <w:abstractNumId w:val="42"/>
  </w:num>
  <w:num w:numId="41">
    <w:abstractNumId w:val="51"/>
  </w:num>
  <w:num w:numId="42">
    <w:abstractNumId w:val="44"/>
  </w:num>
  <w:num w:numId="43">
    <w:abstractNumId w:val="46"/>
  </w:num>
  <w:num w:numId="44">
    <w:abstractNumId w:val="15"/>
  </w:num>
  <w:num w:numId="45">
    <w:abstractNumId w:val="38"/>
  </w:num>
  <w:num w:numId="46">
    <w:abstractNumId w:val="35"/>
  </w:num>
  <w:num w:numId="47">
    <w:abstractNumId w:val="39"/>
  </w:num>
  <w:num w:numId="48">
    <w:abstractNumId w:val="33"/>
  </w:num>
  <w:num w:numId="49">
    <w:abstractNumId w:val="36"/>
  </w:num>
  <w:num w:numId="50">
    <w:abstractNumId w:val="34"/>
  </w:num>
  <w:num w:numId="51">
    <w:abstractNumId w:val="37"/>
  </w:num>
  <w:num w:numId="52">
    <w:abstractNumId w:val="30"/>
  </w:num>
  <w:num w:numId="53">
    <w:abstractNumId w:val="32"/>
  </w:num>
  <w:num w:numId="54">
    <w:abstractNumId w:val="55"/>
  </w:num>
  <w:num w:numId="55">
    <w:abstractNumId w:val="40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8"/>
    <w:rsid w:val="00001B7D"/>
    <w:rsid w:val="00002FB3"/>
    <w:rsid w:val="00003B32"/>
    <w:rsid w:val="00004C2A"/>
    <w:rsid w:val="00004FCD"/>
    <w:rsid w:val="000064C0"/>
    <w:rsid w:val="00007286"/>
    <w:rsid w:val="0001181A"/>
    <w:rsid w:val="0001220A"/>
    <w:rsid w:val="000125EC"/>
    <w:rsid w:val="00012AD4"/>
    <w:rsid w:val="00012FF7"/>
    <w:rsid w:val="00015FA5"/>
    <w:rsid w:val="00016D95"/>
    <w:rsid w:val="00017EB8"/>
    <w:rsid w:val="00020710"/>
    <w:rsid w:val="00021092"/>
    <w:rsid w:val="000215CE"/>
    <w:rsid w:val="00021C5B"/>
    <w:rsid w:val="00022DBA"/>
    <w:rsid w:val="00024138"/>
    <w:rsid w:val="0002418A"/>
    <w:rsid w:val="00025577"/>
    <w:rsid w:val="000273C3"/>
    <w:rsid w:val="000307B4"/>
    <w:rsid w:val="00030B5A"/>
    <w:rsid w:val="000321DC"/>
    <w:rsid w:val="00032DD4"/>
    <w:rsid w:val="00033D1A"/>
    <w:rsid w:val="000358DC"/>
    <w:rsid w:val="00036267"/>
    <w:rsid w:val="00036474"/>
    <w:rsid w:val="000369ED"/>
    <w:rsid w:val="000375A0"/>
    <w:rsid w:val="000376E1"/>
    <w:rsid w:val="00037FC4"/>
    <w:rsid w:val="000404AE"/>
    <w:rsid w:val="00040C6B"/>
    <w:rsid w:val="0004180E"/>
    <w:rsid w:val="000432E4"/>
    <w:rsid w:val="00044910"/>
    <w:rsid w:val="00044C80"/>
    <w:rsid w:val="00045331"/>
    <w:rsid w:val="000454A0"/>
    <w:rsid w:val="00045A7A"/>
    <w:rsid w:val="00046808"/>
    <w:rsid w:val="00047B1C"/>
    <w:rsid w:val="00050DB5"/>
    <w:rsid w:val="000523B8"/>
    <w:rsid w:val="000548B2"/>
    <w:rsid w:val="0005735B"/>
    <w:rsid w:val="00057482"/>
    <w:rsid w:val="00057DA6"/>
    <w:rsid w:val="00057DA8"/>
    <w:rsid w:val="00057EAB"/>
    <w:rsid w:val="00060A2D"/>
    <w:rsid w:val="000623FD"/>
    <w:rsid w:val="0006302F"/>
    <w:rsid w:val="000643FA"/>
    <w:rsid w:val="00064B81"/>
    <w:rsid w:val="00065917"/>
    <w:rsid w:val="00065A0B"/>
    <w:rsid w:val="00066021"/>
    <w:rsid w:val="000676EE"/>
    <w:rsid w:val="000714AC"/>
    <w:rsid w:val="00073914"/>
    <w:rsid w:val="00073EE3"/>
    <w:rsid w:val="0007475F"/>
    <w:rsid w:val="000747EF"/>
    <w:rsid w:val="00074C6F"/>
    <w:rsid w:val="00074F68"/>
    <w:rsid w:val="000774D4"/>
    <w:rsid w:val="00077672"/>
    <w:rsid w:val="000820F8"/>
    <w:rsid w:val="00082ACC"/>
    <w:rsid w:val="000832FC"/>
    <w:rsid w:val="00083766"/>
    <w:rsid w:val="00084329"/>
    <w:rsid w:val="00085D63"/>
    <w:rsid w:val="000870B4"/>
    <w:rsid w:val="00087163"/>
    <w:rsid w:val="00087949"/>
    <w:rsid w:val="0009017C"/>
    <w:rsid w:val="00090ECB"/>
    <w:rsid w:val="00093299"/>
    <w:rsid w:val="000939FD"/>
    <w:rsid w:val="00094F71"/>
    <w:rsid w:val="00096F8A"/>
    <w:rsid w:val="000972F2"/>
    <w:rsid w:val="0009738D"/>
    <w:rsid w:val="00097A9E"/>
    <w:rsid w:val="000A0567"/>
    <w:rsid w:val="000A198C"/>
    <w:rsid w:val="000A19F3"/>
    <w:rsid w:val="000A2412"/>
    <w:rsid w:val="000A36B8"/>
    <w:rsid w:val="000A3E2E"/>
    <w:rsid w:val="000A4DB7"/>
    <w:rsid w:val="000A6FB2"/>
    <w:rsid w:val="000B13A1"/>
    <w:rsid w:val="000B4AC1"/>
    <w:rsid w:val="000B4B91"/>
    <w:rsid w:val="000B51D4"/>
    <w:rsid w:val="000B5A30"/>
    <w:rsid w:val="000C12D4"/>
    <w:rsid w:val="000C2035"/>
    <w:rsid w:val="000C2982"/>
    <w:rsid w:val="000C31C4"/>
    <w:rsid w:val="000C329B"/>
    <w:rsid w:val="000C3709"/>
    <w:rsid w:val="000C37E5"/>
    <w:rsid w:val="000C401C"/>
    <w:rsid w:val="000C419E"/>
    <w:rsid w:val="000C4F17"/>
    <w:rsid w:val="000C7307"/>
    <w:rsid w:val="000C793F"/>
    <w:rsid w:val="000C7C4B"/>
    <w:rsid w:val="000D08F2"/>
    <w:rsid w:val="000D0F4B"/>
    <w:rsid w:val="000D0F56"/>
    <w:rsid w:val="000D1B09"/>
    <w:rsid w:val="000D2664"/>
    <w:rsid w:val="000D4743"/>
    <w:rsid w:val="000D47C3"/>
    <w:rsid w:val="000D63A9"/>
    <w:rsid w:val="000D6D6E"/>
    <w:rsid w:val="000D7E91"/>
    <w:rsid w:val="000E26A0"/>
    <w:rsid w:val="000E2A57"/>
    <w:rsid w:val="000E3436"/>
    <w:rsid w:val="000E3FB8"/>
    <w:rsid w:val="000E514D"/>
    <w:rsid w:val="000E5BF0"/>
    <w:rsid w:val="000E68AC"/>
    <w:rsid w:val="000E7CAF"/>
    <w:rsid w:val="000F0BAA"/>
    <w:rsid w:val="000F2724"/>
    <w:rsid w:val="000F43E4"/>
    <w:rsid w:val="000F579E"/>
    <w:rsid w:val="000F5F86"/>
    <w:rsid w:val="000F7D23"/>
    <w:rsid w:val="001003A0"/>
    <w:rsid w:val="00101970"/>
    <w:rsid w:val="00102192"/>
    <w:rsid w:val="00102934"/>
    <w:rsid w:val="0010341D"/>
    <w:rsid w:val="00104FC8"/>
    <w:rsid w:val="001051D0"/>
    <w:rsid w:val="001060D0"/>
    <w:rsid w:val="00106E5A"/>
    <w:rsid w:val="001077B7"/>
    <w:rsid w:val="00107866"/>
    <w:rsid w:val="00111B67"/>
    <w:rsid w:val="00112774"/>
    <w:rsid w:val="00112916"/>
    <w:rsid w:val="00113611"/>
    <w:rsid w:val="00115BA6"/>
    <w:rsid w:val="00116C17"/>
    <w:rsid w:val="00120784"/>
    <w:rsid w:val="00122AA6"/>
    <w:rsid w:val="00123D4B"/>
    <w:rsid w:val="00125131"/>
    <w:rsid w:val="00126173"/>
    <w:rsid w:val="001276BD"/>
    <w:rsid w:val="00127A66"/>
    <w:rsid w:val="001300EA"/>
    <w:rsid w:val="0013102A"/>
    <w:rsid w:val="0013159B"/>
    <w:rsid w:val="0013273A"/>
    <w:rsid w:val="001328E4"/>
    <w:rsid w:val="00132E5F"/>
    <w:rsid w:val="00133A37"/>
    <w:rsid w:val="00134557"/>
    <w:rsid w:val="00134A02"/>
    <w:rsid w:val="0013524D"/>
    <w:rsid w:val="0013532F"/>
    <w:rsid w:val="0013546F"/>
    <w:rsid w:val="001365CD"/>
    <w:rsid w:val="00140174"/>
    <w:rsid w:val="00140F2F"/>
    <w:rsid w:val="0014153B"/>
    <w:rsid w:val="001415C1"/>
    <w:rsid w:val="0014192C"/>
    <w:rsid w:val="00142A4A"/>
    <w:rsid w:val="0014310F"/>
    <w:rsid w:val="00143236"/>
    <w:rsid w:val="00143FAB"/>
    <w:rsid w:val="001445B7"/>
    <w:rsid w:val="00144D8B"/>
    <w:rsid w:val="00147016"/>
    <w:rsid w:val="001508F2"/>
    <w:rsid w:val="00150F93"/>
    <w:rsid w:val="001516B5"/>
    <w:rsid w:val="001517CE"/>
    <w:rsid w:val="0015227E"/>
    <w:rsid w:val="00153A04"/>
    <w:rsid w:val="001542ED"/>
    <w:rsid w:val="001549E9"/>
    <w:rsid w:val="00155A2C"/>
    <w:rsid w:val="00156151"/>
    <w:rsid w:val="00161510"/>
    <w:rsid w:val="00161722"/>
    <w:rsid w:val="001618CE"/>
    <w:rsid w:val="001622C1"/>
    <w:rsid w:val="00163FBA"/>
    <w:rsid w:val="0016463C"/>
    <w:rsid w:val="001647B6"/>
    <w:rsid w:val="00165D1A"/>
    <w:rsid w:val="0016667B"/>
    <w:rsid w:val="00167ADF"/>
    <w:rsid w:val="001704E9"/>
    <w:rsid w:val="00171754"/>
    <w:rsid w:val="0017175F"/>
    <w:rsid w:val="00173169"/>
    <w:rsid w:val="00173DE2"/>
    <w:rsid w:val="00173F79"/>
    <w:rsid w:val="001745B1"/>
    <w:rsid w:val="00175219"/>
    <w:rsid w:val="001755DE"/>
    <w:rsid w:val="00175CF0"/>
    <w:rsid w:val="00176C27"/>
    <w:rsid w:val="001773CB"/>
    <w:rsid w:val="001774DC"/>
    <w:rsid w:val="00177687"/>
    <w:rsid w:val="00177F02"/>
    <w:rsid w:val="001801EB"/>
    <w:rsid w:val="0018153A"/>
    <w:rsid w:val="00181571"/>
    <w:rsid w:val="0018341B"/>
    <w:rsid w:val="001839CF"/>
    <w:rsid w:val="00183F60"/>
    <w:rsid w:val="0018452F"/>
    <w:rsid w:val="00184CA1"/>
    <w:rsid w:val="00185002"/>
    <w:rsid w:val="00185B9A"/>
    <w:rsid w:val="00185BB1"/>
    <w:rsid w:val="001860FC"/>
    <w:rsid w:val="0018659C"/>
    <w:rsid w:val="00186DA0"/>
    <w:rsid w:val="00186FE5"/>
    <w:rsid w:val="001911D7"/>
    <w:rsid w:val="00191986"/>
    <w:rsid w:val="00191E31"/>
    <w:rsid w:val="0019208F"/>
    <w:rsid w:val="00193D96"/>
    <w:rsid w:val="0019539F"/>
    <w:rsid w:val="00197F49"/>
    <w:rsid w:val="001A074C"/>
    <w:rsid w:val="001A0C48"/>
    <w:rsid w:val="001A24BE"/>
    <w:rsid w:val="001A7791"/>
    <w:rsid w:val="001A7BCF"/>
    <w:rsid w:val="001B11F5"/>
    <w:rsid w:val="001B1705"/>
    <w:rsid w:val="001B1D12"/>
    <w:rsid w:val="001B397B"/>
    <w:rsid w:val="001B4811"/>
    <w:rsid w:val="001B6149"/>
    <w:rsid w:val="001B6E4F"/>
    <w:rsid w:val="001C12AD"/>
    <w:rsid w:val="001C2532"/>
    <w:rsid w:val="001C336D"/>
    <w:rsid w:val="001C349C"/>
    <w:rsid w:val="001C349D"/>
    <w:rsid w:val="001C3639"/>
    <w:rsid w:val="001C5186"/>
    <w:rsid w:val="001D02C2"/>
    <w:rsid w:val="001D10F7"/>
    <w:rsid w:val="001D1D9F"/>
    <w:rsid w:val="001D201D"/>
    <w:rsid w:val="001D3AE2"/>
    <w:rsid w:val="001D611B"/>
    <w:rsid w:val="001D659A"/>
    <w:rsid w:val="001D6CF1"/>
    <w:rsid w:val="001D6F22"/>
    <w:rsid w:val="001E07F8"/>
    <w:rsid w:val="001E3512"/>
    <w:rsid w:val="001E3BA1"/>
    <w:rsid w:val="001E4BE5"/>
    <w:rsid w:val="001E50C0"/>
    <w:rsid w:val="001E5167"/>
    <w:rsid w:val="001E57D5"/>
    <w:rsid w:val="001F3134"/>
    <w:rsid w:val="001F33E7"/>
    <w:rsid w:val="001F4361"/>
    <w:rsid w:val="001F4690"/>
    <w:rsid w:val="001F4795"/>
    <w:rsid w:val="001F5086"/>
    <w:rsid w:val="001F5ADC"/>
    <w:rsid w:val="001F680E"/>
    <w:rsid w:val="001F7946"/>
    <w:rsid w:val="00200240"/>
    <w:rsid w:val="002010C2"/>
    <w:rsid w:val="0020270B"/>
    <w:rsid w:val="00206572"/>
    <w:rsid w:val="00207681"/>
    <w:rsid w:val="002104A6"/>
    <w:rsid w:val="002105C4"/>
    <w:rsid w:val="00211616"/>
    <w:rsid w:val="002151B9"/>
    <w:rsid w:val="00215818"/>
    <w:rsid w:val="00216BAC"/>
    <w:rsid w:val="002179AF"/>
    <w:rsid w:val="00222F87"/>
    <w:rsid w:val="0022530D"/>
    <w:rsid w:val="00226DCB"/>
    <w:rsid w:val="00226E24"/>
    <w:rsid w:val="00227342"/>
    <w:rsid w:val="00227935"/>
    <w:rsid w:val="0023002E"/>
    <w:rsid w:val="002306B1"/>
    <w:rsid w:val="002307DF"/>
    <w:rsid w:val="002310F1"/>
    <w:rsid w:val="002319BC"/>
    <w:rsid w:val="0023278D"/>
    <w:rsid w:val="00233BA6"/>
    <w:rsid w:val="002343B1"/>
    <w:rsid w:val="00234BE2"/>
    <w:rsid w:val="0023544F"/>
    <w:rsid w:val="00235B21"/>
    <w:rsid w:val="0023657E"/>
    <w:rsid w:val="002377DD"/>
    <w:rsid w:val="0024017A"/>
    <w:rsid w:val="0024105F"/>
    <w:rsid w:val="00243223"/>
    <w:rsid w:val="00243248"/>
    <w:rsid w:val="002452DF"/>
    <w:rsid w:val="002458A1"/>
    <w:rsid w:val="00245FE4"/>
    <w:rsid w:val="0024655F"/>
    <w:rsid w:val="0025284E"/>
    <w:rsid w:val="00252EA1"/>
    <w:rsid w:val="0025357D"/>
    <w:rsid w:val="00254E26"/>
    <w:rsid w:val="00255ACA"/>
    <w:rsid w:val="0025654E"/>
    <w:rsid w:val="00261B51"/>
    <w:rsid w:val="0026387B"/>
    <w:rsid w:val="00264D26"/>
    <w:rsid w:val="002669BA"/>
    <w:rsid w:val="002679AC"/>
    <w:rsid w:val="00270216"/>
    <w:rsid w:val="002706C7"/>
    <w:rsid w:val="00270AC0"/>
    <w:rsid w:val="00271B16"/>
    <w:rsid w:val="0027234E"/>
    <w:rsid w:val="00272BCE"/>
    <w:rsid w:val="00273E7A"/>
    <w:rsid w:val="0027464E"/>
    <w:rsid w:val="002804ED"/>
    <w:rsid w:val="002819FF"/>
    <w:rsid w:val="0028265A"/>
    <w:rsid w:val="00283339"/>
    <w:rsid w:val="00283BC0"/>
    <w:rsid w:val="002849C3"/>
    <w:rsid w:val="00285B2A"/>
    <w:rsid w:val="002875DD"/>
    <w:rsid w:val="002913C6"/>
    <w:rsid w:val="0029270C"/>
    <w:rsid w:val="00292923"/>
    <w:rsid w:val="00293E1B"/>
    <w:rsid w:val="002943CA"/>
    <w:rsid w:val="002946EF"/>
    <w:rsid w:val="00296F42"/>
    <w:rsid w:val="002A17C6"/>
    <w:rsid w:val="002A2AE5"/>
    <w:rsid w:val="002A2D50"/>
    <w:rsid w:val="002A3519"/>
    <w:rsid w:val="002A5188"/>
    <w:rsid w:val="002A5FE6"/>
    <w:rsid w:val="002A6F2A"/>
    <w:rsid w:val="002B08F2"/>
    <w:rsid w:val="002B0AE0"/>
    <w:rsid w:val="002B1888"/>
    <w:rsid w:val="002B3FDE"/>
    <w:rsid w:val="002B4B29"/>
    <w:rsid w:val="002B769B"/>
    <w:rsid w:val="002C05F1"/>
    <w:rsid w:val="002C0683"/>
    <w:rsid w:val="002C06FD"/>
    <w:rsid w:val="002C090F"/>
    <w:rsid w:val="002C15E7"/>
    <w:rsid w:val="002C1EAF"/>
    <w:rsid w:val="002C2085"/>
    <w:rsid w:val="002C3901"/>
    <w:rsid w:val="002C3FC7"/>
    <w:rsid w:val="002C7954"/>
    <w:rsid w:val="002C7D16"/>
    <w:rsid w:val="002D16A3"/>
    <w:rsid w:val="002D1BBB"/>
    <w:rsid w:val="002D1E87"/>
    <w:rsid w:val="002D2C52"/>
    <w:rsid w:val="002D3005"/>
    <w:rsid w:val="002D320D"/>
    <w:rsid w:val="002D41B7"/>
    <w:rsid w:val="002D4D43"/>
    <w:rsid w:val="002D60E0"/>
    <w:rsid w:val="002D661A"/>
    <w:rsid w:val="002D6786"/>
    <w:rsid w:val="002D688F"/>
    <w:rsid w:val="002D71C7"/>
    <w:rsid w:val="002D74A0"/>
    <w:rsid w:val="002D7715"/>
    <w:rsid w:val="002E0347"/>
    <w:rsid w:val="002E13EF"/>
    <w:rsid w:val="002E19A7"/>
    <w:rsid w:val="002E3A00"/>
    <w:rsid w:val="002E4245"/>
    <w:rsid w:val="002E6FF0"/>
    <w:rsid w:val="002F2FED"/>
    <w:rsid w:val="002F5810"/>
    <w:rsid w:val="002F6733"/>
    <w:rsid w:val="002F6BFC"/>
    <w:rsid w:val="00300A83"/>
    <w:rsid w:val="003018E8"/>
    <w:rsid w:val="003023AD"/>
    <w:rsid w:val="003023CA"/>
    <w:rsid w:val="003031AD"/>
    <w:rsid w:val="003037DC"/>
    <w:rsid w:val="00303F8C"/>
    <w:rsid w:val="00304209"/>
    <w:rsid w:val="0030532B"/>
    <w:rsid w:val="003057A5"/>
    <w:rsid w:val="0031017B"/>
    <w:rsid w:val="00311F09"/>
    <w:rsid w:val="00313319"/>
    <w:rsid w:val="00313C86"/>
    <w:rsid w:val="00314678"/>
    <w:rsid w:val="00314BE3"/>
    <w:rsid w:val="00315664"/>
    <w:rsid w:val="003202A7"/>
    <w:rsid w:val="0032114B"/>
    <w:rsid w:val="00321552"/>
    <w:rsid w:val="0032317D"/>
    <w:rsid w:val="00323BF2"/>
    <w:rsid w:val="00325C32"/>
    <w:rsid w:val="00326B54"/>
    <w:rsid w:val="0032702D"/>
    <w:rsid w:val="00330379"/>
    <w:rsid w:val="003317C3"/>
    <w:rsid w:val="00331CF4"/>
    <w:rsid w:val="00331DCC"/>
    <w:rsid w:val="00332013"/>
    <w:rsid w:val="0033252E"/>
    <w:rsid w:val="0033299C"/>
    <w:rsid w:val="0033378A"/>
    <w:rsid w:val="003356C9"/>
    <w:rsid w:val="003356E0"/>
    <w:rsid w:val="00335DAE"/>
    <w:rsid w:val="00336C78"/>
    <w:rsid w:val="00337AA5"/>
    <w:rsid w:val="00337AB4"/>
    <w:rsid w:val="0034010B"/>
    <w:rsid w:val="003404F2"/>
    <w:rsid w:val="003407F3"/>
    <w:rsid w:val="00341B03"/>
    <w:rsid w:val="00341EA7"/>
    <w:rsid w:val="00343673"/>
    <w:rsid w:val="00345BFC"/>
    <w:rsid w:val="00346642"/>
    <w:rsid w:val="00346B13"/>
    <w:rsid w:val="00346E25"/>
    <w:rsid w:val="003519F9"/>
    <w:rsid w:val="003526D9"/>
    <w:rsid w:val="0035300F"/>
    <w:rsid w:val="003532CE"/>
    <w:rsid w:val="00353E9C"/>
    <w:rsid w:val="00354290"/>
    <w:rsid w:val="003543DA"/>
    <w:rsid w:val="00355BD8"/>
    <w:rsid w:val="00357A8D"/>
    <w:rsid w:val="00357D17"/>
    <w:rsid w:val="00361DD0"/>
    <w:rsid w:val="003628F6"/>
    <w:rsid w:val="00363BFC"/>
    <w:rsid w:val="003654BF"/>
    <w:rsid w:val="00365A04"/>
    <w:rsid w:val="00366321"/>
    <w:rsid w:val="0036659B"/>
    <w:rsid w:val="0036659C"/>
    <w:rsid w:val="003701CB"/>
    <w:rsid w:val="0037254C"/>
    <w:rsid w:val="0037385F"/>
    <w:rsid w:val="00374F8F"/>
    <w:rsid w:val="00375480"/>
    <w:rsid w:val="003756F5"/>
    <w:rsid w:val="00376719"/>
    <w:rsid w:val="003778EE"/>
    <w:rsid w:val="0038152D"/>
    <w:rsid w:val="00382B70"/>
    <w:rsid w:val="00382EC2"/>
    <w:rsid w:val="00383F0A"/>
    <w:rsid w:val="00385ACF"/>
    <w:rsid w:val="00391C8D"/>
    <w:rsid w:val="0039275D"/>
    <w:rsid w:val="00395EC3"/>
    <w:rsid w:val="00397863"/>
    <w:rsid w:val="00397C94"/>
    <w:rsid w:val="003A0574"/>
    <w:rsid w:val="003A0843"/>
    <w:rsid w:val="003A13CD"/>
    <w:rsid w:val="003A1EAE"/>
    <w:rsid w:val="003A2464"/>
    <w:rsid w:val="003A3819"/>
    <w:rsid w:val="003A5D72"/>
    <w:rsid w:val="003A6707"/>
    <w:rsid w:val="003A6C8F"/>
    <w:rsid w:val="003A6D97"/>
    <w:rsid w:val="003B2B0D"/>
    <w:rsid w:val="003B54A4"/>
    <w:rsid w:val="003B5C9E"/>
    <w:rsid w:val="003B6A4B"/>
    <w:rsid w:val="003C013B"/>
    <w:rsid w:val="003C0AA7"/>
    <w:rsid w:val="003C1424"/>
    <w:rsid w:val="003C2296"/>
    <w:rsid w:val="003C5FFE"/>
    <w:rsid w:val="003C6E97"/>
    <w:rsid w:val="003D0147"/>
    <w:rsid w:val="003D055B"/>
    <w:rsid w:val="003D0CFC"/>
    <w:rsid w:val="003D1333"/>
    <w:rsid w:val="003D1565"/>
    <w:rsid w:val="003D1CC7"/>
    <w:rsid w:val="003D3D1E"/>
    <w:rsid w:val="003D4665"/>
    <w:rsid w:val="003D478F"/>
    <w:rsid w:val="003D492D"/>
    <w:rsid w:val="003D6529"/>
    <w:rsid w:val="003E079F"/>
    <w:rsid w:val="003E07E7"/>
    <w:rsid w:val="003E090E"/>
    <w:rsid w:val="003E0A70"/>
    <w:rsid w:val="003E0B89"/>
    <w:rsid w:val="003E2A95"/>
    <w:rsid w:val="003E2B07"/>
    <w:rsid w:val="003E3369"/>
    <w:rsid w:val="003E5068"/>
    <w:rsid w:val="003E5237"/>
    <w:rsid w:val="003E5DFE"/>
    <w:rsid w:val="003E5FEB"/>
    <w:rsid w:val="003E6279"/>
    <w:rsid w:val="003E7E35"/>
    <w:rsid w:val="003F0610"/>
    <w:rsid w:val="003F2391"/>
    <w:rsid w:val="003F3423"/>
    <w:rsid w:val="003F3B6F"/>
    <w:rsid w:val="003F3CA8"/>
    <w:rsid w:val="003F45D2"/>
    <w:rsid w:val="003F473E"/>
    <w:rsid w:val="003F5659"/>
    <w:rsid w:val="004010CF"/>
    <w:rsid w:val="00402362"/>
    <w:rsid w:val="00402493"/>
    <w:rsid w:val="004039B2"/>
    <w:rsid w:val="00403E2E"/>
    <w:rsid w:val="00404525"/>
    <w:rsid w:val="00404AC5"/>
    <w:rsid w:val="00404AED"/>
    <w:rsid w:val="004055B4"/>
    <w:rsid w:val="00405F7D"/>
    <w:rsid w:val="004072FB"/>
    <w:rsid w:val="00407337"/>
    <w:rsid w:val="0040743B"/>
    <w:rsid w:val="004074B9"/>
    <w:rsid w:val="00407CAE"/>
    <w:rsid w:val="00410116"/>
    <w:rsid w:val="00411C85"/>
    <w:rsid w:val="00411F0A"/>
    <w:rsid w:val="00412EA0"/>
    <w:rsid w:val="00413672"/>
    <w:rsid w:val="0041441F"/>
    <w:rsid w:val="004178DB"/>
    <w:rsid w:val="00417EC0"/>
    <w:rsid w:val="0042082C"/>
    <w:rsid w:val="00420ABC"/>
    <w:rsid w:val="00424B2D"/>
    <w:rsid w:val="00425F2C"/>
    <w:rsid w:val="0043078D"/>
    <w:rsid w:val="004328C5"/>
    <w:rsid w:val="00432B26"/>
    <w:rsid w:val="00432B71"/>
    <w:rsid w:val="0043529A"/>
    <w:rsid w:val="00436D82"/>
    <w:rsid w:val="00440479"/>
    <w:rsid w:val="00440FF3"/>
    <w:rsid w:val="00441447"/>
    <w:rsid w:val="004434ED"/>
    <w:rsid w:val="004443A0"/>
    <w:rsid w:val="004449DB"/>
    <w:rsid w:val="004467E8"/>
    <w:rsid w:val="004477D2"/>
    <w:rsid w:val="00447B16"/>
    <w:rsid w:val="00447E5A"/>
    <w:rsid w:val="00450CC9"/>
    <w:rsid w:val="00451114"/>
    <w:rsid w:val="00451612"/>
    <w:rsid w:val="00451B7E"/>
    <w:rsid w:val="0045404C"/>
    <w:rsid w:val="0045633A"/>
    <w:rsid w:val="0045660F"/>
    <w:rsid w:val="004603B0"/>
    <w:rsid w:val="00461126"/>
    <w:rsid w:val="00462E20"/>
    <w:rsid w:val="00463846"/>
    <w:rsid w:val="00463B3D"/>
    <w:rsid w:val="00465FFA"/>
    <w:rsid w:val="00466B5D"/>
    <w:rsid w:val="004702B4"/>
    <w:rsid w:val="00471A63"/>
    <w:rsid w:val="004728C4"/>
    <w:rsid w:val="00472C01"/>
    <w:rsid w:val="004767C3"/>
    <w:rsid w:val="00476D09"/>
    <w:rsid w:val="004778CA"/>
    <w:rsid w:val="00477AE1"/>
    <w:rsid w:val="00480355"/>
    <w:rsid w:val="00480848"/>
    <w:rsid w:val="004819F7"/>
    <w:rsid w:val="00481F02"/>
    <w:rsid w:val="00482D9A"/>
    <w:rsid w:val="00483C03"/>
    <w:rsid w:val="00484DF4"/>
    <w:rsid w:val="00486881"/>
    <w:rsid w:val="004878E5"/>
    <w:rsid w:val="00492367"/>
    <w:rsid w:val="00492667"/>
    <w:rsid w:val="0049369D"/>
    <w:rsid w:val="004943C8"/>
    <w:rsid w:val="004952FF"/>
    <w:rsid w:val="0049739C"/>
    <w:rsid w:val="004A3AC7"/>
    <w:rsid w:val="004A483C"/>
    <w:rsid w:val="004A4D7D"/>
    <w:rsid w:val="004A5E70"/>
    <w:rsid w:val="004B03EF"/>
    <w:rsid w:val="004B086C"/>
    <w:rsid w:val="004B214A"/>
    <w:rsid w:val="004B2B3A"/>
    <w:rsid w:val="004B2BE1"/>
    <w:rsid w:val="004B2D6A"/>
    <w:rsid w:val="004B30B9"/>
    <w:rsid w:val="004B3363"/>
    <w:rsid w:val="004B3743"/>
    <w:rsid w:val="004B3B14"/>
    <w:rsid w:val="004B5BE5"/>
    <w:rsid w:val="004B70CE"/>
    <w:rsid w:val="004B744F"/>
    <w:rsid w:val="004B777F"/>
    <w:rsid w:val="004B7B18"/>
    <w:rsid w:val="004C1BB9"/>
    <w:rsid w:val="004C1E9D"/>
    <w:rsid w:val="004C2E3E"/>
    <w:rsid w:val="004C426B"/>
    <w:rsid w:val="004C4974"/>
    <w:rsid w:val="004C514B"/>
    <w:rsid w:val="004C56C4"/>
    <w:rsid w:val="004C5F2C"/>
    <w:rsid w:val="004C624F"/>
    <w:rsid w:val="004C65C4"/>
    <w:rsid w:val="004C6932"/>
    <w:rsid w:val="004C71B6"/>
    <w:rsid w:val="004C749C"/>
    <w:rsid w:val="004D0159"/>
    <w:rsid w:val="004D0EC4"/>
    <w:rsid w:val="004D1F7F"/>
    <w:rsid w:val="004D5C21"/>
    <w:rsid w:val="004E1C4C"/>
    <w:rsid w:val="004E4126"/>
    <w:rsid w:val="004E4888"/>
    <w:rsid w:val="004E493C"/>
    <w:rsid w:val="004E4EA6"/>
    <w:rsid w:val="004E6E79"/>
    <w:rsid w:val="004E70A2"/>
    <w:rsid w:val="004E76ED"/>
    <w:rsid w:val="004E77FF"/>
    <w:rsid w:val="004E782F"/>
    <w:rsid w:val="004F0A26"/>
    <w:rsid w:val="004F3611"/>
    <w:rsid w:val="004F463B"/>
    <w:rsid w:val="004F60CA"/>
    <w:rsid w:val="00500E84"/>
    <w:rsid w:val="00502917"/>
    <w:rsid w:val="00503921"/>
    <w:rsid w:val="0050423F"/>
    <w:rsid w:val="005042E3"/>
    <w:rsid w:val="00504B98"/>
    <w:rsid w:val="0050586D"/>
    <w:rsid w:val="005117C5"/>
    <w:rsid w:val="005121D7"/>
    <w:rsid w:val="00513F03"/>
    <w:rsid w:val="00515634"/>
    <w:rsid w:val="00516FF4"/>
    <w:rsid w:val="005174D0"/>
    <w:rsid w:val="00520D9C"/>
    <w:rsid w:val="00521CC6"/>
    <w:rsid w:val="00522D0B"/>
    <w:rsid w:val="00522D43"/>
    <w:rsid w:val="005230B7"/>
    <w:rsid w:val="00523AA1"/>
    <w:rsid w:val="00524200"/>
    <w:rsid w:val="00524F82"/>
    <w:rsid w:val="00525286"/>
    <w:rsid w:val="00525590"/>
    <w:rsid w:val="0052610F"/>
    <w:rsid w:val="005273E1"/>
    <w:rsid w:val="0053187C"/>
    <w:rsid w:val="00533130"/>
    <w:rsid w:val="005333FF"/>
    <w:rsid w:val="00533867"/>
    <w:rsid w:val="00535C6E"/>
    <w:rsid w:val="005371E7"/>
    <w:rsid w:val="005401D2"/>
    <w:rsid w:val="00541616"/>
    <w:rsid w:val="005419B4"/>
    <w:rsid w:val="005430B1"/>
    <w:rsid w:val="005436D9"/>
    <w:rsid w:val="00544707"/>
    <w:rsid w:val="00544EFE"/>
    <w:rsid w:val="00546AD7"/>
    <w:rsid w:val="00547FED"/>
    <w:rsid w:val="00550AF4"/>
    <w:rsid w:val="00550C15"/>
    <w:rsid w:val="00551CCF"/>
    <w:rsid w:val="00552ABC"/>
    <w:rsid w:val="005530C8"/>
    <w:rsid w:val="00555864"/>
    <w:rsid w:val="005558AE"/>
    <w:rsid w:val="00555D0D"/>
    <w:rsid w:val="005563B1"/>
    <w:rsid w:val="00556841"/>
    <w:rsid w:val="00556DEC"/>
    <w:rsid w:val="005601C9"/>
    <w:rsid w:val="00561E69"/>
    <w:rsid w:val="00564C49"/>
    <w:rsid w:val="0056678C"/>
    <w:rsid w:val="00570AAB"/>
    <w:rsid w:val="00573DE2"/>
    <w:rsid w:val="00574427"/>
    <w:rsid w:val="00574866"/>
    <w:rsid w:val="00575197"/>
    <w:rsid w:val="00576DCC"/>
    <w:rsid w:val="00581FEE"/>
    <w:rsid w:val="00582BDD"/>
    <w:rsid w:val="00583503"/>
    <w:rsid w:val="005850EF"/>
    <w:rsid w:val="005862FD"/>
    <w:rsid w:val="005868A9"/>
    <w:rsid w:val="00586AB3"/>
    <w:rsid w:val="00591C0A"/>
    <w:rsid w:val="005941E3"/>
    <w:rsid w:val="00594331"/>
    <w:rsid w:val="00594CE3"/>
    <w:rsid w:val="00595783"/>
    <w:rsid w:val="00596BE3"/>
    <w:rsid w:val="00596E29"/>
    <w:rsid w:val="00597D8A"/>
    <w:rsid w:val="005A15F9"/>
    <w:rsid w:val="005A24EF"/>
    <w:rsid w:val="005A4FE2"/>
    <w:rsid w:val="005A5DF3"/>
    <w:rsid w:val="005A6145"/>
    <w:rsid w:val="005A70DE"/>
    <w:rsid w:val="005B147D"/>
    <w:rsid w:val="005B14DA"/>
    <w:rsid w:val="005B155B"/>
    <w:rsid w:val="005B24CB"/>
    <w:rsid w:val="005B25EE"/>
    <w:rsid w:val="005B2E5D"/>
    <w:rsid w:val="005B382A"/>
    <w:rsid w:val="005B414B"/>
    <w:rsid w:val="005B5151"/>
    <w:rsid w:val="005B53FB"/>
    <w:rsid w:val="005B76A3"/>
    <w:rsid w:val="005C00C3"/>
    <w:rsid w:val="005C012B"/>
    <w:rsid w:val="005C068C"/>
    <w:rsid w:val="005C0A49"/>
    <w:rsid w:val="005C2A95"/>
    <w:rsid w:val="005C6260"/>
    <w:rsid w:val="005C730F"/>
    <w:rsid w:val="005D2A4C"/>
    <w:rsid w:val="005D2C10"/>
    <w:rsid w:val="005D2F43"/>
    <w:rsid w:val="005D359A"/>
    <w:rsid w:val="005D3EB0"/>
    <w:rsid w:val="005D7435"/>
    <w:rsid w:val="005D772A"/>
    <w:rsid w:val="005D7AB4"/>
    <w:rsid w:val="005E0BE1"/>
    <w:rsid w:val="005E128F"/>
    <w:rsid w:val="005E3A24"/>
    <w:rsid w:val="005E3A27"/>
    <w:rsid w:val="005E3EEF"/>
    <w:rsid w:val="005E5268"/>
    <w:rsid w:val="005E55F5"/>
    <w:rsid w:val="005E5C58"/>
    <w:rsid w:val="005E61A9"/>
    <w:rsid w:val="005F0255"/>
    <w:rsid w:val="005F0316"/>
    <w:rsid w:val="005F0DE1"/>
    <w:rsid w:val="005F0FAF"/>
    <w:rsid w:val="005F1AFA"/>
    <w:rsid w:val="005F4517"/>
    <w:rsid w:val="005F5E61"/>
    <w:rsid w:val="005F78A5"/>
    <w:rsid w:val="00600498"/>
    <w:rsid w:val="00600DB7"/>
    <w:rsid w:val="00601CF3"/>
    <w:rsid w:val="006038A3"/>
    <w:rsid w:val="00605DD4"/>
    <w:rsid w:val="006100D5"/>
    <w:rsid w:val="00611251"/>
    <w:rsid w:val="00612425"/>
    <w:rsid w:val="00612C4D"/>
    <w:rsid w:val="00613A2E"/>
    <w:rsid w:val="00614399"/>
    <w:rsid w:val="006151D1"/>
    <w:rsid w:val="0061590A"/>
    <w:rsid w:val="00615DE1"/>
    <w:rsid w:val="006167CE"/>
    <w:rsid w:val="0062039F"/>
    <w:rsid w:val="006203A1"/>
    <w:rsid w:val="00620B33"/>
    <w:rsid w:val="006220CD"/>
    <w:rsid w:val="006232D0"/>
    <w:rsid w:val="0062394E"/>
    <w:rsid w:val="00624EE5"/>
    <w:rsid w:val="0062520A"/>
    <w:rsid w:val="006254F3"/>
    <w:rsid w:val="006263CB"/>
    <w:rsid w:val="00626804"/>
    <w:rsid w:val="00626F50"/>
    <w:rsid w:val="00632F29"/>
    <w:rsid w:val="0063310C"/>
    <w:rsid w:val="006335C0"/>
    <w:rsid w:val="006337AC"/>
    <w:rsid w:val="00634213"/>
    <w:rsid w:val="00640454"/>
    <w:rsid w:val="00640977"/>
    <w:rsid w:val="00642C95"/>
    <w:rsid w:val="00643F6F"/>
    <w:rsid w:val="006452DC"/>
    <w:rsid w:val="00645CE9"/>
    <w:rsid w:val="006462A5"/>
    <w:rsid w:val="006468AB"/>
    <w:rsid w:val="00650050"/>
    <w:rsid w:val="006517DD"/>
    <w:rsid w:val="00653265"/>
    <w:rsid w:val="006533CE"/>
    <w:rsid w:val="00655205"/>
    <w:rsid w:val="00655A7D"/>
    <w:rsid w:val="00656E97"/>
    <w:rsid w:val="006602A6"/>
    <w:rsid w:val="00660424"/>
    <w:rsid w:val="00660C37"/>
    <w:rsid w:val="00661C55"/>
    <w:rsid w:val="00661F1F"/>
    <w:rsid w:val="00666D24"/>
    <w:rsid w:val="0066724D"/>
    <w:rsid w:val="00667E85"/>
    <w:rsid w:val="00670466"/>
    <w:rsid w:val="00672C8C"/>
    <w:rsid w:val="00673CE5"/>
    <w:rsid w:val="00674B37"/>
    <w:rsid w:val="00674D10"/>
    <w:rsid w:val="0067501A"/>
    <w:rsid w:val="006752A4"/>
    <w:rsid w:val="00682C02"/>
    <w:rsid w:val="006832E5"/>
    <w:rsid w:val="00683479"/>
    <w:rsid w:val="00683C36"/>
    <w:rsid w:val="00684D33"/>
    <w:rsid w:val="00686B9D"/>
    <w:rsid w:val="006908FA"/>
    <w:rsid w:val="00691B02"/>
    <w:rsid w:val="0069205C"/>
    <w:rsid w:val="00693239"/>
    <w:rsid w:val="0069475A"/>
    <w:rsid w:val="00694C9D"/>
    <w:rsid w:val="0069679C"/>
    <w:rsid w:val="00696C36"/>
    <w:rsid w:val="006A0331"/>
    <w:rsid w:val="006A0850"/>
    <w:rsid w:val="006A4087"/>
    <w:rsid w:val="006A57FF"/>
    <w:rsid w:val="006B1063"/>
    <w:rsid w:val="006B1442"/>
    <w:rsid w:val="006B269C"/>
    <w:rsid w:val="006B4195"/>
    <w:rsid w:val="006B5340"/>
    <w:rsid w:val="006B5F0E"/>
    <w:rsid w:val="006B66CD"/>
    <w:rsid w:val="006B77E2"/>
    <w:rsid w:val="006C009B"/>
    <w:rsid w:val="006C0318"/>
    <w:rsid w:val="006C290B"/>
    <w:rsid w:val="006C529F"/>
    <w:rsid w:val="006C5CA4"/>
    <w:rsid w:val="006D19FF"/>
    <w:rsid w:val="006D5251"/>
    <w:rsid w:val="006D6B96"/>
    <w:rsid w:val="006D7B56"/>
    <w:rsid w:val="006E0B80"/>
    <w:rsid w:val="006E2B2C"/>
    <w:rsid w:val="006E5599"/>
    <w:rsid w:val="006E60FB"/>
    <w:rsid w:val="006E7B5C"/>
    <w:rsid w:val="006E7E68"/>
    <w:rsid w:val="006F11A8"/>
    <w:rsid w:val="006F3FC1"/>
    <w:rsid w:val="006F49A4"/>
    <w:rsid w:val="006F5B86"/>
    <w:rsid w:val="006F6F3F"/>
    <w:rsid w:val="00700E2E"/>
    <w:rsid w:val="0070209A"/>
    <w:rsid w:val="007026F3"/>
    <w:rsid w:val="00702865"/>
    <w:rsid w:val="00704618"/>
    <w:rsid w:val="00705673"/>
    <w:rsid w:val="00706E97"/>
    <w:rsid w:val="00706F59"/>
    <w:rsid w:val="00707161"/>
    <w:rsid w:val="00707242"/>
    <w:rsid w:val="00707524"/>
    <w:rsid w:val="0071292E"/>
    <w:rsid w:val="00713CD3"/>
    <w:rsid w:val="00714A61"/>
    <w:rsid w:val="00715503"/>
    <w:rsid w:val="00716E02"/>
    <w:rsid w:val="00717372"/>
    <w:rsid w:val="007176F6"/>
    <w:rsid w:val="007213F0"/>
    <w:rsid w:val="0072230F"/>
    <w:rsid w:val="007235FF"/>
    <w:rsid w:val="00723983"/>
    <w:rsid w:val="00724CE5"/>
    <w:rsid w:val="007264A5"/>
    <w:rsid w:val="007264E4"/>
    <w:rsid w:val="00727AA1"/>
    <w:rsid w:val="00727C8E"/>
    <w:rsid w:val="00731AAB"/>
    <w:rsid w:val="00732867"/>
    <w:rsid w:val="00734353"/>
    <w:rsid w:val="00736A1E"/>
    <w:rsid w:val="007421DB"/>
    <w:rsid w:val="00742F3F"/>
    <w:rsid w:val="00743EEC"/>
    <w:rsid w:val="0074409B"/>
    <w:rsid w:val="007460D8"/>
    <w:rsid w:val="00750AA6"/>
    <w:rsid w:val="0075116A"/>
    <w:rsid w:val="00751C2B"/>
    <w:rsid w:val="0075228A"/>
    <w:rsid w:val="00752A3D"/>
    <w:rsid w:val="007538A3"/>
    <w:rsid w:val="00753937"/>
    <w:rsid w:val="00753A99"/>
    <w:rsid w:val="00753D39"/>
    <w:rsid w:val="00754232"/>
    <w:rsid w:val="00755453"/>
    <w:rsid w:val="007557A0"/>
    <w:rsid w:val="007565FE"/>
    <w:rsid w:val="007574A8"/>
    <w:rsid w:val="00757DA2"/>
    <w:rsid w:val="007617A8"/>
    <w:rsid w:val="00761C28"/>
    <w:rsid w:val="00762109"/>
    <w:rsid w:val="00762F44"/>
    <w:rsid w:val="00763DA1"/>
    <w:rsid w:val="007643CD"/>
    <w:rsid w:val="00764CFE"/>
    <w:rsid w:val="00765B8C"/>
    <w:rsid w:val="00767382"/>
    <w:rsid w:val="0077010A"/>
    <w:rsid w:val="0077189F"/>
    <w:rsid w:val="00771D4F"/>
    <w:rsid w:val="007725A3"/>
    <w:rsid w:val="007725BA"/>
    <w:rsid w:val="0077276B"/>
    <w:rsid w:val="007756B9"/>
    <w:rsid w:val="0077664D"/>
    <w:rsid w:val="007775EC"/>
    <w:rsid w:val="00783EFD"/>
    <w:rsid w:val="00784066"/>
    <w:rsid w:val="00784801"/>
    <w:rsid w:val="00785FEB"/>
    <w:rsid w:val="0078606B"/>
    <w:rsid w:val="0078661D"/>
    <w:rsid w:val="00792201"/>
    <w:rsid w:val="00793992"/>
    <w:rsid w:val="00793FA7"/>
    <w:rsid w:val="0079446D"/>
    <w:rsid w:val="00794721"/>
    <w:rsid w:val="007955F6"/>
    <w:rsid w:val="00797D4B"/>
    <w:rsid w:val="007A06F4"/>
    <w:rsid w:val="007A0F2A"/>
    <w:rsid w:val="007A4027"/>
    <w:rsid w:val="007A4CBA"/>
    <w:rsid w:val="007A4E5B"/>
    <w:rsid w:val="007A6019"/>
    <w:rsid w:val="007A6029"/>
    <w:rsid w:val="007B1058"/>
    <w:rsid w:val="007B1E1E"/>
    <w:rsid w:val="007B36BF"/>
    <w:rsid w:val="007B51ED"/>
    <w:rsid w:val="007B5CE4"/>
    <w:rsid w:val="007B6FBF"/>
    <w:rsid w:val="007C15AA"/>
    <w:rsid w:val="007C1947"/>
    <w:rsid w:val="007C1DD8"/>
    <w:rsid w:val="007C2832"/>
    <w:rsid w:val="007C3EA2"/>
    <w:rsid w:val="007C514C"/>
    <w:rsid w:val="007C5A6B"/>
    <w:rsid w:val="007C5BA4"/>
    <w:rsid w:val="007D021C"/>
    <w:rsid w:val="007D170F"/>
    <w:rsid w:val="007D2378"/>
    <w:rsid w:val="007D3943"/>
    <w:rsid w:val="007D555F"/>
    <w:rsid w:val="007D5A9D"/>
    <w:rsid w:val="007D7972"/>
    <w:rsid w:val="007E13B7"/>
    <w:rsid w:val="007E2650"/>
    <w:rsid w:val="007E3D82"/>
    <w:rsid w:val="007E460D"/>
    <w:rsid w:val="007E4870"/>
    <w:rsid w:val="007E51C7"/>
    <w:rsid w:val="007E61CD"/>
    <w:rsid w:val="007E685B"/>
    <w:rsid w:val="007E73BC"/>
    <w:rsid w:val="007F023A"/>
    <w:rsid w:val="007F05FB"/>
    <w:rsid w:val="007F16A2"/>
    <w:rsid w:val="007F2603"/>
    <w:rsid w:val="007F265E"/>
    <w:rsid w:val="007F54F6"/>
    <w:rsid w:val="007F7FE0"/>
    <w:rsid w:val="00800B96"/>
    <w:rsid w:val="0080139C"/>
    <w:rsid w:val="00801465"/>
    <w:rsid w:val="0080176D"/>
    <w:rsid w:val="00801C86"/>
    <w:rsid w:val="00803632"/>
    <w:rsid w:val="00803868"/>
    <w:rsid w:val="0080463A"/>
    <w:rsid w:val="00805BF5"/>
    <w:rsid w:val="0080735F"/>
    <w:rsid w:val="00807BBE"/>
    <w:rsid w:val="00810D9D"/>
    <w:rsid w:val="008116DF"/>
    <w:rsid w:val="0081189B"/>
    <w:rsid w:val="00812F92"/>
    <w:rsid w:val="00813DD3"/>
    <w:rsid w:val="00814A11"/>
    <w:rsid w:val="008158FD"/>
    <w:rsid w:val="0082030E"/>
    <w:rsid w:val="008205AF"/>
    <w:rsid w:val="0082234D"/>
    <w:rsid w:val="008227E3"/>
    <w:rsid w:val="008250B8"/>
    <w:rsid w:val="00826834"/>
    <w:rsid w:val="00826E42"/>
    <w:rsid w:val="00827938"/>
    <w:rsid w:val="008304D7"/>
    <w:rsid w:val="008307C6"/>
    <w:rsid w:val="00830D97"/>
    <w:rsid w:val="0083267A"/>
    <w:rsid w:val="008338BF"/>
    <w:rsid w:val="00833B65"/>
    <w:rsid w:val="0083740C"/>
    <w:rsid w:val="00840127"/>
    <w:rsid w:val="008416EE"/>
    <w:rsid w:val="0084290E"/>
    <w:rsid w:val="00843442"/>
    <w:rsid w:val="00846B1F"/>
    <w:rsid w:val="00847845"/>
    <w:rsid w:val="008504F1"/>
    <w:rsid w:val="008508A0"/>
    <w:rsid w:val="00852D4D"/>
    <w:rsid w:val="00853F72"/>
    <w:rsid w:val="00856916"/>
    <w:rsid w:val="00857527"/>
    <w:rsid w:val="0085755F"/>
    <w:rsid w:val="00857BFC"/>
    <w:rsid w:val="00860C66"/>
    <w:rsid w:val="00862625"/>
    <w:rsid w:val="00863912"/>
    <w:rsid w:val="00864804"/>
    <w:rsid w:val="00866B75"/>
    <w:rsid w:val="00866DBC"/>
    <w:rsid w:val="008672FB"/>
    <w:rsid w:val="00867F43"/>
    <w:rsid w:val="00867FBA"/>
    <w:rsid w:val="008715F5"/>
    <w:rsid w:val="0087283C"/>
    <w:rsid w:val="00873B8F"/>
    <w:rsid w:val="00874506"/>
    <w:rsid w:val="00874DE6"/>
    <w:rsid w:val="00875B85"/>
    <w:rsid w:val="008764ED"/>
    <w:rsid w:val="00876A0D"/>
    <w:rsid w:val="00877138"/>
    <w:rsid w:val="0088165F"/>
    <w:rsid w:val="00883538"/>
    <w:rsid w:val="008841B7"/>
    <w:rsid w:val="00886337"/>
    <w:rsid w:val="00886AC6"/>
    <w:rsid w:val="00886BEC"/>
    <w:rsid w:val="00890208"/>
    <w:rsid w:val="00890447"/>
    <w:rsid w:val="00890F3C"/>
    <w:rsid w:val="008933C3"/>
    <w:rsid w:val="00895D2A"/>
    <w:rsid w:val="008963C4"/>
    <w:rsid w:val="0089654F"/>
    <w:rsid w:val="008969F1"/>
    <w:rsid w:val="008A082F"/>
    <w:rsid w:val="008A154A"/>
    <w:rsid w:val="008A3280"/>
    <w:rsid w:val="008A32C1"/>
    <w:rsid w:val="008A3C9E"/>
    <w:rsid w:val="008A5F96"/>
    <w:rsid w:val="008B1B8C"/>
    <w:rsid w:val="008B2B58"/>
    <w:rsid w:val="008B2C08"/>
    <w:rsid w:val="008B49D8"/>
    <w:rsid w:val="008B4E15"/>
    <w:rsid w:val="008B5619"/>
    <w:rsid w:val="008B57C5"/>
    <w:rsid w:val="008B7231"/>
    <w:rsid w:val="008B75C8"/>
    <w:rsid w:val="008C0224"/>
    <w:rsid w:val="008C07CB"/>
    <w:rsid w:val="008C2351"/>
    <w:rsid w:val="008C3B2A"/>
    <w:rsid w:val="008C4F41"/>
    <w:rsid w:val="008C5411"/>
    <w:rsid w:val="008C7884"/>
    <w:rsid w:val="008D17CA"/>
    <w:rsid w:val="008D25F4"/>
    <w:rsid w:val="008D2816"/>
    <w:rsid w:val="008D407B"/>
    <w:rsid w:val="008D50D9"/>
    <w:rsid w:val="008D692B"/>
    <w:rsid w:val="008D6A04"/>
    <w:rsid w:val="008D763B"/>
    <w:rsid w:val="008E0A1C"/>
    <w:rsid w:val="008E0DAE"/>
    <w:rsid w:val="008E17D4"/>
    <w:rsid w:val="008E39A1"/>
    <w:rsid w:val="008E3C66"/>
    <w:rsid w:val="008E4F09"/>
    <w:rsid w:val="008E545D"/>
    <w:rsid w:val="008E6180"/>
    <w:rsid w:val="008E71EC"/>
    <w:rsid w:val="008F032D"/>
    <w:rsid w:val="008F1651"/>
    <w:rsid w:val="008F2625"/>
    <w:rsid w:val="008F3072"/>
    <w:rsid w:val="008F37BE"/>
    <w:rsid w:val="008F403E"/>
    <w:rsid w:val="008F41E3"/>
    <w:rsid w:val="008F46DE"/>
    <w:rsid w:val="008F53A0"/>
    <w:rsid w:val="008F556A"/>
    <w:rsid w:val="008F5F6A"/>
    <w:rsid w:val="009005F6"/>
    <w:rsid w:val="00900C68"/>
    <w:rsid w:val="00900DB3"/>
    <w:rsid w:val="00900DF4"/>
    <w:rsid w:val="00900EE1"/>
    <w:rsid w:val="00900FBD"/>
    <w:rsid w:val="00901246"/>
    <w:rsid w:val="00902599"/>
    <w:rsid w:val="009061CB"/>
    <w:rsid w:val="00906797"/>
    <w:rsid w:val="00906CF4"/>
    <w:rsid w:val="00906ED2"/>
    <w:rsid w:val="009072C6"/>
    <w:rsid w:val="00907C38"/>
    <w:rsid w:val="00907F64"/>
    <w:rsid w:val="00910B34"/>
    <w:rsid w:val="009112ED"/>
    <w:rsid w:val="00912828"/>
    <w:rsid w:val="00912C1F"/>
    <w:rsid w:val="0091357E"/>
    <w:rsid w:val="009142C0"/>
    <w:rsid w:val="00916F27"/>
    <w:rsid w:val="00920172"/>
    <w:rsid w:val="00920CCD"/>
    <w:rsid w:val="00920E3F"/>
    <w:rsid w:val="009227F7"/>
    <w:rsid w:val="00924327"/>
    <w:rsid w:val="00924996"/>
    <w:rsid w:val="00924D2D"/>
    <w:rsid w:val="00925018"/>
    <w:rsid w:val="00925717"/>
    <w:rsid w:val="00925AFB"/>
    <w:rsid w:val="00926CD8"/>
    <w:rsid w:val="00927DC7"/>
    <w:rsid w:val="00930CDC"/>
    <w:rsid w:val="00932033"/>
    <w:rsid w:val="00934618"/>
    <w:rsid w:val="00935B3B"/>
    <w:rsid w:val="00940384"/>
    <w:rsid w:val="00940483"/>
    <w:rsid w:val="009406D7"/>
    <w:rsid w:val="00941E8A"/>
    <w:rsid w:val="00944FC1"/>
    <w:rsid w:val="00945EBA"/>
    <w:rsid w:val="00945ED7"/>
    <w:rsid w:val="00946A93"/>
    <w:rsid w:val="0094718E"/>
    <w:rsid w:val="00950E49"/>
    <w:rsid w:val="00951249"/>
    <w:rsid w:val="0095157F"/>
    <w:rsid w:val="00951C05"/>
    <w:rsid w:val="00951D7A"/>
    <w:rsid w:val="00952B2E"/>
    <w:rsid w:val="00955EE8"/>
    <w:rsid w:val="009562CC"/>
    <w:rsid w:val="009609D4"/>
    <w:rsid w:val="00960A55"/>
    <w:rsid w:val="009620AA"/>
    <w:rsid w:val="00962205"/>
    <w:rsid w:val="00963589"/>
    <w:rsid w:val="00963A68"/>
    <w:rsid w:val="0096529D"/>
    <w:rsid w:val="00965373"/>
    <w:rsid w:val="009666F2"/>
    <w:rsid w:val="00967466"/>
    <w:rsid w:val="009675E3"/>
    <w:rsid w:val="00970A0F"/>
    <w:rsid w:val="00971656"/>
    <w:rsid w:val="00971B5C"/>
    <w:rsid w:val="00972A5E"/>
    <w:rsid w:val="00977132"/>
    <w:rsid w:val="0097739C"/>
    <w:rsid w:val="00977EA4"/>
    <w:rsid w:val="00980265"/>
    <w:rsid w:val="009822FE"/>
    <w:rsid w:val="00982BA1"/>
    <w:rsid w:val="00983342"/>
    <w:rsid w:val="00985285"/>
    <w:rsid w:val="00986F5B"/>
    <w:rsid w:val="00992690"/>
    <w:rsid w:val="00992F1C"/>
    <w:rsid w:val="0099391A"/>
    <w:rsid w:val="0099648B"/>
    <w:rsid w:val="00996C4E"/>
    <w:rsid w:val="00997D09"/>
    <w:rsid w:val="009A04D1"/>
    <w:rsid w:val="009A14FC"/>
    <w:rsid w:val="009A1E3D"/>
    <w:rsid w:val="009A202F"/>
    <w:rsid w:val="009A30B9"/>
    <w:rsid w:val="009A3E48"/>
    <w:rsid w:val="009A4612"/>
    <w:rsid w:val="009A5134"/>
    <w:rsid w:val="009A587E"/>
    <w:rsid w:val="009A5BF3"/>
    <w:rsid w:val="009A5EA7"/>
    <w:rsid w:val="009A649D"/>
    <w:rsid w:val="009A764B"/>
    <w:rsid w:val="009B14F7"/>
    <w:rsid w:val="009B21B8"/>
    <w:rsid w:val="009B448B"/>
    <w:rsid w:val="009B6367"/>
    <w:rsid w:val="009B6EB6"/>
    <w:rsid w:val="009B785F"/>
    <w:rsid w:val="009C08AD"/>
    <w:rsid w:val="009C2E2F"/>
    <w:rsid w:val="009C373D"/>
    <w:rsid w:val="009C56CD"/>
    <w:rsid w:val="009C6CD8"/>
    <w:rsid w:val="009C6CFC"/>
    <w:rsid w:val="009D0B0A"/>
    <w:rsid w:val="009D226D"/>
    <w:rsid w:val="009D4265"/>
    <w:rsid w:val="009D58E8"/>
    <w:rsid w:val="009D6424"/>
    <w:rsid w:val="009D73D7"/>
    <w:rsid w:val="009D77BE"/>
    <w:rsid w:val="009D7B05"/>
    <w:rsid w:val="009E1C95"/>
    <w:rsid w:val="009E283D"/>
    <w:rsid w:val="009E351C"/>
    <w:rsid w:val="009E5FDB"/>
    <w:rsid w:val="009F029F"/>
    <w:rsid w:val="009F0AF8"/>
    <w:rsid w:val="009F14EF"/>
    <w:rsid w:val="009F3A4E"/>
    <w:rsid w:val="009F3D2E"/>
    <w:rsid w:val="009F45B9"/>
    <w:rsid w:val="009F5B8D"/>
    <w:rsid w:val="00A0050D"/>
    <w:rsid w:val="00A01D1E"/>
    <w:rsid w:val="00A0245C"/>
    <w:rsid w:val="00A02668"/>
    <w:rsid w:val="00A029AD"/>
    <w:rsid w:val="00A0447D"/>
    <w:rsid w:val="00A047A2"/>
    <w:rsid w:val="00A056B2"/>
    <w:rsid w:val="00A071E2"/>
    <w:rsid w:val="00A072DE"/>
    <w:rsid w:val="00A116E1"/>
    <w:rsid w:val="00A121B1"/>
    <w:rsid w:val="00A13711"/>
    <w:rsid w:val="00A138C6"/>
    <w:rsid w:val="00A13C13"/>
    <w:rsid w:val="00A147D8"/>
    <w:rsid w:val="00A14AE1"/>
    <w:rsid w:val="00A14F83"/>
    <w:rsid w:val="00A151D3"/>
    <w:rsid w:val="00A153F0"/>
    <w:rsid w:val="00A1541A"/>
    <w:rsid w:val="00A15D85"/>
    <w:rsid w:val="00A17C2E"/>
    <w:rsid w:val="00A20234"/>
    <w:rsid w:val="00A20A0D"/>
    <w:rsid w:val="00A23519"/>
    <w:rsid w:val="00A239D4"/>
    <w:rsid w:val="00A23E13"/>
    <w:rsid w:val="00A2490B"/>
    <w:rsid w:val="00A259EF"/>
    <w:rsid w:val="00A266E1"/>
    <w:rsid w:val="00A30CEE"/>
    <w:rsid w:val="00A32A51"/>
    <w:rsid w:val="00A32D18"/>
    <w:rsid w:val="00A33BCF"/>
    <w:rsid w:val="00A344BC"/>
    <w:rsid w:val="00A34647"/>
    <w:rsid w:val="00A35FA2"/>
    <w:rsid w:val="00A368BF"/>
    <w:rsid w:val="00A37D4B"/>
    <w:rsid w:val="00A412E3"/>
    <w:rsid w:val="00A41BAC"/>
    <w:rsid w:val="00A435F0"/>
    <w:rsid w:val="00A4672C"/>
    <w:rsid w:val="00A477A9"/>
    <w:rsid w:val="00A47AE6"/>
    <w:rsid w:val="00A5038D"/>
    <w:rsid w:val="00A51E9E"/>
    <w:rsid w:val="00A527D1"/>
    <w:rsid w:val="00A52AA6"/>
    <w:rsid w:val="00A55790"/>
    <w:rsid w:val="00A55BB1"/>
    <w:rsid w:val="00A56392"/>
    <w:rsid w:val="00A56CD7"/>
    <w:rsid w:val="00A57533"/>
    <w:rsid w:val="00A577B1"/>
    <w:rsid w:val="00A600B1"/>
    <w:rsid w:val="00A60919"/>
    <w:rsid w:val="00A60ABE"/>
    <w:rsid w:val="00A62638"/>
    <w:rsid w:val="00A62BFC"/>
    <w:rsid w:val="00A63105"/>
    <w:rsid w:val="00A63B82"/>
    <w:rsid w:val="00A64041"/>
    <w:rsid w:val="00A644E1"/>
    <w:rsid w:val="00A64C75"/>
    <w:rsid w:val="00A653A2"/>
    <w:rsid w:val="00A65447"/>
    <w:rsid w:val="00A65F35"/>
    <w:rsid w:val="00A66F70"/>
    <w:rsid w:val="00A71142"/>
    <w:rsid w:val="00A735A4"/>
    <w:rsid w:val="00A76B61"/>
    <w:rsid w:val="00A76BD3"/>
    <w:rsid w:val="00A76E87"/>
    <w:rsid w:val="00A836DA"/>
    <w:rsid w:val="00A85778"/>
    <w:rsid w:val="00A87541"/>
    <w:rsid w:val="00A90B87"/>
    <w:rsid w:val="00A90CE2"/>
    <w:rsid w:val="00A917EB"/>
    <w:rsid w:val="00A92656"/>
    <w:rsid w:val="00A94A9D"/>
    <w:rsid w:val="00A94CD2"/>
    <w:rsid w:val="00AA0A07"/>
    <w:rsid w:val="00AA1212"/>
    <w:rsid w:val="00AA17B9"/>
    <w:rsid w:val="00AA18E9"/>
    <w:rsid w:val="00AA2265"/>
    <w:rsid w:val="00AA243E"/>
    <w:rsid w:val="00AA24EF"/>
    <w:rsid w:val="00AA517D"/>
    <w:rsid w:val="00AA5D19"/>
    <w:rsid w:val="00AA7EC9"/>
    <w:rsid w:val="00AB0CE9"/>
    <w:rsid w:val="00AB0ECE"/>
    <w:rsid w:val="00AB118A"/>
    <w:rsid w:val="00AB2D8F"/>
    <w:rsid w:val="00AB2E7D"/>
    <w:rsid w:val="00AB31D6"/>
    <w:rsid w:val="00AB393A"/>
    <w:rsid w:val="00AB598F"/>
    <w:rsid w:val="00AB5DC8"/>
    <w:rsid w:val="00AB6119"/>
    <w:rsid w:val="00AB6B79"/>
    <w:rsid w:val="00AB7076"/>
    <w:rsid w:val="00AC25E7"/>
    <w:rsid w:val="00AC2F0C"/>
    <w:rsid w:val="00AC524C"/>
    <w:rsid w:val="00AC59DB"/>
    <w:rsid w:val="00AC6301"/>
    <w:rsid w:val="00AC6C05"/>
    <w:rsid w:val="00AC76A3"/>
    <w:rsid w:val="00AC7960"/>
    <w:rsid w:val="00AC7C0C"/>
    <w:rsid w:val="00AD01A6"/>
    <w:rsid w:val="00AD1472"/>
    <w:rsid w:val="00AD1632"/>
    <w:rsid w:val="00AD2C06"/>
    <w:rsid w:val="00AD39F6"/>
    <w:rsid w:val="00AD3ECE"/>
    <w:rsid w:val="00AD5A9B"/>
    <w:rsid w:val="00AD5BB8"/>
    <w:rsid w:val="00AD6CB3"/>
    <w:rsid w:val="00AE1681"/>
    <w:rsid w:val="00AE2584"/>
    <w:rsid w:val="00AE2D68"/>
    <w:rsid w:val="00AE30AE"/>
    <w:rsid w:val="00AE4861"/>
    <w:rsid w:val="00AE582F"/>
    <w:rsid w:val="00AE7366"/>
    <w:rsid w:val="00AE778F"/>
    <w:rsid w:val="00AE7CE4"/>
    <w:rsid w:val="00AE7E1F"/>
    <w:rsid w:val="00AF04FC"/>
    <w:rsid w:val="00AF0520"/>
    <w:rsid w:val="00AF2210"/>
    <w:rsid w:val="00AF357F"/>
    <w:rsid w:val="00AF38CE"/>
    <w:rsid w:val="00AF4829"/>
    <w:rsid w:val="00AF4CD4"/>
    <w:rsid w:val="00AF566B"/>
    <w:rsid w:val="00AF672B"/>
    <w:rsid w:val="00AF7043"/>
    <w:rsid w:val="00AF7914"/>
    <w:rsid w:val="00B00328"/>
    <w:rsid w:val="00B00621"/>
    <w:rsid w:val="00B03D19"/>
    <w:rsid w:val="00B03F4D"/>
    <w:rsid w:val="00B04448"/>
    <w:rsid w:val="00B07054"/>
    <w:rsid w:val="00B10E9E"/>
    <w:rsid w:val="00B11C1C"/>
    <w:rsid w:val="00B11E02"/>
    <w:rsid w:val="00B12846"/>
    <w:rsid w:val="00B13121"/>
    <w:rsid w:val="00B13546"/>
    <w:rsid w:val="00B135BD"/>
    <w:rsid w:val="00B13DA1"/>
    <w:rsid w:val="00B1444E"/>
    <w:rsid w:val="00B145F2"/>
    <w:rsid w:val="00B14ECF"/>
    <w:rsid w:val="00B153C2"/>
    <w:rsid w:val="00B155EB"/>
    <w:rsid w:val="00B15C07"/>
    <w:rsid w:val="00B202A6"/>
    <w:rsid w:val="00B21155"/>
    <w:rsid w:val="00B24042"/>
    <w:rsid w:val="00B2467E"/>
    <w:rsid w:val="00B24F7A"/>
    <w:rsid w:val="00B2586C"/>
    <w:rsid w:val="00B27139"/>
    <w:rsid w:val="00B2731D"/>
    <w:rsid w:val="00B27AE5"/>
    <w:rsid w:val="00B27BD7"/>
    <w:rsid w:val="00B300F1"/>
    <w:rsid w:val="00B30590"/>
    <w:rsid w:val="00B33885"/>
    <w:rsid w:val="00B35476"/>
    <w:rsid w:val="00B355AB"/>
    <w:rsid w:val="00B35B17"/>
    <w:rsid w:val="00B4215F"/>
    <w:rsid w:val="00B4236D"/>
    <w:rsid w:val="00B42B78"/>
    <w:rsid w:val="00B42E22"/>
    <w:rsid w:val="00B43D7D"/>
    <w:rsid w:val="00B446AF"/>
    <w:rsid w:val="00B45269"/>
    <w:rsid w:val="00B46572"/>
    <w:rsid w:val="00B503AA"/>
    <w:rsid w:val="00B5237C"/>
    <w:rsid w:val="00B53911"/>
    <w:rsid w:val="00B53A0F"/>
    <w:rsid w:val="00B546E4"/>
    <w:rsid w:val="00B54738"/>
    <w:rsid w:val="00B54D78"/>
    <w:rsid w:val="00B55439"/>
    <w:rsid w:val="00B55C71"/>
    <w:rsid w:val="00B565E2"/>
    <w:rsid w:val="00B56AC6"/>
    <w:rsid w:val="00B57531"/>
    <w:rsid w:val="00B603E1"/>
    <w:rsid w:val="00B6051F"/>
    <w:rsid w:val="00B61202"/>
    <w:rsid w:val="00B632CA"/>
    <w:rsid w:val="00B649C0"/>
    <w:rsid w:val="00B65216"/>
    <w:rsid w:val="00B6528A"/>
    <w:rsid w:val="00B66D66"/>
    <w:rsid w:val="00B66F3C"/>
    <w:rsid w:val="00B677F6"/>
    <w:rsid w:val="00B773A1"/>
    <w:rsid w:val="00B8012E"/>
    <w:rsid w:val="00B81978"/>
    <w:rsid w:val="00B82663"/>
    <w:rsid w:val="00B82819"/>
    <w:rsid w:val="00B843DC"/>
    <w:rsid w:val="00B84E06"/>
    <w:rsid w:val="00B90654"/>
    <w:rsid w:val="00B93D3B"/>
    <w:rsid w:val="00B943B8"/>
    <w:rsid w:val="00B96D5B"/>
    <w:rsid w:val="00B97A19"/>
    <w:rsid w:val="00BA11E9"/>
    <w:rsid w:val="00BA20A3"/>
    <w:rsid w:val="00BA25DA"/>
    <w:rsid w:val="00BA2B8D"/>
    <w:rsid w:val="00BA2F63"/>
    <w:rsid w:val="00BA3DB5"/>
    <w:rsid w:val="00BA3F0C"/>
    <w:rsid w:val="00BA4C07"/>
    <w:rsid w:val="00BA4E25"/>
    <w:rsid w:val="00BA6049"/>
    <w:rsid w:val="00BA610B"/>
    <w:rsid w:val="00BA63FE"/>
    <w:rsid w:val="00BA65BD"/>
    <w:rsid w:val="00BA7208"/>
    <w:rsid w:val="00BA7288"/>
    <w:rsid w:val="00BB24F1"/>
    <w:rsid w:val="00BB2A34"/>
    <w:rsid w:val="00BB2AB8"/>
    <w:rsid w:val="00BB3D26"/>
    <w:rsid w:val="00BB4581"/>
    <w:rsid w:val="00BB6529"/>
    <w:rsid w:val="00BB6F2D"/>
    <w:rsid w:val="00BB76F9"/>
    <w:rsid w:val="00BB78A7"/>
    <w:rsid w:val="00BB799E"/>
    <w:rsid w:val="00BB7D89"/>
    <w:rsid w:val="00BC05C0"/>
    <w:rsid w:val="00BC1EE9"/>
    <w:rsid w:val="00BC2DB8"/>
    <w:rsid w:val="00BC323A"/>
    <w:rsid w:val="00BC5104"/>
    <w:rsid w:val="00BC5D1D"/>
    <w:rsid w:val="00BD051C"/>
    <w:rsid w:val="00BD0C0A"/>
    <w:rsid w:val="00BD1E8E"/>
    <w:rsid w:val="00BD310C"/>
    <w:rsid w:val="00BD4663"/>
    <w:rsid w:val="00BD51D7"/>
    <w:rsid w:val="00BD66BC"/>
    <w:rsid w:val="00BD6D34"/>
    <w:rsid w:val="00BE05DE"/>
    <w:rsid w:val="00BE2B66"/>
    <w:rsid w:val="00BE41FE"/>
    <w:rsid w:val="00BE42F4"/>
    <w:rsid w:val="00BE5AC1"/>
    <w:rsid w:val="00BE64E1"/>
    <w:rsid w:val="00BF17C9"/>
    <w:rsid w:val="00BF26B2"/>
    <w:rsid w:val="00BF5B25"/>
    <w:rsid w:val="00BF5DA3"/>
    <w:rsid w:val="00BF759A"/>
    <w:rsid w:val="00C008B5"/>
    <w:rsid w:val="00C012C4"/>
    <w:rsid w:val="00C01EB0"/>
    <w:rsid w:val="00C03AC4"/>
    <w:rsid w:val="00C05C0C"/>
    <w:rsid w:val="00C06F25"/>
    <w:rsid w:val="00C0732A"/>
    <w:rsid w:val="00C123A1"/>
    <w:rsid w:val="00C1332B"/>
    <w:rsid w:val="00C13CD9"/>
    <w:rsid w:val="00C14405"/>
    <w:rsid w:val="00C16365"/>
    <w:rsid w:val="00C16537"/>
    <w:rsid w:val="00C1697A"/>
    <w:rsid w:val="00C23786"/>
    <w:rsid w:val="00C24147"/>
    <w:rsid w:val="00C24149"/>
    <w:rsid w:val="00C2423B"/>
    <w:rsid w:val="00C2686F"/>
    <w:rsid w:val="00C27E25"/>
    <w:rsid w:val="00C31A9B"/>
    <w:rsid w:val="00C31DBB"/>
    <w:rsid w:val="00C339F8"/>
    <w:rsid w:val="00C3419A"/>
    <w:rsid w:val="00C34232"/>
    <w:rsid w:val="00C35C4C"/>
    <w:rsid w:val="00C35F7C"/>
    <w:rsid w:val="00C36669"/>
    <w:rsid w:val="00C36A19"/>
    <w:rsid w:val="00C3706C"/>
    <w:rsid w:val="00C37165"/>
    <w:rsid w:val="00C4070C"/>
    <w:rsid w:val="00C40F02"/>
    <w:rsid w:val="00C413C8"/>
    <w:rsid w:val="00C41D06"/>
    <w:rsid w:val="00C432AA"/>
    <w:rsid w:val="00C43E03"/>
    <w:rsid w:val="00C4498C"/>
    <w:rsid w:val="00C44994"/>
    <w:rsid w:val="00C45BBC"/>
    <w:rsid w:val="00C45C8C"/>
    <w:rsid w:val="00C467E2"/>
    <w:rsid w:val="00C476E6"/>
    <w:rsid w:val="00C47E27"/>
    <w:rsid w:val="00C51BC5"/>
    <w:rsid w:val="00C52EF8"/>
    <w:rsid w:val="00C5392F"/>
    <w:rsid w:val="00C553D7"/>
    <w:rsid w:val="00C55BAD"/>
    <w:rsid w:val="00C56718"/>
    <w:rsid w:val="00C56E2E"/>
    <w:rsid w:val="00C56FDD"/>
    <w:rsid w:val="00C57AE2"/>
    <w:rsid w:val="00C60AE2"/>
    <w:rsid w:val="00C60BCE"/>
    <w:rsid w:val="00C611A5"/>
    <w:rsid w:val="00C616E5"/>
    <w:rsid w:val="00C619B9"/>
    <w:rsid w:val="00C64AB2"/>
    <w:rsid w:val="00C64F21"/>
    <w:rsid w:val="00C65921"/>
    <w:rsid w:val="00C664EF"/>
    <w:rsid w:val="00C67088"/>
    <w:rsid w:val="00C71DB1"/>
    <w:rsid w:val="00C74AD2"/>
    <w:rsid w:val="00C753D5"/>
    <w:rsid w:val="00C7675E"/>
    <w:rsid w:val="00C809CF"/>
    <w:rsid w:val="00C813F7"/>
    <w:rsid w:val="00C83286"/>
    <w:rsid w:val="00C83AD7"/>
    <w:rsid w:val="00C83F2C"/>
    <w:rsid w:val="00C842B2"/>
    <w:rsid w:val="00C84CEB"/>
    <w:rsid w:val="00C85B13"/>
    <w:rsid w:val="00C86909"/>
    <w:rsid w:val="00C86D18"/>
    <w:rsid w:val="00C936D0"/>
    <w:rsid w:val="00C93D34"/>
    <w:rsid w:val="00C94466"/>
    <w:rsid w:val="00C94A02"/>
    <w:rsid w:val="00C972B2"/>
    <w:rsid w:val="00CA108D"/>
    <w:rsid w:val="00CA2BD3"/>
    <w:rsid w:val="00CA35A6"/>
    <w:rsid w:val="00CA4425"/>
    <w:rsid w:val="00CA4732"/>
    <w:rsid w:val="00CA6553"/>
    <w:rsid w:val="00CA6C18"/>
    <w:rsid w:val="00CB2EB9"/>
    <w:rsid w:val="00CB3B6D"/>
    <w:rsid w:val="00CB3FD1"/>
    <w:rsid w:val="00CC07D9"/>
    <w:rsid w:val="00CC17E5"/>
    <w:rsid w:val="00CC1FC6"/>
    <w:rsid w:val="00CC40B4"/>
    <w:rsid w:val="00CC43C5"/>
    <w:rsid w:val="00CC6AD1"/>
    <w:rsid w:val="00CC6C44"/>
    <w:rsid w:val="00CC7727"/>
    <w:rsid w:val="00CC77F8"/>
    <w:rsid w:val="00CC7B03"/>
    <w:rsid w:val="00CD0CB5"/>
    <w:rsid w:val="00CD0CEC"/>
    <w:rsid w:val="00CD1C9F"/>
    <w:rsid w:val="00CD1F68"/>
    <w:rsid w:val="00CD36BD"/>
    <w:rsid w:val="00CD3957"/>
    <w:rsid w:val="00CD4168"/>
    <w:rsid w:val="00CD4F1F"/>
    <w:rsid w:val="00CD54D7"/>
    <w:rsid w:val="00CD5E17"/>
    <w:rsid w:val="00CD6541"/>
    <w:rsid w:val="00CD6B55"/>
    <w:rsid w:val="00CD6E7C"/>
    <w:rsid w:val="00CD7DE7"/>
    <w:rsid w:val="00CE09DC"/>
    <w:rsid w:val="00CE1EBB"/>
    <w:rsid w:val="00CE55AB"/>
    <w:rsid w:val="00CE70E9"/>
    <w:rsid w:val="00CF000B"/>
    <w:rsid w:val="00CF050C"/>
    <w:rsid w:val="00CF0542"/>
    <w:rsid w:val="00CF12E6"/>
    <w:rsid w:val="00CF471A"/>
    <w:rsid w:val="00CF4A0F"/>
    <w:rsid w:val="00CF6CC3"/>
    <w:rsid w:val="00CF7A17"/>
    <w:rsid w:val="00CF7ED4"/>
    <w:rsid w:val="00D00007"/>
    <w:rsid w:val="00D00193"/>
    <w:rsid w:val="00D0036C"/>
    <w:rsid w:val="00D02230"/>
    <w:rsid w:val="00D02CF1"/>
    <w:rsid w:val="00D0305D"/>
    <w:rsid w:val="00D0330D"/>
    <w:rsid w:val="00D036E7"/>
    <w:rsid w:val="00D03B1C"/>
    <w:rsid w:val="00D04138"/>
    <w:rsid w:val="00D04428"/>
    <w:rsid w:val="00D0442C"/>
    <w:rsid w:val="00D06491"/>
    <w:rsid w:val="00D123EB"/>
    <w:rsid w:val="00D1296E"/>
    <w:rsid w:val="00D133CF"/>
    <w:rsid w:val="00D13DF0"/>
    <w:rsid w:val="00D15795"/>
    <w:rsid w:val="00D16B5E"/>
    <w:rsid w:val="00D205F1"/>
    <w:rsid w:val="00D2118E"/>
    <w:rsid w:val="00D21F04"/>
    <w:rsid w:val="00D256AC"/>
    <w:rsid w:val="00D300FB"/>
    <w:rsid w:val="00D31E22"/>
    <w:rsid w:val="00D32A0C"/>
    <w:rsid w:val="00D33327"/>
    <w:rsid w:val="00D33B13"/>
    <w:rsid w:val="00D35310"/>
    <w:rsid w:val="00D36BFE"/>
    <w:rsid w:val="00D37EDD"/>
    <w:rsid w:val="00D40FAA"/>
    <w:rsid w:val="00D415A4"/>
    <w:rsid w:val="00D41FAE"/>
    <w:rsid w:val="00D42307"/>
    <w:rsid w:val="00D427B8"/>
    <w:rsid w:val="00D42EE5"/>
    <w:rsid w:val="00D44627"/>
    <w:rsid w:val="00D46D6B"/>
    <w:rsid w:val="00D46D9C"/>
    <w:rsid w:val="00D47B59"/>
    <w:rsid w:val="00D5018B"/>
    <w:rsid w:val="00D504BF"/>
    <w:rsid w:val="00D5134E"/>
    <w:rsid w:val="00D540A2"/>
    <w:rsid w:val="00D54B76"/>
    <w:rsid w:val="00D55515"/>
    <w:rsid w:val="00D56FD3"/>
    <w:rsid w:val="00D57A92"/>
    <w:rsid w:val="00D60016"/>
    <w:rsid w:val="00D60406"/>
    <w:rsid w:val="00D60AC0"/>
    <w:rsid w:val="00D61454"/>
    <w:rsid w:val="00D62029"/>
    <w:rsid w:val="00D62ABC"/>
    <w:rsid w:val="00D62C80"/>
    <w:rsid w:val="00D6453E"/>
    <w:rsid w:val="00D64C00"/>
    <w:rsid w:val="00D64F68"/>
    <w:rsid w:val="00D65EAC"/>
    <w:rsid w:val="00D66425"/>
    <w:rsid w:val="00D72719"/>
    <w:rsid w:val="00D74638"/>
    <w:rsid w:val="00D76001"/>
    <w:rsid w:val="00D77067"/>
    <w:rsid w:val="00D80D7F"/>
    <w:rsid w:val="00D80E75"/>
    <w:rsid w:val="00D8381F"/>
    <w:rsid w:val="00D839A9"/>
    <w:rsid w:val="00D84B64"/>
    <w:rsid w:val="00D84E02"/>
    <w:rsid w:val="00D854F2"/>
    <w:rsid w:val="00D86CCD"/>
    <w:rsid w:val="00D87E23"/>
    <w:rsid w:val="00D91638"/>
    <w:rsid w:val="00D91F75"/>
    <w:rsid w:val="00D923A9"/>
    <w:rsid w:val="00D924FB"/>
    <w:rsid w:val="00D92594"/>
    <w:rsid w:val="00D92B89"/>
    <w:rsid w:val="00D93C2B"/>
    <w:rsid w:val="00D9406A"/>
    <w:rsid w:val="00D95135"/>
    <w:rsid w:val="00D95E1D"/>
    <w:rsid w:val="00D95FC2"/>
    <w:rsid w:val="00D971C4"/>
    <w:rsid w:val="00D9721F"/>
    <w:rsid w:val="00DA063B"/>
    <w:rsid w:val="00DA12C0"/>
    <w:rsid w:val="00DA267B"/>
    <w:rsid w:val="00DA2C2A"/>
    <w:rsid w:val="00DA2EDC"/>
    <w:rsid w:val="00DA31C8"/>
    <w:rsid w:val="00DA3919"/>
    <w:rsid w:val="00DA3FAB"/>
    <w:rsid w:val="00DA545E"/>
    <w:rsid w:val="00DA6F7D"/>
    <w:rsid w:val="00DB04FA"/>
    <w:rsid w:val="00DB1576"/>
    <w:rsid w:val="00DB203E"/>
    <w:rsid w:val="00DB2BF5"/>
    <w:rsid w:val="00DB32D6"/>
    <w:rsid w:val="00DB3503"/>
    <w:rsid w:val="00DB555F"/>
    <w:rsid w:val="00DB632A"/>
    <w:rsid w:val="00DB6EC0"/>
    <w:rsid w:val="00DB7952"/>
    <w:rsid w:val="00DC0A09"/>
    <w:rsid w:val="00DC46D0"/>
    <w:rsid w:val="00DC5533"/>
    <w:rsid w:val="00DC55D6"/>
    <w:rsid w:val="00DC5915"/>
    <w:rsid w:val="00DC5D64"/>
    <w:rsid w:val="00DC60DD"/>
    <w:rsid w:val="00DC709C"/>
    <w:rsid w:val="00DC7A38"/>
    <w:rsid w:val="00DD055F"/>
    <w:rsid w:val="00DD0D04"/>
    <w:rsid w:val="00DD17EF"/>
    <w:rsid w:val="00DD1C31"/>
    <w:rsid w:val="00DD2CBC"/>
    <w:rsid w:val="00DD375D"/>
    <w:rsid w:val="00DD3842"/>
    <w:rsid w:val="00DD3C53"/>
    <w:rsid w:val="00DD5298"/>
    <w:rsid w:val="00DD552B"/>
    <w:rsid w:val="00DD5FBE"/>
    <w:rsid w:val="00DD69BE"/>
    <w:rsid w:val="00DD7302"/>
    <w:rsid w:val="00DE5301"/>
    <w:rsid w:val="00DE573B"/>
    <w:rsid w:val="00DE692A"/>
    <w:rsid w:val="00DE6A19"/>
    <w:rsid w:val="00DE6D81"/>
    <w:rsid w:val="00DF1961"/>
    <w:rsid w:val="00DF1A50"/>
    <w:rsid w:val="00DF21B5"/>
    <w:rsid w:val="00DF2403"/>
    <w:rsid w:val="00DF24B0"/>
    <w:rsid w:val="00DF3A18"/>
    <w:rsid w:val="00DF42D4"/>
    <w:rsid w:val="00DF4F08"/>
    <w:rsid w:val="00DF548E"/>
    <w:rsid w:val="00DF64D4"/>
    <w:rsid w:val="00DF65D1"/>
    <w:rsid w:val="00DF6F53"/>
    <w:rsid w:val="00DF70B4"/>
    <w:rsid w:val="00E02A56"/>
    <w:rsid w:val="00E03A1D"/>
    <w:rsid w:val="00E04DB2"/>
    <w:rsid w:val="00E05540"/>
    <w:rsid w:val="00E063CE"/>
    <w:rsid w:val="00E06B34"/>
    <w:rsid w:val="00E070B8"/>
    <w:rsid w:val="00E0731A"/>
    <w:rsid w:val="00E07FD4"/>
    <w:rsid w:val="00E10AFF"/>
    <w:rsid w:val="00E13480"/>
    <w:rsid w:val="00E13755"/>
    <w:rsid w:val="00E13990"/>
    <w:rsid w:val="00E13B56"/>
    <w:rsid w:val="00E148F6"/>
    <w:rsid w:val="00E14CEB"/>
    <w:rsid w:val="00E14E7A"/>
    <w:rsid w:val="00E164E3"/>
    <w:rsid w:val="00E1650E"/>
    <w:rsid w:val="00E210A9"/>
    <w:rsid w:val="00E21413"/>
    <w:rsid w:val="00E21C0B"/>
    <w:rsid w:val="00E22AEB"/>
    <w:rsid w:val="00E241AE"/>
    <w:rsid w:val="00E25286"/>
    <w:rsid w:val="00E25902"/>
    <w:rsid w:val="00E260B7"/>
    <w:rsid w:val="00E265BB"/>
    <w:rsid w:val="00E26E2E"/>
    <w:rsid w:val="00E30C5A"/>
    <w:rsid w:val="00E31678"/>
    <w:rsid w:val="00E323AF"/>
    <w:rsid w:val="00E32620"/>
    <w:rsid w:val="00E342E1"/>
    <w:rsid w:val="00E34425"/>
    <w:rsid w:val="00E348E5"/>
    <w:rsid w:val="00E36C4E"/>
    <w:rsid w:val="00E37282"/>
    <w:rsid w:val="00E37874"/>
    <w:rsid w:val="00E3788C"/>
    <w:rsid w:val="00E37A39"/>
    <w:rsid w:val="00E41A46"/>
    <w:rsid w:val="00E426A8"/>
    <w:rsid w:val="00E43076"/>
    <w:rsid w:val="00E432CB"/>
    <w:rsid w:val="00E52435"/>
    <w:rsid w:val="00E530A9"/>
    <w:rsid w:val="00E54C2E"/>
    <w:rsid w:val="00E5517F"/>
    <w:rsid w:val="00E55621"/>
    <w:rsid w:val="00E55B6F"/>
    <w:rsid w:val="00E56BCF"/>
    <w:rsid w:val="00E56E64"/>
    <w:rsid w:val="00E579D1"/>
    <w:rsid w:val="00E61A8B"/>
    <w:rsid w:val="00E622B1"/>
    <w:rsid w:val="00E6389E"/>
    <w:rsid w:val="00E643F7"/>
    <w:rsid w:val="00E64EB8"/>
    <w:rsid w:val="00E65659"/>
    <w:rsid w:val="00E66000"/>
    <w:rsid w:val="00E67FF5"/>
    <w:rsid w:val="00E70D08"/>
    <w:rsid w:val="00E720B9"/>
    <w:rsid w:val="00E72357"/>
    <w:rsid w:val="00E72AA4"/>
    <w:rsid w:val="00E730AB"/>
    <w:rsid w:val="00E73C03"/>
    <w:rsid w:val="00E75662"/>
    <w:rsid w:val="00E760C0"/>
    <w:rsid w:val="00E764BF"/>
    <w:rsid w:val="00E769D4"/>
    <w:rsid w:val="00E77DB5"/>
    <w:rsid w:val="00E80291"/>
    <w:rsid w:val="00E81E18"/>
    <w:rsid w:val="00E81E4D"/>
    <w:rsid w:val="00E825D9"/>
    <w:rsid w:val="00E8349D"/>
    <w:rsid w:val="00E83D6D"/>
    <w:rsid w:val="00E8508D"/>
    <w:rsid w:val="00E87921"/>
    <w:rsid w:val="00E87DB3"/>
    <w:rsid w:val="00E87DF3"/>
    <w:rsid w:val="00E90704"/>
    <w:rsid w:val="00E911EC"/>
    <w:rsid w:val="00E92D4E"/>
    <w:rsid w:val="00E9322C"/>
    <w:rsid w:val="00E956B4"/>
    <w:rsid w:val="00E96988"/>
    <w:rsid w:val="00E9796A"/>
    <w:rsid w:val="00EA29A3"/>
    <w:rsid w:val="00EA3505"/>
    <w:rsid w:val="00EA5879"/>
    <w:rsid w:val="00EA7A6C"/>
    <w:rsid w:val="00EB17B8"/>
    <w:rsid w:val="00EB1D52"/>
    <w:rsid w:val="00EB27A9"/>
    <w:rsid w:val="00EB38BE"/>
    <w:rsid w:val="00EB3D00"/>
    <w:rsid w:val="00EB4F3C"/>
    <w:rsid w:val="00EB501A"/>
    <w:rsid w:val="00EB542E"/>
    <w:rsid w:val="00EB768E"/>
    <w:rsid w:val="00EB787D"/>
    <w:rsid w:val="00EB7931"/>
    <w:rsid w:val="00EC1424"/>
    <w:rsid w:val="00EC1AE1"/>
    <w:rsid w:val="00EC2815"/>
    <w:rsid w:val="00EC2B46"/>
    <w:rsid w:val="00EC3122"/>
    <w:rsid w:val="00EC4653"/>
    <w:rsid w:val="00EC6E91"/>
    <w:rsid w:val="00EC75F7"/>
    <w:rsid w:val="00EC7D15"/>
    <w:rsid w:val="00EC7D4F"/>
    <w:rsid w:val="00ED1668"/>
    <w:rsid w:val="00ED2AFC"/>
    <w:rsid w:val="00ED3AF4"/>
    <w:rsid w:val="00ED45D6"/>
    <w:rsid w:val="00ED5B80"/>
    <w:rsid w:val="00ED6186"/>
    <w:rsid w:val="00ED624E"/>
    <w:rsid w:val="00ED6B2C"/>
    <w:rsid w:val="00ED6EF4"/>
    <w:rsid w:val="00ED72B3"/>
    <w:rsid w:val="00EE09A9"/>
    <w:rsid w:val="00EE0E0D"/>
    <w:rsid w:val="00EE12ED"/>
    <w:rsid w:val="00EE183D"/>
    <w:rsid w:val="00EE54AC"/>
    <w:rsid w:val="00EE5EAD"/>
    <w:rsid w:val="00EE6C25"/>
    <w:rsid w:val="00EE78D0"/>
    <w:rsid w:val="00EF06AA"/>
    <w:rsid w:val="00EF0F85"/>
    <w:rsid w:val="00EF26D4"/>
    <w:rsid w:val="00EF3921"/>
    <w:rsid w:val="00EF3F93"/>
    <w:rsid w:val="00EF6F00"/>
    <w:rsid w:val="00F00B68"/>
    <w:rsid w:val="00F03626"/>
    <w:rsid w:val="00F06021"/>
    <w:rsid w:val="00F07ED3"/>
    <w:rsid w:val="00F1037B"/>
    <w:rsid w:val="00F1095A"/>
    <w:rsid w:val="00F10B52"/>
    <w:rsid w:val="00F12B4D"/>
    <w:rsid w:val="00F12E74"/>
    <w:rsid w:val="00F1367F"/>
    <w:rsid w:val="00F13E27"/>
    <w:rsid w:val="00F14806"/>
    <w:rsid w:val="00F1602A"/>
    <w:rsid w:val="00F17541"/>
    <w:rsid w:val="00F2043F"/>
    <w:rsid w:val="00F2058B"/>
    <w:rsid w:val="00F217E4"/>
    <w:rsid w:val="00F21A52"/>
    <w:rsid w:val="00F22ADE"/>
    <w:rsid w:val="00F23D70"/>
    <w:rsid w:val="00F246E6"/>
    <w:rsid w:val="00F24E7F"/>
    <w:rsid w:val="00F25485"/>
    <w:rsid w:val="00F27BD3"/>
    <w:rsid w:val="00F30505"/>
    <w:rsid w:val="00F3157C"/>
    <w:rsid w:val="00F31AC3"/>
    <w:rsid w:val="00F33C6C"/>
    <w:rsid w:val="00F33F04"/>
    <w:rsid w:val="00F3475E"/>
    <w:rsid w:val="00F358E5"/>
    <w:rsid w:val="00F36690"/>
    <w:rsid w:val="00F36C43"/>
    <w:rsid w:val="00F40874"/>
    <w:rsid w:val="00F40DCC"/>
    <w:rsid w:val="00F43199"/>
    <w:rsid w:val="00F4499A"/>
    <w:rsid w:val="00F449D1"/>
    <w:rsid w:val="00F4710E"/>
    <w:rsid w:val="00F515EA"/>
    <w:rsid w:val="00F5165C"/>
    <w:rsid w:val="00F51CAC"/>
    <w:rsid w:val="00F52022"/>
    <w:rsid w:val="00F5336C"/>
    <w:rsid w:val="00F54973"/>
    <w:rsid w:val="00F55097"/>
    <w:rsid w:val="00F57024"/>
    <w:rsid w:val="00F57877"/>
    <w:rsid w:val="00F60EA8"/>
    <w:rsid w:val="00F61093"/>
    <w:rsid w:val="00F628C3"/>
    <w:rsid w:val="00F65129"/>
    <w:rsid w:val="00F663DF"/>
    <w:rsid w:val="00F726DE"/>
    <w:rsid w:val="00F72B94"/>
    <w:rsid w:val="00F72DDA"/>
    <w:rsid w:val="00F743CF"/>
    <w:rsid w:val="00F75F7F"/>
    <w:rsid w:val="00F76392"/>
    <w:rsid w:val="00F76846"/>
    <w:rsid w:val="00F807E0"/>
    <w:rsid w:val="00F80C7F"/>
    <w:rsid w:val="00F819B9"/>
    <w:rsid w:val="00F824D1"/>
    <w:rsid w:val="00F82AD8"/>
    <w:rsid w:val="00F831B8"/>
    <w:rsid w:val="00F83DE6"/>
    <w:rsid w:val="00F840AF"/>
    <w:rsid w:val="00F84512"/>
    <w:rsid w:val="00F84572"/>
    <w:rsid w:val="00F84B3E"/>
    <w:rsid w:val="00F86D4C"/>
    <w:rsid w:val="00F870D6"/>
    <w:rsid w:val="00F8734B"/>
    <w:rsid w:val="00F87E22"/>
    <w:rsid w:val="00F9015D"/>
    <w:rsid w:val="00F9106D"/>
    <w:rsid w:val="00F91BB8"/>
    <w:rsid w:val="00F93718"/>
    <w:rsid w:val="00F94400"/>
    <w:rsid w:val="00F9573F"/>
    <w:rsid w:val="00F95A0C"/>
    <w:rsid w:val="00F96084"/>
    <w:rsid w:val="00F9652C"/>
    <w:rsid w:val="00F969AF"/>
    <w:rsid w:val="00F96A02"/>
    <w:rsid w:val="00F96EC8"/>
    <w:rsid w:val="00F9728B"/>
    <w:rsid w:val="00FA3938"/>
    <w:rsid w:val="00FA40F1"/>
    <w:rsid w:val="00FA453A"/>
    <w:rsid w:val="00FA5C0C"/>
    <w:rsid w:val="00FA625B"/>
    <w:rsid w:val="00FB0346"/>
    <w:rsid w:val="00FB11A4"/>
    <w:rsid w:val="00FB1341"/>
    <w:rsid w:val="00FB167A"/>
    <w:rsid w:val="00FB1C5E"/>
    <w:rsid w:val="00FB328E"/>
    <w:rsid w:val="00FB3293"/>
    <w:rsid w:val="00FB387E"/>
    <w:rsid w:val="00FB55C0"/>
    <w:rsid w:val="00FB71E3"/>
    <w:rsid w:val="00FC1EDD"/>
    <w:rsid w:val="00FC2A8A"/>
    <w:rsid w:val="00FC2E56"/>
    <w:rsid w:val="00FC36ED"/>
    <w:rsid w:val="00FC44CA"/>
    <w:rsid w:val="00FC52C5"/>
    <w:rsid w:val="00FC5AD2"/>
    <w:rsid w:val="00FC6943"/>
    <w:rsid w:val="00FD11C5"/>
    <w:rsid w:val="00FD2ADB"/>
    <w:rsid w:val="00FD393D"/>
    <w:rsid w:val="00FD44C1"/>
    <w:rsid w:val="00FD5265"/>
    <w:rsid w:val="00FD5525"/>
    <w:rsid w:val="00FD5655"/>
    <w:rsid w:val="00FD5C5D"/>
    <w:rsid w:val="00FD6263"/>
    <w:rsid w:val="00FE0672"/>
    <w:rsid w:val="00FE09C3"/>
    <w:rsid w:val="00FE1978"/>
    <w:rsid w:val="00FE1CE8"/>
    <w:rsid w:val="00FE2F3B"/>
    <w:rsid w:val="00FE392E"/>
    <w:rsid w:val="00FE3D8B"/>
    <w:rsid w:val="00FE410E"/>
    <w:rsid w:val="00FE46ED"/>
    <w:rsid w:val="00FE5648"/>
    <w:rsid w:val="00FE5B89"/>
    <w:rsid w:val="00FE795A"/>
    <w:rsid w:val="00FE7B98"/>
    <w:rsid w:val="00FF06A5"/>
    <w:rsid w:val="00FF0F50"/>
    <w:rsid w:val="00FF1160"/>
    <w:rsid w:val="00FF36F2"/>
    <w:rsid w:val="00FF411F"/>
    <w:rsid w:val="00FF4918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2A22F"/>
  <w15:chartTrackingRefBased/>
  <w15:docId w15:val="{53796196-1CE5-400D-969B-36960B4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E22"/>
    <w:pPr>
      <w:spacing w:after="200" w:line="288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36F2"/>
    <w:pPr>
      <w:keepNext/>
      <w:keepLines/>
      <w:numPr>
        <w:numId w:val="1"/>
      </w:numPr>
      <w:spacing w:before="320" w:after="280"/>
      <w:ind w:left="851" w:hanging="851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F36F2"/>
    <w:pPr>
      <w:numPr>
        <w:ilvl w:val="1"/>
      </w:numPr>
      <w:spacing w:before="300" w:after="260"/>
      <w:ind w:left="851" w:hanging="851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6F2"/>
    <w:pPr>
      <w:keepNext/>
      <w:keepLines/>
      <w:numPr>
        <w:ilvl w:val="2"/>
        <w:numId w:val="1"/>
      </w:numPr>
      <w:spacing w:before="280" w:after="240"/>
      <w:ind w:left="851" w:hanging="851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36F2"/>
    <w:pPr>
      <w:keepNext/>
      <w:keepLines/>
      <w:spacing w:before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EF4"/>
    <w:pPr>
      <w:keepNext/>
      <w:keepLines/>
      <w:spacing w:before="24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6EF4"/>
    <w:pPr>
      <w:keepNext/>
      <w:keepLines/>
      <w:spacing w:before="240"/>
      <w:jc w:val="left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6EF4"/>
    <w:pPr>
      <w:keepNext/>
      <w:keepLines/>
      <w:spacing w:before="240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6EF4"/>
    <w:pPr>
      <w:keepNext/>
      <w:keepLines/>
      <w:spacing w:before="240"/>
      <w:jc w:val="left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6EF4"/>
    <w:pPr>
      <w:keepNext/>
      <w:keepLines/>
      <w:spacing w:before="240"/>
      <w:jc w:val="left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36F2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6F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6F2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36F2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6EF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6EF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6EF4"/>
    <w:rPr>
      <w:rFonts w:ascii="Arial" w:eastAsiaTheme="majorEastAsia" w:hAnsi="Arial" w:cstheme="majorBidi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E07F8"/>
    <w:pPr>
      <w:spacing w:before="880" w:after="120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07F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2CBC"/>
    <w:pPr>
      <w:numPr>
        <w:ilvl w:val="1"/>
      </w:numPr>
      <w:jc w:val="left"/>
    </w:pPr>
    <w:rPr>
      <w:rFonts w:eastAsiaTheme="minorEastAsia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2CBC"/>
    <w:rPr>
      <w:rFonts w:ascii="Arial" w:eastAsiaTheme="minorEastAsia" w:hAnsi="Arial"/>
      <w:b/>
      <w:spacing w:val="15"/>
      <w:sz w:val="28"/>
    </w:rPr>
  </w:style>
  <w:style w:type="table" w:styleId="Tabellenraster">
    <w:name w:val="Table Grid"/>
    <w:basedOn w:val="NormaleTabelle"/>
    <w:uiPriority w:val="39"/>
    <w:rsid w:val="00DD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335DAE"/>
    <w:pPr>
      <w:numPr>
        <w:numId w:val="0"/>
      </w:numPr>
      <w:outlineLvl w:val="9"/>
    </w:pPr>
  </w:style>
  <w:style w:type="paragraph" w:customStyle="1" w:styleId="Literatur">
    <w:name w:val="Literatur"/>
    <w:basedOn w:val="Standard"/>
    <w:link w:val="LiteraturZchn"/>
    <w:qFormat/>
    <w:rsid w:val="00382B70"/>
    <w:pPr>
      <w:spacing w:after="0"/>
      <w:jc w:val="left"/>
    </w:pPr>
  </w:style>
  <w:style w:type="character" w:styleId="Fett">
    <w:name w:val="Strong"/>
    <w:basedOn w:val="Absatz-Standardschriftart"/>
    <w:uiPriority w:val="22"/>
    <w:qFormat/>
    <w:rsid w:val="00FE392E"/>
    <w:rPr>
      <w:b/>
      <w:bCs/>
    </w:rPr>
  </w:style>
  <w:style w:type="character" w:customStyle="1" w:styleId="LiteraturZchn">
    <w:name w:val="Literatur Zchn"/>
    <w:basedOn w:val="Absatz-Standardschriftart"/>
    <w:link w:val="Literatur"/>
    <w:rsid w:val="00382B70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E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E1B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471A63"/>
    <w:pPr>
      <w:tabs>
        <w:tab w:val="right" w:pos="8505"/>
      </w:tabs>
      <w:spacing w:before="280" w:after="140"/>
      <w:ind w:left="851" w:hanging="851"/>
      <w:jc w:val="left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6E0"/>
    <w:pPr>
      <w:tabs>
        <w:tab w:val="left" w:pos="851"/>
        <w:tab w:val="right" w:pos="8505"/>
      </w:tabs>
      <w:spacing w:before="140" w:after="70"/>
      <w:jc w:val="left"/>
    </w:pPr>
  </w:style>
  <w:style w:type="character" w:styleId="Hyperlink">
    <w:name w:val="Hyperlink"/>
    <w:basedOn w:val="Absatz-Standardschriftart"/>
    <w:uiPriority w:val="99"/>
    <w:unhideWhenUsed/>
    <w:rsid w:val="0090259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7B51ED"/>
    <w:pPr>
      <w:tabs>
        <w:tab w:val="left" w:pos="284"/>
      </w:tabs>
      <w:spacing w:after="0" w:line="264" w:lineRule="auto"/>
      <w:ind w:left="284" w:hanging="284"/>
    </w:pPr>
    <w:rPr>
      <w:sz w:val="18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726DE"/>
    <w:pPr>
      <w:tabs>
        <w:tab w:val="left" w:pos="851"/>
        <w:tab w:val="right" w:pos="8505"/>
      </w:tabs>
      <w:spacing w:after="70"/>
      <w:ind w:left="851" w:hanging="851"/>
      <w:jc w:val="left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7B51ED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3D8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B51ED"/>
    <w:pPr>
      <w:keepNext/>
      <w:tabs>
        <w:tab w:val="left" w:pos="1276"/>
      </w:tabs>
      <w:spacing w:before="280" w:after="70" w:line="240" w:lineRule="auto"/>
      <w:ind w:left="1276" w:hanging="1276"/>
      <w:jc w:val="left"/>
    </w:pPr>
    <w:rPr>
      <w:iCs/>
      <w:sz w:val="20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02FB3"/>
    <w:pPr>
      <w:ind w:left="720"/>
      <w:contextualSpacing/>
    </w:pPr>
  </w:style>
  <w:style w:type="paragraph" w:customStyle="1" w:styleId="Aufz123">
    <w:name w:val="Aufz123"/>
    <w:basedOn w:val="Standard"/>
    <w:link w:val="Aufz123Zchn"/>
    <w:qFormat/>
    <w:rsid w:val="00002FB3"/>
    <w:pPr>
      <w:numPr>
        <w:numId w:val="2"/>
      </w:numPr>
      <w:tabs>
        <w:tab w:val="left" w:pos="425"/>
      </w:tabs>
      <w:spacing w:after="140"/>
      <w:ind w:left="425" w:hanging="425"/>
      <w:contextualSpacing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2FB3"/>
    <w:rPr>
      <w:rFonts w:ascii="Arial" w:hAnsi="Arial"/>
    </w:rPr>
  </w:style>
  <w:style w:type="character" w:customStyle="1" w:styleId="Aufz123Zchn">
    <w:name w:val="Aufz123 Zchn"/>
    <w:basedOn w:val="ListenabsatzZchn"/>
    <w:link w:val="Aufz123"/>
    <w:rsid w:val="00002FB3"/>
    <w:rPr>
      <w:rFonts w:ascii="Arial" w:hAnsi="Arial"/>
    </w:rPr>
  </w:style>
  <w:style w:type="paragraph" w:customStyle="1" w:styleId="Aufgezhlt">
    <w:name w:val="Aufgezählt"/>
    <w:basedOn w:val="Standard"/>
    <w:qFormat/>
    <w:rsid w:val="003057A5"/>
    <w:pPr>
      <w:numPr>
        <w:numId w:val="3"/>
      </w:numPr>
      <w:tabs>
        <w:tab w:val="num" w:pos="720"/>
      </w:tabs>
      <w:spacing w:after="140"/>
      <w:ind w:left="714" w:hanging="357"/>
      <w:contextualSpacing/>
      <w:jc w:val="left"/>
    </w:pPr>
    <w:rPr>
      <w:rFonts w:eastAsia="Times New Roman" w:cs="Times New Roman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56E0"/>
    <w:pPr>
      <w:tabs>
        <w:tab w:val="left" w:pos="851"/>
        <w:tab w:val="right" w:pos="8505"/>
      </w:tabs>
      <w:spacing w:after="100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E37A39"/>
    <w:pPr>
      <w:keepLines/>
      <w:ind w:left="85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37A39"/>
    <w:rPr>
      <w:rFonts w:ascii="Arial" w:hAnsi="Arial"/>
      <w:i/>
      <w:iCs/>
    </w:rPr>
  </w:style>
  <w:style w:type="paragraph" w:styleId="Abbildungsverzeichnis">
    <w:name w:val="table of figures"/>
    <w:basedOn w:val="Standard"/>
    <w:next w:val="Standard"/>
    <w:uiPriority w:val="99"/>
    <w:unhideWhenUsed/>
    <w:rsid w:val="0013273A"/>
    <w:pPr>
      <w:tabs>
        <w:tab w:val="left" w:pos="1418"/>
        <w:tab w:val="right" w:pos="8505"/>
      </w:tabs>
      <w:spacing w:after="0"/>
      <w:ind w:left="1418" w:hanging="1418"/>
      <w:jc w:val="left"/>
    </w:pPr>
  </w:style>
  <w:style w:type="character" w:styleId="IntensiveHervorhebung">
    <w:name w:val="Intense Emphasis"/>
    <w:basedOn w:val="Absatz-Standardschriftart"/>
    <w:uiPriority w:val="21"/>
    <w:qFormat/>
    <w:rsid w:val="00ED6EF4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1E2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1E22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qFormat/>
    <w:rsid w:val="00ED6EF4"/>
    <w:rPr>
      <w:b/>
      <w:bCs/>
      <w:smallCaps/>
      <w:color w:val="auto"/>
      <w:spacing w:val="5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6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6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6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6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67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78"/>
    <w:rPr>
      <w:rFonts w:ascii="Segoe UI" w:hAnsi="Segoe UI" w:cs="Segoe UI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945ED7"/>
  </w:style>
  <w:style w:type="table" w:customStyle="1" w:styleId="Tabellenraster1">
    <w:name w:val="Tabellenraster1"/>
    <w:basedOn w:val="NormaleTabelle"/>
    <w:next w:val="Tabellenraster"/>
    <w:uiPriority w:val="39"/>
    <w:rsid w:val="00945ED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5ED7"/>
    <w:rPr>
      <w:color w:val="808080"/>
    </w:rPr>
  </w:style>
  <w:style w:type="table" w:styleId="Gitternetztabelle6farbigAkzent5">
    <w:name w:val="Grid Table 6 Colorful Accent 5"/>
    <w:basedOn w:val="NormaleTabelle"/>
    <w:uiPriority w:val="51"/>
    <w:rsid w:val="004073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A412E3"/>
    <w:rPr>
      <w:i/>
      <w:iCs/>
    </w:rPr>
  </w:style>
  <w:style w:type="table" w:styleId="TabellemithellemGitternetz">
    <w:name w:val="Grid Table Light"/>
    <w:basedOn w:val="NormaleTabelle"/>
    <w:uiPriority w:val="40"/>
    <w:rsid w:val="008C3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CF4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\Downloads\Hausarbeit%20Vorlage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1C5D-B8BB-452D-B060-2DC7FC4C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 Vorlage 2019.dotx</Template>
  <TotalTime>0</TotalTime>
  <Pages>4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</cp:revision>
  <cp:lastPrinted>2022-05-18T08:43:00Z</cp:lastPrinted>
  <dcterms:created xsi:type="dcterms:W3CDTF">2023-01-17T12:22:00Z</dcterms:created>
  <dcterms:modified xsi:type="dcterms:W3CDTF">2023-01-17T12:22:00Z</dcterms:modified>
</cp:coreProperties>
</file>