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A2B4" w14:textId="7B8DE072" w:rsidR="00E72AA4" w:rsidRDefault="0036659B" w:rsidP="0069437A">
      <w:pPr>
        <w:pStyle w:val="berschrift1"/>
        <w:numPr>
          <w:ilvl w:val="0"/>
          <w:numId w:val="0"/>
        </w:numPr>
        <w:ind w:left="851" w:hanging="851"/>
        <w:jc w:val="center"/>
      </w:pPr>
      <w:bookmarkStart w:id="0" w:name="_Toc103583195"/>
      <w:r>
        <w:t xml:space="preserve">Gesprächsleitfaden </w:t>
      </w:r>
      <w:r w:rsidR="00E72AA4">
        <w:t>für Übergabegespräch</w:t>
      </w:r>
      <w:bookmarkEnd w:id="0"/>
    </w:p>
    <w:p w14:paraId="76FB3F43" w14:textId="41CDF5B3" w:rsidR="005E3A24" w:rsidRDefault="005E3A24" w:rsidP="005E3A24">
      <w:pPr>
        <w:jc w:val="center"/>
        <w:rPr>
          <w:rFonts w:cs="Arial"/>
          <w:u w:val="single"/>
        </w:rPr>
      </w:pPr>
      <w:r>
        <w:rPr>
          <w:rFonts w:cs="Arial"/>
          <w:b/>
        </w:rPr>
        <w:t xml:space="preserve">Übergabegespräch am </w:t>
      </w:r>
      <w:r w:rsidRPr="00AD3FC5">
        <w:rPr>
          <w:rFonts w:cs="Arial"/>
          <w:u w:val="single"/>
        </w:rPr>
        <w:t xml:space="preserve">Termin: </w:t>
      </w:r>
      <w:r>
        <w:rPr>
          <w:rFonts w:cs="Arial"/>
          <w:u w:val="single"/>
        </w:rPr>
        <w:t>TT.MM.JJ</w:t>
      </w:r>
    </w:p>
    <w:p w14:paraId="1FB6E980" w14:textId="469524DC" w:rsidR="005E3A24" w:rsidRPr="0069437A" w:rsidRDefault="005E3A24" w:rsidP="005E3A24">
      <w:pPr>
        <w:rPr>
          <w:rFonts w:cs="Arial"/>
          <w:i/>
          <w:sz w:val="18"/>
        </w:rPr>
      </w:pPr>
      <w:r w:rsidRPr="0069437A">
        <w:rPr>
          <w:rFonts w:cs="Arial"/>
          <w:i/>
          <w:sz w:val="18"/>
        </w:rPr>
        <w:t>Das Nachfolgegespräch ist ein Gespräch zwischen der/dem ausscheidenden Be</w:t>
      </w:r>
      <w:r w:rsidR="00E72AA4" w:rsidRPr="0069437A">
        <w:rPr>
          <w:rFonts w:cs="Arial"/>
          <w:i/>
          <w:sz w:val="18"/>
        </w:rPr>
        <w:t>schäftigten und der</w:t>
      </w:r>
      <w:r w:rsidRPr="0069437A">
        <w:rPr>
          <w:rFonts w:cs="Arial"/>
          <w:i/>
          <w:sz w:val="18"/>
        </w:rPr>
        <w:t>/dem Nachfolger</w:t>
      </w:r>
      <w:r w:rsidR="00E72AA4" w:rsidRPr="0069437A">
        <w:rPr>
          <w:rFonts w:cs="Arial"/>
          <w:i/>
          <w:sz w:val="18"/>
        </w:rPr>
        <w:t>/in</w:t>
      </w:r>
      <w:r w:rsidRPr="0069437A">
        <w:rPr>
          <w:rFonts w:cs="Arial"/>
          <w:i/>
          <w:sz w:val="18"/>
        </w:rPr>
        <w:t xml:space="preserve">. In ihm soll der Übergabevermerk im direkten Kontakt besprochen werden. So können offene Fragen und Unklarheiten geklärt werden und ggfs. praktische Einweisungen erfolgen.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5E3A24" w14:paraId="6812F641" w14:textId="77777777" w:rsidTr="00E72AA4">
        <w:tc>
          <w:tcPr>
            <w:tcW w:w="4815" w:type="dxa"/>
            <w:shd w:val="clear" w:color="auto" w:fill="D0CECE" w:themeFill="background2" w:themeFillShade="E6"/>
          </w:tcPr>
          <w:p w14:paraId="4728863A" w14:textId="77777777" w:rsidR="005E3A24" w:rsidRDefault="005E3A24" w:rsidP="005E3A24">
            <w:pPr>
              <w:rPr>
                <w:rFonts w:cs="Arial"/>
              </w:rPr>
            </w:pPr>
            <w:r>
              <w:rPr>
                <w:rFonts w:cs="Arial"/>
              </w:rPr>
              <w:t xml:space="preserve">Thema/mögliche Fragen </w:t>
            </w:r>
          </w:p>
        </w:tc>
        <w:tc>
          <w:tcPr>
            <w:tcW w:w="3679" w:type="dxa"/>
            <w:shd w:val="clear" w:color="auto" w:fill="D0CECE" w:themeFill="background2" w:themeFillShade="E6"/>
          </w:tcPr>
          <w:p w14:paraId="78B237C8" w14:textId="77777777" w:rsidR="005E3A24" w:rsidRDefault="005E3A24" w:rsidP="005E3A24">
            <w:pPr>
              <w:rPr>
                <w:rFonts w:cs="Arial"/>
              </w:rPr>
            </w:pPr>
            <w:r>
              <w:rPr>
                <w:rFonts w:cs="Arial"/>
              </w:rPr>
              <w:t>Was will ich besprechen?</w:t>
            </w:r>
          </w:p>
        </w:tc>
      </w:tr>
      <w:tr w:rsidR="005E3A24" w14:paraId="53344F46" w14:textId="77777777" w:rsidTr="00E72AA4">
        <w:tc>
          <w:tcPr>
            <w:tcW w:w="4815" w:type="dxa"/>
          </w:tcPr>
          <w:p w14:paraId="3A7E0C88" w14:textId="77777777" w:rsidR="005E3A24" w:rsidRPr="00E3725E" w:rsidRDefault="005E3A24" w:rsidP="00D02CF1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459"/>
              <w:jc w:val="left"/>
              <w:rPr>
                <w:rFonts w:cs="Arial"/>
                <w:b/>
                <w:sz w:val="20"/>
              </w:rPr>
            </w:pPr>
            <w:r w:rsidRPr="00E3725E">
              <w:rPr>
                <w:rFonts w:cs="Arial"/>
                <w:b/>
                <w:sz w:val="20"/>
              </w:rPr>
              <w:t xml:space="preserve">Vorstellung der eigenen Person </w:t>
            </w:r>
          </w:p>
        </w:tc>
        <w:tc>
          <w:tcPr>
            <w:tcW w:w="3679" w:type="dxa"/>
          </w:tcPr>
          <w:p w14:paraId="10B38CFC" w14:textId="77777777" w:rsidR="005E3A24" w:rsidRDefault="005E3A24" w:rsidP="005E3A24">
            <w:pPr>
              <w:rPr>
                <w:rFonts w:cs="Arial"/>
              </w:rPr>
            </w:pPr>
          </w:p>
        </w:tc>
      </w:tr>
      <w:tr w:rsidR="005E3A24" w14:paraId="2F747C1C" w14:textId="77777777" w:rsidTr="00E72AA4">
        <w:tc>
          <w:tcPr>
            <w:tcW w:w="4815" w:type="dxa"/>
          </w:tcPr>
          <w:p w14:paraId="18D22552" w14:textId="77777777" w:rsidR="005E3A24" w:rsidRPr="00397C2A" w:rsidRDefault="005E3A24" w:rsidP="00D02CF1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459"/>
              <w:jc w:val="left"/>
              <w:rPr>
                <w:rFonts w:cs="Arial"/>
                <w:b/>
                <w:sz w:val="20"/>
              </w:rPr>
            </w:pPr>
            <w:r w:rsidRPr="00397C2A">
              <w:rPr>
                <w:rFonts w:cs="Arial"/>
                <w:b/>
                <w:sz w:val="20"/>
              </w:rPr>
              <w:t>Kurzüberblick über den Arbeitsplatz</w:t>
            </w:r>
          </w:p>
          <w:p w14:paraId="50EE7C0D" w14:textId="77777777" w:rsidR="005E3A24" w:rsidRPr="00397C2A" w:rsidRDefault="005E3A24" w:rsidP="0069437A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bookmarkStart w:id="1" w:name="_GoBack"/>
            <w:r w:rsidRPr="00397C2A">
              <w:rPr>
                <w:rFonts w:cs="Arial"/>
                <w:sz w:val="20"/>
              </w:rPr>
              <w:t>Was kann über die Organisationseinheit gesagt werden? Welche Aufgaben werden dort bearbeitet?</w:t>
            </w:r>
          </w:p>
          <w:p w14:paraId="6819E094" w14:textId="77777777" w:rsidR="005E3A24" w:rsidRPr="00397C2A" w:rsidRDefault="005E3A24" w:rsidP="0069437A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Welches sind die Aufgaben des konkreten Arbeitsplatzes?</w:t>
            </w:r>
          </w:p>
          <w:p w14:paraId="43C97026" w14:textId="77777777" w:rsidR="005E3A24" w:rsidRPr="00F370EA" w:rsidRDefault="005E3A24" w:rsidP="0069437A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Wie sind diese in den Gesamtzusammenhang/in die Aufgaben der Organisationseinheit eingebettet?</w:t>
            </w:r>
            <w:bookmarkEnd w:id="1"/>
          </w:p>
        </w:tc>
        <w:tc>
          <w:tcPr>
            <w:tcW w:w="3679" w:type="dxa"/>
          </w:tcPr>
          <w:p w14:paraId="21E0283D" w14:textId="77777777" w:rsidR="005E3A24" w:rsidRDefault="005E3A24" w:rsidP="005E3A24">
            <w:pPr>
              <w:rPr>
                <w:rFonts w:cs="Arial"/>
              </w:rPr>
            </w:pPr>
          </w:p>
        </w:tc>
      </w:tr>
      <w:tr w:rsidR="005E3A24" w14:paraId="1D7C8D1D" w14:textId="77777777" w:rsidTr="00E72AA4">
        <w:tc>
          <w:tcPr>
            <w:tcW w:w="4815" w:type="dxa"/>
          </w:tcPr>
          <w:p w14:paraId="22CA10BF" w14:textId="77777777" w:rsidR="005E3A24" w:rsidRPr="00397C2A" w:rsidRDefault="005E3A24" w:rsidP="00D02CF1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459"/>
              <w:jc w:val="left"/>
              <w:rPr>
                <w:rFonts w:cs="Arial"/>
                <w:b/>
                <w:sz w:val="20"/>
              </w:rPr>
            </w:pPr>
            <w:r w:rsidRPr="00397C2A">
              <w:rPr>
                <w:rFonts w:cs="Arial"/>
                <w:b/>
                <w:sz w:val="20"/>
              </w:rPr>
              <w:t xml:space="preserve">Individuelle Erfahrungen </w:t>
            </w:r>
          </w:p>
          <w:p w14:paraId="3CF1294F" w14:textId="77777777" w:rsidR="005E3A24" w:rsidRPr="00397C2A" w:rsidRDefault="005E3A24" w:rsidP="005E3A24">
            <w:pPr>
              <w:spacing w:after="0"/>
              <w:rPr>
                <w:rFonts w:cs="Arial"/>
                <w:i/>
                <w:sz w:val="20"/>
              </w:rPr>
            </w:pPr>
            <w:r w:rsidRPr="00397C2A">
              <w:rPr>
                <w:rFonts w:cs="Arial"/>
                <w:i/>
                <w:sz w:val="20"/>
              </w:rPr>
              <w:t>(siehe auch Übergabevermerk)</w:t>
            </w:r>
          </w:p>
          <w:p w14:paraId="0ACA7ED7" w14:textId="77777777" w:rsidR="005E3A24" w:rsidRPr="00397C2A" w:rsidRDefault="005E3A24" w:rsidP="0069437A">
            <w:pPr>
              <w:pStyle w:val="Listenabsatz"/>
              <w:numPr>
                <w:ilvl w:val="0"/>
                <w:numId w:val="29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Welches waren die größten Erfolge, welches die schwierigsten Situationen?</w:t>
            </w:r>
          </w:p>
          <w:p w14:paraId="1570A7FE" w14:textId="77777777" w:rsidR="005E3A24" w:rsidRPr="00397C2A" w:rsidRDefault="005E3A24" w:rsidP="0069437A">
            <w:pPr>
              <w:pStyle w:val="Listenabsatz"/>
              <w:numPr>
                <w:ilvl w:val="0"/>
                <w:numId w:val="29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Was ist wichtig, um die Aufgabe(n) erfolgreich auszuführen (Erfolgsfaktoren)? Welche Hemmnisse gibt es?</w:t>
            </w:r>
          </w:p>
          <w:p w14:paraId="1DE9835B" w14:textId="77777777" w:rsidR="005E3A24" w:rsidRPr="00397C2A" w:rsidRDefault="005E3A24" w:rsidP="0069437A">
            <w:pPr>
              <w:pStyle w:val="Listenabsatz"/>
              <w:numPr>
                <w:ilvl w:val="0"/>
                <w:numId w:val="29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Gibt es künftige Konfliktpotentiale?</w:t>
            </w:r>
          </w:p>
          <w:p w14:paraId="226109DC" w14:textId="77777777" w:rsidR="005E3A24" w:rsidRPr="00F370EA" w:rsidRDefault="005E3A24" w:rsidP="0069437A">
            <w:pPr>
              <w:pStyle w:val="Listenabsatz"/>
              <w:numPr>
                <w:ilvl w:val="0"/>
                <w:numId w:val="29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Gibt es grundsätzlich Beachtenswertes/ungeschriebene Regeln?</w:t>
            </w:r>
          </w:p>
        </w:tc>
        <w:tc>
          <w:tcPr>
            <w:tcW w:w="3679" w:type="dxa"/>
          </w:tcPr>
          <w:p w14:paraId="7FC4018D" w14:textId="77777777" w:rsidR="005E3A24" w:rsidRDefault="005E3A24" w:rsidP="005E3A24">
            <w:pPr>
              <w:rPr>
                <w:rFonts w:cs="Arial"/>
              </w:rPr>
            </w:pPr>
          </w:p>
        </w:tc>
      </w:tr>
      <w:tr w:rsidR="005E3A24" w14:paraId="429E5212" w14:textId="77777777" w:rsidTr="00E72AA4">
        <w:tc>
          <w:tcPr>
            <w:tcW w:w="4815" w:type="dxa"/>
          </w:tcPr>
          <w:p w14:paraId="4E3E53FF" w14:textId="77777777" w:rsidR="005E3A24" w:rsidRPr="00397C2A" w:rsidRDefault="005E3A24" w:rsidP="00D02CF1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459"/>
              <w:jc w:val="left"/>
              <w:rPr>
                <w:rFonts w:cs="Arial"/>
                <w:b/>
                <w:sz w:val="20"/>
              </w:rPr>
            </w:pPr>
            <w:r w:rsidRPr="00397C2A">
              <w:rPr>
                <w:rFonts w:cs="Arial"/>
                <w:b/>
                <w:sz w:val="20"/>
              </w:rPr>
              <w:t xml:space="preserve">Detaillierte Aufgabenbeschreibung </w:t>
            </w:r>
          </w:p>
          <w:p w14:paraId="48293BE5" w14:textId="77777777" w:rsidR="005E3A24" w:rsidRPr="00397C2A" w:rsidRDefault="005E3A24" w:rsidP="005E3A24">
            <w:pPr>
              <w:spacing w:after="0"/>
              <w:rPr>
                <w:rFonts w:cs="Arial"/>
                <w:i/>
                <w:sz w:val="20"/>
              </w:rPr>
            </w:pPr>
            <w:r w:rsidRPr="00397C2A">
              <w:rPr>
                <w:rFonts w:cs="Arial"/>
                <w:i/>
                <w:sz w:val="20"/>
              </w:rPr>
              <w:t>(siehe auch Übergabevermerk)</w:t>
            </w:r>
          </w:p>
          <w:p w14:paraId="70EBAD5C" w14:textId="77777777" w:rsidR="005E3A24" w:rsidRPr="00397C2A" w:rsidRDefault="005E3A24" w:rsidP="0069437A">
            <w:pPr>
              <w:pStyle w:val="Listenabsatz"/>
              <w:numPr>
                <w:ilvl w:val="0"/>
                <w:numId w:val="30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An welchen Beispielen können die Aufgaben und Prozesse konkret vorgestellt und gezeigt werden? Welche Aufgaben/Projekte sind aktuell offen/unfertig?</w:t>
            </w:r>
          </w:p>
          <w:p w14:paraId="1C669537" w14:textId="5C7839C9" w:rsidR="005E3A24" w:rsidRPr="00F370EA" w:rsidRDefault="00E72AA4" w:rsidP="0069437A">
            <w:pPr>
              <w:pStyle w:val="Listenabsatz"/>
              <w:numPr>
                <w:ilvl w:val="0"/>
                <w:numId w:val="30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 wurde evtl. </w:t>
            </w:r>
            <w:r w:rsidR="005E3A24" w:rsidRPr="00397C2A">
              <w:rPr>
                <w:rFonts w:cs="Arial"/>
                <w:sz w:val="20"/>
              </w:rPr>
              <w:t>nicht aufgeschrieben, sollte aber Erwähnung finden</w:t>
            </w:r>
            <w:r w:rsidR="005E3A24">
              <w:rPr>
                <w:rFonts w:cs="Arial"/>
                <w:sz w:val="20"/>
              </w:rPr>
              <w:t>?</w:t>
            </w:r>
          </w:p>
        </w:tc>
        <w:tc>
          <w:tcPr>
            <w:tcW w:w="3679" w:type="dxa"/>
          </w:tcPr>
          <w:p w14:paraId="26771CF3" w14:textId="77777777" w:rsidR="005E3A24" w:rsidRDefault="005E3A24" w:rsidP="005E3A24">
            <w:pPr>
              <w:rPr>
                <w:rFonts w:cs="Arial"/>
              </w:rPr>
            </w:pPr>
          </w:p>
        </w:tc>
      </w:tr>
      <w:tr w:rsidR="005E3A24" w14:paraId="7EFAC3B3" w14:textId="77777777" w:rsidTr="00E72AA4">
        <w:tc>
          <w:tcPr>
            <w:tcW w:w="4815" w:type="dxa"/>
          </w:tcPr>
          <w:p w14:paraId="4EBF546E" w14:textId="77777777" w:rsidR="005E3A24" w:rsidRPr="00397C2A" w:rsidRDefault="005E3A24" w:rsidP="00D02CF1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459"/>
              <w:jc w:val="left"/>
              <w:rPr>
                <w:rFonts w:cs="Arial"/>
                <w:b/>
                <w:sz w:val="20"/>
              </w:rPr>
            </w:pPr>
            <w:r w:rsidRPr="00397C2A">
              <w:rPr>
                <w:rFonts w:cs="Arial"/>
                <w:b/>
                <w:sz w:val="20"/>
              </w:rPr>
              <w:t xml:space="preserve">Abschluss </w:t>
            </w:r>
          </w:p>
          <w:p w14:paraId="1D16DC46" w14:textId="77777777" w:rsidR="005E3A24" w:rsidRPr="00397C2A" w:rsidRDefault="005E3A24" w:rsidP="0069437A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Ist ein weiterer Gesprächstermin erforderlich?</w:t>
            </w:r>
          </w:p>
          <w:p w14:paraId="110D3AE1" w14:textId="77777777" w:rsidR="005E3A24" w:rsidRPr="00397C2A" w:rsidRDefault="005E3A24" w:rsidP="0069437A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Besteht zukünftig die Möglichkeit für Rückfragen? Wenn ja, auf welchem Weg?</w:t>
            </w:r>
          </w:p>
          <w:p w14:paraId="43988E39" w14:textId="77777777" w:rsidR="005E3A24" w:rsidRPr="00397C2A" w:rsidRDefault="005E3A24" w:rsidP="0069437A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Ist es sinnvoll, Verabredungen für die Zukunft zu treffen?</w:t>
            </w:r>
          </w:p>
          <w:p w14:paraId="4E94FB4B" w14:textId="05AFDD1B" w:rsidR="005E3A24" w:rsidRPr="00F370EA" w:rsidRDefault="005E3A24" w:rsidP="0069437A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601" w:hanging="283"/>
              <w:jc w:val="left"/>
              <w:rPr>
                <w:rFonts w:cs="Arial"/>
                <w:sz w:val="20"/>
              </w:rPr>
            </w:pPr>
            <w:r w:rsidRPr="00397C2A">
              <w:rPr>
                <w:rFonts w:cs="Arial"/>
                <w:sz w:val="20"/>
              </w:rPr>
              <w:t>Sonstig</w:t>
            </w:r>
            <w:r w:rsidR="0069437A">
              <w:rPr>
                <w:rFonts w:cs="Arial"/>
                <w:sz w:val="20"/>
              </w:rPr>
              <w:t>es: Was muss noch gesagt werden?</w:t>
            </w:r>
          </w:p>
        </w:tc>
        <w:tc>
          <w:tcPr>
            <w:tcW w:w="3679" w:type="dxa"/>
          </w:tcPr>
          <w:p w14:paraId="44795D3D" w14:textId="77777777" w:rsidR="005E3A24" w:rsidRDefault="005E3A24" w:rsidP="005E3A24">
            <w:pPr>
              <w:rPr>
                <w:rFonts w:cs="Arial"/>
              </w:rPr>
            </w:pPr>
          </w:p>
        </w:tc>
      </w:tr>
    </w:tbl>
    <w:p w14:paraId="10810E83" w14:textId="77777777" w:rsidR="00161510" w:rsidRDefault="00161510" w:rsidP="0069437A">
      <w:pPr>
        <w:pStyle w:val="berschrift1"/>
        <w:numPr>
          <w:ilvl w:val="0"/>
          <w:numId w:val="0"/>
        </w:numPr>
      </w:pPr>
    </w:p>
    <w:sectPr w:rsidR="00161510" w:rsidSect="0069437A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B648" w14:textId="77777777" w:rsidR="00206572" w:rsidRDefault="00206572" w:rsidP="00293E1B">
      <w:pPr>
        <w:spacing w:after="0" w:line="240" w:lineRule="auto"/>
      </w:pPr>
      <w:r>
        <w:separator/>
      </w:r>
    </w:p>
  </w:endnote>
  <w:endnote w:type="continuationSeparator" w:id="0">
    <w:p w14:paraId="256EC0EA" w14:textId="77777777" w:rsidR="00206572" w:rsidRDefault="00206572" w:rsidP="002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F057" w14:textId="77777777" w:rsidR="00206572" w:rsidRDefault="00206572" w:rsidP="00293E1B">
      <w:pPr>
        <w:spacing w:after="0" w:line="240" w:lineRule="auto"/>
      </w:pPr>
      <w:r>
        <w:separator/>
      </w:r>
    </w:p>
    <w:p w14:paraId="452CFD6A" w14:textId="77777777" w:rsidR="00206572" w:rsidRDefault="00206572" w:rsidP="00A92656">
      <w:pPr>
        <w:spacing w:after="0" w:line="264" w:lineRule="auto"/>
      </w:pPr>
    </w:p>
  </w:footnote>
  <w:footnote w:type="continuationSeparator" w:id="0">
    <w:p w14:paraId="04C45F88" w14:textId="77777777" w:rsidR="00206572" w:rsidRDefault="00206572" w:rsidP="002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4FB" w14:textId="77777777" w:rsidR="00F33F04" w:rsidRDefault="00F33F04" w:rsidP="005D772A">
    <w:pPr>
      <w:pStyle w:val="Kopfzeile"/>
      <w:jc w:val="center"/>
    </w:pPr>
  </w:p>
  <w:p w14:paraId="2429CBEE" w14:textId="77777777" w:rsidR="00F33F04" w:rsidRDefault="00F33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3A"/>
    <w:multiLevelType w:val="hybridMultilevel"/>
    <w:tmpl w:val="3A72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F1"/>
    <w:multiLevelType w:val="hybridMultilevel"/>
    <w:tmpl w:val="88FA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5F9"/>
    <w:multiLevelType w:val="hybridMultilevel"/>
    <w:tmpl w:val="5A502E22"/>
    <w:lvl w:ilvl="0" w:tplc="6504D83C">
      <w:start w:val="1"/>
      <w:numFmt w:val="bullet"/>
      <w:pStyle w:val="Aufgezhl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27B4"/>
    <w:multiLevelType w:val="hybridMultilevel"/>
    <w:tmpl w:val="29E248B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012"/>
    <w:multiLevelType w:val="multilevel"/>
    <w:tmpl w:val="1E4E0C0E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CA041B"/>
    <w:multiLevelType w:val="hybridMultilevel"/>
    <w:tmpl w:val="75CA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122"/>
    <w:multiLevelType w:val="hybridMultilevel"/>
    <w:tmpl w:val="CFC07900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2B1437B"/>
    <w:multiLevelType w:val="hybridMultilevel"/>
    <w:tmpl w:val="EB4E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80D"/>
    <w:multiLevelType w:val="hybridMultilevel"/>
    <w:tmpl w:val="050C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B3"/>
    <w:multiLevelType w:val="hybridMultilevel"/>
    <w:tmpl w:val="423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74A8"/>
    <w:multiLevelType w:val="hybridMultilevel"/>
    <w:tmpl w:val="D920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47B"/>
    <w:multiLevelType w:val="hybridMultilevel"/>
    <w:tmpl w:val="6848EF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666245"/>
    <w:multiLevelType w:val="hybridMultilevel"/>
    <w:tmpl w:val="0BCE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10C"/>
    <w:multiLevelType w:val="hybridMultilevel"/>
    <w:tmpl w:val="A4CA71F0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3842EE2"/>
    <w:multiLevelType w:val="hybridMultilevel"/>
    <w:tmpl w:val="8B1E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32C"/>
    <w:multiLevelType w:val="hybridMultilevel"/>
    <w:tmpl w:val="973C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766"/>
    <w:multiLevelType w:val="hybridMultilevel"/>
    <w:tmpl w:val="FCAE6B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0C6"/>
    <w:multiLevelType w:val="hybridMultilevel"/>
    <w:tmpl w:val="4FCC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7655"/>
    <w:multiLevelType w:val="hybridMultilevel"/>
    <w:tmpl w:val="D626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6A45"/>
    <w:multiLevelType w:val="hybridMultilevel"/>
    <w:tmpl w:val="5958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4DC"/>
    <w:multiLevelType w:val="hybridMultilevel"/>
    <w:tmpl w:val="9D7C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86A"/>
    <w:multiLevelType w:val="hybridMultilevel"/>
    <w:tmpl w:val="592EA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9BD"/>
    <w:multiLevelType w:val="hybridMultilevel"/>
    <w:tmpl w:val="944492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44A2F"/>
    <w:multiLevelType w:val="hybridMultilevel"/>
    <w:tmpl w:val="C16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524"/>
    <w:multiLevelType w:val="hybridMultilevel"/>
    <w:tmpl w:val="F132B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0076"/>
    <w:multiLevelType w:val="hybridMultilevel"/>
    <w:tmpl w:val="7A082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34BB"/>
    <w:multiLevelType w:val="hybridMultilevel"/>
    <w:tmpl w:val="2834DDD2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9097E"/>
    <w:multiLevelType w:val="hybridMultilevel"/>
    <w:tmpl w:val="AF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2173"/>
    <w:multiLevelType w:val="hybridMultilevel"/>
    <w:tmpl w:val="EC82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F1BD2"/>
    <w:multiLevelType w:val="hybridMultilevel"/>
    <w:tmpl w:val="0A8CE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86018"/>
    <w:multiLevelType w:val="hybridMultilevel"/>
    <w:tmpl w:val="8218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6E3"/>
    <w:multiLevelType w:val="hybridMultilevel"/>
    <w:tmpl w:val="FB6AD7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428AA"/>
    <w:multiLevelType w:val="hybridMultilevel"/>
    <w:tmpl w:val="7E18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70A5"/>
    <w:multiLevelType w:val="hybridMultilevel"/>
    <w:tmpl w:val="901AE2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BD36E3"/>
    <w:multiLevelType w:val="hybridMultilevel"/>
    <w:tmpl w:val="DEB0B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30C3B"/>
    <w:multiLevelType w:val="hybridMultilevel"/>
    <w:tmpl w:val="D4B2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25EF3"/>
    <w:multiLevelType w:val="hybridMultilevel"/>
    <w:tmpl w:val="B538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75"/>
    <w:multiLevelType w:val="hybridMultilevel"/>
    <w:tmpl w:val="4866D3F8"/>
    <w:lvl w:ilvl="0" w:tplc="0407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8" w15:restartNumberingAfterBreak="0">
    <w:nsid w:val="57E07726"/>
    <w:multiLevelType w:val="hybridMultilevel"/>
    <w:tmpl w:val="98625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55643"/>
    <w:multiLevelType w:val="hybridMultilevel"/>
    <w:tmpl w:val="18D0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25493"/>
    <w:multiLevelType w:val="hybridMultilevel"/>
    <w:tmpl w:val="7FB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C4E"/>
    <w:multiLevelType w:val="hybridMultilevel"/>
    <w:tmpl w:val="25B4B784"/>
    <w:lvl w:ilvl="0" w:tplc="E58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5C34"/>
    <w:multiLevelType w:val="hybridMultilevel"/>
    <w:tmpl w:val="FEC2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93D78"/>
    <w:multiLevelType w:val="hybridMultilevel"/>
    <w:tmpl w:val="D5BADFAA"/>
    <w:lvl w:ilvl="0" w:tplc="91421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86B20"/>
    <w:multiLevelType w:val="hybridMultilevel"/>
    <w:tmpl w:val="D92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796"/>
    <w:multiLevelType w:val="hybridMultilevel"/>
    <w:tmpl w:val="FAFE7FB4"/>
    <w:lvl w:ilvl="0" w:tplc="A75CFC30">
      <w:start w:val="1"/>
      <w:numFmt w:val="decimal"/>
      <w:pStyle w:val="Aufz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5E8F"/>
    <w:multiLevelType w:val="hybridMultilevel"/>
    <w:tmpl w:val="B1BE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75B4D"/>
    <w:multiLevelType w:val="hybridMultilevel"/>
    <w:tmpl w:val="A15816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D3F24"/>
    <w:multiLevelType w:val="hybridMultilevel"/>
    <w:tmpl w:val="01266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097"/>
    <w:multiLevelType w:val="hybridMultilevel"/>
    <w:tmpl w:val="BF26CF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DB7DC9"/>
    <w:multiLevelType w:val="hybridMultilevel"/>
    <w:tmpl w:val="DBB2D3B4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3298B"/>
    <w:multiLevelType w:val="hybridMultilevel"/>
    <w:tmpl w:val="004A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02E"/>
    <w:multiLevelType w:val="hybridMultilevel"/>
    <w:tmpl w:val="746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C08C6"/>
    <w:multiLevelType w:val="hybridMultilevel"/>
    <w:tmpl w:val="941A13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7804D8"/>
    <w:multiLevelType w:val="hybridMultilevel"/>
    <w:tmpl w:val="FCA84CCE"/>
    <w:lvl w:ilvl="0" w:tplc="5B54153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35316"/>
    <w:multiLevelType w:val="hybridMultilevel"/>
    <w:tmpl w:val="7B42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49"/>
  </w:num>
  <w:num w:numId="5">
    <w:abstractNumId w:val="8"/>
  </w:num>
  <w:num w:numId="6">
    <w:abstractNumId w:val="43"/>
  </w:num>
  <w:num w:numId="7">
    <w:abstractNumId w:val="41"/>
  </w:num>
  <w:num w:numId="8">
    <w:abstractNumId w:val="12"/>
  </w:num>
  <w:num w:numId="9">
    <w:abstractNumId w:val="16"/>
  </w:num>
  <w:num w:numId="10">
    <w:abstractNumId w:val="47"/>
  </w:num>
  <w:num w:numId="11">
    <w:abstractNumId w:val="22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9"/>
  </w:num>
  <w:num w:numId="20">
    <w:abstractNumId w:val="23"/>
  </w:num>
  <w:num w:numId="21">
    <w:abstractNumId w:val="48"/>
  </w:num>
  <w:num w:numId="22">
    <w:abstractNumId w:val="17"/>
  </w:num>
  <w:num w:numId="23">
    <w:abstractNumId w:val="10"/>
  </w:num>
  <w:num w:numId="24">
    <w:abstractNumId w:val="26"/>
  </w:num>
  <w:num w:numId="25">
    <w:abstractNumId w:val="28"/>
  </w:num>
  <w:num w:numId="26">
    <w:abstractNumId w:val="53"/>
  </w:num>
  <w:num w:numId="27">
    <w:abstractNumId w:val="29"/>
  </w:num>
  <w:num w:numId="28">
    <w:abstractNumId w:val="1"/>
  </w:num>
  <w:num w:numId="29">
    <w:abstractNumId w:val="6"/>
  </w:num>
  <w:num w:numId="30">
    <w:abstractNumId w:val="52"/>
  </w:num>
  <w:num w:numId="31">
    <w:abstractNumId w:val="13"/>
  </w:num>
  <w:num w:numId="32">
    <w:abstractNumId w:val="5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0"/>
  </w:num>
  <w:num w:numId="36">
    <w:abstractNumId w:val="24"/>
  </w:num>
  <w:num w:numId="37">
    <w:abstractNumId w:val="31"/>
  </w:num>
  <w:num w:numId="38">
    <w:abstractNumId w:val="18"/>
  </w:num>
  <w:num w:numId="39">
    <w:abstractNumId w:val="5"/>
  </w:num>
  <w:num w:numId="40">
    <w:abstractNumId w:val="42"/>
  </w:num>
  <w:num w:numId="41">
    <w:abstractNumId w:val="51"/>
  </w:num>
  <w:num w:numId="42">
    <w:abstractNumId w:val="44"/>
  </w:num>
  <w:num w:numId="43">
    <w:abstractNumId w:val="46"/>
  </w:num>
  <w:num w:numId="44">
    <w:abstractNumId w:val="15"/>
  </w:num>
  <w:num w:numId="45">
    <w:abstractNumId w:val="38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  <w:num w:numId="50">
    <w:abstractNumId w:val="34"/>
  </w:num>
  <w:num w:numId="51">
    <w:abstractNumId w:val="37"/>
  </w:num>
  <w:num w:numId="52">
    <w:abstractNumId w:val="30"/>
  </w:num>
  <w:num w:numId="53">
    <w:abstractNumId w:val="32"/>
  </w:num>
  <w:num w:numId="54">
    <w:abstractNumId w:val="55"/>
  </w:num>
  <w:num w:numId="55">
    <w:abstractNumId w:val="4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8"/>
    <w:rsid w:val="00001B7D"/>
    <w:rsid w:val="00002FB3"/>
    <w:rsid w:val="00003B32"/>
    <w:rsid w:val="00004C2A"/>
    <w:rsid w:val="00004FCD"/>
    <w:rsid w:val="000064C0"/>
    <w:rsid w:val="00007286"/>
    <w:rsid w:val="0001181A"/>
    <w:rsid w:val="0001220A"/>
    <w:rsid w:val="000125EC"/>
    <w:rsid w:val="00012AD4"/>
    <w:rsid w:val="00012FF7"/>
    <w:rsid w:val="00015FA5"/>
    <w:rsid w:val="00016D95"/>
    <w:rsid w:val="00017EB8"/>
    <w:rsid w:val="00020710"/>
    <w:rsid w:val="00021092"/>
    <w:rsid w:val="000215CE"/>
    <w:rsid w:val="00021C5B"/>
    <w:rsid w:val="00022DBA"/>
    <w:rsid w:val="00024138"/>
    <w:rsid w:val="0002418A"/>
    <w:rsid w:val="00025577"/>
    <w:rsid w:val="000273C3"/>
    <w:rsid w:val="000307B4"/>
    <w:rsid w:val="00030B5A"/>
    <w:rsid w:val="000321DC"/>
    <w:rsid w:val="00032DD4"/>
    <w:rsid w:val="00033D1A"/>
    <w:rsid w:val="000358DC"/>
    <w:rsid w:val="00036267"/>
    <w:rsid w:val="00036474"/>
    <w:rsid w:val="000369ED"/>
    <w:rsid w:val="000375A0"/>
    <w:rsid w:val="000376E1"/>
    <w:rsid w:val="00037FC4"/>
    <w:rsid w:val="000404AE"/>
    <w:rsid w:val="00040C6B"/>
    <w:rsid w:val="0004180E"/>
    <w:rsid w:val="000432E4"/>
    <w:rsid w:val="00044910"/>
    <w:rsid w:val="00044C80"/>
    <w:rsid w:val="00045331"/>
    <w:rsid w:val="000454A0"/>
    <w:rsid w:val="00045A7A"/>
    <w:rsid w:val="00046808"/>
    <w:rsid w:val="00047B1C"/>
    <w:rsid w:val="00050DB5"/>
    <w:rsid w:val="000523B8"/>
    <w:rsid w:val="000548B2"/>
    <w:rsid w:val="0005735B"/>
    <w:rsid w:val="00057482"/>
    <w:rsid w:val="00057DA6"/>
    <w:rsid w:val="00057DA8"/>
    <w:rsid w:val="00057EAB"/>
    <w:rsid w:val="00060A2D"/>
    <w:rsid w:val="000623FD"/>
    <w:rsid w:val="0006302F"/>
    <w:rsid w:val="000643FA"/>
    <w:rsid w:val="00064B81"/>
    <w:rsid w:val="00065917"/>
    <w:rsid w:val="00065A0B"/>
    <w:rsid w:val="00066021"/>
    <w:rsid w:val="000676EE"/>
    <w:rsid w:val="000714AC"/>
    <w:rsid w:val="00073914"/>
    <w:rsid w:val="00073EE3"/>
    <w:rsid w:val="0007475F"/>
    <w:rsid w:val="000747EF"/>
    <w:rsid w:val="00074C6F"/>
    <w:rsid w:val="00074F68"/>
    <w:rsid w:val="000774D4"/>
    <w:rsid w:val="00077672"/>
    <w:rsid w:val="000820F8"/>
    <w:rsid w:val="00082ACC"/>
    <w:rsid w:val="000832FC"/>
    <w:rsid w:val="00083766"/>
    <w:rsid w:val="00084329"/>
    <w:rsid w:val="00085D63"/>
    <w:rsid w:val="000870B4"/>
    <w:rsid w:val="00087163"/>
    <w:rsid w:val="00087949"/>
    <w:rsid w:val="0009017C"/>
    <w:rsid w:val="00090ECB"/>
    <w:rsid w:val="00093299"/>
    <w:rsid w:val="000939FD"/>
    <w:rsid w:val="00094F71"/>
    <w:rsid w:val="00096F8A"/>
    <w:rsid w:val="000972F2"/>
    <w:rsid w:val="0009738D"/>
    <w:rsid w:val="00097A9E"/>
    <w:rsid w:val="000A0567"/>
    <w:rsid w:val="000A198C"/>
    <w:rsid w:val="000A19F3"/>
    <w:rsid w:val="000A2412"/>
    <w:rsid w:val="000A36B8"/>
    <w:rsid w:val="000A3E2E"/>
    <w:rsid w:val="000A4DB7"/>
    <w:rsid w:val="000A6FB2"/>
    <w:rsid w:val="000B13A1"/>
    <w:rsid w:val="000B4AC1"/>
    <w:rsid w:val="000B4B91"/>
    <w:rsid w:val="000B51D4"/>
    <w:rsid w:val="000B5A30"/>
    <w:rsid w:val="000C12D4"/>
    <w:rsid w:val="000C2035"/>
    <w:rsid w:val="000C2982"/>
    <w:rsid w:val="000C31C4"/>
    <w:rsid w:val="000C329B"/>
    <w:rsid w:val="000C3709"/>
    <w:rsid w:val="000C37E5"/>
    <w:rsid w:val="000C401C"/>
    <w:rsid w:val="000C419E"/>
    <w:rsid w:val="000C4F17"/>
    <w:rsid w:val="000C7307"/>
    <w:rsid w:val="000C793F"/>
    <w:rsid w:val="000C7C4B"/>
    <w:rsid w:val="000D08F2"/>
    <w:rsid w:val="000D0F4B"/>
    <w:rsid w:val="000D0F56"/>
    <w:rsid w:val="000D1B09"/>
    <w:rsid w:val="000D2664"/>
    <w:rsid w:val="000D4743"/>
    <w:rsid w:val="000D47C3"/>
    <w:rsid w:val="000D63A9"/>
    <w:rsid w:val="000D6D6E"/>
    <w:rsid w:val="000D7E91"/>
    <w:rsid w:val="000E26A0"/>
    <w:rsid w:val="000E2A57"/>
    <w:rsid w:val="000E3436"/>
    <w:rsid w:val="000E3FB8"/>
    <w:rsid w:val="000E514D"/>
    <w:rsid w:val="000E5BF0"/>
    <w:rsid w:val="000E68AC"/>
    <w:rsid w:val="000E7CAF"/>
    <w:rsid w:val="000F0BAA"/>
    <w:rsid w:val="000F2724"/>
    <w:rsid w:val="000F43E4"/>
    <w:rsid w:val="000F579E"/>
    <w:rsid w:val="000F5F86"/>
    <w:rsid w:val="000F7D23"/>
    <w:rsid w:val="001003A0"/>
    <w:rsid w:val="00101970"/>
    <w:rsid w:val="00102192"/>
    <w:rsid w:val="00102934"/>
    <w:rsid w:val="0010341D"/>
    <w:rsid w:val="00104FC8"/>
    <w:rsid w:val="001051D0"/>
    <w:rsid w:val="001060D0"/>
    <w:rsid w:val="00106E5A"/>
    <w:rsid w:val="001077B7"/>
    <w:rsid w:val="00107866"/>
    <w:rsid w:val="00111B67"/>
    <w:rsid w:val="00112774"/>
    <w:rsid w:val="00112916"/>
    <w:rsid w:val="00113611"/>
    <w:rsid w:val="00115BA6"/>
    <w:rsid w:val="00116C17"/>
    <w:rsid w:val="00120784"/>
    <w:rsid w:val="00122AA6"/>
    <w:rsid w:val="00123D4B"/>
    <w:rsid w:val="00125131"/>
    <w:rsid w:val="00126173"/>
    <w:rsid w:val="001276BD"/>
    <w:rsid w:val="00127A66"/>
    <w:rsid w:val="001300EA"/>
    <w:rsid w:val="0013102A"/>
    <w:rsid w:val="0013159B"/>
    <w:rsid w:val="0013273A"/>
    <w:rsid w:val="001328E4"/>
    <w:rsid w:val="00132E5F"/>
    <w:rsid w:val="00133A37"/>
    <w:rsid w:val="00134557"/>
    <w:rsid w:val="00134A02"/>
    <w:rsid w:val="0013524D"/>
    <w:rsid w:val="0013532F"/>
    <w:rsid w:val="0013546F"/>
    <w:rsid w:val="001365CD"/>
    <w:rsid w:val="00140174"/>
    <w:rsid w:val="00140F2F"/>
    <w:rsid w:val="0014153B"/>
    <w:rsid w:val="001415C1"/>
    <w:rsid w:val="0014192C"/>
    <w:rsid w:val="00142A4A"/>
    <w:rsid w:val="0014310F"/>
    <w:rsid w:val="00143236"/>
    <w:rsid w:val="00143FAB"/>
    <w:rsid w:val="001445B7"/>
    <w:rsid w:val="00144D8B"/>
    <w:rsid w:val="00147016"/>
    <w:rsid w:val="001508F2"/>
    <w:rsid w:val="00150F93"/>
    <w:rsid w:val="001516B5"/>
    <w:rsid w:val="001517CE"/>
    <w:rsid w:val="0015227E"/>
    <w:rsid w:val="00153A04"/>
    <w:rsid w:val="001542ED"/>
    <w:rsid w:val="001549E9"/>
    <w:rsid w:val="00155A2C"/>
    <w:rsid w:val="00156151"/>
    <w:rsid w:val="00161510"/>
    <w:rsid w:val="00161722"/>
    <w:rsid w:val="001618CE"/>
    <w:rsid w:val="001622C1"/>
    <w:rsid w:val="00163FBA"/>
    <w:rsid w:val="0016463C"/>
    <w:rsid w:val="001647B6"/>
    <w:rsid w:val="00165D1A"/>
    <w:rsid w:val="0016667B"/>
    <w:rsid w:val="00167ADF"/>
    <w:rsid w:val="001704E9"/>
    <w:rsid w:val="00171754"/>
    <w:rsid w:val="0017175F"/>
    <w:rsid w:val="00173169"/>
    <w:rsid w:val="00173DE2"/>
    <w:rsid w:val="00173F79"/>
    <w:rsid w:val="001745B1"/>
    <w:rsid w:val="00175219"/>
    <w:rsid w:val="001755DE"/>
    <w:rsid w:val="00175CF0"/>
    <w:rsid w:val="00176C27"/>
    <w:rsid w:val="001773CB"/>
    <w:rsid w:val="001774DC"/>
    <w:rsid w:val="00177687"/>
    <w:rsid w:val="00177F02"/>
    <w:rsid w:val="001801EB"/>
    <w:rsid w:val="0018153A"/>
    <w:rsid w:val="00181571"/>
    <w:rsid w:val="0018341B"/>
    <w:rsid w:val="001839CF"/>
    <w:rsid w:val="00183F60"/>
    <w:rsid w:val="0018452F"/>
    <w:rsid w:val="00184CA1"/>
    <w:rsid w:val="00185002"/>
    <w:rsid w:val="00185B9A"/>
    <w:rsid w:val="00185BB1"/>
    <w:rsid w:val="001860FC"/>
    <w:rsid w:val="0018659C"/>
    <w:rsid w:val="00186DA0"/>
    <w:rsid w:val="00186FE5"/>
    <w:rsid w:val="001911D7"/>
    <w:rsid w:val="00191986"/>
    <w:rsid w:val="00191E31"/>
    <w:rsid w:val="0019208F"/>
    <w:rsid w:val="00193D96"/>
    <w:rsid w:val="0019539F"/>
    <w:rsid w:val="00197F49"/>
    <w:rsid w:val="001A074C"/>
    <w:rsid w:val="001A0C48"/>
    <w:rsid w:val="001A24BE"/>
    <w:rsid w:val="001A7791"/>
    <w:rsid w:val="001A7BCF"/>
    <w:rsid w:val="001B11F5"/>
    <w:rsid w:val="001B1705"/>
    <w:rsid w:val="001B1D12"/>
    <w:rsid w:val="001B397B"/>
    <w:rsid w:val="001B4811"/>
    <w:rsid w:val="001B6149"/>
    <w:rsid w:val="001B6E4F"/>
    <w:rsid w:val="001C12AD"/>
    <w:rsid w:val="001C2532"/>
    <w:rsid w:val="001C336D"/>
    <w:rsid w:val="001C349C"/>
    <w:rsid w:val="001C349D"/>
    <w:rsid w:val="001C3639"/>
    <w:rsid w:val="001C5186"/>
    <w:rsid w:val="001D02C2"/>
    <w:rsid w:val="001D10F7"/>
    <w:rsid w:val="001D1D9F"/>
    <w:rsid w:val="001D201D"/>
    <w:rsid w:val="001D3AE2"/>
    <w:rsid w:val="001D611B"/>
    <w:rsid w:val="001D659A"/>
    <w:rsid w:val="001D6CF1"/>
    <w:rsid w:val="001D6F22"/>
    <w:rsid w:val="001E07F8"/>
    <w:rsid w:val="001E3512"/>
    <w:rsid w:val="001E3BA1"/>
    <w:rsid w:val="001E4BE5"/>
    <w:rsid w:val="001E50C0"/>
    <w:rsid w:val="001E5167"/>
    <w:rsid w:val="001E57D5"/>
    <w:rsid w:val="001F3134"/>
    <w:rsid w:val="001F33E7"/>
    <w:rsid w:val="001F4361"/>
    <w:rsid w:val="001F4690"/>
    <w:rsid w:val="001F4795"/>
    <w:rsid w:val="001F5086"/>
    <w:rsid w:val="001F5ADC"/>
    <w:rsid w:val="001F680E"/>
    <w:rsid w:val="001F7946"/>
    <w:rsid w:val="00200240"/>
    <w:rsid w:val="002010C2"/>
    <w:rsid w:val="0020270B"/>
    <w:rsid w:val="00206572"/>
    <w:rsid w:val="00207681"/>
    <w:rsid w:val="002104A6"/>
    <w:rsid w:val="002105C4"/>
    <w:rsid w:val="00211616"/>
    <w:rsid w:val="002151B9"/>
    <w:rsid w:val="00215818"/>
    <w:rsid w:val="00216BAC"/>
    <w:rsid w:val="002179AF"/>
    <w:rsid w:val="00222F87"/>
    <w:rsid w:val="0022530D"/>
    <w:rsid w:val="00226DCB"/>
    <w:rsid w:val="00226E24"/>
    <w:rsid w:val="00227342"/>
    <w:rsid w:val="00227935"/>
    <w:rsid w:val="0023002E"/>
    <w:rsid w:val="002306B1"/>
    <w:rsid w:val="002307DF"/>
    <w:rsid w:val="002310F1"/>
    <w:rsid w:val="002319BC"/>
    <w:rsid w:val="0023278D"/>
    <w:rsid w:val="00233BA6"/>
    <w:rsid w:val="002343B1"/>
    <w:rsid w:val="00234BE2"/>
    <w:rsid w:val="0023544F"/>
    <w:rsid w:val="00235B21"/>
    <w:rsid w:val="0023657E"/>
    <w:rsid w:val="002377DD"/>
    <w:rsid w:val="0024105F"/>
    <w:rsid w:val="00243223"/>
    <w:rsid w:val="00243248"/>
    <w:rsid w:val="002452DF"/>
    <w:rsid w:val="002458A1"/>
    <w:rsid w:val="00245FE4"/>
    <w:rsid w:val="0024655F"/>
    <w:rsid w:val="0025284E"/>
    <w:rsid w:val="00252EA1"/>
    <w:rsid w:val="0025357D"/>
    <w:rsid w:val="00254E26"/>
    <w:rsid w:val="00255ACA"/>
    <w:rsid w:val="0025654E"/>
    <w:rsid w:val="00261B51"/>
    <w:rsid w:val="0026387B"/>
    <w:rsid w:val="00264D26"/>
    <w:rsid w:val="002669BA"/>
    <w:rsid w:val="002679AC"/>
    <w:rsid w:val="00270216"/>
    <w:rsid w:val="002706C7"/>
    <w:rsid w:val="00270AC0"/>
    <w:rsid w:val="00271B16"/>
    <w:rsid w:val="0027234E"/>
    <w:rsid w:val="00272BCE"/>
    <w:rsid w:val="00273E7A"/>
    <w:rsid w:val="0027464E"/>
    <w:rsid w:val="002804ED"/>
    <w:rsid w:val="002819FF"/>
    <w:rsid w:val="0028265A"/>
    <w:rsid w:val="00283339"/>
    <w:rsid w:val="00283BC0"/>
    <w:rsid w:val="002849C3"/>
    <w:rsid w:val="00285B2A"/>
    <w:rsid w:val="002875DD"/>
    <w:rsid w:val="002913C6"/>
    <w:rsid w:val="0029270C"/>
    <w:rsid w:val="00292923"/>
    <w:rsid w:val="00293E1B"/>
    <w:rsid w:val="002943CA"/>
    <w:rsid w:val="002946EF"/>
    <w:rsid w:val="00296F42"/>
    <w:rsid w:val="002A17C6"/>
    <w:rsid w:val="002A2AE5"/>
    <w:rsid w:val="002A2D50"/>
    <w:rsid w:val="002A3519"/>
    <w:rsid w:val="002A5188"/>
    <w:rsid w:val="002A5FE6"/>
    <w:rsid w:val="002A6F2A"/>
    <w:rsid w:val="002B08F2"/>
    <w:rsid w:val="002B0AE0"/>
    <w:rsid w:val="002B1888"/>
    <w:rsid w:val="002B3FDE"/>
    <w:rsid w:val="002B4B29"/>
    <w:rsid w:val="002B769B"/>
    <w:rsid w:val="002C05F1"/>
    <w:rsid w:val="002C0683"/>
    <w:rsid w:val="002C06FD"/>
    <w:rsid w:val="002C090F"/>
    <w:rsid w:val="002C15E7"/>
    <w:rsid w:val="002C1EAF"/>
    <w:rsid w:val="002C2085"/>
    <w:rsid w:val="002C3901"/>
    <w:rsid w:val="002C3FC7"/>
    <w:rsid w:val="002C7954"/>
    <w:rsid w:val="002C7D16"/>
    <w:rsid w:val="002D16A3"/>
    <w:rsid w:val="002D1BBB"/>
    <w:rsid w:val="002D1E87"/>
    <w:rsid w:val="002D2C52"/>
    <w:rsid w:val="002D3005"/>
    <w:rsid w:val="002D320D"/>
    <w:rsid w:val="002D41B7"/>
    <w:rsid w:val="002D4D43"/>
    <w:rsid w:val="002D60E0"/>
    <w:rsid w:val="002D661A"/>
    <w:rsid w:val="002D6786"/>
    <w:rsid w:val="002D688F"/>
    <w:rsid w:val="002D71C7"/>
    <w:rsid w:val="002D74A0"/>
    <w:rsid w:val="002D7715"/>
    <w:rsid w:val="002E0347"/>
    <w:rsid w:val="002E13EF"/>
    <w:rsid w:val="002E19A7"/>
    <w:rsid w:val="002E3A00"/>
    <w:rsid w:val="002E4245"/>
    <w:rsid w:val="002E6FF0"/>
    <w:rsid w:val="002F2FED"/>
    <w:rsid w:val="002F5810"/>
    <w:rsid w:val="002F6733"/>
    <w:rsid w:val="002F6BFC"/>
    <w:rsid w:val="00300A83"/>
    <w:rsid w:val="003018E8"/>
    <w:rsid w:val="003023AD"/>
    <w:rsid w:val="003023CA"/>
    <w:rsid w:val="003031AD"/>
    <w:rsid w:val="003037DC"/>
    <w:rsid w:val="00303F8C"/>
    <w:rsid w:val="00304209"/>
    <w:rsid w:val="0030532B"/>
    <w:rsid w:val="003057A5"/>
    <w:rsid w:val="0031017B"/>
    <w:rsid w:val="00311F09"/>
    <w:rsid w:val="00313319"/>
    <w:rsid w:val="00313C86"/>
    <w:rsid w:val="00314678"/>
    <w:rsid w:val="00314BE3"/>
    <w:rsid w:val="00315664"/>
    <w:rsid w:val="003202A7"/>
    <w:rsid w:val="0032114B"/>
    <w:rsid w:val="00321552"/>
    <w:rsid w:val="0032317D"/>
    <w:rsid w:val="00323BF2"/>
    <w:rsid w:val="00325C32"/>
    <w:rsid w:val="00326B54"/>
    <w:rsid w:val="0032702D"/>
    <w:rsid w:val="00330379"/>
    <w:rsid w:val="003317C3"/>
    <w:rsid w:val="00331CF4"/>
    <w:rsid w:val="00331DCC"/>
    <w:rsid w:val="00332013"/>
    <w:rsid w:val="0033252E"/>
    <w:rsid w:val="0033299C"/>
    <w:rsid w:val="0033378A"/>
    <w:rsid w:val="003356C9"/>
    <w:rsid w:val="003356E0"/>
    <w:rsid w:val="00335DAE"/>
    <w:rsid w:val="00336C78"/>
    <w:rsid w:val="00337AA5"/>
    <w:rsid w:val="00337AB4"/>
    <w:rsid w:val="0034010B"/>
    <w:rsid w:val="003404F2"/>
    <w:rsid w:val="003407F3"/>
    <w:rsid w:val="00341B03"/>
    <w:rsid w:val="00341EA7"/>
    <w:rsid w:val="00343673"/>
    <w:rsid w:val="00345BFC"/>
    <w:rsid w:val="00346642"/>
    <w:rsid w:val="00346B13"/>
    <w:rsid w:val="00346E25"/>
    <w:rsid w:val="003519F9"/>
    <w:rsid w:val="003526D9"/>
    <w:rsid w:val="0035300F"/>
    <w:rsid w:val="003532CE"/>
    <w:rsid w:val="00353E9C"/>
    <w:rsid w:val="00354290"/>
    <w:rsid w:val="003543DA"/>
    <w:rsid w:val="00355BD8"/>
    <w:rsid w:val="00357A8D"/>
    <w:rsid w:val="00357D17"/>
    <w:rsid w:val="00361DD0"/>
    <w:rsid w:val="003628F6"/>
    <w:rsid w:val="00363BFC"/>
    <w:rsid w:val="003654BF"/>
    <w:rsid w:val="00365A04"/>
    <w:rsid w:val="00366321"/>
    <w:rsid w:val="0036659B"/>
    <w:rsid w:val="0036659C"/>
    <w:rsid w:val="003701CB"/>
    <w:rsid w:val="0037254C"/>
    <w:rsid w:val="0037385F"/>
    <w:rsid w:val="00374F8F"/>
    <w:rsid w:val="00375480"/>
    <w:rsid w:val="003756F5"/>
    <w:rsid w:val="00376719"/>
    <w:rsid w:val="003778EE"/>
    <w:rsid w:val="0038152D"/>
    <w:rsid w:val="00382B70"/>
    <w:rsid w:val="00382EC2"/>
    <w:rsid w:val="00383F0A"/>
    <w:rsid w:val="00385ACF"/>
    <w:rsid w:val="00391C8D"/>
    <w:rsid w:val="0039275D"/>
    <w:rsid w:val="00395EC3"/>
    <w:rsid w:val="00397863"/>
    <w:rsid w:val="00397C94"/>
    <w:rsid w:val="003A0574"/>
    <w:rsid w:val="003A0843"/>
    <w:rsid w:val="003A13CD"/>
    <w:rsid w:val="003A1EAE"/>
    <w:rsid w:val="003A2464"/>
    <w:rsid w:val="003A3819"/>
    <w:rsid w:val="003A5D72"/>
    <w:rsid w:val="003A6707"/>
    <w:rsid w:val="003A6C8F"/>
    <w:rsid w:val="003A6D97"/>
    <w:rsid w:val="003B2B0D"/>
    <w:rsid w:val="003B54A4"/>
    <w:rsid w:val="003B5C9E"/>
    <w:rsid w:val="003B6A4B"/>
    <w:rsid w:val="003C013B"/>
    <w:rsid w:val="003C0AA7"/>
    <w:rsid w:val="003C1424"/>
    <w:rsid w:val="003C2296"/>
    <w:rsid w:val="003C5FFE"/>
    <w:rsid w:val="003C6E97"/>
    <w:rsid w:val="003D0147"/>
    <w:rsid w:val="003D055B"/>
    <w:rsid w:val="003D0CFC"/>
    <w:rsid w:val="003D1333"/>
    <w:rsid w:val="003D1565"/>
    <w:rsid w:val="003D1CC7"/>
    <w:rsid w:val="003D3D1E"/>
    <w:rsid w:val="003D4665"/>
    <w:rsid w:val="003D478F"/>
    <w:rsid w:val="003D492D"/>
    <w:rsid w:val="003D6529"/>
    <w:rsid w:val="003E079F"/>
    <w:rsid w:val="003E07E7"/>
    <w:rsid w:val="003E090E"/>
    <w:rsid w:val="003E0A70"/>
    <w:rsid w:val="003E0B89"/>
    <w:rsid w:val="003E2A95"/>
    <w:rsid w:val="003E2B07"/>
    <w:rsid w:val="003E3369"/>
    <w:rsid w:val="003E5068"/>
    <w:rsid w:val="003E5237"/>
    <w:rsid w:val="003E5DFE"/>
    <w:rsid w:val="003E5FEB"/>
    <w:rsid w:val="003E6279"/>
    <w:rsid w:val="003E7E35"/>
    <w:rsid w:val="003F0610"/>
    <w:rsid w:val="003F2391"/>
    <w:rsid w:val="003F3423"/>
    <w:rsid w:val="003F3B6F"/>
    <w:rsid w:val="003F3CA8"/>
    <w:rsid w:val="003F45D2"/>
    <w:rsid w:val="003F473E"/>
    <w:rsid w:val="003F5659"/>
    <w:rsid w:val="00402362"/>
    <w:rsid w:val="00402493"/>
    <w:rsid w:val="004039B2"/>
    <w:rsid w:val="00403E2E"/>
    <w:rsid w:val="00404525"/>
    <w:rsid w:val="00404AC5"/>
    <w:rsid w:val="00404AED"/>
    <w:rsid w:val="004055B4"/>
    <w:rsid w:val="00405F7D"/>
    <w:rsid w:val="004072FB"/>
    <w:rsid w:val="00407337"/>
    <w:rsid w:val="0040743B"/>
    <w:rsid w:val="004074B9"/>
    <w:rsid w:val="00407CAE"/>
    <w:rsid w:val="00410116"/>
    <w:rsid w:val="00411C85"/>
    <w:rsid w:val="00411F0A"/>
    <w:rsid w:val="00412EA0"/>
    <w:rsid w:val="00413672"/>
    <w:rsid w:val="0041441F"/>
    <w:rsid w:val="004178DB"/>
    <w:rsid w:val="00417EC0"/>
    <w:rsid w:val="0042082C"/>
    <w:rsid w:val="00420ABC"/>
    <w:rsid w:val="00424B2D"/>
    <w:rsid w:val="00425F2C"/>
    <w:rsid w:val="0043078D"/>
    <w:rsid w:val="004328C5"/>
    <w:rsid w:val="00432B26"/>
    <w:rsid w:val="00432B71"/>
    <w:rsid w:val="0043529A"/>
    <w:rsid w:val="00436D82"/>
    <w:rsid w:val="00440479"/>
    <w:rsid w:val="00440FF3"/>
    <w:rsid w:val="00441447"/>
    <w:rsid w:val="004434ED"/>
    <w:rsid w:val="004443A0"/>
    <w:rsid w:val="004449DB"/>
    <w:rsid w:val="004467E8"/>
    <w:rsid w:val="004477D2"/>
    <w:rsid w:val="00447B16"/>
    <w:rsid w:val="00447E5A"/>
    <w:rsid w:val="00450CC9"/>
    <w:rsid w:val="00451114"/>
    <w:rsid w:val="00451612"/>
    <w:rsid w:val="00451B7E"/>
    <w:rsid w:val="0045404C"/>
    <w:rsid w:val="0045633A"/>
    <w:rsid w:val="0045660F"/>
    <w:rsid w:val="004603B0"/>
    <w:rsid w:val="00461126"/>
    <w:rsid w:val="00462E20"/>
    <w:rsid w:val="00463846"/>
    <w:rsid w:val="00463B3D"/>
    <w:rsid w:val="00465FFA"/>
    <w:rsid w:val="00466B5D"/>
    <w:rsid w:val="004702B4"/>
    <w:rsid w:val="00471A63"/>
    <w:rsid w:val="004728C4"/>
    <w:rsid w:val="00472C01"/>
    <w:rsid w:val="004767C3"/>
    <w:rsid w:val="00476D09"/>
    <w:rsid w:val="004778CA"/>
    <w:rsid w:val="00477AE1"/>
    <w:rsid w:val="00480355"/>
    <w:rsid w:val="00480848"/>
    <w:rsid w:val="004819F7"/>
    <w:rsid w:val="00481F02"/>
    <w:rsid w:val="00482D9A"/>
    <w:rsid w:val="00483C03"/>
    <w:rsid w:val="00484DF4"/>
    <w:rsid w:val="00486881"/>
    <w:rsid w:val="004878E5"/>
    <w:rsid w:val="00492367"/>
    <w:rsid w:val="00492667"/>
    <w:rsid w:val="0049369D"/>
    <w:rsid w:val="004943C8"/>
    <w:rsid w:val="004952FF"/>
    <w:rsid w:val="0049739C"/>
    <w:rsid w:val="004A3AC7"/>
    <w:rsid w:val="004A483C"/>
    <w:rsid w:val="004A4D7D"/>
    <w:rsid w:val="004A5E70"/>
    <w:rsid w:val="004B03EF"/>
    <w:rsid w:val="004B086C"/>
    <w:rsid w:val="004B214A"/>
    <w:rsid w:val="004B2B3A"/>
    <w:rsid w:val="004B2BE1"/>
    <w:rsid w:val="004B2D6A"/>
    <w:rsid w:val="004B30B9"/>
    <w:rsid w:val="004B3363"/>
    <w:rsid w:val="004B3743"/>
    <w:rsid w:val="004B3B14"/>
    <w:rsid w:val="004B5BE5"/>
    <w:rsid w:val="004B70CE"/>
    <w:rsid w:val="004B744F"/>
    <w:rsid w:val="004B777F"/>
    <w:rsid w:val="004B7B18"/>
    <w:rsid w:val="004C1BB9"/>
    <w:rsid w:val="004C1E9D"/>
    <w:rsid w:val="004C2E3E"/>
    <w:rsid w:val="004C426B"/>
    <w:rsid w:val="004C4974"/>
    <w:rsid w:val="004C514B"/>
    <w:rsid w:val="004C56C4"/>
    <w:rsid w:val="004C5F2C"/>
    <w:rsid w:val="004C624F"/>
    <w:rsid w:val="004C65C4"/>
    <w:rsid w:val="004C6932"/>
    <w:rsid w:val="004C71B6"/>
    <w:rsid w:val="004C749C"/>
    <w:rsid w:val="004D0159"/>
    <w:rsid w:val="004D0EC4"/>
    <w:rsid w:val="004D1F7F"/>
    <w:rsid w:val="004D5C21"/>
    <w:rsid w:val="004E1C4C"/>
    <w:rsid w:val="004E4126"/>
    <w:rsid w:val="004E4888"/>
    <w:rsid w:val="004E493C"/>
    <w:rsid w:val="004E4EA6"/>
    <w:rsid w:val="004E6E79"/>
    <w:rsid w:val="004E70A2"/>
    <w:rsid w:val="004E76ED"/>
    <w:rsid w:val="004E77FF"/>
    <w:rsid w:val="004E782F"/>
    <w:rsid w:val="004F0A26"/>
    <w:rsid w:val="004F3611"/>
    <w:rsid w:val="004F463B"/>
    <w:rsid w:val="004F60CA"/>
    <w:rsid w:val="00500E84"/>
    <w:rsid w:val="00502917"/>
    <w:rsid w:val="00503921"/>
    <w:rsid w:val="0050423F"/>
    <w:rsid w:val="005042E3"/>
    <w:rsid w:val="00504B98"/>
    <w:rsid w:val="0050586D"/>
    <w:rsid w:val="005117C5"/>
    <w:rsid w:val="005121D7"/>
    <w:rsid w:val="00513F03"/>
    <w:rsid w:val="00515634"/>
    <w:rsid w:val="00516FF4"/>
    <w:rsid w:val="005174D0"/>
    <w:rsid w:val="00520D9C"/>
    <w:rsid w:val="00521CC6"/>
    <w:rsid w:val="00522D0B"/>
    <w:rsid w:val="00522D43"/>
    <w:rsid w:val="005230B7"/>
    <w:rsid w:val="00523AA1"/>
    <w:rsid w:val="00524200"/>
    <w:rsid w:val="00524F82"/>
    <w:rsid w:val="00525286"/>
    <w:rsid w:val="00525590"/>
    <w:rsid w:val="0052610F"/>
    <w:rsid w:val="005273E1"/>
    <w:rsid w:val="0053187C"/>
    <w:rsid w:val="00533130"/>
    <w:rsid w:val="005333FF"/>
    <w:rsid w:val="00533867"/>
    <w:rsid w:val="00535C6E"/>
    <w:rsid w:val="005371E7"/>
    <w:rsid w:val="005401D2"/>
    <w:rsid w:val="00541616"/>
    <w:rsid w:val="005419B4"/>
    <w:rsid w:val="005430B1"/>
    <w:rsid w:val="005436D9"/>
    <w:rsid w:val="00544707"/>
    <w:rsid w:val="00544EFE"/>
    <w:rsid w:val="00546AD7"/>
    <w:rsid w:val="00547FED"/>
    <w:rsid w:val="00550C15"/>
    <w:rsid w:val="00551CCF"/>
    <w:rsid w:val="00552ABC"/>
    <w:rsid w:val="005530C8"/>
    <w:rsid w:val="00555864"/>
    <w:rsid w:val="005558AE"/>
    <w:rsid w:val="00555D0D"/>
    <w:rsid w:val="005563B1"/>
    <w:rsid w:val="00556841"/>
    <w:rsid w:val="00556DEC"/>
    <w:rsid w:val="005601C9"/>
    <w:rsid w:val="00561E69"/>
    <w:rsid w:val="00564C49"/>
    <w:rsid w:val="0056678C"/>
    <w:rsid w:val="00570AAB"/>
    <w:rsid w:val="00573DE2"/>
    <w:rsid w:val="00574427"/>
    <w:rsid w:val="00574866"/>
    <w:rsid w:val="00575197"/>
    <w:rsid w:val="00576DCC"/>
    <w:rsid w:val="00581FEE"/>
    <w:rsid w:val="00582BDD"/>
    <w:rsid w:val="00583503"/>
    <w:rsid w:val="005850EF"/>
    <w:rsid w:val="005862FD"/>
    <w:rsid w:val="005868A9"/>
    <w:rsid w:val="00586AB3"/>
    <w:rsid w:val="00591C0A"/>
    <w:rsid w:val="005941E3"/>
    <w:rsid w:val="00594331"/>
    <w:rsid w:val="00594CE3"/>
    <w:rsid w:val="00595783"/>
    <w:rsid w:val="00596BE3"/>
    <w:rsid w:val="00596E29"/>
    <w:rsid w:val="00597D8A"/>
    <w:rsid w:val="005A15F9"/>
    <w:rsid w:val="005A24EF"/>
    <w:rsid w:val="005A4FE2"/>
    <w:rsid w:val="005A5DF3"/>
    <w:rsid w:val="005A6145"/>
    <w:rsid w:val="005A70DE"/>
    <w:rsid w:val="005B147D"/>
    <w:rsid w:val="005B14DA"/>
    <w:rsid w:val="005B155B"/>
    <w:rsid w:val="005B24CB"/>
    <w:rsid w:val="005B25EE"/>
    <w:rsid w:val="005B2E5D"/>
    <w:rsid w:val="005B382A"/>
    <w:rsid w:val="005B414B"/>
    <w:rsid w:val="005B5151"/>
    <w:rsid w:val="005B53FB"/>
    <w:rsid w:val="005B76A3"/>
    <w:rsid w:val="005C00C3"/>
    <w:rsid w:val="005C012B"/>
    <w:rsid w:val="005C068C"/>
    <w:rsid w:val="005C0A49"/>
    <w:rsid w:val="005C2A95"/>
    <w:rsid w:val="005C6260"/>
    <w:rsid w:val="005C730F"/>
    <w:rsid w:val="005D2A4C"/>
    <w:rsid w:val="005D2C10"/>
    <w:rsid w:val="005D2F43"/>
    <w:rsid w:val="005D359A"/>
    <w:rsid w:val="005D3EB0"/>
    <w:rsid w:val="005D7435"/>
    <w:rsid w:val="005D772A"/>
    <w:rsid w:val="005D7AB4"/>
    <w:rsid w:val="005E0BE1"/>
    <w:rsid w:val="005E128F"/>
    <w:rsid w:val="005E3A24"/>
    <w:rsid w:val="005E3A27"/>
    <w:rsid w:val="005E3EEF"/>
    <w:rsid w:val="005E5268"/>
    <w:rsid w:val="005E55F5"/>
    <w:rsid w:val="005E5C58"/>
    <w:rsid w:val="005E61A9"/>
    <w:rsid w:val="005F0255"/>
    <w:rsid w:val="005F0DE1"/>
    <w:rsid w:val="005F0FAF"/>
    <w:rsid w:val="005F1AFA"/>
    <w:rsid w:val="005F4517"/>
    <w:rsid w:val="005F5E61"/>
    <w:rsid w:val="005F78A5"/>
    <w:rsid w:val="00600498"/>
    <w:rsid w:val="00600DB7"/>
    <w:rsid w:val="00601CF3"/>
    <w:rsid w:val="006038A3"/>
    <w:rsid w:val="00605DD4"/>
    <w:rsid w:val="006100D5"/>
    <w:rsid w:val="00611251"/>
    <w:rsid w:val="00612425"/>
    <w:rsid w:val="00612C4D"/>
    <w:rsid w:val="00613A2E"/>
    <w:rsid w:val="00614399"/>
    <w:rsid w:val="006151D1"/>
    <w:rsid w:val="0061590A"/>
    <w:rsid w:val="00615DE1"/>
    <w:rsid w:val="006167CE"/>
    <w:rsid w:val="0062039F"/>
    <w:rsid w:val="006203A1"/>
    <w:rsid w:val="00620B33"/>
    <w:rsid w:val="006220CD"/>
    <w:rsid w:val="006232D0"/>
    <w:rsid w:val="0062394E"/>
    <w:rsid w:val="00624EE5"/>
    <w:rsid w:val="0062520A"/>
    <w:rsid w:val="006254F3"/>
    <w:rsid w:val="006263CB"/>
    <w:rsid w:val="00626804"/>
    <w:rsid w:val="00626F50"/>
    <w:rsid w:val="00632F29"/>
    <w:rsid w:val="0063310C"/>
    <w:rsid w:val="006335C0"/>
    <w:rsid w:val="006337AC"/>
    <w:rsid w:val="00634213"/>
    <w:rsid w:val="00640454"/>
    <w:rsid w:val="00640977"/>
    <w:rsid w:val="00642C95"/>
    <w:rsid w:val="00643F6F"/>
    <w:rsid w:val="006452DC"/>
    <w:rsid w:val="00645CE9"/>
    <w:rsid w:val="006462A5"/>
    <w:rsid w:val="006468AB"/>
    <w:rsid w:val="00650050"/>
    <w:rsid w:val="006517DD"/>
    <w:rsid w:val="00653265"/>
    <w:rsid w:val="006533CE"/>
    <w:rsid w:val="00655205"/>
    <w:rsid w:val="00655A7D"/>
    <w:rsid w:val="00656E97"/>
    <w:rsid w:val="006602A6"/>
    <w:rsid w:val="00660424"/>
    <w:rsid w:val="00660C37"/>
    <w:rsid w:val="00661C55"/>
    <w:rsid w:val="00661F1F"/>
    <w:rsid w:val="00666D24"/>
    <w:rsid w:val="0066724D"/>
    <w:rsid w:val="00667E85"/>
    <w:rsid w:val="00670466"/>
    <w:rsid w:val="00672C8C"/>
    <w:rsid w:val="00673CE5"/>
    <w:rsid w:val="00674B37"/>
    <w:rsid w:val="00674D10"/>
    <w:rsid w:val="0067501A"/>
    <w:rsid w:val="006752A4"/>
    <w:rsid w:val="00682C02"/>
    <w:rsid w:val="006832E5"/>
    <w:rsid w:val="00683479"/>
    <w:rsid w:val="00683C36"/>
    <w:rsid w:val="00684D33"/>
    <w:rsid w:val="00686B9D"/>
    <w:rsid w:val="006908FA"/>
    <w:rsid w:val="00691B02"/>
    <w:rsid w:val="0069205C"/>
    <w:rsid w:val="00693239"/>
    <w:rsid w:val="0069437A"/>
    <w:rsid w:val="0069475A"/>
    <w:rsid w:val="00694C9D"/>
    <w:rsid w:val="0069679C"/>
    <w:rsid w:val="00696C36"/>
    <w:rsid w:val="006A0331"/>
    <w:rsid w:val="006A0850"/>
    <w:rsid w:val="006A4087"/>
    <w:rsid w:val="006A57FF"/>
    <w:rsid w:val="006B1063"/>
    <w:rsid w:val="006B1442"/>
    <w:rsid w:val="006B269C"/>
    <w:rsid w:val="006B4195"/>
    <w:rsid w:val="006B5340"/>
    <w:rsid w:val="006B5F0E"/>
    <w:rsid w:val="006B66CD"/>
    <w:rsid w:val="006B77E2"/>
    <w:rsid w:val="006C009B"/>
    <w:rsid w:val="006C0318"/>
    <w:rsid w:val="006C290B"/>
    <w:rsid w:val="006C529F"/>
    <w:rsid w:val="006C5CA4"/>
    <w:rsid w:val="006D19FF"/>
    <w:rsid w:val="006D5251"/>
    <w:rsid w:val="006D6B96"/>
    <w:rsid w:val="006D7B56"/>
    <w:rsid w:val="006E0B80"/>
    <w:rsid w:val="006E2B2C"/>
    <w:rsid w:val="006E5599"/>
    <w:rsid w:val="006E60FB"/>
    <w:rsid w:val="006E7B5C"/>
    <w:rsid w:val="006E7E68"/>
    <w:rsid w:val="006F11A8"/>
    <w:rsid w:val="006F3FC1"/>
    <w:rsid w:val="006F49A4"/>
    <w:rsid w:val="006F5B86"/>
    <w:rsid w:val="006F6F3F"/>
    <w:rsid w:val="00700E2E"/>
    <w:rsid w:val="0070209A"/>
    <w:rsid w:val="007026F3"/>
    <w:rsid w:val="00702865"/>
    <w:rsid w:val="00704618"/>
    <w:rsid w:val="00705673"/>
    <w:rsid w:val="00706E97"/>
    <w:rsid w:val="00706F59"/>
    <w:rsid w:val="00707161"/>
    <w:rsid w:val="00707242"/>
    <w:rsid w:val="00707524"/>
    <w:rsid w:val="0071292E"/>
    <w:rsid w:val="00713CD3"/>
    <w:rsid w:val="00714A61"/>
    <w:rsid w:val="00715503"/>
    <w:rsid w:val="00716E02"/>
    <w:rsid w:val="00717372"/>
    <w:rsid w:val="007176F6"/>
    <w:rsid w:val="007213F0"/>
    <w:rsid w:val="0072230F"/>
    <w:rsid w:val="007235FF"/>
    <w:rsid w:val="00723983"/>
    <w:rsid w:val="00724CE5"/>
    <w:rsid w:val="007264A5"/>
    <w:rsid w:val="007264E4"/>
    <w:rsid w:val="00727AA1"/>
    <w:rsid w:val="00727C8E"/>
    <w:rsid w:val="00731AAB"/>
    <w:rsid w:val="00732867"/>
    <w:rsid w:val="00734353"/>
    <w:rsid w:val="00736A1E"/>
    <w:rsid w:val="007421DB"/>
    <w:rsid w:val="00742F3F"/>
    <w:rsid w:val="00743EEC"/>
    <w:rsid w:val="0074409B"/>
    <w:rsid w:val="007460D8"/>
    <w:rsid w:val="00750AA6"/>
    <w:rsid w:val="0075116A"/>
    <w:rsid w:val="00751C2B"/>
    <w:rsid w:val="0075228A"/>
    <w:rsid w:val="00752A3D"/>
    <w:rsid w:val="007538A3"/>
    <w:rsid w:val="00753937"/>
    <w:rsid w:val="00753A99"/>
    <w:rsid w:val="00753D39"/>
    <w:rsid w:val="00754232"/>
    <w:rsid w:val="00755453"/>
    <w:rsid w:val="007557A0"/>
    <w:rsid w:val="007565FE"/>
    <w:rsid w:val="007574A8"/>
    <w:rsid w:val="00757DA2"/>
    <w:rsid w:val="007617A8"/>
    <w:rsid w:val="00761C28"/>
    <w:rsid w:val="00762109"/>
    <w:rsid w:val="00762F44"/>
    <w:rsid w:val="00763DA1"/>
    <w:rsid w:val="007643CD"/>
    <w:rsid w:val="00764CFE"/>
    <w:rsid w:val="00765B8C"/>
    <w:rsid w:val="00767382"/>
    <w:rsid w:val="0077010A"/>
    <w:rsid w:val="0077189F"/>
    <w:rsid w:val="00771D4F"/>
    <w:rsid w:val="007725A3"/>
    <w:rsid w:val="007725BA"/>
    <w:rsid w:val="0077276B"/>
    <w:rsid w:val="007756B9"/>
    <w:rsid w:val="0077664D"/>
    <w:rsid w:val="007775EC"/>
    <w:rsid w:val="00783EFD"/>
    <w:rsid w:val="00784066"/>
    <w:rsid w:val="00784801"/>
    <w:rsid w:val="00785FEB"/>
    <w:rsid w:val="0078606B"/>
    <w:rsid w:val="0078661D"/>
    <w:rsid w:val="00792201"/>
    <w:rsid w:val="00793992"/>
    <w:rsid w:val="00793FA7"/>
    <w:rsid w:val="0079446D"/>
    <w:rsid w:val="00794721"/>
    <w:rsid w:val="007955F6"/>
    <w:rsid w:val="00797D4B"/>
    <w:rsid w:val="007A06F4"/>
    <w:rsid w:val="007A0F2A"/>
    <w:rsid w:val="007A4027"/>
    <w:rsid w:val="007A4CBA"/>
    <w:rsid w:val="007A4E5B"/>
    <w:rsid w:val="007A6019"/>
    <w:rsid w:val="007A6029"/>
    <w:rsid w:val="007B1058"/>
    <w:rsid w:val="007B1E1E"/>
    <w:rsid w:val="007B36BF"/>
    <w:rsid w:val="007B51ED"/>
    <w:rsid w:val="007B5CE4"/>
    <w:rsid w:val="007B6FBF"/>
    <w:rsid w:val="007C15AA"/>
    <w:rsid w:val="007C1947"/>
    <w:rsid w:val="007C1DD8"/>
    <w:rsid w:val="007C2832"/>
    <w:rsid w:val="007C3EA2"/>
    <w:rsid w:val="007C514C"/>
    <w:rsid w:val="007C5A6B"/>
    <w:rsid w:val="007C5BA4"/>
    <w:rsid w:val="007D021C"/>
    <w:rsid w:val="007D170F"/>
    <w:rsid w:val="007D2378"/>
    <w:rsid w:val="007D3943"/>
    <w:rsid w:val="007D555F"/>
    <w:rsid w:val="007D5A9D"/>
    <w:rsid w:val="007D7972"/>
    <w:rsid w:val="007E13B7"/>
    <w:rsid w:val="007E2650"/>
    <w:rsid w:val="007E3D82"/>
    <w:rsid w:val="007E460D"/>
    <w:rsid w:val="007E4870"/>
    <w:rsid w:val="007E51C7"/>
    <w:rsid w:val="007E61CD"/>
    <w:rsid w:val="007E685B"/>
    <w:rsid w:val="007E73BC"/>
    <w:rsid w:val="007F023A"/>
    <w:rsid w:val="007F05FB"/>
    <w:rsid w:val="007F16A2"/>
    <w:rsid w:val="007F2603"/>
    <w:rsid w:val="007F265E"/>
    <w:rsid w:val="007F54F6"/>
    <w:rsid w:val="007F7FE0"/>
    <w:rsid w:val="00800B96"/>
    <w:rsid w:val="0080139C"/>
    <w:rsid w:val="00801465"/>
    <w:rsid w:val="0080176D"/>
    <w:rsid w:val="00801C86"/>
    <w:rsid w:val="00803632"/>
    <w:rsid w:val="00803868"/>
    <w:rsid w:val="0080463A"/>
    <w:rsid w:val="00805BF5"/>
    <w:rsid w:val="0080735F"/>
    <w:rsid w:val="00807BBE"/>
    <w:rsid w:val="00810D9D"/>
    <w:rsid w:val="008116DF"/>
    <w:rsid w:val="0081189B"/>
    <w:rsid w:val="00812F92"/>
    <w:rsid w:val="00813DD3"/>
    <w:rsid w:val="00814A11"/>
    <w:rsid w:val="008158FD"/>
    <w:rsid w:val="0082030E"/>
    <w:rsid w:val="008205AF"/>
    <w:rsid w:val="0082234D"/>
    <w:rsid w:val="008227E3"/>
    <w:rsid w:val="008250B8"/>
    <w:rsid w:val="00826834"/>
    <w:rsid w:val="00826E42"/>
    <w:rsid w:val="00827938"/>
    <w:rsid w:val="008304D7"/>
    <w:rsid w:val="008307C6"/>
    <w:rsid w:val="00830D97"/>
    <w:rsid w:val="0083267A"/>
    <w:rsid w:val="008338BF"/>
    <w:rsid w:val="00833B65"/>
    <w:rsid w:val="0083740C"/>
    <w:rsid w:val="00840127"/>
    <w:rsid w:val="008416EE"/>
    <w:rsid w:val="0084290E"/>
    <w:rsid w:val="00843442"/>
    <w:rsid w:val="00846B1F"/>
    <w:rsid w:val="00847845"/>
    <w:rsid w:val="008504F1"/>
    <w:rsid w:val="008508A0"/>
    <w:rsid w:val="00852D4D"/>
    <w:rsid w:val="00853F72"/>
    <w:rsid w:val="00856916"/>
    <w:rsid w:val="00857527"/>
    <w:rsid w:val="0085755F"/>
    <w:rsid w:val="00857BFC"/>
    <w:rsid w:val="00860C66"/>
    <w:rsid w:val="00862625"/>
    <w:rsid w:val="00863912"/>
    <w:rsid w:val="00864804"/>
    <w:rsid w:val="00866B75"/>
    <w:rsid w:val="00866DBC"/>
    <w:rsid w:val="008672FB"/>
    <w:rsid w:val="00867F43"/>
    <w:rsid w:val="00867FBA"/>
    <w:rsid w:val="008715F5"/>
    <w:rsid w:val="0087283C"/>
    <w:rsid w:val="00873B8F"/>
    <w:rsid w:val="00874506"/>
    <w:rsid w:val="00874DE6"/>
    <w:rsid w:val="00875B85"/>
    <w:rsid w:val="008764ED"/>
    <w:rsid w:val="00876A0D"/>
    <w:rsid w:val="00877138"/>
    <w:rsid w:val="0088165F"/>
    <w:rsid w:val="00883538"/>
    <w:rsid w:val="008841B7"/>
    <w:rsid w:val="00886337"/>
    <w:rsid w:val="00886AC6"/>
    <w:rsid w:val="00886BEC"/>
    <w:rsid w:val="00890208"/>
    <w:rsid w:val="00890447"/>
    <w:rsid w:val="00890F3C"/>
    <w:rsid w:val="008933C3"/>
    <w:rsid w:val="00895D2A"/>
    <w:rsid w:val="008963C4"/>
    <w:rsid w:val="0089654F"/>
    <w:rsid w:val="008969F1"/>
    <w:rsid w:val="008A082F"/>
    <w:rsid w:val="008A154A"/>
    <w:rsid w:val="008A3280"/>
    <w:rsid w:val="008A32C1"/>
    <w:rsid w:val="008A3C9E"/>
    <w:rsid w:val="008A5F96"/>
    <w:rsid w:val="008B1B8C"/>
    <w:rsid w:val="008B2B58"/>
    <w:rsid w:val="008B2C08"/>
    <w:rsid w:val="008B49D8"/>
    <w:rsid w:val="008B4E15"/>
    <w:rsid w:val="008B5619"/>
    <w:rsid w:val="008B57C5"/>
    <w:rsid w:val="008B7231"/>
    <w:rsid w:val="008B75C8"/>
    <w:rsid w:val="008C0224"/>
    <w:rsid w:val="008C07CB"/>
    <w:rsid w:val="008C2351"/>
    <w:rsid w:val="008C3B2A"/>
    <w:rsid w:val="008C4F41"/>
    <w:rsid w:val="008C5411"/>
    <w:rsid w:val="008C7884"/>
    <w:rsid w:val="008D17CA"/>
    <w:rsid w:val="008D25F4"/>
    <w:rsid w:val="008D2816"/>
    <w:rsid w:val="008D407B"/>
    <w:rsid w:val="008D50D9"/>
    <w:rsid w:val="008D692B"/>
    <w:rsid w:val="008D6A04"/>
    <w:rsid w:val="008D763B"/>
    <w:rsid w:val="008E0A1C"/>
    <w:rsid w:val="008E0DAE"/>
    <w:rsid w:val="008E17D4"/>
    <w:rsid w:val="008E39A1"/>
    <w:rsid w:val="008E3C66"/>
    <w:rsid w:val="008E4F09"/>
    <w:rsid w:val="008E545D"/>
    <w:rsid w:val="008E6180"/>
    <w:rsid w:val="008E71EC"/>
    <w:rsid w:val="008F032D"/>
    <w:rsid w:val="008F1651"/>
    <w:rsid w:val="008F2625"/>
    <w:rsid w:val="008F3072"/>
    <w:rsid w:val="008F37BE"/>
    <w:rsid w:val="008F403E"/>
    <w:rsid w:val="008F41E3"/>
    <w:rsid w:val="008F46DE"/>
    <w:rsid w:val="008F53A0"/>
    <w:rsid w:val="008F556A"/>
    <w:rsid w:val="008F5F6A"/>
    <w:rsid w:val="009005F6"/>
    <w:rsid w:val="00900C68"/>
    <w:rsid w:val="00900DB3"/>
    <w:rsid w:val="00900DF4"/>
    <w:rsid w:val="00900EE1"/>
    <w:rsid w:val="00900FBD"/>
    <w:rsid w:val="00901246"/>
    <w:rsid w:val="00902599"/>
    <w:rsid w:val="009061CB"/>
    <w:rsid w:val="00906797"/>
    <w:rsid w:val="00906CF4"/>
    <w:rsid w:val="00906ED2"/>
    <w:rsid w:val="009072C6"/>
    <w:rsid w:val="00907C38"/>
    <w:rsid w:val="00907F64"/>
    <w:rsid w:val="00910B34"/>
    <w:rsid w:val="009112ED"/>
    <w:rsid w:val="00912828"/>
    <w:rsid w:val="00912C1F"/>
    <w:rsid w:val="0091357E"/>
    <w:rsid w:val="009142C0"/>
    <w:rsid w:val="00916F27"/>
    <w:rsid w:val="00920172"/>
    <w:rsid w:val="00920CCD"/>
    <w:rsid w:val="00920E3F"/>
    <w:rsid w:val="009227F7"/>
    <w:rsid w:val="00924327"/>
    <w:rsid w:val="00924996"/>
    <w:rsid w:val="00924D2D"/>
    <w:rsid w:val="00925018"/>
    <w:rsid w:val="00925717"/>
    <w:rsid w:val="00925AFB"/>
    <w:rsid w:val="00926CD8"/>
    <w:rsid w:val="00927DC7"/>
    <w:rsid w:val="00930CDC"/>
    <w:rsid w:val="00932033"/>
    <w:rsid w:val="00934618"/>
    <w:rsid w:val="00935B3B"/>
    <w:rsid w:val="00940384"/>
    <w:rsid w:val="00940483"/>
    <w:rsid w:val="009406D7"/>
    <w:rsid w:val="00941E8A"/>
    <w:rsid w:val="00944FC1"/>
    <w:rsid w:val="00945EBA"/>
    <w:rsid w:val="00945ED7"/>
    <w:rsid w:val="00946A93"/>
    <w:rsid w:val="0094718E"/>
    <w:rsid w:val="00950E49"/>
    <w:rsid w:val="00951249"/>
    <w:rsid w:val="0095157F"/>
    <w:rsid w:val="00951C05"/>
    <w:rsid w:val="00951D7A"/>
    <w:rsid w:val="00952B2E"/>
    <w:rsid w:val="00955EE8"/>
    <w:rsid w:val="009562CC"/>
    <w:rsid w:val="009609D4"/>
    <w:rsid w:val="00960A55"/>
    <w:rsid w:val="009620AA"/>
    <w:rsid w:val="00962205"/>
    <w:rsid w:val="00963589"/>
    <w:rsid w:val="00963A68"/>
    <w:rsid w:val="0096529D"/>
    <w:rsid w:val="00965373"/>
    <w:rsid w:val="009666F2"/>
    <w:rsid w:val="00967466"/>
    <w:rsid w:val="009675E3"/>
    <w:rsid w:val="00970A0F"/>
    <w:rsid w:val="00971656"/>
    <w:rsid w:val="00971B5C"/>
    <w:rsid w:val="00972A5E"/>
    <w:rsid w:val="00977132"/>
    <w:rsid w:val="0097739C"/>
    <w:rsid w:val="00977EA4"/>
    <w:rsid w:val="00980265"/>
    <w:rsid w:val="009822FE"/>
    <w:rsid w:val="00982BA1"/>
    <w:rsid w:val="00983342"/>
    <w:rsid w:val="00985285"/>
    <w:rsid w:val="00986F5B"/>
    <w:rsid w:val="00992690"/>
    <w:rsid w:val="00992F1C"/>
    <w:rsid w:val="0099391A"/>
    <w:rsid w:val="0099648B"/>
    <w:rsid w:val="00996C4E"/>
    <w:rsid w:val="00997D09"/>
    <w:rsid w:val="009A04D1"/>
    <w:rsid w:val="009A14FC"/>
    <w:rsid w:val="009A1E3D"/>
    <w:rsid w:val="009A202F"/>
    <w:rsid w:val="009A30B9"/>
    <w:rsid w:val="009A3E48"/>
    <w:rsid w:val="009A4612"/>
    <w:rsid w:val="009A5134"/>
    <w:rsid w:val="009A587E"/>
    <w:rsid w:val="009A5BF3"/>
    <w:rsid w:val="009A5EA7"/>
    <w:rsid w:val="009A649D"/>
    <w:rsid w:val="009A764B"/>
    <w:rsid w:val="009B14F7"/>
    <w:rsid w:val="009B21B8"/>
    <w:rsid w:val="009B448B"/>
    <w:rsid w:val="009B6367"/>
    <w:rsid w:val="009B6EB6"/>
    <w:rsid w:val="009B785F"/>
    <w:rsid w:val="009C08AD"/>
    <w:rsid w:val="009C2E2F"/>
    <w:rsid w:val="009C373D"/>
    <w:rsid w:val="009C56CD"/>
    <w:rsid w:val="009C6CD8"/>
    <w:rsid w:val="009C6CFC"/>
    <w:rsid w:val="009D0B0A"/>
    <w:rsid w:val="009D226D"/>
    <w:rsid w:val="009D4265"/>
    <w:rsid w:val="009D58E8"/>
    <w:rsid w:val="009D6424"/>
    <w:rsid w:val="009D73D7"/>
    <w:rsid w:val="009D77BE"/>
    <w:rsid w:val="009D7B05"/>
    <w:rsid w:val="009E1C95"/>
    <w:rsid w:val="009E283D"/>
    <w:rsid w:val="009E351C"/>
    <w:rsid w:val="009E5FDB"/>
    <w:rsid w:val="009F029F"/>
    <w:rsid w:val="009F0AF8"/>
    <w:rsid w:val="009F14EF"/>
    <w:rsid w:val="009F3A4E"/>
    <w:rsid w:val="009F3D2E"/>
    <w:rsid w:val="009F45B9"/>
    <w:rsid w:val="009F5B8D"/>
    <w:rsid w:val="00A0050D"/>
    <w:rsid w:val="00A01D1E"/>
    <w:rsid w:val="00A0245C"/>
    <w:rsid w:val="00A02668"/>
    <w:rsid w:val="00A029AD"/>
    <w:rsid w:val="00A0447D"/>
    <w:rsid w:val="00A047A2"/>
    <w:rsid w:val="00A056B2"/>
    <w:rsid w:val="00A071E2"/>
    <w:rsid w:val="00A072DE"/>
    <w:rsid w:val="00A116E1"/>
    <w:rsid w:val="00A121B1"/>
    <w:rsid w:val="00A13711"/>
    <w:rsid w:val="00A138C6"/>
    <w:rsid w:val="00A13C13"/>
    <w:rsid w:val="00A147D8"/>
    <w:rsid w:val="00A14AE1"/>
    <w:rsid w:val="00A14F83"/>
    <w:rsid w:val="00A151D3"/>
    <w:rsid w:val="00A153F0"/>
    <w:rsid w:val="00A1541A"/>
    <w:rsid w:val="00A15D85"/>
    <w:rsid w:val="00A17C2E"/>
    <w:rsid w:val="00A20234"/>
    <w:rsid w:val="00A20A0D"/>
    <w:rsid w:val="00A23519"/>
    <w:rsid w:val="00A239D4"/>
    <w:rsid w:val="00A23E13"/>
    <w:rsid w:val="00A2490B"/>
    <w:rsid w:val="00A259EF"/>
    <w:rsid w:val="00A266E1"/>
    <w:rsid w:val="00A30CEE"/>
    <w:rsid w:val="00A32A51"/>
    <w:rsid w:val="00A32D18"/>
    <w:rsid w:val="00A33BCF"/>
    <w:rsid w:val="00A344BC"/>
    <w:rsid w:val="00A34647"/>
    <w:rsid w:val="00A35FA2"/>
    <w:rsid w:val="00A368BF"/>
    <w:rsid w:val="00A37D4B"/>
    <w:rsid w:val="00A412E3"/>
    <w:rsid w:val="00A41BAC"/>
    <w:rsid w:val="00A435F0"/>
    <w:rsid w:val="00A4672C"/>
    <w:rsid w:val="00A477A9"/>
    <w:rsid w:val="00A47AE6"/>
    <w:rsid w:val="00A5038D"/>
    <w:rsid w:val="00A51E9E"/>
    <w:rsid w:val="00A527D1"/>
    <w:rsid w:val="00A52AA6"/>
    <w:rsid w:val="00A55790"/>
    <w:rsid w:val="00A55BB1"/>
    <w:rsid w:val="00A56392"/>
    <w:rsid w:val="00A56CD7"/>
    <w:rsid w:val="00A57533"/>
    <w:rsid w:val="00A577B1"/>
    <w:rsid w:val="00A600B1"/>
    <w:rsid w:val="00A60919"/>
    <w:rsid w:val="00A60ABE"/>
    <w:rsid w:val="00A62638"/>
    <w:rsid w:val="00A62BFC"/>
    <w:rsid w:val="00A63105"/>
    <w:rsid w:val="00A63B82"/>
    <w:rsid w:val="00A64041"/>
    <w:rsid w:val="00A644E1"/>
    <w:rsid w:val="00A64C75"/>
    <w:rsid w:val="00A653A2"/>
    <w:rsid w:val="00A65447"/>
    <w:rsid w:val="00A65F35"/>
    <w:rsid w:val="00A66F70"/>
    <w:rsid w:val="00A71142"/>
    <w:rsid w:val="00A735A4"/>
    <w:rsid w:val="00A76B61"/>
    <w:rsid w:val="00A76BD3"/>
    <w:rsid w:val="00A76E87"/>
    <w:rsid w:val="00A836DA"/>
    <w:rsid w:val="00A85778"/>
    <w:rsid w:val="00A87541"/>
    <w:rsid w:val="00A90B87"/>
    <w:rsid w:val="00A90CE2"/>
    <w:rsid w:val="00A917EB"/>
    <w:rsid w:val="00A92656"/>
    <w:rsid w:val="00A94A9D"/>
    <w:rsid w:val="00A94CD2"/>
    <w:rsid w:val="00AA0A07"/>
    <w:rsid w:val="00AA1212"/>
    <w:rsid w:val="00AA17B9"/>
    <w:rsid w:val="00AA18E9"/>
    <w:rsid w:val="00AA2265"/>
    <w:rsid w:val="00AA243E"/>
    <w:rsid w:val="00AA24EF"/>
    <w:rsid w:val="00AA517D"/>
    <w:rsid w:val="00AA5D19"/>
    <w:rsid w:val="00AA7EC9"/>
    <w:rsid w:val="00AB0CE9"/>
    <w:rsid w:val="00AB0ECE"/>
    <w:rsid w:val="00AB118A"/>
    <w:rsid w:val="00AB2D8F"/>
    <w:rsid w:val="00AB2E7D"/>
    <w:rsid w:val="00AB31D6"/>
    <w:rsid w:val="00AB393A"/>
    <w:rsid w:val="00AB598F"/>
    <w:rsid w:val="00AB5DC8"/>
    <w:rsid w:val="00AB6119"/>
    <w:rsid w:val="00AB6B79"/>
    <w:rsid w:val="00AB7076"/>
    <w:rsid w:val="00AC25E7"/>
    <w:rsid w:val="00AC2F0C"/>
    <w:rsid w:val="00AC524C"/>
    <w:rsid w:val="00AC59DB"/>
    <w:rsid w:val="00AC6301"/>
    <w:rsid w:val="00AC6C05"/>
    <w:rsid w:val="00AC76A3"/>
    <w:rsid w:val="00AC7960"/>
    <w:rsid w:val="00AC7C0C"/>
    <w:rsid w:val="00AD01A6"/>
    <w:rsid w:val="00AD1472"/>
    <w:rsid w:val="00AD1632"/>
    <w:rsid w:val="00AD2C06"/>
    <w:rsid w:val="00AD39F6"/>
    <w:rsid w:val="00AD3ECE"/>
    <w:rsid w:val="00AD5A9B"/>
    <w:rsid w:val="00AD5BB8"/>
    <w:rsid w:val="00AD6CB3"/>
    <w:rsid w:val="00AE1681"/>
    <w:rsid w:val="00AE2584"/>
    <w:rsid w:val="00AE2D68"/>
    <w:rsid w:val="00AE30AE"/>
    <w:rsid w:val="00AE4861"/>
    <w:rsid w:val="00AE582F"/>
    <w:rsid w:val="00AE7366"/>
    <w:rsid w:val="00AE778F"/>
    <w:rsid w:val="00AE7CE4"/>
    <w:rsid w:val="00AE7E1F"/>
    <w:rsid w:val="00AF04FC"/>
    <w:rsid w:val="00AF0520"/>
    <w:rsid w:val="00AF2210"/>
    <w:rsid w:val="00AF357F"/>
    <w:rsid w:val="00AF38CE"/>
    <w:rsid w:val="00AF4829"/>
    <w:rsid w:val="00AF4CD4"/>
    <w:rsid w:val="00AF566B"/>
    <w:rsid w:val="00AF672B"/>
    <w:rsid w:val="00AF7043"/>
    <w:rsid w:val="00AF7914"/>
    <w:rsid w:val="00B00328"/>
    <w:rsid w:val="00B00621"/>
    <w:rsid w:val="00B03D19"/>
    <w:rsid w:val="00B03F4D"/>
    <w:rsid w:val="00B04448"/>
    <w:rsid w:val="00B07054"/>
    <w:rsid w:val="00B10E9E"/>
    <w:rsid w:val="00B11C1C"/>
    <w:rsid w:val="00B11E02"/>
    <w:rsid w:val="00B12846"/>
    <w:rsid w:val="00B13121"/>
    <w:rsid w:val="00B13546"/>
    <w:rsid w:val="00B135BD"/>
    <w:rsid w:val="00B13DA1"/>
    <w:rsid w:val="00B1444E"/>
    <w:rsid w:val="00B145F2"/>
    <w:rsid w:val="00B14ECF"/>
    <w:rsid w:val="00B153C2"/>
    <w:rsid w:val="00B155EB"/>
    <w:rsid w:val="00B15C07"/>
    <w:rsid w:val="00B202A6"/>
    <w:rsid w:val="00B21155"/>
    <w:rsid w:val="00B24042"/>
    <w:rsid w:val="00B2467E"/>
    <w:rsid w:val="00B24F7A"/>
    <w:rsid w:val="00B2586C"/>
    <w:rsid w:val="00B27139"/>
    <w:rsid w:val="00B2731D"/>
    <w:rsid w:val="00B27AE5"/>
    <w:rsid w:val="00B27BD7"/>
    <w:rsid w:val="00B300F1"/>
    <w:rsid w:val="00B30590"/>
    <w:rsid w:val="00B33885"/>
    <w:rsid w:val="00B35476"/>
    <w:rsid w:val="00B355AB"/>
    <w:rsid w:val="00B35B17"/>
    <w:rsid w:val="00B4215F"/>
    <w:rsid w:val="00B4236D"/>
    <w:rsid w:val="00B42B78"/>
    <w:rsid w:val="00B42E22"/>
    <w:rsid w:val="00B43D7D"/>
    <w:rsid w:val="00B446AF"/>
    <w:rsid w:val="00B45269"/>
    <w:rsid w:val="00B46572"/>
    <w:rsid w:val="00B503AA"/>
    <w:rsid w:val="00B5237C"/>
    <w:rsid w:val="00B53911"/>
    <w:rsid w:val="00B53A0F"/>
    <w:rsid w:val="00B546E4"/>
    <w:rsid w:val="00B54738"/>
    <w:rsid w:val="00B54D78"/>
    <w:rsid w:val="00B55439"/>
    <w:rsid w:val="00B55C71"/>
    <w:rsid w:val="00B565E2"/>
    <w:rsid w:val="00B56AC6"/>
    <w:rsid w:val="00B57531"/>
    <w:rsid w:val="00B603E1"/>
    <w:rsid w:val="00B6051F"/>
    <w:rsid w:val="00B61202"/>
    <w:rsid w:val="00B632CA"/>
    <w:rsid w:val="00B649C0"/>
    <w:rsid w:val="00B65216"/>
    <w:rsid w:val="00B6528A"/>
    <w:rsid w:val="00B66D66"/>
    <w:rsid w:val="00B66F3C"/>
    <w:rsid w:val="00B677F6"/>
    <w:rsid w:val="00B773A1"/>
    <w:rsid w:val="00B8012E"/>
    <w:rsid w:val="00B81978"/>
    <w:rsid w:val="00B82663"/>
    <w:rsid w:val="00B82819"/>
    <w:rsid w:val="00B843DC"/>
    <w:rsid w:val="00B84E06"/>
    <w:rsid w:val="00B90654"/>
    <w:rsid w:val="00B93D3B"/>
    <w:rsid w:val="00B943B8"/>
    <w:rsid w:val="00B96D5B"/>
    <w:rsid w:val="00B97A19"/>
    <w:rsid w:val="00BA11E9"/>
    <w:rsid w:val="00BA20A3"/>
    <w:rsid w:val="00BA25DA"/>
    <w:rsid w:val="00BA2B8D"/>
    <w:rsid w:val="00BA2F63"/>
    <w:rsid w:val="00BA3DB5"/>
    <w:rsid w:val="00BA3F0C"/>
    <w:rsid w:val="00BA4C07"/>
    <w:rsid w:val="00BA4E25"/>
    <w:rsid w:val="00BA6049"/>
    <w:rsid w:val="00BA610B"/>
    <w:rsid w:val="00BA63FE"/>
    <w:rsid w:val="00BA65BD"/>
    <w:rsid w:val="00BA7208"/>
    <w:rsid w:val="00BA7288"/>
    <w:rsid w:val="00BB24F1"/>
    <w:rsid w:val="00BB2A34"/>
    <w:rsid w:val="00BB2AB8"/>
    <w:rsid w:val="00BB3D26"/>
    <w:rsid w:val="00BB4581"/>
    <w:rsid w:val="00BB6529"/>
    <w:rsid w:val="00BB6F2D"/>
    <w:rsid w:val="00BB76F9"/>
    <w:rsid w:val="00BB78A7"/>
    <w:rsid w:val="00BB799E"/>
    <w:rsid w:val="00BB7D89"/>
    <w:rsid w:val="00BC05C0"/>
    <w:rsid w:val="00BC1EE9"/>
    <w:rsid w:val="00BC2DB8"/>
    <w:rsid w:val="00BC323A"/>
    <w:rsid w:val="00BC5104"/>
    <w:rsid w:val="00BC5D1D"/>
    <w:rsid w:val="00BD051C"/>
    <w:rsid w:val="00BD0C0A"/>
    <w:rsid w:val="00BD1E8E"/>
    <w:rsid w:val="00BD310C"/>
    <w:rsid w:val="00BD4663"/>
    <w:rsid w:val="00BD51D7"/>
    <w:rsid w:val="00BD66BC"/>
    <w:rsid w:val="00BD6D34"/>
    <w:rsid w:val="00BE05DE"/>
    <w:rsid w:val="00BE2B66"/>
    <w:rsid w:val="00BE41FE"/>
    <w:rsid w:val="00BE42F4"/>
    <w:rsid w:val="00BE5AC1"/>
    <w:rsid w:val="00BE64E1"/>
    <w:rsid w:val="00BF17C9"/>
    <w:rsid w:val="00BF26B2"/>
    <w:rsid w:val="00BF5B25"/>
    <w:rsid w:val="00BF5DA3"/>
    <w:rsid w:val="00BF759A"/>
    <w:rsid w:val="00C008B5"/>
    <w:rsid w:val="00C012C4"/>
    <w:rsid w:val="00C01EB0"/>
    <w:rsid w:val="00C03AC4"/>
    <w:rsid w:val="00C05C0C"/>
    <w:rsid w:val="00C06F25"/>
    <w:rsid w:val="00C0732A"/>
    <w:rsid w:val="00C123A1"/>
    <w:rsid w:val="00C1332B"/>
    <w:rsid w:val="00C13CD9"/>
    <w:rsid w:val="00C14405"/>
    <w:rsid w:val="00C16365"/>
    <w:rsid w:val="00C16537"/>
    <w:rsid w:val="00C1697A"/>
    <w:rsid w:val="00C23786"/>
    <w:rsid w:val="00C24147"/>
    <w:rsid w:val="00C24149"/>
    <w:rsid w:val="00C2423B"/>
    <w:rsid w:val="00C2686F"/>
    <w:rsid w:val="00C27E25"/>
    <w:rsid w:val="00C31A9B"/>
    <w:rsid w:val="00C31DBB"/>
    <w:rsid w:val="00C339F8"/>
    <w:rsid w:val="00C3419A"/>
    <w:rsid w:val="00C34232"/>
    <w:rsid w:val="00C35C4C"/>
    <w:rsid w:val="00C35F7C"/>
    <w:rsid w:val="00C36669"/>
    <w:rsid w:val="00C36A19"/>
    <w:rsid w:val="00C3706C"/>
    <w:rsid w:val="00C37165"/>
    <w:rsid w:val="00C4070C"/>
    <w:rsid w:val="00C40F02"/>
    <w:rsid w:val="00C413C8"/>
    <w:rsid w:val="00C41D06"/>
    <w:rsid w:val="00C432AA"/>
    <w:rsid w:val="00C43E03"/>
    <w:rsid w:val="00C4498C"/>
    <w:rsid w:val="00C44994"/>
    <w:rsid w:val="00C45BBC"/>
    <w:rsid w:val="00C45C8C"/>
    <w:rsid w:val="00C467E2"/>
    <w:rsid w:val="00C476E6"/>
    <w:rsid w:val="00C47E27"/>
    <w:rsid w:val="00C51BC5"/>
    <w:rsid w:val="00C52EF8"/>
    <w:rsid w:val="00C5392F"/>
    <w:rsid w:val="00C553D7"/>
    <w:rsid w:val="00C55BAD"/>
    <w:rsid w:val="00C56718"/>
    <w:rsid w:val="00C56E2E"/>
    <w:rsid w:val="00C56FDD"/>
    <w:rsid w:val="00C57AE2"/>
    <w:rsid w:val="00C60AE2"/>
    <w:rsid w:val="00C60BCE"/>
    <w:rsid w:val="00C611A5"/>
    <w:rsid w:val="00C616E5"/>
    <w:rsid w:val="00C619B9"/>
    <w:rsid w:val="00C64AB2"/>
    <w:rsid w:val="00C64F21"/>
    <w:rsid w:val="00C65921"/>
    <w:rsid w:val="00C664EF"/>
    <w:rsid w:val="00C67088"/>
    <w:rsid w:val="00C71DB1"/>
    <w:rsid w:val="00C74AD2"/>
    <w:rsid w:val="00C753D5"/>
    <w:rsid w:val="00C7675E"/>
    <w:rsid w:val="00C809CF"/>
    <w:rsid w:val="00C813F7"/>
    <w:rsid w:val="00C83286"/>
    <w:rsid w:val="00C83AD7"/>
    <w:rsid w:val="00C83F2C"/>
    <w:rsid w:val="00C842B2"/>
    <w:rsid w:val="00C84CEB"/>
    <w:rsid w:val="00C85B13"/>
    <w:rsid w:val="00C86909"/>
    <w:rsid w:val="00C86D18"/>
    <w:rsid w:val="00C936D0"/>
    <w:rsid w:val="00C93D34"/>
    <w:rsid w:val="00C94466"/>
    <w:rsid w:val="00C94A02"/>
    <w:rsid w:val="00C972B2"/>
    <w:rsid w:val="00CA108D"/>
    <w:rsid w:val="00CA2BD3"/>
    <w:rsid w:val="00CA35A6"/>
    <w:rsid w:val="00CA4425"/>
    <w:rsid w:val="00CA4732"/>
    <w:rsid w:val="00CA6553"/>
    <w:rsid w:val="00CA6C18"/>
    <w:rsid w:val="00CB2EB9"/>
    <w:rsid w:val="00CB3B6D"/>
    <w:rsid w:val="00CB3FD1"/>
    <w:rsid w:val="00CC07D9"/>
    <w:rsid w:val="00CC17E5"/>
    <w:rsid w:val="00CC1FC6"/>
    <w:rsid w:val="00CC40B4"/>
    <w:rsid w:val="00CC43C5"/>
    <w:rsid w:val="00CC6AD1"/>
    <w:rsid w:val="00CC6C44"/>
    <w:rsid w:val="00CC7727"/>
    <w:rsid w:val="00CC77F8"/>
    <w:rsid w:val="00CC7B03"/>
    <w:rsid w:val="00CD0CB5"/>
    <w:rsid w:val="00CD0CEC"/>
    <w:rsid w:val="00CD1C9F"/>
    <w:rsid w:val="00CD1F68"/>
    <w:rsid w:val="00CD36BD"/>
    <w:rsid w:val="00CD3957"/>
    <w:rsid w:val="00CD4168"/>
    <w:rsid w:val="00CD4F1F"/>
    <w:rsid w:val="00CD54D7"/>
    <w:rsid w:val="00CD5E17"/>
    <w:rsid w:val="00CD6541"/>
    <w:rsid w:val="00CD6B55"/>
    <w:rsid w:val="00CD6E7C"/>
    <w:rsid w:val="00CD7DE7"/>
    <w:rsid w:val="00CE09DC"/>
    <w:rsid w:val="00CE1EBB"/>
    <w:rsid w:val="00CE55AB"/>
    <w:rsid w:val="00CE70E9"/>
    <w:rsid w:val="00CF000B"/>
    <w:rsid w:val="00CF050C"/>
    <w:rsid w:val="00CF0542"/>
    <w:rsid w:val="00CF12E6"/>
    <w:rsid w:val="00CF471A"/>
    <w:rsid w:val="00CF4A0F"/>
    <w:rsid w:val="00CF6CC3"/>
    <w:rsid w:val="00CF7A17"/>
    <w:rsid w:val="00CF7ED4"/>
    <w:rsid w:val="00D00007"/>
    <w:rsid w:val="00D00193"/>
    <w:rsid w:val="00D0036C"/>
    <w:rsid w:val="00D02230"/>
    <w:rsid w:val="00D02CF1"/>
    <w:rsid w:val="00D0305D"/>
    <w:rsid w:val="00D0330D"/>
    <w:rsid w:val="00D036E7"/>
    <w:rsid w:val="00D03B1C"/>
    <w:rsid w:val="00D04138"/>
    <w:rsid w:val="00D04428"/>
    <w:rsid w:val="00D0442C"/>
    <w:rsid w:val="00D06491"/>
    <w:rsid w:val="00D123EB"/>
    <w:rsid w:val="00D1296E"/>
    <w:rsid w:val="00D133CF"/>
    <w:rsid w:val="00D13DF0"/>
    <w:rsid w:val="00D15795"/>
    <w:rsid w:val="00D16B5E"/>
    <w:rsid w:val="00D205F1"/>
    <w:rsid w:val="00D2118E"/>
    <w:rsid w:val="00D21F04"/>
    <w:rsid w:val="00D256AC"/>
    <w:rsid w:val="00D300FB"/>
    <w:rsid w:val="00D31E22"/>
    <w:rsid w:val="00D32A0C"/>
    <w:rsid w:val="00D33327"/>
    <w:rsid w:val="00D33B13"/>
    <w:rsid w:val="00D35310"/>
    <w:rsid w:val="00D36BFE"/>
    <w:rsid w:val="00D37EDD"/>
    <w:rsid w:val="00D40FAA"/>
    <w:rsid w:val="00D415A4"/>
    <w:rsid w:val="00D41FAE"/>
    <w:rsid w:val="00D42307"/>
    <w:rsid w:val="00D427B8"/>
    <w:rsid w:val="00D42EE5"/>
    <w:rsid w:val="00D44627"/>
    <w:rsid w:val="00D46D6B"/>
    <w:rsid w:val="00D46D9C"/>
    <w:rsid w:val="00D47B59"/>
    <w:rsid w:val="00D5018B"/>
    <w:rsid w:val="00D504BF"/>
    <w:rsid w:val="00D5134E"/>
    <w:rsid w:val="00D540A2"/>
    <w:rsid w:val="00D54B76"/>
    <w:rsid w:val="00D55515"/>
    <w:rsid w:val="00D56FD3"/>
    <w:rsid w:val="00D57A92"/>
    <w:rsid w:val="00D60016"/>
    <w:rsid w:val="00D60406"/>
    <w:rsid w:val="00D60AC0"/>
    <w:rsid w:val="00D61454"/>
    <w:rsid w:val="00D62029"/>
    <w:rsid w:val="00D62ABC"/>
    <w:rsid w:val="00D62C80"/>
    <w:rsid w:val="00D6453E"/>
    <w:rsid w:val="00D64C00"/>
    <w:rsid w:val="00D64F68"/>
    <w:rsid w:val="00D65EAC"/>
    <w:rsid w:val="00D66425"/>
    <w:rsid w:val="00D72719"/>
    <w:rsid w:val="00D74638"/>
    <w:rsid w:val="00D76001"/>
    <w:rsid w:val="00D77067"/>
    <w:rsid w:val="00D80D7F"/>
    <w:rsid w:val="00D80E75"/>
    <w:rsid w:val="00D8381F"/>
    <w:rsid w:val="00D839A9"/>
    <w:rsid w:val="00D84B64"/>
    <w:rsid w:val="00D84E02"/>
    <w:rsid w:val="00D854F2"/>
    <w:rsid w:val="00D86CCD"/>
    <w:rsid w:val="00D87E23"/>
    <w:rsid w:val="00D91638"/>
    <w:rsid w:val="00D91F75"/>
    <w:rsid w:val="00D923A9"/>
    <w:rsid w:val="00D924FB"/>
    <w:rsid w:val="00D92594"/>
    <w:rsid w:val="00D92B89"/>
    <w:rsid w:val="00D93C2B"/>
    <w:rsid w:val="00D9406A"/>
    <w:rsid w:val="00D95135"/>
    <w:rsid w:val="00D95E1D"/>
    <w:rsid w:val="00D95FC2"/>
    <w:rsid w:val="00D971C4"/>
    <w:rsid w:val="00D9721F"/>
    <w:rsid w:val="00DA063B"/>
    <w:rsid w:val="00DA12C0"/>
    <w:rsid w:val="00DA267B"/>
    <w:rsid w:val="00DA2C2A"/>
    <w:rsid w:val="00DA2EDC"/>
    <w:rsid w:val="00DA31C8"/>
    <w:rsid w:val="00DA3919"/>
    <w:rsid w:val="00DA3FAB"/>
    <w:rsid w:val="00DA545E"/>
    <w:rsid w:val="00DA6F7D"/>
    <w:rsid w:val="00DB04FA"/>
    <w:rsid w:val="00DB1576"/>
    <w:rsid w:val="00DB203E"/>
    <w:rsid w:val="00DB2BF5"/>
    <w:rsid w:val="00DB32D6"/>
    <w:rsid w:val="00DB3503"/>
    <w:rsid w:val="00DB555F"/>
    <w:rsid w:val="00DB632A"/>
    <w:rsid w:val="00DB6EC0"/>
    <w:rsid w:val="00DB7952"/>
    <w:rsid w:val="00DC0A09"/>
    <w:rsid w:val="00DC46D0"/>
    <w:rsid w:val="00DC5533"/>
    <w:rsid w:val="00DC55D6"/>
    <w:rsid w:val="00DC5915"/>
    <w:rsid w:val="00DC5D64"/>
    <w:rsid w:val="00DC60DD"/>
    <w:rsid w:val="00DC709C"/>
    <w:rsid w:val="00DC7A38"/>
    <w:rsid w:val="00DD055F"/>
    <w:rsid w:val="00DD0D04"/>
    <w:rsid w:val="00DD17EF"/>
    <w:rsid w:val="00DD1C31"/>
    <w:rsid w:val="00DD2CBC"/>
    <w:rsid w:val="00DD375D"/>
    <w:rsid w:val="00DD3842"/>
    <w:rsid w:val="00DD3C53"/>
    <w:rsid w:val="00DD5298"/>
    <w:rsid w:val="00DD552B"/>
    <w:rsid w:val="00DD5FBE"/>
    <w:rsid w:val="00DD69BE"/>
    <w:rsid w:val="00DD7302"/>
    <w:rsid w:val="00DE5301"/>
    <w:rsid w:val="00DE573B"/>
    <w:rsid w:val="00DE692A"/>
    <w:rsid w:val="00DE6A19"/>
    <w:rsid w:val="00DE6D81"/>
    <w:rsid w:val="00DF1961"/>
    <w:rsid w:val="00DF1A50"/>
    <w:rsid w:val="00DF21B5"/>
    <w:rsid w:val="00DF2403"/>
    <w:rsid w:val="00DF24B0"/>
    <w:rsid w:val="00DF3A18"/>
    <w:rsid w:val="00DF42D4"/>
    <w:rsid w:val="00DF4F08"/>
    <w:rsid w:val="00DF548E"/>
    <w:rsid w:val="00DF64D4"/>
    <w:rsid w:val="00DF65D1"/>
    <w:rsid w:val="00DF6F53"/>
    <w:rsid w:val="00DF70B4"/>
    <w:rsid w:val="00E02A56"/>
    <w:rsid w:val="00E03A1D"/>
    <w:rsid w:val="00E04DB2"/>
    <w:rsid w:val="00E05540"/>
    <w:rsid w:val="00E063CE"/>
    <w:rsid w:val="00E06B34"/>
    <w:rsid w:val="00E070B8"/>
    <w:rsid w:val="00E0731A"/>
    <w:rsid w:val="00E07FD4"/>
    <w:rsid w:val="00E10AFF"/>
    <w:rsid w:val="00E13480"/>
    <w:rsid w:val="00E13755"/>
    <w:rsid w:val="00E13990"/>
    <w:rsid w:val="00E13B56"/>
    <w:rsid w:val="00E148F6"/>
    <w:rsid w:val="00E14CEB"/>
    <w:rsid w:val="00E14E7A"/>
    <w:rsid w:val="00E164E3"/>
    <w:rsid w:val="00E1650E"/>
    <w:rsid w:val="00E210A9"/>
    <w:rsid w:val="00E21413"/>
    <w:rsid w:val="00E21C0B"/>
    <w:rsid w:val="00E22AEB"/>
    <w:rsid w:val="00E241AE"/>
    <w:rsid w:val="00E25286"/>
    <w:rsid w:val="00E25902"/>
    <w:rsid w:val="00E260B7"/>
    <w:rsid w:val="00E265BB"/>
    <w:rsid w:val="00E26E2E"/>
    <w:rsid w:val="00E30C5A"/>
    <w:rsid w:val="00E31678"/>
    <w:rsid w:val="00E323AF"/>
    <w:rsid w:val="00E32620"/>
    <w:rsid w:val="00E342E1"/>
    <w:rsid w:val="00E34425"/>
    <w:rsid w:val="00E348E5"/>
    <w:rsid w:val="00E36C4E"/>
    <w:rsid w:val="00E37282"/>
    <w:rsid w:val="00E37874"/>
    <w:rsid w:val="00E3788C"/>
    <w:rsid w:val="00E37A39"/>
    <w:rsid w:val="00E41A46"/>
    <w:rsid w:val="00E426A8"/>
    <w:rsid w:val="00E43076"/>
    <w:rsid w:val="00E432CB"/>
    <w:rsid w:val="00E52435"/>
    <w:rsid w:val="00E530A9"/>
    <w:rsid w:val="00E54C2E"/>
    <w:rsid w:val="00E5517F"/>
    <w:rsid w:val="00E55621"/>
    <w:rsid w:val="00E55B6F"/>
    <w:rsid w:val="00E56BCF"/>
    <w:rsid w:val="00E56E64"/>
    <w:rsid w:val="00E579D1"/>
    <w:rsid w:val="00E61A8B"/>
    <w:rsid w:val="00E622B1"/>
    <w:rsid w:val="00E6389E"/>
    <w:rsid w:val="00E643F7"/>
    <w:rsid w:val="00E64EB8"/>
    <w:rsid w:val="00E65659"/>
    <w:rsid w:val="00E66000"/>
    <w:rsid w:val="00E67FF5"/>
    <w:rsid w:val="00E70D08"/>
    <w:rsid w:val="00E720B9"/>
    <w:rsid w:val="00E72357"/>
    <w:rsid w:val="00E72AA4"/>
    <w:rsid w:val="00E730AB"/>
    <w:rsid w:val="00E73C03"/>
    <w:rsid w:val="00E75662"/>
    <w:rsid w:val="00E760C0"/>
    <w:rsid w:val="00E764BF"/>
    <w:rsid w:val="00E769D4"/>
    <w:rsid w:val="00E77DB5"/>
    <w:rsid w:val="00E80291"/>
    <w:rsid w:val="00E81E18"/>
    <w:rsid w:val="00E81E4D"/>
    <w:rsid w:val="00E825D9"/>
    <w:rsid w:val="00E8349D"/>
    <w:rsid w:val="00E83D6D"/>
    <w:rsid w:val="00E8508D"/>
    <w:rsid w:val="00E87921"/>
    <w:rsid w:val="00E87DB3"/>
    <w:rsid w:val="00E87DF3"/>
    <w:rsid w:val="00E90704"/>
    <w:rsid w:val="00E911EC"/>
    <w:rsid w:val="00E92D4E"/>
    <w:rsid w:val="00E9322C"/>
    <w:rsid w:val="00E956B4"/>
    <w:rsid w:val="00E96988"/>
    <w:rsid w:val="00E9796A"/>
    <w:rsid w:val="00EA29A3"/>
    <w:rsid w:val="00EA3505"/>
    <w:rsid w:val="00EA5879"/>
    <w:rsid w:val="00EA7A6C"/>
    <w:rsid w:val="00EB17B8"/>
    <w:rsid w:val="00EB1D52"/>
    <w:rsid w:val="00EB27A9"/>
    <w:rsid w:val="00EB38BE"/>
    <w:rsid w:val="00EB3D00"/>
    <w:rsid w:val="00EB4F3C"/>
    <w:rsid w:val="00EB501A"/>
    <w:rsid w:val="00EB542E"/>
    <w:rsid w:val="00EB768E"/>
    <w:rsid w:val="00EB787D"/>
    <w:rsid w:val="00EB7931"/>
    <w:rsid w:val="00EC1424"/>
    <w:rsid w:val="00EC1AE1"/>
    <w:rsid w:val="00EC2815"/>
    <w:rsid w:val="00EC2B46"/>
    <w:rsid w:val="00EC3122"/>
    <w:rsid w:val="00EC4653"/>
    <w:rsid w:val="00EC6E91"/>
    <w:rsid w:val="00EC75F7"/>
    <w:rsid w:val="00EC7D15"/>
    <w:rsid w:val="00EC7D4F"/>
    <w:rsid w:val="00ED1668"/>
    <w:rsid w:val="00ED2AFC"/>
    <w:rsid w:val="00ED3AF4"/>
    <w:rsid w:val="00ED45D6"/>
    <w:rsid w:val="00ED5B80"/>
    <w:rsid w:val="00ED6186"/>
    <w:rsid w:val="00ED624E"/>
    <w:rsid w:val="00ED6B2C"/>
    <w:rsid w:val="00ED6EF4"/>
    <w:rsid w:val="00ED72B3"/>
    <w:rsid w:val="00EE09A9"/>
    <w:rsid w:val="00EE0E0D"/>
    <w:rsid w:val="00EE12ED"/>
    <w:rsid w:val="00EE183D"/>
    <w:rsid w:val="00EE54AC"/>
    <w:rsid w:val="00EE5EAD"/>
    <w:rsid w:val="00EE6C25"/>
    <w:rsid w:val="00EE78D0"/>
    <w:rsid w:val="00EF06AA"/>
    <w:rsid w:val="00EF0F85"/>
    <w:rsid w:val="00EF26D4"/>
    <w:rsid w:val="00EF3921"/>
    <w:rsid w:val="00EF3F93"/>
    <w:rsid w:val="00EF6F00"/>
    <w:rsid w:val="00F00B68"/>
    <w:rsid w:val="00F03626"/>
    <w:rsid w:val="00F06021"/>
    <w:rsid w:val="00F07ED3"/>
    <w:rsid w:val="00F1037B"/>
    <w:rsid w:val="00F1095A"/>
    <w:rsid w:val="00F10B52"/>
    <w:rsid w:val="00F12B4D"/>
    <w:rsid w:val="00F12E74"/>
    <w:rsid w:val="00F1367F"/>
    <w:rsid w:val="00F13E27"/>
    <w:rsid w:val="00F14806"/>
    <w:rsid w:val="00F1602A"/>
    <w:rsid w:val="00F17541"/>
    <w:rsid w:val="00F2043F"/>
    <w:rsid w:val="00F2058B"/>
    <w:rsid w:val="00F217E4"/>
    <w:rsid w:val="00F21A52"/>
    <w:rsid w:val="00F22ADE"/>
    <w:rsid w:val="00F23D70"/>
    <w:rsid w:val="00F246E6"/>
    <w:rsid w:val="00F24E7F"/>
    <w:rsid w:val="00F25485"/>
    <w:rsid w:val="00F27BD3"/>
    <w:rsid w:val="00F30505"/>
    <w:rsid w:val="00F3157C"/>
    <w:rsid w:val="00F31AC3"/>
    <w:rsid w:val="00F33C6C"/>
    <w:rsid w:val="00F33F04"/>
    <w:rsid w:val="00F3475E"/>
    <w:rsid w:val="00F358E5"/>
    <w:rsid w:val="00F36690"/>
    <w:rsid w:val="00F36C43"/>
    <w:rsid w:val="00F40874"/>
    <w:rsid w:val="00F40DCC"/>
    <w:rsid w:val="00F43199"/>
    <w:rsid w:val="00F4499A"/>
    <w:rsid w:val="00F449D1"/>
    <w:rsid w:val="00F4710E"/>
    <w:rsid w:val="00F515EA"/>
    <w:rsid w:val="00F5165C"/>
    <w:rsid w:val="00F51CAC"/>
    <w:rsid w:val="00F52022"/>
    <w:rsid w:val="00F5336C"/>
    <w:rsid w:val="00F54973"/>
    <w:rsid w:val="00F55097"/>
    <w:rsid w:val="00F57024"/>
    <w:rsid w:val="00F57877"/>
    <w:rsid w:val="00F60EA8"/>
    <w:rsid w:val="00F61093"/>
    <w:rsid w:val="00F628C3"/>
    <w:rsid w:val="00F65129"/>
    <w:rsid w:val="00F663DF"/>
    <w:rsid w:val="00F726DE"/>
    <w:rsid w:val="00F72B94"/>
    <w:rsid w:val="00F72DDA"/>
    <w:rsid w:val="00F743CF"/>
    <w:rsid w:val="00F75F7F"/>
    <w:rsid w:val="00F76392"/>
    <w:rsid w:val="00F76846"/>
    <w:rsid w:val="00F807E0"/>
    <w:rsid w:val="00F80C7F"/>
    <w:rsid w:val="00F819B9"/>
    <w:rsid w:val="00F824D1"/>
    <w:rsid w:val="00F82AD8"/>
    <w:rsid w:val="00F831B8"/>
    <w:rsid w:val="00F83DE6"/>
    <w:rsid w:val="00F840AF"/>
    <w:rsid w:val="00F84512"/>
    <w:rsid w:val="00F84572"/>
    <w:rsid w:val="00F84B3E"/>
    <w:rsid w:val="00F86D4C"/>
    <w:rsid w:val="00F870D6"/>
    <w:rsid w:val="00F8734B"/>
    <w:rsid w:val="00F87E22"/>
    <w:rsid w:val="00F9015D"/>
    <w:rsid w:val="00F9106D"/>
    <w:rsid w:val="00F91BB8"/>
    <w:rsid w:val="00F93718"/>
    <w:rsid w:val="00F94400"/>
    <w:rsid w:val="00F9573F"/>
    <w:rsid w:val="00F95A0C"/>
    <w:rsid w:val="00F96084"/>
    <w:rsid w:val="00F9652C"/>
    <w:rsid w:val="00F969AF"/>
    <w:rsid w:val="00F96A02"/>
    <w:rsid w:val="00F96EC8"/>
    <w:rsid w:val="00F9728B"/>
    <w:rsid w:val="00FA3938"/>
    <w:rsid w:val="00FA40F1"/>
    <w:rsid w:val="00FA453A"/>
    <w:rsid w:val="00FA5C0C"/>
    <w:rsid w:val="00FA625B"/>
    <w:rsid w:val="00FB0346"/>
    <w:rsid w:val="00FB11A4"/>
    <w:rsid w:val="00FB1341"/>
    <w:rsid w:val="00FB167A"/>
    <w:rsid w:val="00FB1C5E"/>
    <w:rsid w:val="00FB328E"/>
    <w:rsid w:val="00FB3293"/>
    <w:rsid w:val="00FB387E"/>
    <w:rsid w:val="00FB55C0"/>
    <w:rsid w:val="00FB71E3"/>
    <w:rsid w:val="00FC1EDD"/>
    <w:rsid w:val="00FC2A8A"/>
    <w:rsid w:val="00FC2E56"/>
    <w:rsid w:val="00FC36ED"/>
    <w:rsid w:val="00FC44CA"/>
    <w:rsid w:val="00FC52C5"/>
    <w:rsid w:val="00FC5AD2"/>
    <w:rsid w:val="00FC6943"/>
    <w:rsid w:val="00FD11C5"/>
    <w:rsid w:val="00FD2ADB"/>
    <w:rsid w:val="00FD393D"/>
    <w:rsid w:val="00FD44C1"/>
    <w:rsid w:val="00FD5265"/>
    <w:rsid w:val="00FD5525"/>
    <w:rsid w:val="00FD5655"/>
    <w:rsid w:val="00FD5C5D"/>
    <w:rsid w:val="00FD6263"/>
    <w:rsid w:val="00FE0672"/>
    <w:rsid w:val="00FE09C3"/>
    <w:rsid w:val="00FE1978"/>
    <w:rsid w:val="00FE1CE8"/>
    <w:rsid w:val="00FE2F3B"/>
    <w:rsid w:val="00FE392E"/>
    <w:rsid w:val="00FE3D8B"/>
    <w:rsid w:val="00FE410E"/>
    <w:rsid w:val="00FE46ED"/>
    <w:rsid w:val="00FE5648"/>
    <w:rsid w:val="00FE5B89"/>
    <w:rsid w:val="00FE795A"/>
    <w:rsid w:val="00FE7B98"/>
    <w:rsid w:val="00FF06A5"/>
    <w:rsid w:val="00FF0F50"/>
    <w:rsid w:val="00FF1160"/>
    <w:rsid w:val="00FF36F2"/>
    <w:rsid w:val="00FF411F"/>
    <w:rsid w:val="00FF491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F2A22F"/>
  <w15:chartTrackingRefBased/>
  <w15:docId w15:val="{53796196-1CE5-400D-969B-36960B4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22"/>
    <w:pPr>
      <w:spacing w:after="200" w:line="288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6F2"/>
    <w:pPr>
      <w:keepNext/>
      <w:keepLines/>
      <w:numPr>
        <w:numId w:val="1"/>
      </w:numPr>
      <w:spacing w:before="320" w:after="280"/>
      <w:ind w:left="851" w:hanging="85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F36F2"/>
    <w:pPr>
      <w:numPr>
        <w:ilvl w:val="1"/>
      </w:numPr>
      <w:spacing w:before="300" w:after="260"/>
      <w:ind w:left="851" w:hanging="851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6F2"/>
    <w:pPr>
      <w:keepNext/>
      <w:keepLines/>
      <w:numPr>
        <w:ilvl w:val="2"/>
        <w:numId w:val="1"/>
      </w:numPr>
      <w:spacing w:before="280" w:after="240"/>
      <w:ind w:left="851" w:hanging="851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6F2"/>
    <w:pPr>
      <w:keepNext/>
      <w:keepLines/>
      <w:spacing w:before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EF4"/>
    <w:pPr>
      <w:keepNext/>
      <w:keepLines/>
      <w:spacing w:before="24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EF4"/>
    <w:pPr>
      <w:keepNext/>
      <w:keepLines/>
      <w:spacing w:before="240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EF4"/>
    <w:pPr>
      <w:keepNext/>
      <w:keepLines/>
      <w:spacing w:before="24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EF4"/>
    <w:pPr>
      <w:keepNext/>
      <w:keepLines/>
      <w:spacing w:before="240"/>
      <w:jc w:val="left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EF4"/>
    <w:pPr>
      <w:keepNext/>
      <w:keepLines/>
      <w:spacing w:before="240"/>
      <w:jc w:val="left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6F2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6F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6F2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6F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EF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EF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EF4"/>
    <w:rPr>
      <w:rFonts w:ascii="Arial" w:eastAsiaTheme="majorEastAsia" w:hAnsi="Arial" w:cstheme="majorBidi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E07F8"/>
    <w:pPr>
      <w:spacing w:before="880" w:after="120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7F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2CBC"/>
    <w:pPr>
      <w:numPr>
        <w:ilvl w:val="1"/>
      </w:numPr>
      <w:jc w:val="left"/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2CBC"/>
    <w:rPr>
      <w:rFonts w:ascii="Arial" w:eastAsiaTheme="minorEastAsia" w:hAnsi="Arial"/>
      <w:b/>
      <w:spacing w:val="15"/>
      <w:sz w:val="28"/>
    </w:rPr>
  </w:style>
  <w:style w:type="table" w:styleId="Tabellenraster">
    <w:name w:val="Table Grid"/>
    <w:basedOn w:val="NormaleTabelle"/>
    <w:uiPriority w:val="39"/>
    <w:rsid w:val="00DD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335DAE"/>
    <w:pPr>
      <w:numPr>
        <w:numId w:val="0"/>
      </w:numPr>
      <w:outlineLvl w:val="9"/>
    </w:pPr>
  </w:style>
  <w:style w:type="paragraph" w:customStyle="1" w:styleId="Literatur">
    <w:name w:val="Literatur"/>
    <w:basedOn w:val="Standard"/>
    <w:link w:val="LiteraturZchn"/>
    <w:qFormat/>
    <w:rsid w:val="00382B70"/>
    <w:pPr>
      <w:spacing w:after="0"/>
      <w:jc w:val="left"/>
    </w:pPr>
  </w:style>
  <w:style w:type="character" w:styleId="Fett">
    <w:name w:val="Strong"/>
    <w:basedOn w:val="Absatz-Standardschriftart"/>
    <w:uiPriority w:val="22"/>
    <w:qFormat/>
    <w:rsid w:val="00FE392E"/>
    <w:rPr>
      <w:b/>
      <w:bCs/>
    </w:rPr>
  </w:style>
  <w:style w:type="character" w:customStyle="1" w:styleId="LiteraturZchn">
    <w:name w:val="Literatur Zchn"/>
    <w:basedOn w:val="Absatz-Standardschriftart"/>
    <w:link w:val="Literatur"/>
    <w:rsid w:val="00382B7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E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E1B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A63"/>
    <w:pPr>
      <w:tabs>
        <w:tab w:val="right" w:pos="8505"/>
      </w:tabs>
      <w:spacing w:before="280" w:after="140"/>
      <w:ind w:left="851" w:hanging="851"/>
      <w:jc w:val="left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6E0"/>
    <w:pPr>
      <w:tabs>
        <w:tab w:val="left" w:pos="851"/>
        <w:tab w:val="right" w:pos="8505"/>
      </w:tabs>
      <w:spacing w:before="140" w:after="70"/>
      <w:jc w:val="left"/>
    </w:pPr>
  </w:style>
  <w:style w:type="character" w:styleId="Hyperlink">
    <w:name w:val="Hyperlink"/>
    <w:basedOn w:val="Absatz-Standardschriftart"/>
    <w:uiPriority w:val="99"/>
    <w:unhideWhenUsed/>
    <w:rsid w:val="0090259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7B51ED"/>
    <w:pPr>
      <w:tabs>
        <w:tab w:val="left" w:pos="284"/>
      </w:tabs>
      <w:spacing w:after="0" w:line="264" w:lineRule="auto"/>
      <w:ind w:left="284" w:hanging="284"/>
    </w:pPr>
    <w:rPr>
      <w:sz w:val="18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6DE"/>
    <w:pPr>
      <w:tabs>
        <w:tab w:val="left" w:pos="851"/>
        <w:tab w:val="right" w:pos="8505"/>
      </w:tabs>
      <w:spacing w:after="70"/>
      <w:ind w:left="851" w:hanging="851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51E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D8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B51ED"/>
    <w:pPr>
      <w:keepNext/>
      <w:tabs>
        <w:tab w:val="left" w:pos="1276"/>
      </w:tabs>
      <w:spacing w:before="280" w:after="70" w:line="240" w:lineRule="auto"/>
      <w:ind w:left="1276" w:hanging="1276"/>
      <w:jc w:val="left"/>
    </w:pPr>
    <w:rPr>
      <w:iCs/>
      <w:sz w:val="20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02FB3"/>
    <w:pPr>
      <w:ind w:left="720"/>
      <w:contextualSpacing/>
    </w:pPr>
  </w:style>
  <w:style w:type="paragraph" w:customStyle="1" w:styleId="Aufz123">
    <w:name w:val="Aufz123"/>
    <w:basedOn w:val="Standard"/>
    <w:link w:val="Aufz123Zchn"/>
    <w:qFormat/>
    <w:rsid w:val="00002FB3"/>
    <w:pPr>
      <w:numPr>
        <w:numId w:val="2"/>
      </w:numPr>
      <w:tabs>
        <w:tab w:val="left" w:pos="425"/>
      </w:tabs>
      <w:spacing w:after="140"/>
      <w:ind w:left="425" w:hanging="425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2FB3"/>
    <w:rPr>
      <w:rFonts w:ascii="Arial" w:hAnsi="Arial"/>
    </w:rPr>
  </w:style>
  <w:style w:type="character" w:customStyle="1" w:styleId="Aufz123Zchn">
    <w:name w:val="Aufz123 Zchn"/>
    <w:basedOn w:val="ListenabsatzZchn"/>
    <w:link w:val="Aufz123"/>
    <w:rsid w:val="00002FB3"/>
    <w:rPr>
      <w:rFonts w:ascii="Arial" w:hAnsi="Arial"/>
    </w:rPr>
  </w:style>
  <w:style w:type="paragraph" w:customStyle="1" w:styleId="Aufgezhlt">
    <w:name w:val="Aufgezählt"/>
    <w:basedOn w:val="Standard"/>
    <w:qFormat/>
    <w:rsid w:val="003057A5"/>
    <w:pPr>
      <w:numPr>
        <w:numId w:val="3"/>
      </w:numPr>
      <w:tabs>
        <w:tab w:val="num" w:pos="720"/>
      </w:tabs>
      <w:spacing w:after="140"/>
      <w:ind w:left="714" w:hanging="357"/>
      <w:contextualSpacing/>
      <w:jc w:val="left"/>
    </w:pPr>
    <w:rPr>
      <w:rFonts w:eastAsia="Times New Roman" w:cs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6E0"/>
    <w:pPr>
      <w:tabs>
        <w:tab w:val="left" w:pos="851"/>
        <w:tab w:val="right" w:pos="8505"/>
      </w:tabs>
      <w:spacing w:after="100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E37A39"/>
    <w:pPr>
      <w:keepLines/>
      <w:ind w:lef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7A39"/>
    <w:rPr>
      <w:rFonts w:ascii="Arial" w:hAnsi="Arial"/>
      <w:i/>
      <w:iCs/>
    </w:rPr>
  </w:style>
  <w:style w:type="paragraph" w:styleId="Abbildungsverzeichnis">
    <w:name w:val="table of figures"/>
    <w:basedOn w:val="Standard"/>
    <w:next w:val="Standard"/>
    <w:uiPriority w:val="99"/>
    <w:unhideWhenUsed/>
    <w:rsid w:val="0013273A"/>
    <w:pPr>
      <w:tabs>
        <w:tab w:val="left" w:pos="1418"/>
        <w:tab w:val="right" w:pos="8505"/>
      </w:tabs>
      <w:spacing w:after="0"/>
      <w:ind w:left="1418" w:hanging="1418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ED6EF4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1E2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1E22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ED6EF4"/>
    <w:rPr>
      <w:b/>
      <w:bCs/>
      <w:smallCaps/>
      <w:color w:val="auto"/>
      <w:spacing w:val="5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78"/>
    <w:rPr>
      <w:rFonts w:ascii="Segoe UI" w:hAnsi="Segoe UI" w:cs="Segoe UI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45ED7"/>
  </w:style>
  <w:style w:type="table" w:customStyle="1" w:styleId="Tabellenraster1">
    <w:name w:val="Tabellenraster1"/>
    <w:basedOn w:val="NormaleTabelle"/>
    <w:next w:val="Tabellenraster"/>
    <w:uiPriority w:val="39"/>
    <w:rsid w:val="00945ED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5ED7"/>
    <w:rPr>
      <w:color w:val="808080"/>
    </w:rPr>
  </w:style>
  <w:style w:type="table" w:styleId="Gitternetztabelle6farbigAkzent5">
    <w:name w:val="Grid Table 6 Colorful Accent 5"/>
    <w:basedOn w:val="NormaleTabelle"/>
    <w:uiPriority w:val="51"/>
    <w:rsid w:val="004073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A412E3"/>
    <w:rPr>
      <w:i/>
      <w:iCs/>
    </w:rPr>
  </w:style>
  <w:style w:type="table" w:styleId="TabellemithellemGitternetz">
    <w:name w:val="Grid Table Light"/>
    <w:basedOn w:val="NormaleTabelle"/>
    <w:uiPriority w:val="40"/>
    <w:rsid w:val="008C3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F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\Downloads\Hausarbei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7FF2-AF9C-43B8-A6BB-30DADEC6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Vorlage 2019.dotx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cp:lastPrinted>2022-05-18T08:43:00Z</cp:lastPrinted>
  <dcterms:created xsi:type="dcterms:W3CDTF">2023-01-24T12:26:00Z</dcterms:created>
  <dcterms:modified xsi:type="dcterms:W3CDTF">2023-01-24T12:26:00Z</dcterms:modified>
</cp:coreProperties>
</file>