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D93B" w14:textId="120E84FA" w:rsidR="005E3A24" w:rsidRDefault="005E3A24" w:rsidP="004A4672">
      <w:pPr>
        <w:pStyle w:val="berschrift1"/>
        <w:numPr>
          <w:ilvl w:val="0"/>
          <w:numId w:val="0"/>
        </w:numPr>
        <w:ind w:left="851" w:hanging="851"/>
        <w:jc w:val="center"/>
      </w:pPr>
      <w:bookmarkStart w:id="0" w:name="_Toc103583196"/>
      <w:r>
        <w:t>Checkliste</w:t>
      </w:r>
      <w:r w:rsidR="0036659B">
        <w:t xml:space="preserve"> für</w:t>
      </w:r>
      <w:r w:rsidR="003E5DFE">
        <w:t xml:space="preserve"> die</w:t>
      </w:r>
      <w:r w:rsidR="0036659B">
        <w:t xml:space="preserve"> Führungskraft bei</w:t>
      </w:r>
      <w:r w:rsidR="003E5DFE">
        <w:t xml:space="preserve"> einer</w:t>
      </w:r>
      <w:r>
        <w:t xml:space="preserve"> Einarbeitung</w:t>
      </w:r>
      <w:bookmarkEnd w:id="0"/>
    </w:p>
    <w:p w14:paraId="69F798D4" w14:textId="0A4348C9" w:rsidR="005E3A24" w:rsidRPr="00E3725E" w:rsidRDefault="005E3A24" w:rsidP="0080176D">
      <w:pPr>
        <w:spacing w:after="160" w:line="259" w:lineRule="auto"/>
        <w:jc w:val="center"/>
        <w:rPr>
          <w:rFonts w:cs="Arial"/>
          <w:u w:val="single"/>
        </w:rPr>
      </w:pPr>
      <w:r>
        <w:rPr>
          <w:rFonts w:cs="Arial"/>
          <w:b/>
        </w:rPr>
        <w:t xml:space="preserve">Einarbeitung von </w:t>
      </w:r>
      <w:r>
        <w:rPr>
          <w:rFonts w:cs="Arial"/>
          <w:u w:val="single"/>
        </w:rPr>
        <w:t xml:space="preserve">Name, </w:t>
      </w:r>
      <w:r w:rsidRPr="00E3725E">
        <w:rPr>
          <w:rFonts w:cs="Arial"/>
        </w:rPr>
        <w:t>Vorname</w:t>
      </w:r>
      <w:r>
        <w:rPr>
          <w:rFonts w:cs="Arial"/>
        </w:rPr>
        <w:t xml:space="preserve">, </w:t>
      </w:r>
      <w:r w:rsidRPr="00E3725E">
        <w:rPr>
          <w:rFonts w:cs="Arial"/>
          <w:b/>
        </w:rPr>
        <w:t>Eintrittstermin</w:t>
      </w:r>
      <w:r>
        <w:rPr>
          <w:rFonts w:cs="Arial"/>
          <w:b/>
        </w:rPr>
        <w:t xml:space="preserve"> am </w:t>
      </w:r>
      <w:r w:rsidRPr="007D37FA">
        <w:rPr>
          <w:rFonts w:cs="Arial"/>
          <w:u w:val="single"/>
        </w:rPr>
        <w:t>Termin: TT.MM.JJJJ</w:t>
      </w:r>
    </w:p>
    <w:p w14:paraId="5AAEF4F9" w14:textId="77777777" w:rsidR="005E3A24" w:rsidRDefault="005E3A24" w:rsidP="005E3A24">
      <w:pPr>
        <w:spacing w:after="160" w:line="259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Führungskraft: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Einarbeitungs-Pate/Patin:</w:t>
      </w:r>
    </w:p>
    <w:p w14:paraId="04F8ED3F" w14:textId="77777777" w:rsidR="005E3A24" w:rsidRPr="00864502" w:rsidRDefault="005E3A24" w:rsidP="005E3A24">
      <w:pPr>
        <w:spacing w:after="160" w:line="259" w:lineRule="auto"/>
        <w:jc w:val="left"/>
        <w:rPr>
          <w:rFonts w:cs="Arial"/>
          <w:sz w:val="20"/>
        </w:rPr>
      </w:pPr>
    </w:p>
    <w:p w14:paraId="5CB235DE" w14:textId="77777777" w:rsidR="005E3A24" w:rsidRDefault="005E3A24" w:rsidP="00D02CF1">
      <w:pPr>
        <w:pStyle w:val="Listenabsatz"/>
        <w:numPr>
          <w:ilvl w:val="0"/>
          <w:numId w:val="37"/>
        </w:numPr>
        <w:spacing w:after="160" w:line="259" w:lineRule="auto"/>
        <w:ind w:left="567"/>
        <w:jc w:val="left"/>
        <w:rPr>
          <w:rFonts w:cs="Arial"/>
          <w:u w:val="single"/>
        </w:rPr>
      </w:pPr>
      <w:r>
        <w:rPr>
          <w:rFonts w:cs="Arial"/>
          <w:u w:val="single"/>
        </w:rPr>
        <w:t>Vor dem ersten Arbeitstag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35"/>
        <w:gridCol w:w="6831"/>
        <w:gridCol w:w="1985"/>
        <w:gridCol w:w="1701"/>
        <w:gridCol w:w="3260"/>
      </w:tblGrid>
      <w:tr w:rsidR="005E3A24" w14:paraId="744C8707" w14:textId="77777777" w:rsidTr="005E3A24">
        <w:tc>
          <w:tcPr>
            <w:tcW w:w="535" w:type="dxa"/>
          </w:tcPr>
          <w:p w14:paraId="3BC97764" w14:textId="77777777" w:rsidR="005E3A24" w:rsidRPr="007D37FA" w:rsidRDefault="005E3A24" w:rsidP="0080176D">
            <w:pPr>
              <w:spacing w:after="0" w:line="259" w:lineRule="auto"/>
              <w:jc w:val="left"/>
              <w:rPr>
                <w:rFonts w:cs="Arial"/>
              </w:rPr>
            </w:pPr>
          </w:p>
        </w:tc>
        <w:tc>
          <w:tcPr>
            <w:tcW w:w="6831" w:type="dxa"/>
            <w:shd w:val="clear" w:color="auto" w:fill="D0CECE" w:themeFill="background2" w:themeFillShade="E6"/>
          </w:tcPr>
          <w:p w14:paraId="3AF606D4" w14:textId="77777777" w:rsidR="005E3A24" w:rsidRPr="007D37FA" w:rsidRDefault="005E3A24" w:rsidP="0080176D">
            <w:pPr>
              <w:spacing w:after="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Was ist zu tun/zu beachten?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0B70C225" w14:textId="77777777" w:rsidR="005E3A24" w:rsidRPr="007D37FA" w:rsidRDefault="005E3A24" w:rsidP="0080176D">
            <w:pPr>
              <w:spacing w:after="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Wer?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FD4B1B8" w14:textId="77777777" w:rsidR="005E3A24" w:rsidRPr="007D37FA" w:rsidRDefault="005E3A24" w:rsidP="0080176D">
            <w:pPr>
              <w:spacing w:after="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Bis wann?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1DB2ED76" w14:textId="77777777" w:rsidR="005E3A24" w:rsidRPr="007D37FA" w:rsidRDefault="005E3A24" w:rsidP="0080176D">
            <w:pPr>
              <w:spacing w:after="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</w:tr>
      <w:tr w:rsidR="005E3A24" w14:paraId="6E215AAC" w14:textId="77777777" w:rsidTr="005E3A24">
        <w:sdt>
          <w:sdtPr>
            <w:rPr>
              <w:rFonts w:cs="Arial"/>
            </w:rPr>
            <w:id w:val="13418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6E51C77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E81E41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 w:rsidRPr="007D37FA">
              <w:rPr>
                <w:rFonts w:cs="Arial"/>
                <w:sz w:val="20"/>
              </w:rPr>
              <w:t xml:space="preserve">Einarbeitungsplan </w:t>
            </w:r>
            <w:r>
              <w:rPr>
                <w:rFonts w:cs="Arial"/>
                <w:sz w:val="20"/>
              </w:rPr>
              <w:t xml:space="preserve">und Übergabevermerk </w:t>
            </w:r>
            <w:r w:rsidRPr="007D37FA">
              <w:rPr>
                <w:rFonts w:cs="Arial"/>
                <w:sz w:val="20"/>
              </w:rPr>
              <w:t>erstellen</w:t>
            </w:r>
          </w:p>
        </w:tc>
        <w:tc>
          <w:tcPr>
            <w:tcW w:w="1985" w:type="dxa"/>
          </w:tcPr>
          <w:p w14:paraId="281703B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F57AE4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5782B4A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80176D" w14:paraId="1EAAF817" w14:textId="77777777" w:rsidTr="005E3A24">
        <w:sdt>
          <w:sdtPr>
            <w:rPr>
              <w:rFonts w:cs="Arial"/>
            </w:rPr>
            <w:id w:val="-1099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2AC0387" w14:textId="24544635" w:rsidR="0080176D" w:rsidRDefault="0080176D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5C10225D" w14:textId="4611A086" w:rsidR="0080176D" w:rsidRPr="007D37FA" w:rsidRDefault="0080176D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 mit E-Learnings/wichtigen Homepageseiten an Neuling schicken</w:t>
            </w:r>
          </w:p>
        </w:tc>
        <w:tc>
          <w:tcPr>
            <w:tcW w:w="1985" w:type="dxa"/>
          </w:tcPr>
          <w:p w14:paraId="72033F32" w14:textId="77777777" w:rsidR="0080176D" w:rsidRPr="007D37FA" w:rsidRDefault="0080176D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9C5336" w14:textId="77777777" w:rsidR="0080176D" w:rsidRPr="007D37FA" w:rsidRDefault="0080176D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530DD69" w14:textId="77777777" w:rsidR="0080176D" w:rsidRPr="007D37FA" w:rsidRDefault="0080176D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14:paraId="4D68767A" w14:textId="77777777" w:rsidTr="005E3A24">
        <w:sdt>
          <w:sdtPr>
            <w:rPr>
              <w:rFonts w:cs="Arial"/>
            </w:rPr>
            <w:id w:val="-8001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0A05972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2941FA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 über neues Mitglied (Name, Funktion, Aufgaben, Eintrittstermin) informieren und Ansprechpartner/innen im Team benennen</w:t>
            </w:r>
          </w:p>
        </w:tc>
        <w:tc>
          <w:tcPr>
            <w:tcW w:w="1985" w:type="dxa"/>
          </w:tcPr>
          <w:p w14:paraId="37908266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E7466A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C8535A9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14:paraId="5888B82B" w14:textId="77777777" w:rsidTr="005E3A24">
        <w:sdt>
          <w:sdtPr>
            <w:rPr>
              <w:rFonts w:cs="Arial"/>
            </w:rPr>
            <w:id w:val="-585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95F752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33DC5D5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Termin für erstes Treffen vereinbaren (wann, wo, mit wem)</w:t>
            </w:r>
          </w:p>
        </w:tc>
        <w:tc>
          <w:tcPr>
            <w:tcW w:w="1985" w:type="dxa"/>
          </w:tcPr>
          <w:p w14:paraId="73DB22F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D94C7A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357C0B6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14:paraId="1CA8A572" w14:textId="77777777" w:rsidTr="005E3A24">
        <w:sdt>
          <w:sdtPr>
            <w:rPr>
              <w:rFonts w:cs="Arial"/>
            </w:rPr>
            <w:id w:val="181374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00E305A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B61A14C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Arbeitsplatz einrichten, ggfs. neue Ausstattung bestellen</w:t>
            </w:r>
          </w:p>
          <w:p w14:paraId="3B75A7B8" w14:textId="77777777" w:rsidR="005E3A24" w:rsidRDefault="005E3A24" w:rsidP="00D02CF1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Büro, Schreibtisch und Bürostuhl, Türschild</w:t>
            </w:r>
          </w:p>
          <w:p w14:paraId="2BAFFFC8" w14:textId="77777777" w:rsidR="005E3A24" w:rsidRDefault="005E3A24" w:rsidP="00D02CF1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 Möbel (Aktenschrank, Schreibtischcontainer, Papierkorb)</w:t>
            </w:r>
          </w:p>
          <w:p w14:paraId="19F46F81" w14:textId="77777777" w:rsidR="005E3A24" w:rsidRPr="00E3725E" w:rsidRDefault="005E3A24" w:rsidP="00D02CF1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Schreibutensilien, Papier, Kalender usw.</w:t>
            </w:r>
          </w:p>
          <w:p w14:paraId="51666527" w14:textId="77777777" w:rsidR="005E3A24" w:rsidRDefault="005E3A24" w:rsidP="00D02CF1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Rechner, Bildschirm, Maus, Tastatur </w:t>
            </w:r>
          </w:p>
          <w:p w14:paraId="60437955" w14:textId="77777777" w:rsidR="005E3A24" w:rsidRPr="00E3725E" w:rsidRDefault="005E3A24" w:rsidP="00D02CF1">
            <w:pPr>
              <w:pStyle w:val="Listenabsatz"/>
              <w:numPr>
                <w:ilvl w:val="0"/>
                <w:numId w:val="47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Programme und Lizenzen (MS-Office, …)</w:t>
            </w:r>
          </w:p>
        </w:tc>
        <w:tc>
          <w:tcPr>
            <w:tcW w:w="1985" w:type="dxa"/>
          </w:tcPr>
          <w:p w14:paraId="1792AEDD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4B06DC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653171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14:paraId="1E60E8CC" w14:textId="77777777" w:rsidTr="005E3A24">
        <w:sdt>
          <w:sdtPr>
            <w:rPr>
              <w:rFonts w:cs="Arial"/>
            </w:rPr>
            <w:id w:val="-7721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CDFB7B8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D97D53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Gespräche für regelmäßigen Austausch im eigenen Kalender blocken</w:t>
            </w:r>
          </w:p>
        </w:tc>
        <w:tc>
          <w:tcPr>
            <w:tcW w:w="1985" w:type="dxa"/>
          </w:tcPr>
          <w:p w14:paraId="44DCD60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0CE72C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50D682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14:paraId="56D32A15" w14:textId="77777777" w:rsidTr="005E3A24">
        <w:sdt>
          <w:sdtPr>
            <w:rPr>
              <w:rFonts w:cs="Arial"/>
            </w:rPr>
            <w:id w:val="-125805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6CFAB1C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67E41235" w14:textId="77CEB0A8" w:rsidR="005E3A24" w:rsidRPr="007D37FA" w:rsidRDefault="005E3A24" w:rsidP="004C1E9D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Benutzerkennung und Exchange Konto beim HRZ der JLU beantragen: Online-Formular ausfüllen </w:t>
            </w:r>
          </w:p>
        </w:tc>
        <w:tc>
          <w:tcPr>
            <w:tcW w:w="1985" w:type="dxa"/>
          </w:tcPr>
          <w:p w14:paraId="339B6E9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ED9F6B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309B78A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7DD32931" w14:textId="77777777" w:rsidR="004A4672" w:rsidRDefault="004A4672" w:rsidP="005E3A24">
      <w:pPr>
        <w:spacing w:after="160" w:line="259" w:lineRule="auto"/>
        <w:jc w:val="left"/>
        <w:rPr>
          <w:rFonts w:cs="Arial"/>
          <w:b/>
        </w:rPr>
      </w:pPr>
    </w:p>
    <w:p w14:paraId="7E0258B1" w14:textId="354A48AF" w:rsidR="005E3A24" w:rsidRDefault="005E3A24" w:rsidP="005E3A24">
      <w:pPr>
        <w:spacing w:after="160" w:line="259" w:lineRule="auto"/>
        <w:jc w:val="left"/>
        <w:rPr>
          <w:rFonts w:cs="Arial"/>
          <w:b/>
        </w:rPr>
      </w:pPr>
      <w:r w:rsidRPr="005D3ED7">
        <w:rPr>
          <w:rFonts w:cs="Arial"/>
          <w:b/>
        </w:rPr>
        <w:lastRenderedPageBreak/>
        <w:t>WENN Benutzerkennung vorliegt: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35"/>
        <w:gridCol w:w="6831"/>
        <w:gridCol w:w="1985"/>
        <w:gridCol w:w="1578"/>
        <w:gridCol w:w="3383"/>
      </w:tblGrid>
      <w:tr w:rsidR="005E3A24" w:rsidRPr="007D37FA" w14:paraId="7DB59CD8" w14:textId="77777777" w:rsidTr="005E3A24">
        <w:tc>
          <w:tcPr>
            <w:tcW w:w="535" w:type="dxa"/>
          </w:tcPr>
          <w:p w14:paraId="3B11822D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</w:p>
        </w:tc>
        <w:tc>
          <w:tcPr>
            <w:tcW w:w="6831" w:type="dxa"/>
            <w:shd w:val="clear" w:color="auto" w:fill="D0CECE" w:themeFill="background2" w:themeFillShade="E6"/>
          </w:tcPr>
          <w:p w14:paraId="29BBC633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Was ist zu tun/zu beachten?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3AF61C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Wer?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14:paraId="1A47D60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Bis wann?</w:t>
            </w:r>
          </w:p>
        </w:tc>
        <w:tc>
          <w:tcPr>
            <w:tcW w:w="3383" w:type="dxa"/>
            <w:shd w:val="clear" w:color="auto" w:fill="D0CECE" w:themeFill="background2" w:themeFillShade="E6"/>
          </w:tcPr>
          <w:p w14:paraId="50EBB618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</w:tr>
      <w:tr w:rsidR="005E3A24" w:rsidRPr="007D37FA" w14:paraId="6CDA1E47" w14:textId="77777777" w:rsidTr="005E3A24">
        <w:sdt>
          <w:sdtPr>
            <w:rPr>
              <w:rFonts w:cs="Arial"/>
            </w:rPr>
            <w:id w:val="-80022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4EFA6A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5FE9765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Mitarbeiterkarte inkl. Parkberechtigung per E-Mail beantragen</w:t>
            </w:r>
          </w:p>
        </w:tc>
        <w:tc>
          <w:tcPr>
            <w:tcW w:w="1985" w:type="dxa"/>
          </w:tcPr>
          <w:p w14:paraId="1A6EE764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2BAFA8B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0CE94A75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1677951E" w14:textId="77777777" w:rsidTr="005E3A24">
        <w:sdt>
          <w:sdtPr>
            <w:rPr>
              <w:rFonts w:cs="Arial"/>
            </w:rPr>
            <w:id w:val="16614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6C87758" w14:textId="77777777" w:rsidR="005E3A24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53970DA9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Zugangsdaten Gleitzeitkonto per E-Mail anfragen</w:t>
            </w:r>
          </w:p>
        </w:tc>
        <w:tc>
          <w:tcPr>
            <w:tcW w:w="1985" w:type="dxa"/>
          </w:tcPr>
          <w:p w14:paraId="64F3EA0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7C66F6D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1519B669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5C471C38" w14:textId="77777777" w:rsidTr="005E3A24">
        <w:sdt>
          <w:sdtPr>
            <w:rPr>
              <w:rFonts w:cs="Arial"/>
            </w:rPr>
            <w:id w:val="-40422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4A05181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15637EC8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Büroschlüssel per E-Mail beantragen</w:t>
            </w:r>
          </w:p>
        </w:tc>
        <w:tc>
          <w:tcPr>
            <w:tcW w:w="1985" w:type="dxa"/>
          </w:tcPr>
          <w:p w14:paraId="25038BFC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141E0769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5F0EF7D9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0F4AA314" w14:textId="77777777" w:rsidTr="005E3A24">
        <w:sdt>
          <w:sdtPr>
            <w:rPr>
              <w:rFonts w:cs="Arial"/>
            </w:rPr>
            <w:id w:val="-214187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F1268C3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049C133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Aufnahme auf JLU-Homepage und Geschäftsverteilungsplan per E-Mail beantragen</w:t>
            </w:r>
          </w:p>
        </w:tc>
        <w:tc>
          <w:tcPr>
            <w:tcW w:w="1985" w:type="dxa"/>
          </w:tcPr>
          <w:p w14:paraId="5885C2DA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1E9112D1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3E8BABCD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3BE86F5D" w14:textId="77777777" w:rsidTr="005E3A24">
        <w:sdt>
          <w:sdtPr>
            <w:rPr>
              <w:rFonts w:cs="Arial"/>
            </w:rPr>
            <w:id w:val="-9399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D5EF44F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ECF3D75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Aktivierung der g-Kennung für Website per E-Mail beantragen</w:t>
            </w:r>
          </w:p>
        </w:tc>
        <w:tc>
          <w:tcPr>
            <w:tcW w:w="1985" w:type="dxa"/>
          </w:tcPr>
          <w:p w14:paraId="6F75ABA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1046690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7838F3A8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210ED2C9" w14:textId="77777777" w:rsidTr="005E3A24">
        <w:sdt>
          <w:sdtPr>
            <w:rPr>
              <w:rFonts w:cs="Arial"/>
            </w:rPr>
            <w:id w:val="-162453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F051C06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406FD8A0" w14:textId="77777777" w:rsidR="00F33F04" w:rsidRDefault="005E3A24" w:rsidP="00F33F04">
            <w:pPr>
              <w:spacing w:after="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Zugänge zu Shared-Mailboxen und Mailpostfächern über HRZ-Support-</w:t>
            </w:r>
          </w:p>
          <w:p w14:paraId="6210F8D4" w14:textId="20358659" w:rsidR="005E3A24" w:rsidRDefault="005E3A24" w:rsidP="00F33F04">
            <w:pPr>
              <w:spacing w:after="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Ticket beantragen</w:t>
            </w:r>
          </w:p>
          <w:p w14:paraId="4026D76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 auf Aufnahme in E-Mail-Verteiler hinweisen</w:t>
            </w:r>
          </w:p>
        </w:tc>
        <w:tc>
          <w:tcPr>
            <w:tcW w:w="1985" w:type="dxa"/>
          </w:tcPr>
          <w:p w14:paraId="2D21491B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70FE525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67AADDE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765490A2" w14:textId="77777777" w:rsidTr="005E3A24">
        <w:sdt>
          <w:sdtPr>
            <w:rPr>
              <w:rFonts w:cs="Arial"/>
            </w:rPr>
            <w:id w:val="-1307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0B93EE3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6DAE6A7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Freischaltung für Laufwerk und JLU-Box-Ordner (Absprache mit Team, welche Ordner freigeschaltet werden sollen)</w:t>
            </w:r>
          </w:p>
        </w:tc>
        <w:tc>
          <w:tcPr>
            <w:tcW w:w="1985" w:type="dxa"/>
          </w:tcPr>
          <w:p w14:paraId="57368B6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628ECF26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1BADD1C1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4122FB55" w14:textId="77777777" w:rsidTr="005E3A24">
        <w:sdt>
          <w:sdtPr>
            <w:rPr>
              <w:rFonts w:cs="Arial"/>
            </w:rPr>
            <w:id w:val="-9039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53D878C" w14:textId="77777777" w:rsidR="005E3A24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4485C087" w14:textId="77777777" w:rsidR="005E3A24" w:rsidRPr="00075F27" w:rsidRDefault="005E3A24" w:rsidP="005E3A24">
            <w:pPr>
              <w:spacing w:after="160" w:line="259" w:lineRule="auto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Zugang in Rainbow per E-Mail beantragen</w:t>
            </w:r>
          </w:p>
        </w:tc>
        <w:tc>
          <w:tcPr>
            <w:tcW w:w="1985" w:type="dxa"/>
          </w:tcPr>
          <w:p w14:paraId="5A37DD7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2C3944E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2C151DB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7610C8A3" w14:textId="77777777" w:rsidR="005E3A24" w:rsidRDefault="005E3A24" w:rsidP="005E3A24">
      <w:pPr>
        <w:spacing w:after="160" w:line="259" w:lineRule="auto"/>
        <w:jc w:val="left"/>
        <w:rPr>
          <w:rFonts w:cs="Arial"/>
          <w:b/>
          <w:u w:val="single"/>
        </w:rPr>
      </w:pPr>
    </w:p>
    <w:p w14:paraId="7CEE1078" w14:textId="77777777" w:rsidR="005E3A24" w:rsidRPr="00E8524D" w:rsidRDefault="005E3A24" w:rsidP="005E3A24">
      <w:r>
        <w:br w:type="page"/>
      </w:r>
    </w:p>
    <w:p w14:paraId="53FAC427" w14:textId="77777777" w:rsidR="005E3A24" w:rsidRDefault="005E3A24" w:rsidP="00D02CF1">
      <w:pPr>
        <w:pStyle w:val="Listenabsatz"/>
        <w:numPr>
          <w:ilvl w:val="0"/>
          <w:numId w:val="37"/>
        </w:numPr>
        <w:spacing w:after="160" w:line="259" w:lineRule="auto"/>
        <w:ind w:left="567"/>
        <w:jc w:val="left"/>
        <w:rPr>
          <w:rFonts w:cs="Arial"/>
          <w:u w:val="single"/>
        </w:rPr>
      </w:pPr>
      <w:r w:rsidRPr="00075F27">
        <w:rPr>
          <w:rFonts w:cs="Arial"/>
          <w:u w:val="single"/>
        </w:rPr>
        <w:lastRenderedPageBreak/>
        <w:t>Erster Arbeitstag/Erste Woche</w:t>
      </w:r>
    </w:p>
    <w:p w14:paraId="5643F00C" w14:textId="77777777" w:rsidR="005E3A24" w:rsidRPr="00E8524D" w:rsidRDefault="005E3A24" w:rsidP="005E3A24">
      <w:pPr>
        <w:pStyle w:val="Listenabsatz"/>
        <w:spacing w:after="160" w:line="259" w:lineRule="auto"/>
        <w:ind w:left="426"/>
        <w:jc w:val="left"/>
        <w:rPr>
          <w:rFonts w:cs="Arial"/>
          <w:u w:val="single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35"/>
        <w:gridCol w:w="6831"/>
        <w:gridCol w:w="1985"/>
        <w:gridCol w:w="2480"/>
        <w:gridCol w:w="2481"/>
      </w:tblGrid>
      <w:tr w:rsidR="005E3A24" w:rsidRPr="007D37FA" w14:paraId="473F9302" w14:textId="77777777" w:rsidTr="005E3A24">
        <w:tc>
          <w:tcPr>
            <w:tcW w:w="535" w:type="dxa"/>
          </w:tcPr>
          <w:p w14:paraId="075CDB13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</w:p>
        </w:tc>
        <w:tc>
          <w:tcPr>
            <w:tcW w:w="6831" w:type="dxa"/>
            <w:shd w:val="clear" w:color="auto" w:fill="D0CECE" w:themeFill="background2" w:themeFillShade="E6"/>
          </w:tcPr>
          <w:p w14:paraId="104D0BCC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Was ist zu tun/zu beachten?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6CA44C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Wer?</w:t>
            </w:r>
          </w:p>
        </w:tc>
        <w:tc>
          <w:tcPr>
            <w:tcW w:w="2480" w:type="dxa"/>
            <w:shd w:val="clear" w:color="auto" w:fill="D0CECE" w:themeFill="background2" w:themeFillShade="E6"/>
          </w:tcPr>
          <w:p w14:paraId="48BE9FC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Bis wann?</w:t>
            </w:r>
          </w:p>
        </w:tc>
        <w:tc>
          <w:tcPr>
            <w:tcW w:w="2481" w:type="dxa"/>
            <w:shd w:val="clear" w:color="auto" w:fill="D0CECE" w:themeFill="background2" w:themeFillShade="E6"/>
          </w:tcPr>
          <w:p w14:paraId="54046265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</w:tr>
      <w:tr w:rsidR="005E3A24" w:rsidRPr="007D37FA" w14:paraId="7D77D83F" w14:textId="77777777" w:rsidTr="005E3A24">
        <w:sdt>
          <w:sdtPr>
            <w:rPr>
              <w:rFonts w:cs="Arial"/>
            </w:rPr>
            <w:id w:val="-21187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CF79727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16EB4CB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(virtueller) Rundgang in der Organisationseinheit </w:t>
            </w:r>
          </w:p>
          <w:p w14:paraId="3F1AB2E0" w14:textId="77777777" w:rsidR="005E3A24" w:rsidRDefault="005E3A24" w:rsidP="00D02CF1">
            <w:pPr>
              <w:pStyle w:val="Listenabsatz"/>
              <w:numPr>
                <w:ilvl w:val="0"/>
                <w:numId w:val="38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Kollegen/Kolleginnen vorstellen</w:t>
            </w:r>
          </w:p>
          <w:p w14:paraId="7E4D2133" w14:textId="77777777" w:rsidR="005E3A24" w:rsidRDefault="005E3A24" w:rsidP="00D02CF1">
            <w:pPr>
              <w:pStyle w:val="Listenabsatz"/>
              <w:numPr>
                <w:ilvl w:val="0"/>
                <w:numId w:val="38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Nächst höhere/n Vorgesetzte/n</w:t>
            </w:r>
          </w:p>
          <w:p w14:paraId="6FFF9BF5" w14:textId="77777777" w:rsidR="005E3A24" w:rsidRPr="00075F27" w:rsidRDefault="005E3A24" w:rsidP="00D02CF1">
            <w:pPr>
              <w:pStyle w:val="Listenabsatz"/>
              <w:numPr>
                <w:ilvl w:val="0"/>
                <w:numId w:val="38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Wichtige Mitarbeiter/innen anderer Organisationseinheiten</w:t>
            </w:r>
          </w:p>
        </w:tc>
        <w:tc>
          <w:tcPr>
            <w:tcW w:w="1985" w:type="dxa"/>
          </w:tcPr>
          <w:p w14:paraId="3C0EFEB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264E7DE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2C42104B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06A88AE0" w14:textId="77777777" w:rsidTr="005E3A24">
        <w:sdt>
          <w:sdtPr>
            <w:rPr>
              <w:rFonts w:cs="Arial"/>
            </w:rPr>
            <w:id w:val="-11196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9AFE244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6B8854CB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Rundgang am Arbeitsplatz</w:t>
            </w:r>
          </w:p>
          <w:p w14:paraId="6829E6F4" w14:textId="77777777" w:rsidR="005E3A24" w:rsidRDefault="005E3A24" w:rsidP="00D02CF1">
            <w:pPr>
              <w:pStyle w:val="Listenabsatz"/>
              <w:numPr>
                <w:ilvl w:val="0"/>
                <w:numId w:val="39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Andere Organisationseinheiten/Abteilungen</w:t>
            </w:r>
          </w:p>
          <w:p w14:paraId="2A8E1E8B" w14:textId="77777777" w:rsidR="005E3A24" w:rsidRDefault="005E3A24" w:rsidP="00D02CF1">
            <w:pPr>
              <w:pStyle w:val="Listenabsatz"/>
              <w:numPr>
                <w:ilvl w:val="0"/>
                <w:numId w:val="39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Notausgänge</w:t>
            </w:r>
          </w:p>
          <w:p w14:paraId="293696A9" w14:textId="77777777" w:rsidR="005E3A24" w:rsidRDefault="005E3A24" w:rsidP="00D02CF1">
            <w:pPr>
              <w:pStyle w:val="Listenabsatz"/>
              <w:numPr>
                <w:ilvl w:val="0"/>
                <w:numId w:val="39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Sozialräume (Kaffeeräume, Pausenraum, etc.)</w:t>
            </w:r>
          </w:p>
          <w:p w14:paraId="2E3E94E8" w14:textId="77777777" w:rsidR="005E3A24" w:rsidRPr="00075F27" w:rsidRDefault="005E3A24" w:rsidP="00D02CF1">
            <w:pPr>
              <w:pStyle w:val="Listenabsatz"/>
              <w:numPr>
                <w:ilvl w:val="0"/>
                <w:numId w:val="39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Toilette</w:t>
            </w:r>
          </w:p>
        </w:tc>
        <w:tc>
          <w:tcPr>
            <w:tcW w:w="1985" w:type="dxa"/>
          </w:tcPr>
          <w:p w14:paraId="31E3550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7941079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4ECC1759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34E55EED" w14:textId="77777777" w:rsidTr="005E3A24">
        <w:sdt>
          <w:sdtPr>
            <w:rPr>
              <w:rFonts w:cs="Arial"/>
            </w:rPr>
            <w:id w:val="2870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AE4692D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7A3A6DB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Einarbeitungsplan und Übergabevermerk besprechen und Folgetermin vereinbaren</w:t>
            </w:r>
          </w:p>
        </w:tc>
        <w:tc>
          <w:tcPr>
            <w:tcW w:w="1985" w:type="dxa"/>
          </w:tcPr>
          <w:p w14:paraId="5C4512A6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60E94424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6FE8111C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41E73FA6" w14:textId="77777777" w:rsidTr="005E3A24">
        <w:sdt>
          <w:sdtPr>
            <w:rPr>
              <w:rFonts w:cs="Arial"/>
            </w:rPr>
            <w:id w:val="113205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E777865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2852B3C7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Überblick über die Abteilung </w:t>
            </w:r>
          </w:p>
          <w:p w14:paraId="07C7A127" w14:textId="77777777" w:rsidR="005E3A24" w:rsidRPr="00E8524D" w:rsidRDefault="005E3A24" w:rsidP="00D02CF1">
            <w:pPr>
              <w:pStyle w:val="Listenabsatz"/>
              <w:numPr>
                <w:ilvl w:val="0"/>
                <w:numId w:val="40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 w:rsidRPr="00E8524D">
              <w:rPr>
                <w:rFonts w:cs="Arial"/>
                <w:sz w:val="20"/>
              </w:rPr>
              <w:t xml:space="preserve">Homepage </w:t>
            </w:r>
          </w:p>
          <w:p w14:paraId="107E1011" w14:textId="77777777" w:rsidR="005E3A24" w:rsidRDefault="005E3A24" w:rsidP="00D02CF1">
            <w:pPr>
              <w:pStyle w:val="Listenabsatz"/>
              <w:numPr>
                <w:ilvl w:val="0"/>
                <w:numId w:val="40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Interne Besprechungen</w:t>
            </w:r>
          </w:p>
          <w:p w14:paraId="4F3B06CF" w14:textId="77777777" w:rsidR="005E3A24" w:rsidRDefault="005E3A24" w:rsidP="00D02CF1">
            <w:pPr>
              <w:pStyle w:val="Listenabsatz"/>
              <w:numPr>
                <w:ilvl w:val="0"/>
                <w:numId w:val="40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Postfächer, Outlook</w:t>
            </w:r>
          </w:p>
          <w:p w14:paraId="26811A9A" w14:textId="77777777" w:rsidR="005E3A24" w:rsidRPr="001E6A9D" w:rsidRDefault="005E3A24" w:rsidP="00D02CF1">
            <w:pPr>
              <w:pStyle w:val="Listenabsatz"/>
              <w:numPr>
                <w:ilvl w:val="0"/>
                <w:numId w:val="40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Internes Telefonbuch</w:t>
            </w:r>
          </w:p>
        </w:tc>
        <w:tc>
          <w:tcPr>
            <w:tcW w:w="1985" w:type="dxa"/>
          </w:tcPr>
          <w:p w14:paraId="41E652E6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3C0709F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7515017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2616B8E5" w14:textId="77777777" w:rsidTr="005E3A24">
        <w:sdt>
          <w:sdtPr>
            <w:rPr>
              <w:rFonts w:cs="Arial"/>
            </w:rPr>
            <w:id w:val="-29837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F81AD54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CE34A2F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Einweisung in die technischen Geräte und IT-Ausstattung</w:t>
            </w:r>
          </w:p>
          <w:p w14:paraId="06A19850" w14:textId="77777777" w:rsidR="005E3A24" w:rsidRDefault="005E3A24" w:rsidP="00D02CF1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Laptop und </w:t>
            </w:r>
            <w:r w:rsidRPr="005F47C2">
              <w:rPr>
                <w:rFonts w:cs="Arial"/>
                <w:sz w:val="20"/>
              </w:rPr>
              <w:t>Telefon (Rufumleitung)</w:t>
            </w:r>
          </w:p>
          <w:p w14:paraId="005CE120" w14:textId="77777777" w:rsidR="005E3A24" w:rsidRPr="005F47C2" w:rsidRDefault="005E3A24" w:rsidP="00D02CF1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Laufwerk und JLU-Box</w:t>
            </w:r>
          </w:p>
          <w:p w14:paraId="0635349D" w14:textId="77777777" w:rsidR="005E3A24" w:rsidRDefault="005E3A24" w:rsidP="00D02CF1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SAP, EVER und Rainbow</w:t>
            </w:r>
          </w:p>
          <w:p w14:paraId="4230100D" w14:textId="77777777" w:rsidR="005E3A24" w:rsidRPr="00E8524D" w:rsidRDefault="005E3A24" w:rsidP="00D02CF1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Kopiergerät, Drucker</w:t>
            </w:r>
          </w:p>
          <w:p w14:paraId="48E4A098" w14:textId="77777777" w:rsidR="005E3A24" w:rsidRPr="001E6A9D" w:rsidRDefault="005E3A24" w:rsidP="00D02CF1">
            <w:pPr>
              <w:pStyle w:val="Listenabsatz"/>
              <w:numPr>
                <w:ilvl w:val="0"/>
                <w:numId w:val="41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Kaffee-/Spülmaschine/Kühlschrank</w:t>
            </w:r>
          </w:p>
        </w:tc>
        <w:tc>
          <w:tcPr>
            <w:tcW w:w="1985" w:type="dxa"/>
          </w:tcPr>
          <w:p w14:paraId="05F1C11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26882E1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515E34A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42C640FC" w14:textId="77777777" w:rsidTr="005E3A24">
        <w:sdt>
          <w:sdtPr>
            <w:rPr>
              <w:rFonts w:cs="Arial"/>
            </w:rPr>
            <w:id w:val="-16016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F24B3E4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6E1612B5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Internes</w:t>
            </w:r>
          </w:p>
          <w:p w14:paraId="5FD8A4B6" w14:textId="77777777" w:rsidR="005E3A24" w:rsidRPr="00E8524D" w:rsidRDefault="005E3A24" w:rsidP="00D02CF1">
            <w:pPr>
              <w:pStyle w:val="Listenabsatz"/>
              <w:numPr>
                <w:ilvl w:val="0"/>
                <w:numId w:val="42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Brief- und Präsentationsvorlagen, </w:t>
            </w:r>
            <w:r w:rsidRPr="00E8524D">
              <w:rPr>
                <w:rFonts w:cs="Arial"/>
                <w:sz w:val="20"/>
              </w:rPr>
              <w:t>Formulare und Vordrucke</w:t>
            </w:r>
          </w:p>
          <w:p w14:paraId="1533B6CE" w14:textId="77777777" w:rsidR="005E3A24" w:rsidRPr="00E8524D" w:rsidRDefault="005E3A24" w:rsidP="00D02CF1">
            <w:pPr>
              <w:pStyle w:val="Listenabsatz"/>
              <w:numPr>
                <w:ilvl w:val="0"/>
                <w:numId w:val="42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Outlook, </w:t>
            </w:r>
            <w:r w:rsidRPr="00E8524D">
              <w:rPr>
                <w:rFonts w:cs="Arial"/>
                <w:sz w:val="20"/>
              </w:rPr>
              <w:t>Post</w:t>
            </w:r>
          </w:p>
          <w:p w14:paraId="7BF8CAC2" w14:textId="77777777" w:rsidR="005E3A24" w:rsidRDefault="005E3A24" w:rsidP="00D02CF1">
            <w:pPr>
              <w:pStyle w:val="Listenabsatz"/>
              <w:numPr>
                <w:ilvl w:val="0"/>
                <w:numId w:val="42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Dienstvereinbarungen</w:t>
            </w:r>
          </w:p>
          <w:p w14:paraId="12877116" w14:textId="77777777" w:rsidR="005E3A24" w:rsidRPr="001E6A9D" w:rsidRDefault="005E3A24" w:rsidP="00D02CF1">
            <w:pPr>
              <w:pStyle w:val="Listenabsatz"/>
              <w:numPr>
                <w:ilvl w:val="0"/>
                <w:numId w:val="42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 Infos zur Erreichbarkeit und Support</w:t>
            </w:r>
          </w:p>
        </w:tc>
        <w:tc>
          <w:tcPr>
            <w:tcW w:w="1985" w:type="dxa"/>
          </w:tcPr>
          <w:p w14:paraId="710A0F2A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29F4A49D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295BD34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41333F88" w14:textId="77777777" w:rsidTr="005E3A24">
        <w:sdt>
          <w:sdtPr>
            <w:rPr>
              <w:rFonts w:cs="Arial"/>
            </w:rPr>
            <w:id w:val="206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AB7E1BB" w14:textId="77777777" w:rsidR="005E3A24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B5BA924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Verhaltensregeln am Arbeitsplatz/den Arbeitsräumen</w:t>
            </w:r>
          </w:p>
          <w:p w14:paraId="56747443" w14:textId="77777777" w:rsidR="005E3A24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Arbeitszeitregelungen (Gleitzeit, Kernarbeitszeiten)</w:t>
            </w:r>
          </w:p>
          <w:p w14:paraId="40D3ACED" w14:textId="77777777" w:rsidR="005E3A24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Regelung zum Home-Office</w:t>
            </w:r>
          </w:p>
          <w:p w14:paraId="139DC63C" w14:textId="77777777" w:rsidR="005E3A24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Beantragung von Urlaub</w:t>
            </w:r>
          </w:p>
          <w:p w14:paraId="26CA9FE0" w14:textId="77777777" w:rsidR="005E3A24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Meldung von Abwesenheit/Krankheit </w:t>
            </w:r>
          </w:p>
          <w:p w14:paraId="46641111" w14:textId="77777777" w:rsidR="005E3A24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Datenschutz</w:t>
            </w:r>
          </w:p>
          <w:p w14:paraId="07EF97F7" w14:textId="77777777" w:rsidR="005E3A24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Ersthelfer, Betriebsarzt, Erste-Hilfe-Kasten</w:t>
            </w:r>
          </w:p>
          <w:p w14:paraId="0DA58998" w14:textId="77777777" w:rsidR="005E3A24" w:rsidRPr="001E6A9D" w:rsidRDefault="005E3A24" w:rsidP="00D02CF1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Dienstreiseregelung und Reisekostenabrechnung</w:t>
            </w:r>
          </w:p>
        </w:tc>
        <w:tc>
          <w:tcPr>
            <w:tcW w:w="1985" w:type="dxa"/>
          </w:tcPr>
          <w:p w14:paraId="229C3BCD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</w:tcPr>
          <w:p w14:paraId="5EAEE80F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</w:tcPr>
          <w:p w14:paraId="7709775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6EBC1899" w14:textId="77777777" w:rsidTr="005E3A24">
        <w:sdt>
          <w:sdtPr>
            <w:rPr>
              <w:rFonts w:cs="Arial"/>
            </w:rPr>
            <w:id w:val="132555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6192DD4" w14:textId="77777777" w:rsidR="005E3A24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6F000DA8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Rat und Hilfe </w:t>
            </w:r>
          </w:p>
          <w:p w14:paraId="7018D898" w14:textId="77777777" w:rsidR="005E3A24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immer erst Führungskraft bzw. Team fragen</w:t>
            </w:r>
          </w:p>
          <w:p w14:paraId="043A3516" w14:textId="77777777" w:rsidR="005E3A24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Personalrat</w:t>
            </w:r>
          </w:p>
          <w:p w14:paraId="481335D4" w14:textId="77777777" w:rsidR="005E3A24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Frauen- und Gleichstellungsbeauftragte</w:t>
            </w:r>
          </w:p>
          <w:p w14:paraId="2404DFA2" w14:textId="77777777" w:rsidR="005E3A24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Vertrauensperson für Menschen mit Behinderung </w:t>
            </w:r>
          </w:p>
          <w:p w14:paraId="6A04069E" w14:textId="77777777" w:rsidR="005E3A24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Zuständiges Sachgebiet im Personalmanagement C3</w:t>
            </w:r>
          </w:p>
          <w:p w14:paraId="377EC127" w14:textId="77777777" w:rsidR="005E3A24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Konfliktbeauftragte/r</w:t>
            </w:r>
          </w:p>
          <w:p w14:paraId="14C4C246" w14:textId="77777777" w:rsidR="005E3A24" w:rsidRPr="00E8524D" w:rsidRDefault="005E3A24" w:rsidP="00D02CF1">
            <w:pPr>
              <w:pStyle w:val="Listenabsatz"/>
              <w:numPr>
                <w:ilvl w:val="0"/>
                <w:numId w:val="44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Betriebsarzt/-ärztin</w:t>
            </w:r>
          </w:p>
        </w:tc>
        <w:tc>
          <w:tcPr>
            <w:tcW w:w="1985" w:type="dxa"/>
          </w:tcPr>
          <w:p w14:paraId="5B5DA762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</w:tcPr>
          <w:p w14:paraId="32EB3E08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</w:tcPr>
          <w:p w14:paraId="05B7942C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05AA70D9" w14:textId="77777777" w:rsidTr="005E3A24">
        <w:sdt>
          <w:sdtPr>
            <w:rPr>
              <w:rFonts w:cs="Arial"/>
            </w:rPr>
            <w:id w:val="18021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108A3C3" w14:textId="77777777" w:rsidR="005E3A24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37F4530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Fort- und Weiterbildungsprogramm</w:t>
            </w:r>
          </w:p>
          <w:p w14:paraId="448DF1A4" w14:textId="2818845E" w:rsidR="005E3A24" w:rsidRDefault="005E3A24" w:rsidP="00D02CF1">
            <w:pPr>
              <w:pStyle w:val="Listenabsatz"/>
              <w:numPr>
                <w:ilvl w:val="0"/>
                <w:numId w:val="45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 w:rsidRPr="005F47C2">
              <w:rPr>
                <w:rFonts w:cs="Arial"/>
                <w:sz w:val="20"/>
              </w:rPr>
              <w:t>https://www.uni-giessen.de/org/admin/dez/c/personalentwicklung/weiterbildung/jlu-intern-fortbildung</w:t>
            </w:r>
          </w:p>
          <w:p w14:paraId="147C0B0E" w14:textId="77777777" w:rsidR="005E3A24" w:rsidRPr="00E8524D" w:rsidRDefault="005E3A24" w:rsidP="00D02CF1">
            <w:pPr>
              <w:pStyle w:val="Listenabsatz"/>
              <w:numPr>
                <w:ilvl w:val="0"/>
                <w:numId w:val="45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passende Schulungen für Tätigkeit</w:t>
            </w:r>
          </w:p>
        </w:tc>
        <w:tc>
          <w:tcPr>
            <w:tcW w:w="1985" w:type="dxa"/>
          </w:tcPr>
          <w:p w14:paraId="75C0CFD4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</w:tcPr>
          <w:p w14:paraId="00F1FD9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</w:tcPr>
          <w:p w14:paraId="5E9B44C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30B9BAE6" w14:textId="77777777" w:rsidTr="005E3A24">
        <w:sdt>
          <w:sdtPr>
            <w:rPr>
              <w:rFonts w:cs="Arial"/>
            </w:rPr>
            <w:id w:val="32625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6B7D8A5" w14:textId="77777777" w:rsidR="005E3A24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05FF2B67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Sonstiges </w:t>
            </w:r>
          </w:p>
        </w:tc>
        <w:tc>
          <w:tcPr>
            <w:tcW w:w="1985" w:type="dxa"/>
          </w:tcPr>
          <w:p w14:paraId="2930D2D4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</w:tcPr>
          <w:p w14:paraId="5114E2A3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</w:tcPr>
          <w:p w14:paraId="294755F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26D0B2DE" w14:textId="77777777" w:rsidR="005E3A24" w:rsidRDefault="005E3A24" w:rsidP="00D02CF1">
      <w:pPr>
        <w:pStyle w:val="Listenabsatz"/>
        <w:numPr>
          <w:ilvl w:val="0"/>
          <w:numId w:val="37"/>
        </w:numPr>
        <w:spacing w:after="160" w:line="259" w:lineRule="auto"/>
        <w:ind w:left="709"/>
        <w:jc w:val="left"/>
        <w:rPr>
          <w:rFonts w:cs="Arial"/>
          <w:u w:val="single"/>
        </w:rPr>
      </w:pPr>
      <w:r>
        <w:rPr>
          <w:rFonts w:cs="Arial"/>
          <w:u w:val="single"/>
        </w:rPr>
        <w:lastRenderedPageBreak/>
        <w:t>Die ersten Monate während der Einarbeitungsphase</w:t>
      </w:r>
    </w:p>
    <w:p w14:paraId="2F6AAA84" w14:textId="77777777" w:rsidR="005E3A24" w:rsidRDefault="005E3A24" w:rsidP="005E3A24">
      <w:pPr>
        <w:pStyle w:val="Listenabsatz"/>
        <w:spacing w:after="160" w:line="259" w:lineRule="auto"/>
        <w:ind w:left="709"/>
        <w:jc w:val="left"/>
        <w:rPr>
          <w:rFonts w:cs="Arial"/>
          <w:u w:val="single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35"/>
        <w:gridCol w:w="6831"/>
        <w:gridCol w:w="1985"/>
        <w:gridCol w:w="2480"/>
        <w:gridCol w:w="2481"/>
      </w:tblGrid>
      <w:tr w:rsidR="005E3A24" w:rsidRPr="007D37FA" w14:paraId="04AAEED3" w14:textId="77777777" w:rsidTr="005E3A24">
        <w:tc>
          <w:tcPr>
            <w:tcW w:w="535" w:type="dxa"/>
          </w:tcPr>
          <w:p w14:paraId="2A1C68D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</w:p>
        </w:tc>
        <w:tc>
          <w:tcPr>
            <w:tcW w:w="6831" w:type="dxa"/>
            <w:shd w:val="clear" w:color="auto" w:fill="D0CECE" w:themeFill="background2" w:themeFillShade="E6"/>
          </w:tcPr>
          <w:p w14:paraId="1EEDCBC1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Was ist zu tun/zu beachten?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3AE7CF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Wer?</w:t>
            </w:r>
          </w:p>
        </w:tc>
        <w:tc>
          <w:tcPr>
            <w:tcW w:w="2480" w:type="dxa"/>
            <w:shd w:val="clear" w:color="auto" w:fill="D0CECE" w:themeFill="background2" w:themeFillShade="E6"/>
          </w:tcPr>
          <w:p w14:paraId="77FBC426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Bis wann?</w:t>
            </w:r>
          </w:p>
        </w:tc>
        <w:tc>
          <w:tcPr>
            <w:tcW w:w="2481" w:type="dxa"/>
            <w:shd w:val="clear" w:color="auto" w:fill="D0CECE" w:themeFill="background2" w:themeFillShade="E6"/>
          </w:tcPr>
          <w:p w14:paraId="10A0D22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</w:tr>
      <w:tr w:rsidR="005E3A24" w:rsidRPr="007D37FA" w14:paraId="1BB5FDFC" w14:textId="77777777" w:rsidTr="005E3A24">
        <w:sdt>
          <w:sdtPr>
            <w:rPr>
              <w:rFonts w:cs="Arial"/>
            </w:rPr>
            <w:id w:val="-19650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C98C129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7B3717AF" w14:textId="77777777" w:rsidR="005E3A24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Regelmäßige Austauschgespräche (mit sinkender Frequenz) führen</w:t>
            </w:r>
          </w:p>
          <w:p w14:paraId="0B9493F5" w14:textId="77777777" w:rsidR="005E3A24" w:rsidRDefault="005E3A24" w:rsidP="00D02CF1">
            <w:pPr>
              <w:pStyle w:val="Listenabsatz"/>
              <w:numPr>
                <w:ilvl w:val="0"/>
                <w:numId w:val="46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Gespräch nach 3 Tagen (Ankommen, Fragen und Unklarheiten, Vereinbarungen)</w:t>
            </w:r>
          </w:p>
          <w:p w14:paraId="5DFCC963" w14:textId="77777777" w:rsidR="005E3A24" w:rsidRDefault="005E3A24" w:rsidP="00D02CF1">
            <w:pPr>
              <w:pStyle w:val="Listenabsatz"/>
              <w:numPr>
                <w:ilvl w:val="0"/>
                <w:numId w:val="46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Gespräch nach 6 Wochen (Fortschritte bei der Einarbeitung, Fragen/Unklarheiten, Schwierigkeiten, Feedback und Entwicklungsbedarf)</w:t>
            </w:r>
          </w:p>
          <w:p w14:paraId="45C6BB53" w14:textId="77777777" w:rsidR="005E3A24" w:rsidRPr="00E3725E" w:rsidRDefault="005E3A24" w:rsidP="00D02CF1">
            <w:pPr>
              <w:pStyle w:val="Listenabsatz"/>
              <w:numPr>
                <w:ilvl w:val="0"/>
                <w:numId w:val="46"/>
              </w:num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Gespräch nach 4 Monaten (Fortschritte, Fragen/Unklarheiten, Schwierigkeiten, Feedback und Entwicklungsbedarf, Integration ins Team)</w:t>
            </w:r>
          </w:p>
        </w:tc>
        <w:tc>
          <w:tcPr>
            <w:tcW w:w="1985" w:type="dxa"/>
          </w:tcPr>
          <w:p w14:paraId="740D2941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37F4951B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3D08F544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07863CDE" w14:textId="77777777" w:rsidTr="005E3A24">
        <w:sdt>
          <w:sdtPr>
            <w:rPr>
              <w:rFonts w:cs="Arial"/>
            </w:rPr>
            <w:id w:val="-44015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FDD5C94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5A355DCD" w14:textId="77777777" w:rsidR="005E3A24" w:rsidRPr="005F47C2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ggfs. weitere Maßnahmen zur Integration ins Team diskutieren</w:t>
            </w:r>
          </w:p>
        </w:tc>
        <w:tc>
          <w:tcPr>
            <w:tcW w:w="1985" w:type="dxa"/>
          </w:tcPr>
          <w:p w14:paraId="4C5C589D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0DC06265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288B6AA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7AF5A99F" w14:textId="77777777" w:rsidTr="005E3A24">
        <w:sdt>
          <w:sdtPr>
            <w:rPr>
              <w:rFonts w:cs="Arial"/>
            </w:rPr>
            <w:id w:val="-107365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3D9C1BA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13E9D57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(notwendige) Weiterbildungen besprechen</w:t>
            </w:r>
          </w:p>
        </w:tc>
        <w:tc>
          <w:tcPr>
            <w:tcW w:w="1985" w:type="dxa"/>
          </w:tcPr>
          <w:p w14:paraId="0CADED80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077D09BE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62EB6103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  <w:tr w:rsidR="005E3A24" w:rsidRPr="007D37FA" w14:paraId="646F3931" w14:textId="77777777" w:rsidTr="005E3A24">
        <w:sdt>
          <w:sdtPr>
            <w:rPr>
              <w:rFonts w:cs="Arial"/>
            </w:rPr>
            <w:id w:val="-166323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D792A6E" w14:textId="77777777" w:rsidR="005E3A24" w:rsidRPr="007D37FA" w:rsidRDefault="005E3A24" w:rsidP="005E3A24">
                <w:pPr>
                  <w:spacing w:after="160" w:line="259" w:lineRule="auto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31" w:type="dxa"/>
          </w:tcPr>
          <w:p w14:paraId="6C5D8690" w14:textId="77777777" w:rsidR="005E3A24" w:rsidRPr="005F47C2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Sonstiges </w:t>
            </w:r>
          </w:p>
        </w:tc>
        <w:tc>
          <w:tcPr>
            <w:tcW w:w="1985" w:type="dxa"/>
          </w:tcPr>
          <w:p w14:paraId="5B0042E3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3412F2FB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56004BF7" w14:textId="77777777" w:rsidR="005E3A24" w:rsidRPr="007D37FA" w:rsidRDefault="005E3A24" w:rsidP="005E3A24">
            <w:pPr>
              <w:spacing w:after="160" w:line="259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10810E83" w14:textId="77777777" w:rsidR="00161510" w:rsidRDefault="00161510" w:rsidP="004A4672">
      <w:bookmarkStart w:id="1" w:name="_GoBack"/>
      <w:bookmarkEnd w:id="1"/>
    </w:p>
    <w:sectPr w:rsidR="00161510" w:rsidSect="004A4672">
      <w:headerReference w:type="default" r:id="rId8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718A" w14:textId="77777777" w:rsidR="006729AC" w:rsidRDefault="006729AC" w:rsidP="00293E1B">
      <w:pPr>
        <w:spacing w:after="0" w:line="240" w:lineRule="auto"/>
      </w:pPr>
      <w:r>
        <w:separator/>
      </w:r>
    </w:p>
  </w:endnote>
  <w:endnote w:type="continuationSeparator" w:id="0">
    <w:p w14:paraId="63460329" w14:textId="77777777" w:rsidR="006729AC" w:rsidRDefault="006729AC" w:rsidP="002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F1A4B" w14:textId="77777777" w:rsidR="006729AC" w:rsidRDefault="006729AC" w:rsidP="00293E1B">
      <w:pPr>
        <w:spacing w:after="0" w:line="240" w:lineRule="auto"/>
      </w:pPr>
      <w:r>
        <w:separator/>
      </w:r>
    </w:p>
    <w:p w14:paraId="7CA087E2" w14:textId="77777777" w:rsidR="006729AC" w:rsidRDefault="006729AC" w:rsidP="00A92656">
      <w:pPr>
        <w:spacing w:after="0" w:line="264" w:lineRule="auto"/>
      </w:pPr>
    </w:p>
  </w:footnote>
  <w:footnote w:type="continuationSeparator" w:id="0">
    <w:p w14:paraId="0618CF0D" w14:textId="77777777" w:rsidR="006729AC" w:rsidRDefault="006729AC" w:rsidP="0029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4FB" w14:textId="77777777" w:rsidR="00F33F04" w:rsidRDefault="00F33F04" w:rsidP="005D772A">
    <w:pPr>
      <w:pStyle w:val="Kopfzeile"/>
      <w:jc w:val="center"/>
    </w:pPr>
  </w:p>
  <w:p w14:paraId="2429CBEE" w14:textId="77777777" w:rsidR="00F33F04" w:rsidRDefault="00F33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3A"/>
    <w:multiLevelType w:val="hybridMultilevel"/>
    <w:tmpl w:val="3A72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F1"/>
    <w:multiLevelType w:val="hybridMultilevel"/>
    <w:tmpl w:val="88FA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5F9"/>
    <w:multiLevelType w:val="hybridMultilevel"/>
    <w:tmpl w:val="5A502E22"/>
    <w:lvl w:ilvl="0" w:tplc="6504D83C">
      <w:start w:val="1"/>
      <w:numFmt w:val="bullet"/>
      <w:pStyle w:val="Aufgezhl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427B4"/>
    <w:multiLevelType w:val="hybridMultilevel"/>
    <w:tmpl w:val="29E248B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012"/>
    <w:multiLevelType w:val="multilevel"/>
    <w:tmpl w:val="1E4E0C0E"/>
    <w:lvl w:ilvl="0">
      <w:start w:val="1"/>
      <w:numFmt w:val="decimal"/>
      <w:pStyle w:val="berschrift1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CA041B"/>
    <w:multiLevelType w:val="hybridMultilevel"/>
    <w:tmpl w:val="75CA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122"/>
    <w:multiLevelType w:val="hybridMultilevel"/>
    <w:tmpl w:val="CFC07900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2B1437B"/>
    <w:multiLevelType w:val="hybridMultilevel"/>
    <w:tmpl w:val="EB4E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80D"/>
    <w:multiLevelType w:val="hybridMultilevel"/>
    <w:tmpl w:val="050C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5BB3"/>
    <w:multiLevelType w:val="hybridMultilevel"/>
    <w:tmpl w:val="423A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74A8"/>
    <w:multiLevelType w:val="hybridMultilevel"/>
    <w:tmpl w:val="D920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47B"/>
    <w:multiLevelType w:val="hybridMultilevel"/>
    <w:tmpl w:val="6848EF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666245"/>
    <w:multiLevelType w:val="hybridMultilevel"/>
    <w:tmpl w:val="0BCE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10C"/>
    <w:multiLevelType w:val="hybridMultilevel"/>
    <w:tmpl w:val="A4CA71F0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3842EE2"/>
    <w:multiLevelType w:val="hybridMultilevel"/>
    <w:tmpl w:val="8B1E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332C"/>
    <w:multiLevelType w:val="hybridMultilevel"/>
    <w:tmpl w:val="973C7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766"/>
    <w:multiLevelType w:val="hybridMultilevel"/>
    <w:tmpl w:val="FCAE6BE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0C6"/>
    <w:multiLevelType w:val="hybridMultilevel"/>
    <w:tmpl w:val="4FCC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97655"/>
    <w:multiLevelType w:val="hybridMultilevel"/>
    <w:tmpl w:val="D626E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6A45"/>
    <w:multiLevelType w:val="hybridMultilevel"/>
    <w:tmpl w:val="5958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4DC"/>
    <w:multiLevelType w:val="hybridMultilevel"/>
    <w:tmpl w:val="9D7C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86A"/>
    <w:multiLevelType w:val="hybridMultilevel"/>
    <w:tmpl w:val="592EA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9BD"/>
    <w:multiLevelType w:val="hybridMultilevel"/>
    <w:tmpl w:val="944492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44A2F"/>
    <w:multiLevelType w:val="hybridMultilevel"/>
    <w:tmpl w:val="C16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524"/>
    <w:multiLevelType w:val="hybridMultilevel"/>
    <w:tmpl w:val="F132B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C0076"/>
    <w:multiLevelType w:val="hybridMultilevel"/>
    <w:tmpl w:val="7A082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34BB"/>
    <w:multiLevelType w:val="hybridMultilevel"/>
    <w:tmpl w:val="2834DDD2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9097E"/>
    <w:multiLevelType w:val="hybridMultilevel"/>
    <w:tmpl w:val="AF280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42173"/>
    <w:multiLevelType w:val="hybridMultilevel"/>
    <w:tmpl w:val="EC82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F1BD2"/>
    <w:multiLevelType w:val="hybridMultilevel"/>
    <w:tmpl w:val="0A8CE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86018"/>
    <w:multiLevelType w:val="hybridMultilevel"/>
    <w:tmpl w:val="8218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6E3"/>
    <w:multiLevelType w:val="hybridMultilevel"/>
    <w:tmpl w:val="FB6AD72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428AA"/>
    <w:multiLevelType w:val="hybridMultilevel"/>
    <w:tmpl w:val="7E18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070A5"/>
    <w:multiLevelType w:val="hybridMultilevel"/>
    <w:tmpl w:val="901AE2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BD36E3"/>
    <w:multiLevelType w:val="hybridMultilevel"/>
    <w:tmpl w:val="DEB0B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30C3B"/>
    <w:multiLevelType w:val="hybridMultilevel"/>
    <w:tmpl w:val="D4B2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25EF3"/>
    <w:multiLevelType w:val="hybridMultilevel"/>
    <w:tmpl w:val="B538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0875"/>
    <w:multiLevelType w:val="hybridMultilevel"/>
    <w:tmpl w:val="4866D3F8"/>
    <w:lvl w:ilvl="0" w:tplc="0407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8" w15:restartNumberingAfterBreak="0">
    <w:nsid w:val="57E07726"/>
    <w:multiLevelType w:val="hybridMultilevel"/>
    <w:tmpl w:val="98625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55643"/>
    <w:multiLevelType w:val="hybridMultilevel"/>
    <w:tmpl w:val="18D03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25493"/>
    <w:multiLevelType w:val="hybridMultilevel"/>
    <w:tmpl w:val="7FB2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C4E"/>
    <w:multiLevelType w:val="hybridMultilevel"/>
    <w:tmpl w:val="25B4B784"/>
    <w:lvl w:ilvl="0" w:tplc="E58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75C34"/>
    <w:multiLevelType w:val="hybridMultilevel"/>
    <w:tmpl w:val="FEC2F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93D78"/>
    <w:multiLevelType w:val="hybridMultilevel"/>
    <w:tmpl w:val="D5BADFAA"/>
    <w:lvl w:ilvl="0" w:tplc="91421F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86B20"/>
    <w:multiLevelType w:val="hybridMultilevel"/>
    <w:tmpl w:val="D922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796"/>
    <w:multiLevelType w:val="hybridMultilevel"/>
    <w:tmpl w:val="FAFE7FB4"/>
    <w:lvl w:ilvl="0" w:tplc="A75CFC30">
      <w:start w:val="1"/>
      <w:numFmt w:val="decimal"/>
      <w:pStyle w:val="Aufz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5E8F"/>
    <w:multiLevelType w:val="hybridMultilevel"/>
    <w:tmpl w:val="B1BE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75B4D"/>
    <w:multiLevelType w:val="hybridMultilevel"/>
    <w:tmpl w:val="A15816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AD3F24"/>
    <w:multiLevelType w:val="hybridMultilevel"/>
    <w:tmpl w:val="01266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10097"/>
    <w:multiLevelType w:val="hybridMultilevel"/>
    <w:tmpl w:val="BF26CFA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ADB7DC9"/>
    <w:multiLevelType w:val="hybridMultilevel"/>
    <w:tmpl w:val="DBB2D3B4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83298B"/>
    <w:multiLevelType w:val="hybridMultilevel"/>
    <w:tmpl w:val="004A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0502E"/>
    <w:multiLevelType w:val="hybridMultilevel"/>
    <w:tmpl w:val="7462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C08C6"/>
    <w:multiLevelType w:val="hybridMultilevel"/>
    <w:tmpl w:val="941A13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7804D8"/>
    <w:multiLevelType w:val="hybridMultilevel"/>
    <w:tmpl w:val="FCA84CCE"/>
    <w:lvl w:ilvl="0" w:tplc="5B54153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35316"/>
    <w:multiLevelType w:val="hybridMultilevel"/>
    <w:tmpl w:val="7B420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49"/>
  </w:num>
  <w:num w:numId="5">
    <w:abstractNumId w:val="8"/>
  </w:num>
  <w:num w:numId="6">
    <w:abstractNumId w:val="43"/>
  </w:num>
  <w:num w:numId="7">
    <w:abstractNumId w:val="41"/>
  </w:num>
  <w:num w:numId="8">
    <w:abstractNumId w:val="12"/>
  </w:num>
  <w:num w:numId="9">
    <w:abstractNumId w:val="16"/>
  </w:num>
  <w:num w:numId="10">
    <w:abstractNumId w:val="47"/>
  </w:num>
  <w:num w:numId="11">
    <w:abstractNumId w:val="22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9"/>
  </w:num>
  <w:num w:numId="20">
    <w:abstractNumId w:val="23"/>
  </w:num>
  <w:num w:numId="21">
    <w:abstractNumId w:val="48"/>
  </w:num>
  <w:num w:numId="22">
    <w:abstractNumId w:val="17"/>
  </w:num>
  <w:num w:numId="23">
    <w:abstractNumId w:val="10"/>
  </w:num>
  <w:num w:numId="24">
    <w:abstractNumId w:val="26"/>
  </w:num>
  <w:num w:numId="25">
    <w:abstractNumId w:val="28"/>
  </w:num>
  <w:num w:numId="26">
    <w:abstractNumId w:val="53"/>
  </w:num>
  <w:num w:numId="27">
    <w:abstractNumId w:val="29"/>
  </w:num>
  <w:num w:numId="28">
    <w:abstractNumId w:val="1"/>
  </w:num>
  <w:num w:numId="29">
    <w:abstractNumId w:val="6"/>
  </w:num>
  <w:num w:numId="30">
    <w:abstractNumId w:val="52"/>
  </w:num>
  <w:num w:numId="31">
    <w:abstractNumId w:val="13"/>
  </w:num>
  <w:num w:numId="32">
    <w:abstractNumId w:val="5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0"/>
  </w:num>
  <w:num w:numId="36">
    <w:abstractNumId w:val="24"/>
  </w:num>
  <w:num w:numId="37">
    <w:abstractNumId w:val="31"/>
  </w:num>
  <w:num w:numId="38">
    <w:abstractNumId w:val="18"/>
  </w:num>
  <w:num w:numId="39">
    <w:abstractNumId w:val="5"/>
  </w:num>
  <w:num w:numId="40">
    <w:abstractNumId w:val="42"/>
  </w:num>
  <w:num w:numId="41">
    <w:abstractNumId w:val="51"/>
  </w:num>
  <w:num w:numId="42">
    <w:abstractNumId w:val="44"/>
  </w:num>
  <w:num w:numId="43">
    <w:abstractNumId w:val="46"/>
  </w:num>
  <w:num w:numId="44">
    <w:abstractNumId w:val="15"/>
  </w:num>
  <w:num w:numId="45">
    <w:abstractNumId w:val="38"/>
  </w:num>
  <w:num w:numId="46">
    <w:abstractNumId w:val="35"/>
  </w:num>
  <w:num w:numId="47">
    <w:abstractNumId w:val="39"/>
  </w:num>
  <w:num w:numId="48">
    <w:abstractNumId w:val="33"/>
  </w:num>
  <w:num w:numId="49">
    <w:abstractNumId w:val="36"/>
  </w:num>
  <w:num w:numId="50">
    <w:abstractNumId w:val="34"/>
  </w:num>
  <w:num w:numId="51">
    <w:abstractNumId w:val="37"/>
  </w:num>
  <w:num w:numId="52">
    <w:abstractNumId w:val="30"/>
  </w:num>
  <w:num w:numId="53">
    <w:abstractNumId w:val="32"/>
  </w:num>
  <w:num w:numId="54">
    <w:abstractNumId w:val="55"/>
  </w:num>
  <w:num w:numId="55">
    <w:abstractNumId w:val="40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8"/>
    <w:rsid w:val="00001B7D"/>
    <w:rsid w:val="00002FB3"/>
    <w:rsid w:val="00003B32"/>
    <w:rsid w:val="00004C2A"/>
    <w:rsid w:val="00004FCD"/>
    <w:rsid w:val="000064C0"/>
    <w:rsid w:val="00007286"/>
    <w:rsid w:val="0001181A"/>
    <w:rsid w:val="0001220A"/>
    <w:rsid w:val="000125EC"/>
    <w:rsid w:val="00012AD4"/>
    <w:rsid w:val="00012FF7"/>
    <w:rsid w:val="00015FA5"/>
    <w:rsid w:val="00016D95"/>
    <w:rsid w:val="00017EB8"/>
    <w:rsid w:val="00020710"/>
    <w:rsid w:val="00021092"/>
    <w:rsid w:val="000215CE"/>
    <w:rsid w:val="00021C5B"/>
    <w:rsid w:val="00022DBA"/>
    <w:rsid w:val="00024138"/>
    <w:rsid w:val="0002418A"/>
    <w:rsid w:val="00025577"/>
    <w:rsid w:val="000273C3"/>
    <w:rsid w:val="000307B4"/>
    <w:rsid w:val="00030B5A"/>
    <w:rsid w:val="000321DC"/>
    <w:rsid w:val="00032DD4"/>
    <w:rsid w:val="00033D1A"/>
    <w:rsid w:val="000358DC"/>
    <w:rsid w:val="00036267"/>
    <w:rsid w:val="00036474"/>
    <w:rsid w:val="000369ED"/>
    <w:rsid w:val="000375A0"/>
    <w:rsid w:val="000376E1"/>
    <w:rsid w:val="00037FC4"/>
    <w:rsid w:val="000404AE"/>
    <w:rsid w:val="00040C6B"/>
    <w:rsid w:val="0004180E"/>
    <w:rsid w:val="000432E4"/>
    <w:rsid w:val="00044910"/>
    <w:rsid w:val="00044C80"/>
    <w:rsid w:val="00045331"/>
    <w:rsid w:val="000454A0"/>
    <w:rsid w:val="00045A7A"/>
    <w:rsid w:val="00046808"/>
    <w:rsid w:val="00047B1C"/>
    <w:rsid w:val="00050DB5"/>
    <w:rsid w:val="000523B8"/>
    <w:rsid w:val="000548B2"/>
    <w:rsid w:val="0005735B"/>
    <w:rsid w:val="00057482"/>
    <w:rsid w:val="00057DA6"/>
    <w:rsid w:val="00057DA8"/>
    <w:rsid w:val="00057EAB"/>
    <w:rsid w:val="00060A2D"/>
    <w:rsid w:val="000623FD"/>
    <w:rsid w:val="0006302F"/>
    <w:rsid w:val="000643FA"/>
    <w:rsid w:val="00064B81"/>
    <w:rsid w:val="00065917"/>
    <w:rsid w:val="00065A0B"/>
    <w:rsid w:val="00066021"/>
    <w:rsid w:val="000676EE"/>
    <w:rsid w:val="000714AC"/>
    <w:rsid w:val="00073914"/>
    <w:rsid w:val="00073EE3"/>
    <w:rsid w:val="0007475F"/>
    <w:rsid w:val="000747EF"/>
    <w:rsid w:val="00074C6F"/>
    <w:rsid w:val="00074F68"/>
    <w:rsid w:val="000774D4"/>
    <w:rsid w:val="00077672"/>
    <w:rsid w:val="000820F8"/>
    <w:rsid w:val="00082ACC"/>
    <w:rsid w:val="000832FC"/>
    <w:rsid w:val="00083766"/>
    <w:rsid w:val="00084329"/>
    <w:rsid w:val="00085D63"/>
    <w:rsid w:val="000870B4"/>
    <w:rsid w:val="00087163"/>
    <w:rsid w:val="00087949"/>
    <w:rsid w:val="0009017C"/>
    <w:rsid w:val="00090ECB"/>
    <w:rsid w:val="00093299"/>
    <w:rsid w:val="000939FD"/>
    <w:rsid w:val="00094F71"/>
    <w:rsid w:val="00096F8A"/>
    <w:rsid w:val="000972F2"/>
    <w:rsid w:val="0009738D"/>
    <w:rsid w:val="00097A9E"/>
    <w:rsid w:val="000A0567"/>
    <w:rsid w:val="000A198C"/>
    <w:rsid w:val="000A19F3"/>
    <w:rsid w:val="000A2412"/>
    <w:rsid w:val="000A36B8"/>
    <w:rsid w:val="000A3E2E"/>
    <w:rsid w:val="000A4DB7"/>
    <w:rsid w:val="000A6FB2"/>
    <w:rsid w:val="000B13A1"/>
    <w:rsid w:val="000B4AC1"/>
    <w:rsid w:val="000B4B91"/>
    <w:rsid w:val="000B51D4"/>
    <w:rsid w:val="000B5A30"/>
    <w:rsid w:val="000C12D4"/>
    <w:rsid w:val="000C2035"/>
    <w:rsid w:val="000C2982"/>
    <w:rsid w:val="000C31C4"/>
    <w:rsid w:val="000C329B"/>
    <w:rsid w:val="000C3709"/>
    <w:rsid w:val="000C37E5"/>
    <w:rsid w:val="000C401C"/>
    <w:rsid w:val="000C419E"/>
    <w:rsid w:val="000C4F17"/>
    <w:rsid w:val="000C7307"/>
    <w:rsid w:val="000C793F"/>
    <w:rsid w:val="000C7C4B"/>
    <w:rsid w:val="000D08F2"/>
    <w:rsid w:val="000D0F4B"/>
    <w:rsid w:val="000D0F56"/>
    <w:rsid w:val="000D1B09"/>
    <w:rsid w:val="000D2664"/>
    <w:rsid w:val="000D4743"/>
    <w:rsid w:val="000D47C3"/>
    <w:rsid w:val="000D63A9"/>
    <w:rsid w:val="000D6D6E"/>
    <w:rsid w:val="000D7E91"/>
    <w:rsid w:val="000E26A0"/>
    <w:rsid w:val="000E2A57"/>
    <w:rsid w:val="000E3436"/>
    <w:rsid w:val="000E3FB8"/>
    <w:rsid w:val="000E514D"/>
    <w:rsid w:val="000E5BF0"/>
    <w:rsid w:val="000E68AC"/>
    <w:rsid w:val="000E7CAF"/>
    <w:rsid w:val="000F0BAA"/>
    <w:rsid w:val="000F2724"/>
    <w:rsid w:val="000F43E4"/>
    <w:rsid w:val="000F579E"/>
    <w:rsid w:val="000F5F86"/>
    <w:rsid w:val="000F7D23"/>
    <w:rsid w:val="001003A0"/>
    <w:rsid w:val="00101970"/>
    <w:rsid w:val="00102192"/>
    <w:rsid w:val="00102934"/>
    <w:rsid w:val="0010341D"/>
    <w:rsid w:val="00104FC8"/>
    <w:rsid w:val="001051D0"/>
    <w:rsid w:val="001060D0"/>
    <w:rsid w:val="00106E5A"/>
    <w:rsid w:val="001077B7"/>
    <w:rsid w:val="00107866"/>
    <w:rsid w:val="00111B67"/>
    <w:rsid w:val="00112774"/>
    <w:rsid w:val="00112916"/>
    <w:rsid w:val="00113611"/>
    <w:rsid w:val="00115BA6"/>
    <w:rsid w:val="00116C17"/>
    <w:rsid w:val="00120784"/>
    <w:rsid w:val="00122AA6"/>
    <w:rsid w:val="00123D4B"/>
    <w:rsid w:val="00125131"/>
    <w:rsid w:val="00126173"/>
    <w:rsid w:val="001276BD"/>
    <w:rsid w:val="00127A66"/>
    <w:rsid w:val="001300EA"/>
    <w:rsid w:val="0013102A"/>
    <w:rsid w:val="0013159B"/>
    <w:rsid w:val="0013273A"/>
    <w:rsid w:val="001328E4"/>
    <w:rsid w:val="00132E5F"/>
    <w:rsid w:val="00133A37"/>
    <w:rsid w:val="00134557"/>
    <w:rsid w:val="00134A02"/>
    <w:rsid w:val="0013524D"/>
    <w:rsid w:val="0013532F"/>
    <w:rsid w:val="0013546F"/>
    <w:rsid w:val="001365CD"/>
    <w:rsid w:val="00140174"/>
    <w:rsid w:val="00140F2F"/>
    <w:rsid w:val="0014153B"/>
    <w:rsid w:val="001415C1"/>
    <w:rsid w:val="0014192C"/>
    <w:rsid w:val="00142A4A"/>
    <w:rsid w:val="0014310F"/>
    <w:rsid w:val="00143236"/>
    <w:rsid w:val="00143FAB"/>
    <w:rsid w:val="001445B7"/>
    <w:rsid w:val="00144D8B"/>
    <w:rsid w:val="00147016"/>
    <w:rsid w:val="001508F2"/>
    <w:rsid w:val="00150F93"/>
    <w:rsid w:val="001516B5"/>
    <w:rsid w:val="001517CE"/>
    <w:rsid w:val="0015227E"/>
    <w:rsid w:val="00153A04"/>
    <w:rsid w:val="001542ED"/>
    <w:rsid w:val="001549E9"/>
    <w:rsid w:val="00155A2C"/>
    <w:rsid w:val="00156151"/>
    <w:rsid w:val="00161510"/>
    <w:rsid w:val="00161722"/>
    <w:rsid w:val="001618CE"/>
    <w:rsid w:val="001622C1"/>
    <w:rsid w:val="00163FBA"/>
    <w:rsid w:val="0016463C"/>
    <w:rsid w:val="001647B6"/>
    <w:rsid w:val="00165D1A"/>
    <w:rsid w:val="0016667B"/>
    <w:rsid w:val="00167ADF"/>
    <w:rsid w:val="001704E9"/>
    <w:rsid w:val="00171754"/>
    <w:rsid w:val="0017175F"/>
    <w:rsid w:val="00173169"/>
    <w:rsid w:val="00173DE2"/>
    <w:rsid w:val="00173F79"/>
    <w:rsid w:val="001745B1"/>
    <w:rsid w:val="00175219"/>
    <w:rsid w:val="001755DE"/>
    <w:rsid w:val="00175CF0"/>
    <w:rsid w:val="00176C27"/>
    <w:rsid w:val="001773CB"/>
    <w:rsid w:val="001774DC"/>
    <w:rsid w:val="00177687"/>
    <w:rsid w:val="00177F02"/>
    <w:rsid w:val="001801EB"/>
    <w:rsid w:val="0018153A"/>
    <w:rsid w:val="00181571"/>
    <w:rsid w:val="0018341B"/>
    <w:rsid w:val="001839CF"/>
    <w:rsid w:val="00183F60"/>
    <w:rsid w:val="0018452F"/>
    <w:rsid w:val="00184CA1"/>
    <w:rsid w:val="00185002"/>
    <w:rsid w:val="00185B9A"/>
    <w:rsid w:val="00185BB1"/>
    <w:rsid w:val="001860FC"/>
    <w:rsid w:val="0018659C"/>
    <w:rsid w:val="00186DA0"/>
    <w:rsid w:val="00186FE5"/>
    <w:rsid w:val="001911D7"/>
    <w:rsid w:val="00191986"/>
    <w:rsid w:val="00191E31"/>
    <w:rsid w:val="0019208F"/>
    <w:rsid w:val="00193D96"/>
    <w:rsid w:val="0019539F"/>
    <w:rsid w:val="00197F49"/>
    <w:rsid w:val="001A074C"/>
    <w:rsid w:val="001A0C48"/>
    <w:rsid w:val="001A24BE"/>
    <w:rsid w:val="001A7791"/>
    <w:rsid w:val="001A7BCF"/>
    <w:rsid w:val="001B11F5"/>
    <w:rsid w:val="001B1705"/>
    <w:rsid w:val="001B1D12"/>
    <w:rsid w:val="001B397B"/>
    <w:rsid w:val="001B4811"/>
    <w:rsid w:val="001B6149"/>
    <w:rsid w:val="001B6E4F"/>
    <w:rsid w:val="001C12AD"/>
    <w:rsid w:val="001C2532"/>
    <w:rsid w:val="001C336D"/>
    <w:rsid w:val="001C349C"/>
    <w:rsid w:val="001C349D"/>
    <w:rsid w:val="001C3639"/>
    <w:rsid w:val="001C5186"/>
    <w:rsid w:val="001D02C2"/>
    <w:rsid w:val="001D10F7"/>
    <w:rsid w:val="001D1D9F"/>
    <w:rsid w:val="001D201D"/>
    <w:rsid w:val="001D3AE2"/>
    <w:rsid w:val="001D611B"/>
    <w:rsid w:val="001D659A"/>
    <w:rsid w:val="001D6CF1"/>
    <w:rsid w:val="001D6F22"/>
    <w:rsid w:val="001E07F8"/>
    <w:rsid w:val="001E3512"/>
    <w:rsid w:val="001E3BA1"/>
    <w:rsid w:val="001E4BE5"/>
    <w:rsid w:val="001E50C0"/>
    <w:rsid w:val="001E5167"/>
    <w:rsid w:val="001E57D5"/>
    <w:rsid w:val="001F3134"/>
    <w:rsid w:val="001F33E7"/>
    <w:rsid w:val="001F4361"/>
    <w:rsid w:val="001F4690"/>
    <w:rsid w:val="001F4795"/>
    <w:rsid w:val="001F5086"/>
    <w:rsid w:val="001F5ADC"/>
    <w:rsid w:val="001F680E"/>
    <w:rsid w:val="001F7946"/>
    <w:rsid w:val="00200240"/>
    <w:rsid w:val="002010C2"/>
    <w:rsid w:val="0020270B"/>
    <w:rsid w:val="00206572"/>
    <w:rsid w:val="00207681"/>
    <w:rsid w:val="002104A6"/>
    <w:rsid w:val="002105C4"/>
    <w:rsid w:val="00211616"/>
    <w:rsid w:val="002151B9"/>
    <w:rsid w:val="00215818"/>
    <w:rsid w:val="00216BAC"/>
    <w:rsid w:val="002179AF"/>
    <w:rsid w:val="00222F87"/>
    <w:rsid w:val="0022530D"/>
    <w:rsid w:val="00226DCB"/>
    <w:rsid w:val="00226E24"/>
    <w:rsid w:val="00227342"/>
    <w:rsid w:val="00227935"/>
    <w:rsid w:val="0023002E"/>
    <w:rsid w:val="002306B1"/>
    <w:rsid w:val="002307DF"/>
    <w:rsid w:val="002310F1"/>
    <w:rsid w:val="002319BC"/>
    <w:rsid w:val="0023278D"/>
    <w:rsid w:val="00233BA6"/>
    <w:rsid w:val="002343B1"/>
    <w:rsid w:val="00234BE2"/>
    <w:rsid w:val="0023544F"/>
    <w:rsid w:val="00235B21"/>
    <w:rsid w:val="0023657E"/>
    <w:rsid w:val="002377DD"/>
    <w:rsid w:val="0024105F"/>
    <w:rsid w:val="00243223"/>
    <w:rsid w:val="00243248"/>
    <w:rsid w:val="002452DF"/>
    <w:rsid w:val="002458A1"/>
    <w:rsid w:val="00245FE4"/>
    <w:rsid w:val="0024655F"/>
    <w:rsid w:val="0025284E"/>
    <w:rsid w:val="00252EA1"/>
    <w:rsid w:val="0025357D"/>
    <w:rsid w:val="00254E26"/>
    <w:rsid w:val="00255ACA"/>
    <w:rsid w:val="0025654E"/>
    <w:rsid w:val="00261B51"/>
    <w:rsid w:val="0026387B"/>
    <w:rsid w:val="00264D26"/>
    <w:rsid w:val="002669BA"/>
    <w:rsid w:val="002679AC"/>
    <w:rsid w:val="00270216"/>
    <w:rsid w:val="002706C7"/>
    <w:rsid w:val="00270AC0"/>
    <w:rsid w:val="00271B16"/>
    <w:rsid w:val="0027234E"/>
    <w:rsid w:val="00272BCE"/>
    <w:rsid w:val="00273E7A"/>
    <w:rsid w:val="0027464E"/>
    <w:rsid w:val="002804ED"/>
    <w:rsid w:val="002819FF"/>
    <w:rsid w:val="0028265A"/>
    <w:rsid w:val="00283339"/>
    <w:rsid w:val="00283BC0"/>
    <w:rsid w:val="002849C3"/>
    <w:rsid w:val="00285B2A"/>
    <w:rsid w:val="002875DD"/>
    <w:rsid w:val="002913C6"/>
    <w:rsid w:val="0029270C"/>
    <w:rsid w:val="00292923"/>
    <w:rsid w:val="00293E1B"/>
    <w:rsid w:val="002943CA"/>
    <w:rsid w:val="002946EF"/>
    <w:rsid w:val="00296F42"/>
    <w:rsid w:val="002A17C6"/>
    <w:rsid w:val="002A2AE5"/>
    <w:rsid w:val="002A2D50"/>
    <w:rsid w:val="002A3519"/>
    <w:rsid w:val="002A5188"/>
    <w:rsid w:val="002A5FE6"/>
    <w:rsid w:val="002A6F2A"/>
    <w:rsid w:val="002B08F2"/>
    <w:rsid w:val="002B0AE0"/>
    <w:rsid w:val="002B1888"/>
    <w:rsid w:val="002B3FDE"/>
    <w:rsid w:val="002B4B29"/>
    <w:rsid w:val="002B769B"/>
    <w:rsid w:val="002C05F1"/>
    <w:rsid w:val="002C0683"/>
    <w:rsid w:val="002C06FD"/>
    <w:rsid w:val="002C090F"/>
    <w:rsid w:val="002C15E7"/>
    <w:rsid w:val="002C1EAF"/>
    <w:rsid w:val="002C2085"/>
    <w:rsid w:val="002C3901"/>
    <w:rsid w:val="002C3FC7"/>
    <w:rsid w:val="002C7954"/>
    <w:rsid w:val="002C7D16"/>
    <w:rsid w:val="002D16A3"/>
    <w:rsid w:val="002D1BBB"/>
    <w:rsid w:val="002D1E87"/>
    <w:rsid w:val="002D2C52"/>
    <w:rsid w:val="002D3005"/>
    <w:rsid w:val="002D320D"/>
    <w:rsid w:val="002D41B7"/>
    <w:rsid w:val="002D4D43"/>
    <w:rsid w:val="002D60E0"/>
    <w:rsid w:val="002D661A"/>
    <w:rsid w:val="002D6786"/>
    <w:rsid w:val="002D688F"/>
    <w:rsid w:val="002D71C7"/>
    <w:rsid w:val="002D74A0"/>
    <w:rsid w:val="002D7715"/>
    <w:rsid w:val="002E0347"/>
    <w:rsid w:val="002E13EF"/>
    <w:rsid w:val="002E19A7"/>
    <w:rsid w:val="002E3A00"/>
    <w:rsid w:val="002E4245"/>
    <w:rsid w:val="002E6FF0"/>
    <w:rsid w:val="002F2FED"/>
    <w:rsid w:val="002F5810"/>
    <w:rsid w:val="002F6733"/>
    <w:rsid w:val="002F6BFC"/>
    <w:rsid w:val="00300A83"/>
    <w:rsid w:val="003018E8"/>
    <w:rsid w:val="003023AD"/>
    <w:rsid w:val="003023CA"/>
    <w:rsid w:val="003031AD"/>
    <w:rsid w:val="003037DC"/>
    <w:rsid w:val="00303F8C"/>
    <w:rsid w:val="00304209"/>
    <w:rsid w:val="0030532B"/>
    <w:rsid w:val="003057A5"/>
    <w:rsid w:val="0031017B"/>
    <w:rsid w:val="00311F09"/>
    <w:rsid w:val="00313319"/>
    <w:rsid w:val="00313C86"/>
    <w:rsid w:val="00314678"/>
    <w:rsid w:val="00314BE3"/>
    <w:rsid w:val="00315664"/>
    <w:rsid w:val="003202A7"/>
    <w:rsid w:val="0032114B"/>
    <w:rsid w:val="00321552"/>
    <w:rsid w:val="0032317D"/>
    <w:rsid w:val="00323BF2"/>
    <w:rsid w:val="00325C32"/>
    <w:rsid w:val="00326B54"/>
    <w:rsid w:val="0032702D"/>
    <w:rsid w:val="00330379"/>
    <w:rsid w:val="003317C3"/>
    <w:rsid w:val="00331CF4"/>
    <w:rsid w:val="00331DCC"/>
    <w:rsid w:val="00332013"/>
    <w:rsid w:val="0033252E"/>
    <w:rsid w:val="0033299C"/>
    <w:rsid w:val="0033378A"/>
    <w:rsid w:val="003356C9"/>
    <w:rsid w:val="003356E0"/>
    <w:rsid w:val="00335DAE"/>
    <w:rsid w:val="00336C78"/>
    <w:rsid w:val="00337AA5"/>
    <w:rsid w:val="00337AB4"/>
    <w:rsid w:val="0034010B"/>
    <w:rsid w:val="003404F2"/>
    <w:rsid w:val="003407F3"/>
    <w:rsid w:val="00341B03"/>
    <w:rsid w:val="00341EA7"/>
    <w:rsid w:val="00343673"/>
    <w:rsid w:val="00345BFC"/>
    <w:rsid w:val="00346642"/>
    <w:rsid w:val="00346B13"/>
    <w:rsid w:val="00346E25"/>
    <w:rsid w:val="003519F9"/>
    <w:rsid w:val="003526D9"/>
    <w:rsid w:val="0035300F"/>
    <w:rsid w:val="003532CE"/>
    <w:rsid w:val="00353E9C"/>
    <w:rsid w:val="00354290"/>
    <w:rsid w:val="003543DA"/>
    <w:rsid w:val="00355BD8"/>
    <w:rsid w:val="00357A8D"/>
    <w:rsid w:val="00357D17"/>
    <w:rsid w:val="00361DD0"/>
    <w:rsid w:val="003628F6"/>
    <w:rsid w:val="00363BFC"/>
    <w:rsid w:val="003654BF"/>
    <w:rsid w:val="00365A04"/>
    <w:rsid w:val="00366321"/>
    <w:rsid w:val="0036659B"/>
    <w:rsid w:val="0036659C"/>
    <w:rsid w:val="003701CB"/>
    <w:rsid w:val="0037254C"/>
    <w:rsid w:val="0037385F"/>
    <w:rsid w:val="00374F8F"/>
    <w:rsid w:val="00375480"/>
    <w:rsid w:val="003756F5"/>
    <w:rsid w:val="00376719"/>
    <w:rsid w:val="003778EE"/>
    <w:rsid w:val="0038152D"/>
    <w:rsid w:val="00382B70"/>
    <w:rsid w:val="00382EC2"/>
    <w:rsid w:val="00383F0A"/>
    <w:rsid w:val="00385ACF"/>
    <w:rsid w:val="00391C8D"/>
    <w:rsid w:val="0039275D"/>
    <w:rsid w:val="00395EC3"/>
    <w:rsid w:val="00397863"/>
    <w:rsid w:val="00397C94"/>
    <w:rsid w:val="003A0574"/>
    <w:rsid w:val="003A0843"/>
    <w:rsid w:val="003A13CD"/>
    <w:rsid w:val="003A1EAE"/>
    <w:rsid w:val="003A2464"/>
    <w:rsid w:val="003A3819"/>
    <w:rsid w:val="003A5D72"/>
    <w:rsid w:val="003A6707"/>
    <w:rsid w:val="003A6C8F"/>
    <w:rsid w:val="003A6D97"/>
    <w:rsid w:val="003B2B0D"/>
    <w:rsid w:val="003B54A4"/>
    <w:rsid w:val="003B5C9E"/>
    <w:rsid w:val="003B6A4B"/>
    <w:rsid w:val="003C013B"/>
    <w:rsid w:val="003C0AA7"/>
    <w:rsid w:val="003C1424"/>
    <w:rsid w:val="003C2296"/>
    <w:rsid w:val="003C5FFE"/>
    <w:rsid w:val="003C6E97"/>
    <w:rsid w:val="003D0147"/>
    <w:rsid w:val="003D055B"/>
    <w:rsid w:val="003D0CFC"/>
    <w:rsid w:val="003D1333"/>
    <w:rsid w:val="003D1565"/>
    <w:rsid w:val="003D1CC7"/>
    <w:rsid w:val="003D3D1E"/>
    <w:rsid w:val="003D4665"/>
    <w:rsid w:val="003D478F"/>
    <w:rsid w:val="003D492D"/>
    <w:rsid w:val="003D6529"/>
    <w:rsid w:val="003E079F"/>
    <w:rsid w:val="003E07E7"/>
    <w:rsid w:val="003E090E"/>
    <w:rsid w:val="003E0A70"/>
    <w:rsid w:val="003E0B89"/>
    <w:rsid w:val="003E2A95"/>
    <w:rsid w:val="003E2B07"/>
    <w:rsid w:val="003E3369"/>
    <w:rsid w:val="003E5068"/>
    <w:rsid w:val="003E5237"/>
    <w:rsid w:val="003E5DFE"/>
    <w:rsid w:val="003E5FEB"/>
    <w:rsid w:val="003E6279"/>
    <w:rsid w:val="003E7E35"/>
    <w:rsid w:val="003F0610"/>
    <w:rsid w:val="003F2391"/>
    <w:rsid w:val="003F3423"/>
    <w:rsid w:val="003F3B6F"/>
    <w:rsid w:val="003F3CA8"/>
    <w:rsid w:val="003F45D2"/>
    <w:rsid w:val="003F473E"/>
    <w:rsid w:val="003F5659"/>
    <w:rsid w:val="00402362"/>
    <w:rsid w:val="00402493"/>
    <w:rsid w:val="004039B2"/>
    <w:rsid w:val="00403E2E"/>
    <w:rsid w:val="00404525"/>
    <w:rsid w:val="00404AC5"/>
    <w:rsid w:val="00404AED"/>
    <w:rsid w:val="004055B4"/>
    <w:rsid w:val="00405F7D"/>
    <w:rsid w:val="004072FB"/>
    <w:rsid w:val="00407337"/>
    <w:rsid w:val="0040743B"/>
    <w:rsid w:val="004074B9"/>
    <w:rsid w:val="00407CAE"/>
    <w:rsid w:val="00410116"/>
    <w:rsid w:val="00411C85"/>
    <w:rsid w:val="00411F0A"/>
    <w:rsid w:val="00412EA0"/>
    <w:rsid w:val="00413672"/>
    <w:rsid w:val="0041441F"/>
    <w:rsid w:val="004178DB"/>
    <w:rsid w:val="00417EC0"/>
    <w:rsid w:val="0042082C"/>
    <w:rsid w:val="00420ABC"/>
    <w:rsid w:val="00424B2D"/>
    <w:rsid w:val="00425F2C"/>
    <w:rsid w:val="0043078D"/>
    <w:rsid w:val="004328C5"/>
    <w:rsid w:val="00432B26"/>
    <w:rsid w:val="00432B71"/>
    <w:rsid w:val="0043529A"/>
    <w:rsid w:val="00436D82"/>
    <w:rsid w:val="00440479"/>
    <w:rsid w:val="00440FF3"/>
    <w:rsid w:val="00441447"/>
    <w:rsid w:val="004434ED"/>
    <w:rsid w:val="004443A0"/>
    <w:rsid w:val="004449DB"/>
    <w:rsid w:val="004467E8"/>
    <w:rsid w:val="004477D2"/>
    <w:rsid w:val="00447B16"/>
    <w:rsid w:val="00447E5A"/>
    <w:rsid w:val="00450CC9"/>
    <w:rsid w:val="00451114"/>
    <w:rsid w:val="00451612"/>
    <w:rsid w:val="00451B7E"/>
    <w:rsid w:val="0045404C"/>
    <w:rsid w:val="0045633A"/>
    <w:rsid w:val="0045660F"/>
    <w:rsid w:val="004603B0"/>
    <w:rsid w:val="00461126"/>
    <w:rsid w:val="00462E20"/>
    <w:rsid w:val="00463846"/>
    <w:rsid w:val="00463B3D"/>
    <w:rsid w:val="00465FFA"/>
    <w:rsid w:val="00466B5D"/>
    <w:rsid w:val="004702B4"/>
    <w:rsid w:val="00471A63"/>
    <w:rsid w:val="004728C4"/>
    <w:rsid w:val="00472C01"/>
    <w:rsid w:val="004767C3"/>
    <w:rsid w:val="00476D09"/>
    <w:rsid w:val="004778CA"/>
    <w:rsid w:val="00477AE1"/>
    <w:rsid w:val="00480355"/>
    <w:rsid w:val="00480848"/>
    <w:rsid w:val="004819F7"/>
    <w:rsid w:val="00481F02"/>
    <w:rsid w:val="00482D9A"/>
    <w:rsid w:val="00483C03"/>
    <w:rsid w:val="00484DF4"/>
    <w:rsid w:val="00486881"/>
    <w:rsid w:val="004878E5"/>
    <w:rsid w:val="00492367"/>
    <w:rsid w:val="00492667"/>
    <w:rsid w:val="0049369D"/>
    <w:rsid w:val="004943C8"/>
    <w:rsid w:val="004952FF"/>
    <w:rsid w:val="0049739C"/>
    <w:rsid w:val="004A3AC7"/>
    <w:rsid w:val="004A4672"/>
    <w:rsid w:val="004A483C"/>
    <w:rsid w:val="004A4D7D"/>
    <w:rsid w:val="004A5E70"/>
    <w:rsid w:val="004B03EF"/>
    <w:rsid w:val="004B086C"/>
    <w:rsid w:val="004B214A"/>
    <w:rsid w:val="004B2B3A"/>
    <w:rsid w:val="004B2BE1"/>
    <w:rsid w:val="004B2D6A"/>
    <w:rsid w:val="004B30B9"/>
    <w:rsid w:val="004B3363"/>
    <w:rsid w:val="004B3743"/>
    <w:rsid w:val="004B3B14"/>
    <w:rsid w:val="004B5BE5"/>
    <w:rsid w:val="004B70CE"/>
    <w:rsid w:val="004B744F"/>
    <w:rsid w:val="004B777F"/>
    <w:rsid w:val="004B7B18"/>
    <w:rsid w:val="004C1BB9"/>
    <w:rsid w:val="004C1E9D"/>
    <w:rsid w:val="004C2E3E"/>
    <w:rsid w:val="004C426B"/>
    <w:rsid w:val="004C4974"/>
    <w:rsid w:val="004C514B"/>
    <w:rsid w:val="004C56C4"/>
    <w:rsid w:val="004C5F2C"/>
    <w:rsid w:val="004C624F"/>
    <w:rsid w:val="004C65C4"/>
    <w:rsid w:val="004C6932"/>
    <w:rsid w:val="004C71B6"/>
    <w:rsid w:val="004C749C"/>
    <w:rsid w:val="004D0159"/>
    <w:rsid w:val="004D0EC4"/>
    <w:rsid w:val="004D1F7F"/>
    <w:rsid w:val="004D5C21"/>
    <w:rsid w:val="004E1C4C"/>
    <w:rsid w:val="004E4126"/>
    <w:rsid w:val="004E4888"/>
    <w:rsid w:val="004E493C"/>
    <w:rsid w:val="004E4EA6"/>
    <w:rsid w:val="004E6E79"/>
    <w:rsid w:val="004E70A2"/>
    <w:rsid w:val="004E76ED"/>
    <w:rsid w:val="004E77FF"/>
    <w:rsid w:val="004E782F"/>
    <w:rsid w:val="004F0A26"/>
    <w:rsid w:val="004F3611"/>
    <w:rsid w:val="004F463B"/>
    <w:rsid w:val="004F60CA"/>
    <w:rsid w:val="00500E84"/>
    <w:rsid w:val="00502917"/>
    <w:rsid w:val="00503921"/>
    <w:rsid w:val="0050423F"/>
    <w:rsid w:val="005042E3"/>
    <w:rsid w:val="00504B98"/>
    <w:rsid w:val="0050586D"/>
    <w:rsid w:val="005117C5"/>
    <w:rsid w:val="005121D7"/>
    <w:rsid w:val="00513F03"/>
    <w:rsid w:val="00515634"/>
    <w:rsid w:val="00516FF4"/>
    <w:rsid w:val="005174D0"/>
    <w:rsid w:val="00520D9C"/>
    <w:rsid w:val="00521CC6"/>
    <w:rsid w:val="00522D0B"/>
    <w:rsid w:val="00522D43"/>
    <w:rsid w:val="005230B7"/>
    <w:rsid w:val="00523AA1"/>
    <w:rsid w:val="00524200"/>
    <w:rsid w:val="00524F82"/>
    <w:rsid w:val="00525286"/>
    <w:rsid w:val="00525590"/>
    <w:rsid w:val="0052610F"/>
    <w:rsid w:val="005273E1"/>
    <w:rsid w:val="0053187C"/>
    <w:rsid w:val="00533130"/>
    <w:rsid w:val="005333FF"/>
    <w:rsid w:val="00533867"/>
    <w:rsid w:val="00535C6E"/>
    <w:rsid w:val="005371E7"/>
    <w:rsid w:val="005401D2"/>
    <w:rsid w:val="00541616"/>
    <w:rsid w:val="005419B4"/>
    <w:rsid w:val="005430B1"/>
    <w:rsid w:val="005436D9"/>
    <w:rsid w:val="00544707"/>
    <w:rsid w:val="00544EFE"/>
    <w:rsid w:val="00546AD7"/>
    <w:rsid w:val="00547FED"/>
    <w:rsid w:val="00550C15"/>
    <w:rsid w:val="00551CCF"/>
    <w:rsid w:val="00552ABC"/>
    <w:rsid w:val="005530C8"/>
    <w:rsid w:val="00555864"/>
    <w:rsid w:val="005558AE"/>
    <w:rsid w:val="00555D0D"/>
    <w:rsid w:val="005563B1"/>
    <w:rsid w:val="00556841"/>
    <w:rsid w:val="00556DEC"/>
    <w:rsid w:val="005601C9"/>
    <w:rsid w:val="00561E69"/>
    <w:rsid w:val="00564C49"/>
    <w:rsid w:val="0056678C"/>
    <w:rsid w:val="00570AAB"/>
    <w:rsid w:val="00573DE2"/>
    <w:rsid w:val="00574427"/>
    <w:rsid w:val="00574866"/>
    <w:rsid w:val="00575197"/>
    <w:rsid w:val="00576DCC"/>
    <w:rsid w:val="00581FEE"/>
    <w:rsid w:val="00582BDD"/>
    <w:rsid w:val="00583503"/>
    <w:rsid w:val="005850EF"/>
    <w:rsid w:val="005862FD"/>
    <w:rsid w:val="005868A9"/>
    <w:rsid w:val="00586AB3"/>
    <w:rsid w:val="00591C0A"/>
    <w:rsid w:val="005941E3"/>
    <w:rsid w:val="00594331"/>
    <w:rsid w:val="00594CE3"/>
    <w:rsid w:val="00595783"/>
    <w:rsid w:val="00596BE3"/>
    <w:rsid w:val="00596E29"/>
    <w:rsid w:val="00597D8A"/>
    <w:rsid w:val="005A15F9"/>
    <w:rsid w:val="005A24EF"/>
    <w:rsid w:val="005A4FE2"/>
    <w:rsid w:val="005A5DF3"/>
    <w:rsid w:val="005A6145"/>
    <w:rsid w:val="005A70DE"/>
    <w:rsid w:val="005B147D"/>
    <w:rsid w:val="005B14DA"/>
    <w:rsid w:val="005B155B"/>
    <w:rsid w:val="005B24CB"/>
    <w:rsid w:val="005B25EE"/>
    <w:rsid w:val="005B2E5D"/>
    <w:rsid w:val="005B382A"/>
    <w:rsid w:val="005B414B"/>
    <w:rsid w:val="005B5151"/>
    <w:rsid w:val="005B53FB"/>
    <w:rsid w:val="005B76A3"/>
    <w:rsid w:val="005C00C3"/>
    <w:rsid w:val="005C012B"/>
    <w:rsid w:val="005C068C"/>
    <w:rsid w:val="005C0A49"/>
    <w:rsid w:val="005C2A95"/>
    <w:rsid w:val="005C6260"/>
    <w:rsid w:val="005C730F"/>
    <w:rsid w:val="005D2A4C"/>
    <w:rsid w:val="005D2C10"/>
    <w:rsid w:val="005D2F43"/>
    <w:rsid w:val="005D359A"/>
    <w:rsid w:val="005D3EB0"/>
    <w:rsid w:val="005D7435"/>
    <w:rsid w:val="005D772A"/>
    <w:rsid w:val="005D7AB4"/>
    <w:rsid w:val="005E0BE1"/>
    <w:rsid w:val="005E128F"/>
    <w:rsid w:val="005E3A24"/>
    <w:rsid w:val="005E3A27"/>
    <w:rsid w:val="005E3EEF"/>
    <w:rsid w:val="005E5268"/>
    <w:rsid w:val="005E55F5"/>
    <w:rsid w:val="005E5C58"/>
    <w:rsid w:val="005E61A9"/>
    <w:rsid w:val="005F0255"/>
    <w:rsid w:val="005F0DE1"/>
    <w:rsid w:val="005F0FAF"/>
    <w:rsid w:val="005F1AFA"/>
    <w:rsid w:val="005F4517"/>
    <w:rsid w:val="005F5E61"/>
    <w:rsid w:val="005F78A5"/>
    <w:rsid w:val="00600498"/>
    <w:rsid w:val="00600DB7"/>
    <w:rsid w:val="00601CF3"/>
    <w:rsid w:val="006038A3"/>
    <w:rsid w:val="00605DD4"/>
    <w:rsid w:val="006100D5"/>
    <w:rsid w:val="00611251"/>
    <w:rsid w:val="00612425"/>
    <w:rsid w:val="00612C4D"/>
    <w:rsid w:val="00613A2E"/>
    <w:rsid w:val="00614399"/>
    <w:rsid w:val="006151D1"/>
    <w:rsid w:val="0061590A"/>
    <w:rsid w:val="00615DE1"/>
    <w:rsid w:val="006167CE"/>
    <w:rsid w:val="0062039F"/>
    <w:rsid w:val="006203A1"/>
    <w:rsid w:val="00620B33"/>
    <w:rsid w:val="006220CD"/>
    <w:rsid w:val="006232D0"/>
    <w:rsid w:val="0062394E"/>
    <w:rsid w:val="00624EE5"/>
    <w:rsid w:val="0062520A"/>
    <w:rsid w:val="006254F3"/>
    <w:rsid w:val="006263CB"/>
    <w:rsid w:val="00626804"/>
    <w:rsid w:val="00626F50"/>
    <w:rsid w:val="00632F29"/>
    <w:rsid w:val="0063310C"/>
    <w:rsid w:val="006335C0"/>
    <w:rsid w:val="006337AC"/>
    <w:rsid w:val="00634213"/>
    <w:rsid w:val="00640454"/>
    <w:rsid w:val="00640977"/>
    <w:rsid w:val="00642C95"/>
    <w:rsid w:val="00643F6F"/>
    <w:rsid w:val="006452DC"/>
    <w:rsid w:val="00645CE9"/>
    <w:rsid w:val="006462A5"/>
    <w:rsid w:val="006468AB"/>
    <w:rsid w:val="00650050"/>
    <w:rsid w:val="006517DD"/>
    <w:rsid w:val="00653265"/>
    <w:rsid w:val="006533CE"/>
    <w:rsid w:val="00655205"/>
    <w:rsid w:val="00655A7D"/>
    <w:rsid w:val="00656E97"/>
    <w:rsid w:val="006602A6"/>
    <w:rsid w:val="00660424"/>
    <w:rsid w:val="00660C37"/>
    <w:rsid w:val="00661C55"/>
    <w:rsid w:val="00661F1F"/>
    <w:rsid w:val="00666D24"/>
    <w:rsid w:val="0066724D"/>
    <w:rsid w:val="00667E85"/>
    <w:rsid w:val="00670466"/>
    <w:rsid w:val="006729AC"/>
    <w:rsid w:val="00672C8C"/>
    <w:rsid w:val="00673CE5"/>
    <w:rsid w:val="00674B37"/>
    <w:rsid w:val="00674D10"/>
    <w:rsid w:val="0067501A"/>
    <w:rsid w:val="006752A4"/>
    <w:rsid w:val="00682C02"/>
    <w:rsid w:val="006832E5"/>
    <w:rsid w:val="00683479"/>
    <w:rsid w:val="00683C36"/>
    <w:rsid w:val="00684D33"/>
    <w:rsid w:val="00686B9D"/>
    <w:rsid w:val="006908FA"/>
    <w:rsid w:val="00691B02"/>
    <w:rsid w:val="0069205C"/>
    <w:rsid w:val="00693239"/>
    <w:rsid w:val="0069437A"/>
    <w:rsid w:val="0069475A"/>
    <w:rsid w:val="00694C9D"/>
    <w:rsid w:val="0069679C"/>
    <w:rsid w:val="00696C36"/>
    <w:rsid w:val="006A0331"/>
    <w:rsid w:val="006A0850"/>
    <w:rsid w:val="006A4087"/>
    <w:rsid w:val="006A57FF"/>
    <w:rsid w:val="006B1063"/>
    <w:rsid w:val="006B1442"/>
    <w:rsid w:val="006B269C"/>
    <w:rsid w:val="006B4195"/>
    <w:rsid w:val="006B5340"/>
    <w:rsid w:val="006B5F0E"/>
    <w:rsid w:val="006B66CD"/>
    <w:rsid w:val="006B77E2"/>
    <w:rsid w:val="006C009B"/>
    <w:rsid w:val="006C0318"/>
    <w:rsid w:val="006C290B"/>
    <w:rsid w:val="006C529F"/>
    <w:rsid w:val="006C5CA4"/>
    <w:rsid w:val="006D19FF"/>
    <w:rsid w:val="006D5251"/>
    <w:rsid w:val="006D6B96"/>
    <w:rsid w:val="006D7B56"/>
    <w:rsid w:val="006E0B80"/>
    <w:rsid w:val="006E2B2C"/>
    <w:rsid w:val="006E5599"/>
    <w:rsid w:val="006E60FB"/>
    <w:rsid w:val="006E7B5C"/>
    <w:rsid w:val="006E7E68"/>
    <w:rsid w:val="006F11A8"/>
    <w:rsid w:val="006F3FC1"/>
    <w:rsid w:val="006F49A4"/>
    <w:rsid w:val="006F5B86"/>
    <w:rsid w:val="006F6F3F"/>
    <w:rsid w:val="00700E2E"/>
    <w:rsid w:val="0070209A"/>
    <w:rsid w:val="007026F3"/>
    <w:rsid w:val="00702865"/>
    <w:rsid w:val="00704618"/>
    <w:rsid w:val="00705673"/>
    <w:rsid w:val="00706E97"/>
    <w:rsid w:val="00706F59"/>
    <w:rsid w:val="00707161"/>
    <w:rsid w:val="00707242"/>
    <w:rsid w:val="00707524"/>
    <w:rsid w:val="0071292E"/>
    <w:rsid w:val="00713CD3"/>
    <w:rsid w:val="00714A61"/>
    <w:rsid w:val="00715503"/>
    <w:rsid w:val="00716E02"/>
    <w:rsid w:val="00717372"/>
    <w:rsid w:val="007176F6"/>
    <w:rsid w:val="007213F0"/>
    <w:rsid w:val="0072230F"/>
    <w:rsid w:val="007235FF"/>
    <w:rsid w:val="00723983"/>
    <w:rsid w:val="00724CE5"/>
    <w:rsid w:val="007264A5"/>
    <w:rsid w:val="007264E4"/>
    <w:rsid w:val="00727AA1"/>
    <w:rsid w:val="00727C8E"/>
    <w:rsid w:val="00731AAB"/>
    <w:rsid w:val="00732867"/>
    <w:rsid w:val="00734353"/>
    <w:rsid w:val="00736A1E"/>
    <w:rsid w:val="007421DB"/>
    <w:rsid w:val="00742F3F"/>
    <w:rsid w:val="00743EEC"/>
    <w:rsid w:val="0074409B"/>
    <w:rsid w:val="007460D8"/>
    <w:rsid w:val="00750AA6"/>
    <w:rsid w:val="0075116A"/>
    <w:rsid w:val="00751C2B"/>
    <w:rsid w:val="0075228A"/>
    <w:rsid w:val="00752A3D"/>
    <w:rsid w:val="007538A3"/>
    <w:rsid w:val="00753937"/>
    <w:rsid w:val="00753A99"/>
    <w:rsid w:val="00753D39"/>
    <w:rsid w:val="00754232"/>
    <w:rsid w:val="00755453"/>
    <w:rsid w:val="007557A0"/>
    <w:rsid w:val="007565FE"/>
    <w:rsid w:val="007574A8"/>
    <w:rsid w:val="00757DA2"/>
    <w:rsid w:val="007617A8"/>
    <w:rsid w:val="00761C28"/>
    <w:rsid w:val="00762109"/>
    <w:rsid w:val="00762F44"/>
    <w:rsid w:val="00763DA1"/>
    <w:rsid w:val="007643CD"/>
    <w:rsid w:val="00764CFE"/>
    <w:rsid w:val="00765B8C"/>
    <w:rsid w:val="00767382"/>
    <w:rsid w:val="0077010A"/>
    <w:rsid w:val="0077189F"/>
    <w:rsid w:val="00771D4F"/>
    <w:rsid w:val="007725A3"/>
    <w:rsid w:val="007725BA"/>
    <w:rsid w:val="0077276B"/>
    <w:rsid w:val="007756B9"/>
    <w:rsid w:val="0077664D"/>
    <w:rsid w:val="007775EC"/>
    <w:rsid w:val="00783EFD"/>
    <w:rsid w:val="00784066"/>
    <w:rsid w:val="00784801"/>
    <w:rsid w:val="00785FEB"/>
    <w:rsid w:val="0078606B"/>
    <w:rsid w:val="0078661D"/>
    <w:rsid w:val="00792201"/>
    <w:rsid w:val="00793992"/>
    <w:rsid w:val="00793FA7"/>
    <w:rsid w:val="0079446D"/>
    <w:rsid w:val="00794721"/>
    <w:rsid w:val="007955F6"/>
    <w:rsid w:val="00797D4B"/>
    <w:rsid w:val="007A06F4"/>
    <w:rsid w:val="007A0F2A"/>
    <w:rsid w:val="007A4027"/>
    <w:rsid w:val="007A4CBA"/>
    <w:rsid w:val="007A4E5B"/>
    <w:rsid w:val="007A6019"/>
    <w:rsid w:val="007A6029"/>
    <w:rsid w:val="007B1058"/>
    <w:rsid w:val="007B1E1E"/>
    <w:rsid w:val="007B36BF"/>
    <w:rsid w:val="007B51ED"/>
    <w:rsid w:val="007B5CE4"/>
    <w:rsid w:val="007B6FBF"/>
    <w:rsid w:val="007C15AA"/>
    <w:rsid w:val="007C1947"/>
    <w:rsid w:val="007C1DD8"/>
    <w:rsid w:val="007C2832"/>
    <w:rsid w:val="007C3EA2"/>
    <w:rsid w:val="007C514C"/>
    <w:rsid w:val="007C5A6B"/>
    <w:rsid w:val="007C5BA4"/>
    <w:rsid w:val="007D021C"/>
    <w:rsid w:val="007D170F"/>
    <w:rsid w:val="007D2378"/>
    <w:rsid w:val="007D3943"/>
    <w:rsid w:val="007D555F"/>
    <w:rsid w:val="007D5A9D"/>
    <w:rsid w:val="007D7972"/>
    <w:rsid w:val="007E13B7"/>
    <w:rsid w:val="007E2650"/>
    <w:rsid w:val="007E3D82"/>
    <w:rsid w:val="007E460D"/>
    <w:rsid w:val="007E4870"/>
    <w:rsid w:val="007E51C7"/>
    <w:rsid w:val="007E61CD"/>
    <w:rsid w:val="007E685B"/>
    <w:rsid w:val="007E73BC"/>
    <w:rsid w:val="007F023A"/>
    <w:rsid w:val="007F05FB"/>
    <w:rsid w:val="007F16A2"/>
    <w:rsid w:val="007F2603"/>
    <w:rsid w:val="007F265E"/>
    <w:rsid w:val="007F54F6"/>
    <w:rsid w:val="007F7FE0"/>
    <w:rsid w:val="00800B96"/>
    <w:rsid w:val="0080139C"/>
    <w:rsid w:val="00801465"/>
    <w:rsid w:val="0080176D"/>
    <w:rsid w:val="00801C86"/>
    <w:rsid w:val="00803632"/>
    <w:rsid w:val="00803868"/>
    <w:rsid w:val="0080463A"/>
    <w:rsid w:val="00805BF5"/>
    <w:rsid w:val="0080735F"/>
    <w:rsid w:val="00807BBE"/>
    <w:rsid w:val="00810D9D"/>
    <w:rsid w:val="008116DF"/>
    <w:rsid w:val="0081189B"/>
    <w:rsid w:val="00812F92"/>
    <w:rsid w:val="00813DD3"/>
    <w:rsid w:val="00814A11"/>
    <w:rsid w:val="008158FD"/>
    <w:rsid w:val="0082030E"/>
    <w:rsid w:val="008205AF"/>
    <w:rsid w:val="0082234D"/>
    <w:rsid w:val="008227E3"/>
    <w:rsid w:val="008250B8"/>
    <w:rsid w:val="00826834"/>
    <w:rsid w:val="00826E42"/>
    <w:rsid w:val="00827938"/>
    <w:rsid w:val="008304D7"/>
    <w:rsid w:val="008307C6"/>
    <w:rsid w:val="00830D97"/>
    <w:rsid w:val="0083267A"/>
    <w:rsid w:val="008338BF"/>
    <w:rsid w:val="00833B65"/>
    <w:rsid w:val="0083740C"/>
    <w:rsid w:val="00840127"/>
    <w:rsid w:val="008416EE"/>
    <w:rsid w:val="0084290E"/>
    <w:rsid w:val="00843442"/>
    <w:rsid w:val="00846B1F"/>
    <w:rsid w:val="00847845"/>
    <w:rsid w:val="008504F1"/>
    <w:rsid w:val="008508A0"/>
    <w:rsid w:val="00852D4D"/>
    <w:rsid w:val="00853F72"/>
    <w:rsid w:val="00856916"/>
    <w:rsid w:val="00857527"/>
    <w:rsid w:val="0085755F"/>
    <w:rsid w:val="00857BFC"/>
    <w:rsid w:val="00860C66"/>
    <w:rsid w:val="00862625"/>
    <w:rsid w:val="00863912"/>
    <w:rsid w:val="00864804"/>
    <w:rsid w:val="00866B75"/>
    <w:rsid w:val="00866DBC"/>
    <w:rsid w:val="008672FB"/>
    <w:rsid w:val="00867F43"/>
    <w:rsid w:val="00867FBA"/>
    <w:rsid w:val="008715F5"/>
    <w:rsid w:val="0087283C"/>
    <w:rsid w:val="00873B8F"/>
    <w:rsid w:val="00874506"/>
    <w:rsid w:val="00874DE6"/>
    <w:rsid w:val="00875B85"/>
    <w:rsid w:val="008764ED"/>
    <w:rsid w:val="00876A0D"/>
    <w:rsid w:val="00877138"/>
    <w:rsid w:val="0088165F"/>
    <w:rsid w:val="00883538"/>
    <w:rsid w:val="008841B7"/>
    <w:rsid w:val="00886337"/>
    <w:rsid w:val="00886AC6"/>
    <w:rsid w:val="00886BEC"/>
    <w:rsid w:val="00890208"/>
    <w:rsid w:val="00890447"/>
    <w:rsid w:val="00890F3C"/>
    <w:rsid w:val="008933C3"/>
    <w:rsid w:val="00895D2A"/>
    <w:rsid w:val="008963C4"/>
    <w:rsid w:val="0089654F"/>
    <w:rsid w:val="008969F1"/>
    <w:rsid w:val="008A082F"/>
    <w:rsid w:val="008A154A"/>
    <w:rsid w:val="008A3280"/>
    <w:rsid w:val="008A32C1"/>
    <w:rsid w:val="008A3C9E"/>
    <w:rsid w:val="008A5F96"/>
    <w:rsid w:val="008B1B8C"/>
    <w:rsid w:val="008B2B58"/>
    <w:rsid w:val="008B2C08"/>
    <w:rsid w:val="008B49D8"/>
    <w:rsid w:val="008B4E15"/>
    <w:rsid w:val="008B5619"/>
    <w:rsid w:val="008B57C5"/>
    <w:rsid w:val="008B7231"/>
    <w:rsid w:val="008B75C8"/>
    <w:rsid w:val="008C0224"/>
    <w:rsid w:val="008C07CB"/>
    <w:rsid w:val="008C2351"/>
    <w:rsid w:val="008C3B2A"/>
    <w:rsid w:val="008C4F41"/>
    <w:rsid w:val="008C5411"/>
    <w:rsid w:val="008C7884"/>
    <w:rsid w:val="008D17CA"/>
    <w:rsid w:val="008D25F4"/>
    <w:rsid w:val="008D2816"/>
    <w:rsid w:val="008D407B"/>
    <w:rsid w:val="008D50D9"/>
    <w:rsid w:val="008D692B"/>
    <w:rsid w:val="008D6A04"/>
    <w:rsid w:val="008D763B"/>
    <w:rsid w:val="008E0A1C"/>
    <w:rsid w:val="008E0DAE"/>
    <w:rsid w:val="008E17D4"/>
    <w:rsid w:val="008E39A1"/>
    <w:rsid w:val="008E3C66"/>
    <w:rsid w:val="008E4F09"/>
    <w:rsid w:val="008E545D"/>
    <w:rsid w:val="008E6180"/>
    <w:rsid w:val="008E71EC"/>
    <w:rsid w:val="008F032D"/>
    <w:rsid w:val="008F1651"/>
    <w:rsid w:val="008F2625"/>
    <w:rsid w:val="008F3072"/>
    <w:rsid w:val="008F37BE"/>
    <w:rsid w:val="008F403E"/>
    <w:rsid w:val="008F41E3"/>
    <w:rsid w:val="008F46DE"/>
    <w:rsid w:val="008F53A0"/>
    <w:rsid w:val="008F556A"/>
    <w:rsid w:val="008F5F6A"/>
    <w:rsid w:val="009005F6"/>
    <w:rsid w:val="00900C68"/>
    <w:rsid w:val="00900DB3"/>
    <w:rsid w:val="00900DF4"/>
    <w:rsid w:val="00900EE1"/>
    <w:rsid w:val="00900FBD"/>
    <w:rsid w:val="00901246"/>
    <w:rsid w:val="00902599"/>
    <w:rsid w:val="009061CB"/>
    <w:rsid w:val="00906797"/>
    <w:rsid w:val="00906CF4"/>
    <w:rsid w:val="00906ED2"/>
    <w:rsid w:val="009072C6"/>
    <w:rsid w:val="00907C38"/>
    <w:rsid w:val="00907F64"/>
    <w:rsid w:val="00910B34"/>
    <w:rsid w:val="009112ED"/>
    <w:rsid w:val="00912828"/>
    <w:rsid w:val="00912C1F"/>
    <w:rsid w:val="0091357E"/>
    <w:rsid w:val="009142C0"/>
    <w:rsid w:val="00916F27"/>
    <w:rsid w:val="00920172"/>
    <w:rsid w:val="00920CCD"/>
    <w:rsid w:val="00920E3F"/>
    <w:rsid w:val="009227F7"/>
    <w:rsid w:val="00924327"/>
    <w:rsid w:val="00924996"/>
    <w:rsid w:val="00924D2D"/>
    <w:rsid w:val="00925018"/>
    <w:rsid w:val="00925717"/>
    <w:rsid w:val="00925AFB"/>
    <w:rsid w:val="00926CD8"/>
    <w:rsid w:val="00927DC7"/>
    <w:rsid w:val="00930CDC"/>
    <w:rsid w:val="00932033"/>
    <w:rsid w:val="00934618"/>
    <w:rsid w:val="00935B3B"/>
    <w:rsid w:val="00940384"/>
    <w:rsid w:val="00940483"/>
    <w:rsid w:val="009406D7"/>
    <w:rsid w:val="00941E8A"/>
    <w:rsid w:val="00944FC1"/>
    <w:rsid w:val="00945EBA"/>
    <w:rsid w:val="00945ED7"/>
    <w:rsid w:val="00946A93"/>
    <w:rsid w:val="0094718E"/>
    <w:rsid w:val="00950E49"/>
    <w:rsid w:val="00951249"/>
    <w:rsid w:val="0095157F"/>
    <w:rsid w:val="00951C05"/>
    <w:rsid w:val="00951D7A"/>
    <w:rsid w:val="00952B2E"/>
    <w:rsid w:val="00955EE8"/>
    <w:rsid w:val="009562CC"/>
    <w:rsid w:val="009609D4"/>
    <w:rsid w:val="00960A55"/>
    <w:rsid w:val="009620AA"/>
    <w:rsid w:val="00962205"/>
    <w:rsid w:val="00963589"/>
    <w:rsid w:val="00963A68"/>
    <w:rsid w:val="0096529D"/>
    <w:rsid w:val="00965373"/>
    <w:rsid w:val="009666F2"/>
    <w:rsid w:val="00967466"/>
    <w:rsid w:val="009675E3"/>
    <w:rsid w:val="00970A0F"/>
    <w:rsid w:val="00971656"/>
    <w:rsid w:val="00971B5C"/>
    <w:rsid w:val="00972A5E"/>
    <w:rsid w:val="00977132"/>
    <w:rsid w:val="0097739C"/>
    <w:rsid w:val="00977EA4"/>
    <w:rsid w:val="00980265"/>
    <w:rsid w:val="009822FE"/>
    <w:rsid w:val="00982BA1"/>
    <w:rsid w:val="00983342"/>
    <w:rsid w:val="00985285"/>
    <w:rsid w:val="00986F5B"/>
    <w:rsid w:val="00992690"/>
    <w:rsid w:val="00992F1C"/>
    <w:rsid w:val="0099391A"/>
    <w:rsid w:val="0099648B"/>
    <w:rsid w:val="00996C4E"/>
    <w:rsid w:val="00997D09"/>
    <w:rsid w:val="009A04D1"/>
    <w:rsid w:val="009A14FC"/>
    <w:rsid w:val="009A1E3D"/>
    <w:rsid w:val="009A202F"/>
    <w:rsid w:val="009A30B9"/>
    <w:rsid w:val="009A3E48"/>
    <w:rsid w:val="009A4612"/>
    <w:rsid w:val="009A5134"/>
    <w:rsid w:val="009A587E"/>
    <w:rsid w:val="009A5BF3"/>
    <w:rsid w:val="009A5EA7"/>
    <w:rsid w:val="009A649D"/>
    <w:rsid w:val="009A764B"/>
    <w:rsid w:val="009B14F7"/>
    <w:rsid w:val="009B21B8"/>
    <w:rsid w:val="009B448B"/>
    <w:rsid w:val="009B6367"/>
    <w:rsid w:val="009B6EB6"/>
    <w:rsid w:val="009B785F"/>
    <w:rsid w:val="009C08AD"/>
    <w:rsid w:val="009C2E2F"/>
    <w:rsid w:val="009C373D"/>
    <w:rsid w:val="009C56CD"/>
    <w:rsid w:val="009C6CD8"/>
    <w:rsid w:val="009C6CFC"/>
    <w:rsid w:val="009D0B0A"/>
    <w:rsid w:val="009D226D"/>
    <w:rsid w:val="009D4265"/>
    <w:rsid w:val="009D58E8"/>
    <w:rsid w:val="009D6424"/>
    <w:rsid w:val="009D73D7"/>
    <w:rsid w:val="009D77BE"/>
    <w:rsid w:val="009D7B05"/>
    <w:rsid w:val="009E1C95"/>
    <w:rsid w:val="009E283D"/>
    <w:rsid w:val="009E351C"/>
    <w:rsid w:val="009E5FDB"/>
    <w:rsid w:val="009F029F"/>
    <w:rsid w:val="009F0AF8"/>
    <w:rsid w:val="009F14EF"/>
    <w:rsid w:val="009F3A4E"/>
    <w:rsid w:val="009F3D2E"/>
    <w:rsid w:val="009F45B9"/>
    <w:rsid w:val="009F5B8D"/>
    <w:rsid w:val="00A0050D"/>
    <w:rsid w:val="00A01D1E"/>
    <w:rsid w:val="00A0245C"/>
    <w:rsid w:val="00A02668"/>
    <w:rsid w:val="00A029AD"/>
    <w:rsid w:val="00A0447D"/>
    <w:rsid w:val="00A047A2"/>
    <w:rsid w:val="00A056B2"/>
    <w:rsid w:val="00A071E2"/>
    <w:rsid w:val="00A072DE"/>
    <w:rsid w:val="00A116E1"/>
    <w:rsid w:val="00A121B1"/>
    <w:rsid w:val="00A13711"/>
    <w:rsid w:val="00A138C6"/>
    <w:rsid w:val="00A13C13"/>
    <w:rsid w:val="00A147D8"/>
    <w:rsid w:val="00A14AE1"/>
    <w:rsid w:val="00A14F83"/>
    <w:rsid w:val="00A151D3"/>
    <w:rsid w:val="00A153F0"/>
    <w:rsid w:val="00A1541A"/>
    <w:rsid w:val="00A15D85"/>
    <w:rsid w:val="00A17C2E"/>
    <w:rsid w:val="00A20234"/>
    <w:rsid w:val="00A20A0D"/>
    <w:rsid w:val="00A23519"/>
    <w:rsid w:val="00A239D4"/>
    <w:rsid w:val="00A23E13"/>
    <w:rsid w:val="00A2490B"/>
    <w:rsid w:val="00A259EF"/>
    <w:rsid w:val="00A266E1"/>
    <w:rsid w:val="00A30CEE"/>
    <w:rsid w:val="00A32A51"/>
    <w:rsid w:val="00A32D18"/>
    <w:rsid w:val="00A33BCF"/>
    <w:rsid w:val="00A344BC"/>
    <w:rsid w:val="00A34647"/>
    <w:rsid w:val="00A35FA2"/>
    <w:rsid w:val="00A368BF"/>
    <w:rsid w:val="00A37D4B"/>
    <w:rsid w:val="00A412E3"/>
    <w:rsid w:val="00A41BAC"/>
    <w:rsid w:val="00A435F0"/>
    <w:rsid w:val="00A4672C"/>
    <w:rsid w:val="00A477A9"/>
    <w:rsid w:val="00A47AE6"/>
    <w:rsid w:val="00A5038D"/>
    <w:rsid w:val="00A51E9E"/>
    <w:rsid w:val="00A527D1"/>
    <w:rsid w:val="00A52AA6"/>
    <w:rsid w:val="00A55790"/>
    <w:rsid w:val="00A55BB1"/>
    <w:rsid w:val="00A56392"/>
    <w:rsid w:val="00A56CD7"/>
    <w:rsid w:val="00A57533"/>
    <w:rsid w:val="00A577B1"/>
    <w:rsid w:val="00A600B1"/>
    <w:rsid w:val="00A60919"/>
    <w:rsid w:val="00A60ABE"/>
    <w:rsid w:val="00A62638"/>
    <w:rsid w:val="00A62BFC"/>
    <w:rsid w:val="00A63105"/>
    <w:rsid w:val="00A63B82"/>
    <w:rsid w:val="00A64041"/>
    <w:rsid w:val="00A644E1"/>
    <w:rsid w:val="00A64C75"/>
    <w:rsid w:val="00A653A2"/>
    <w:rsid w:val="00A65447"/>
    <w:rsid w:val="00A65F35"/>
    <w:rsid w:val="00A66F70"/>
    <w:rsid w:val="00A71142"/>
    <w:rsid w:val="00A735A4"/>
    <w:rsid w:val="00A76B61"/>
    <w:rsid w:val="00A76BD3"/>
    <w:rsid w:val="00A76E87"/>
    <w:rsid w:val="00A836DA"/>
    <w:rsid w:val="00A85778"/>
    <w:rsid w:val="00A87541"/>
    <w:rsid w:val="00A90B87"/>
    <w:rsid w:val="00A90CE2"/>
    <w:rsid w:val="00A917EB"/>
    <w:rsid w:val="00A92656"/>
    <w:rsid w:val="00A94A9D"/>
    <w:rsid w:val="00A94CD2"/>
    <w:rsid w:val="00AA0A07"/>
    <w:rsid w:val="00AA1212"/>
    <w:rsid w:val="00AA17B9"/>
    <w:rsid w:val="00AA18E9"/>
    <w:rsid w:val="00AA2265"/>
    <w:rsid w:val="00AA243E"/>
    <w:rsid w:val="00AA24EF"/>
    <w:rsid w:val="00AA517D"/>
    <w:rsid w:val="00AA5D19"/>
    <w:rsid w:val="00AA7EC9"/>
    <w:rsid w:val="00AB0CE9"/>
    <w:rsid w:val="00AB0ECE"/>
    <w:rsid w:val="00AB118A"/>
    <w:rsid w:val="00AB2D8F"/>
    <w:rsid w:val="00AB2E7D"/>
    <w:rsid w:val="00AB31D6"/>
    <w:rsid w:val="00AB393A"/>
    <w:rsid w:val="00AB598F"/>
    <w:rsid w:val="00AB5DC8"/>
    <w:rsid w:val="00AB6119"/>
    <w:rsid w:val="00AB6B79"/>
    <w:rsid w:val="00AB7076"/>
    <w:rsid w:val="00AC25E7"/>
    <w:rsid w:val="00AC2F0C"/>
    <w:rsid w:val="00AC524C"/>
    <w:rsid w:val="00AC59DB"/>
    <w:rsid w:val="00AC6301"/>
    <w:rsid w:val="00AC6C05"/>
    <w:rsid w:val="00AC76A3"/>
    <w:rsid w:val="00AC7960"/>
    <w:rsid w:val="00AC7C0C"/>
    <w:rsid w:val="00AD01A6"/>
    <w:rsid w:val="00AD1472"/>
    <w:rsid w:val="00AD1632"/>
    <w:rsid w:val="00AD2C06"/>
    <w:rsid w:val="00AD39F6"/>
    <w:rsid w:val="00AD3ECE"/>
    <w:rsid w:val="00AD5A9B"/>
    <w:rsid w:val="00AD5BB8"/>
    <w:rsid w:val="00AD6CB3"/>
    <w:rsid w:val="00AE1681"/>
    <w:rsid w:val="00AE2584"/>
    <w:rsid w:val="00AE2D68"/>
    <w:rsid w:val="00AE30AE"/>
    <w:rsid w:val="00AE4861"/>
    <w:rsid w:val="00AE582F"/>
    <w:rsid w:val="00AE7366"/>
    <w:rsid w:val="00AE778F"/>
    <w:rsid w:val="00AE7CE4"/>
    <w:rsid w:val="00AE7E1F"/>
    <w:rsid w:val="00AF04FC"/>
    <w:rsid w:val="00AF0520"/>
    <w:rsid w:val="00AF2210"/>
    <w:rsid w:val="00AF357F"/>
    <w:rsid w:val="00AF38CE"/>
    <w:rsid w:val="00AF4829"/>
    <w:rsid w:val="00AF4CD4"/>
    <w:rsid w:val="00AF566B"/>
    <w:rsid w:val="00AF672B"/>
    <w:rsid w:val="00AF7043"/>
    <w:rsid w:val="00AF7914"/>
    <w:rsid w:val="00B00328"/>
    <w:rsid w:val="00B00621"/>
    <w:rsid w:val="00B03D19"/>
    <w:rsid w:val="00B03F4D"/>
    <w:rsid w:val="00B04448"/>
    <w:rsid w:val="00B07054"/>
    <w:rsid w:val="00B10E9E"/>
    <w:rsid w:val="00B11C1C"/>
    <w:rsid w:val="00B11E02"/>
    <w:rsid w:val="00B12846"/>
    <w:rsid w:val="00B13121"/>
    <w:rsid w:val="00B13546"/>
    <w:rsid w:val="00B135BD"/>
    <w:rsid w:val="00B13DA1"/>
    <w:rsid w:val="00B1444E"/>
    <w:rsid w:val="00B145F2"/>
    <w:rsid w:val="00B14ECF"/>
    <w:rsid w:val="00B153C2"/>
    <w:rsid w:val="00B155EB"/>
    <w:rsid w:val="00B15C07"/>
    <w:rsid w:val="00B202A6"/>
    <w:rsid w:val="00B21155"/>
    <w:rsid w:val="00B24042"/>
    <w:rsid w:val="00B2467E"/>
    <w:rsid w:val="00B24F7A"/>
    <w:rsid w:val="00B2586C"/>
    <w:rsid w:val="00B27139"/>
    <w:rsid w:val="00B2731D"/>
    <w:rsid w:val="00B27AE5"/>
    <w:rsid w:val="00B27BD7"/>
    <w:rsid w:val="00B300F1"/>
    <w:rsid w:val="00B30590"/>
    <w:rsid w:val="00B33885"/>
    <w:rsid w:val="00B35476"/>
    <w:rsid w:val="00B355AB"/>
    <w:rsid w:val="00B35B17"/>
    <w:rsid w:val="00B4215F"/>
    <w:rsid w:val="00B4236D"/>
    <w:rsid w:val="00B42B78"/>
    <w:rsid w:val="00B42E22"/>
    <w:rsid w:val="00B43D7D"/>
    <w:rsid w:val="00B446AF"/>
    <w:rsid w:val="00B45269"/>
    <w:rsid w:val="00B46572"/>
    <w:rsid w:val="00B503AA"/>
    <w:rsid w:val="00B5237C"/>
    <w:rsid w:val="00B53911"/>
    <w:rsid w:val="00B53A0F"/>
    <w:rsid w:val="00B546E4"/>
    <w:rsid w:val="00B54738"/>
    <w:rsid w:val="00B54D78"/>
    <w:rsid w:val="00B55439"/>
    <w:rsid w:val="00B55C71"/>
    <w:rsid w:val="00B565E2"/>
    <w:rsid w:val="00B56AC6"/>
    <w:rsid w:val="00B57531"/>
    <w:rsid w:val="00B603E1"/>
    <w:rsid w:val="00B6051F"/>
    <w:rsid w:val="00B61202"/>
    <w:rsid w:val="00B632CA"/>
    <w:rsid w:val="00B649C0"/>
    <w:rsid w:val="00B65216"/>
    <w:rsid w:val="00B6528A"/>
    <w:rsid w:val="00B66D66"/>
    <w:rsid w:val="00B66F3C"/>
    <w:rsid w:val="00B677F6"/>
    <w:rsid w:val="00B773A1"/>
    <w:rsid w:val="00B8012E"/>
    <w:rsid w:val="00B81978"/>
    <w:rsid w:val="00B82663"/>
    <w:rsid w:val="00B82819"/>
    <w:rsid w:val="00B843DC"/>
    <w:rsid w:val="00B84E06"/>
    <w:rsid w:val="00B90654"/>
    <w:rsid w:val="00B93D3B"/>
    <w:rsid w:val="00B943B8"/>
    <w:rsid w:val="00B96D5B"/>
    <w:rsid w:val="00B97A19"/>
    <w:rsid w:val="00BA11E9"/>
    <w:rsid w:val="00BA20A3"/>
    <w:rsid w:val="00BA25DA"/>
    <w:rsid w:val="00BA2B8D"/>
    <w:rsid w:val="00BA2F63"/>
    <w:rsid w:val="00BA3DB5"/>
    <w:rsid w:val="00BA3F0C"/>
    <w:rsid w:val="00BA4C07"/>
    <w:rsid w:val="00BA4E25"/>
    <w:rsid w:val="00BA6049"/>
    <w:rsid w:val="00BA610B"/>
    <w:rsid w:val="00BA63FE"/>
    <w:rsid w:val="00BA65BD"/>
    <w:rsid w:val="00BA7208"/>
    <w:rsid w:val="00BA7288"/>
    <w:rsid w:val="00BB24F1"/>
    <w:rsid w:val="00BB2A34"/>
    <w:rsid w:val="00BB2AB8"/>
    <w:rsid w:val="00BB3D26"/>
    <w:rsid w:val="00BB4581"/>
    <w:rsid w:val="00BB6529"/>
    <w:rsid w:val="00BB6F2D"/>
    <w:rsid w:val="00BB76F9"/>
    <w:rsid w:val="00BB78A7"/>
    <w:rsid w:val="00BB799E"/>
    <w:rsid w:val="00BB7D89"/>
    <w:rsid w:val="00BC05C0"/>
    <w:rsid w:val="00BC1EE9"/>
    <w:rsid w:val="00BC2DB8"/>
    <w:rsid w:val="00BC323A"/>
    <w:rsid w:val="00BC5104"/>
    <w:rsid w:val="00BC5D1D"/>
    <w:rsid w:val="00BD051C"/>
    <w:rsid w:val="00BD0C0A"/>
    <w:rsid w:val="00BD1E8E"/>
    <w:rsid w:val="00BD310C"/>
    <w:rsid w:val="00BD4663"/>
    <w:rsid w:val="00BD51D7"/>
    <w:rsid w:val="00BD66BC"/>
    <w:rsid w:val="00BD6D34"/>
    <w:rsid w:val="00BE05DE"/>
    <w:rsid w:val="00BE2B66"/>
    <w:rsid w:val="00BE41FE"/>
    <w:rsid w:val="00BE42F4"/>
    <w:rsid w:val="00BE5AC1"/>
    <w:rsid w:val="00BE64E1"/>
    <w:rsid w:val="00BF17C9"/>
    <w:rsid w:val="00BF26B2"/>
    <w:rsid w:val="00BF5B25"/>
    <w:rsid w:val="00BF5DA3"/>
    <w:rsid w:val="00BF759A"/>
    <w:rsid w:val="00C008B5"/>
    <w:rsid w:val="00C012C4"/>
    <w:rsid w:val="00C01EB0"/>
    <w:rsid w:val="00C03AC4"/>
    <w:rsid w:val="00C05C0C"/>
    <w:rsid w:val="00C06F25"/>
    <w:rsid w:val="00C0732A"/>
    <w:rsid w:val="00C123A1"/>
    <w:rsid w:val="00C1332B"/>
    <w:rsid w:val="00C13CD9"/>
    <w:rsid w:val="00C14405"/>
    <w:rsid w:val="00C16365"/>
    <w:rsid w:val="00C16537"/>
    <w:rsid w:val="00C1697A"/>
    <w:rsid w:val="00C23786"/>
    <w:rsid w:val="00C24147"/>
    <w:rsid w:val="00C24149"/>
    <w:rsid w:val="00C2423B"/>
    <w:rsid w:val="00C2686F"/>
    <w:rsid w:val="00C27E25"/>
    <w:rsid w:val="00C31A9B"/>
    <w:rsid w:val="00C31DBB"/>
    <w:rsid w:val="00C339F8"/>
    <w:rsid w:val="00C3419A"/>
    <w:rsid w:val="00C34232"/>
    <w:rsid w:val="00C35C4C"/>
    <w:rsid w:val="00C35F7C"/>
    <w:rsid w:val="00C36669"/>
    <w:rsid w:val="00C36A19"/>
    <w:rsid w:val="00C3706C"/>
    <w:rsid w:val="00C37165"/>
    <w:rsid w:val="00C4070C"/>
    <w:rsid w:val="00C40F02"/>
    <w:rsid w:val="00C413C8"/>
    <w:rsid w:val="00C41D06"/>
    <w:rsid w:val="00C432AA"/>
    <w:rsid w:val="00C43E03"/>
    <w:rsid w:val="00C4498C"/>
    <w:rsid w:val="00C44994"/>
    <w:rsid w:val="00C45BBC"/>
    <w:rsid w:val="00C45C8C"/>
    <w:rsid w:val="00C467E2"/>
    <w:rsid w:val="00C476E6"/>
    <w:rsid w:val="00C47E27"/>
    <w:rsid w:val="00C51BC5"/>
    <w:rsid w:val="00C52EF8"/>
    <w:rsid w:val="00C5392F"/>
    <w:rsid w:val="00C553D7"/>
    <w:rsid w:val="00C55BAD"/>
    <w:rsid w:val="00C56718"/>
    <w:rsid w:val="00C56E2E"/>
    <w:rsid w:val="00C56FDD"/>
    <w:rsid w:val="00C57AE2"/>
    <w:rsid w:val="00C60AE2"/>
    <w:rsid w:val="00C60BCE"/>
    <w:rsid w:val="00C611A5"/>
    <w:rsid w:val="00C616E5"/>
    <w:rsid w:val="00C619B9"/>
    <w:rsid w:val="00C64AB2"/>
    <w:rsid w:val="00C64F21"/>
    <w:rsid w:val="00C65921"/>
    <w:rsid w:val="00C664EF"/>
    <w:rsid w:val="00C67088"/>
    <w:rsid w:val="00C71DB1"/>
    <w:rsid w:val="00C74AD2"/>
    <w:rsid w:val="00C753D5"/>
    <w:rsid w:val="00C7675E"/>
    <w:rsid w:val="00C809CF"/>
    <w:rsid w:val="00C813F7"/>
    <w:rsid w:val="00C83286"/>
    <w:rsid w:val="00C83AD7"/>
    <w:rsid w:val="00C83F2C"/>
    <w:rsid w:val="00C842B2"/>
    <w:rsid w:val="00C84CEB"/>
    <w:rsid w:val="00C85B13"/>
    <w:rsid w:val="00C86909"/>
    <w:rsid w:val="00C86D18"/>
    <w:rsid w:val="00C936D0"/>
    <w:rsid w:val="00C93D34"/>
    <w:rsid w:val="00C94466"/>
    <w:rsid w:val="00C94A02"/>
    <w:rsid w:val="00C972B2"/>
    <w:rsid w:val="00CA108D"/>
    <w:rsid w:val="00CA2BD3"/>
    <w:rsid w:val="00CA35A6"/>
    <w:rsid w:val="00CA4425"/>
    <w:rsid w:val="00CA4732"/>
    <w:rsid w:val="00CA6553"/>
    <w:rsid w:val="00CA6C18"/>
    <w:rsid w:val="00CB2EB9"/>
    <w:rsid w:val="00CB3B6D"/>
    <w:rsid w:val="00CB3FD1"/>
    <w:rsid w:val="00CC07D9"/>
    <w:rsid w:val="00CC17E5"/>
    <w:rsid w:val="00CC1FC6"/>
    <w:rsid w:val="00CC40B4"/>
    <w:rsid w:val="00CC43C5"/>
    <w:rsid w:val="00CC6AD1"/>
    <w:rsid w:val="00CC6C44"/>
    <w:rsid w:val="00CC7727"/>
    <w:rsid w:val="00CC77F8"/>
    <w:rsid w:val="00CC7B03"/>
    <w:rsid w:val="00CD0CB5"/>
    <w:rsid w:val="00CD0CEC"/>
    <w:rsid w:val="00CD1C9F"/>
    <w:rsid w:val="00CD1F68"/>
    <w:rsid w:val="00CD36BD"/>
    <w:rsid w:val="00CD3957"/>
    <w:rsid w:val="00CD4168"/>
    <w:rsid w:val="00CD4F1F"/>
    <w:rsid w:val="00CD54D7"/>
    <w:rsid w:val="00CD5E17"/>
    <w:rsid w:val="00CD6541"/>
    <w:rsid w:val="00CD6B55"/>
    <w:rsid w:val="00CD6E7C"/>
    <w:rsid w:val="00CD7DE7"/>
    <w:rsid w:val="00CE09DC"/>
    <w:rsid w:val="00CE1EBB"/>
    <w:rsid w:val="00CE55AB"/>
    <w:rsid w:val="00CE70E9"/>
    <w:rsid w:val="00CF000B"/>
    <w:rsid w:val="00CF050C"/>
    <w:rsid w:val="00CF0542"/>
    <w:rsid w:val="00CF12E6"/>
    <w:rsid w:val="00CF471A"/>
    <w:rsid w:val="00CF4A0F"/>
    <w:rsid w:val="00CF6CC3"/>
    <w:rsid w:val="00CF7A17"/>
    <w:rsid w:val="00CF7ED4"/>
    <w:rsid w:val="00D00007"/>
    <w:rsid w:val="00D00193"/>
    <w:rsid w:val="00D0036C"/>
    <w:rsid w:val="00D02230"/>
    <w:rsid w:val="00D02CF1"/>
    <w:rsid w:val="00D0305D"/>
    <w:rsid w:val="00D0330D"/>
    <w:rsid w:val="00D036E7"/>
    <w:rsid w:val="00D03B1C"/>
    <w:rsid w:val="00D04138"/>
    <w:rsid w:val="00D04428"/>
    <w:rsid w:val="00D0442C"/>
    <w:rsid w:val="00D06491"/>
    <w:rsid w:val="00D123EB"/>
    <w:rsid w:val="00D1296E"/>
    <w:rsid w:val="00D133CF"/>
    <w:rsid w:val="00D13DF0"/>
    <w:rsid w:val="00D15795"/>
    <w:rsid w:val="00D16B5E"/>
    <w:rsid w:val="00D205F1"/>
    <w:rsid w:val="00D2118E"/>
    <w:rsid w:val="00D21F04"/>
    <w:rsid w:val="00D256AC"/>
    <w:rsid w:val="00D300FB"/>
    <w:rsid w:val="00D31E22"/>
    <w:rsid w:val="00D32A0C"/>
    <w:rsid w:val="00D33327"/>
    <w:rsid w:val="00D33B13"/>
    <w:rsid w:val="00D35310"/>
    <w:rsid w:val="00D36BFE"/>
    <w:rsid w:val="00D37EDD"/>
    <w:rsid w:val="00D40FAA"/>
    <w:rsid w:val="00D415A4"/>
    <w:rsid w:val="00D41FAE"/>
    <w:rsid w:val="00D42307"/>
    <w:rsid w:val="00D427B8"/>
    <w:rsid w:val="00D42EE5"/>
    <w:rsid w:val="00D44627"/>
    <w:rsid w:val="00D46D6B"/>
    <w:rsid w:val="00D46D9C"/>
    <w:rsid w:val="00D47B59"/>
    <w:rsid w:val="00D5018B"/>
    <w:rsid w:val="00D504BF"/>
    <w:rsid w:val="00D5134E"/>
    <w:rsid w:val="00D540A2"/>
    <w:rsid w:val="00D54B76"/>
    <w:rsid w:val="00D55515"/>
    <w:rsid w:val="00D56FD3"/>
    <w:rsid w:val="00D57A92"/>
    <w:rsid w:val="00D60016"/>
    <w:rsid w:val="00D60406"/>
    <w:rsid w:val="00D60AC0"/>
    <w:rsid w:val="00D61454"/>
    <w:rsid w:val="00D62029"/>
    <w:rsid w:val="00D62ABC"/>
    <w:rsid w:val="00D62C80"/>
    <w:rsid w:val="00D6453E"/>
    <w:rsid w:val="00D64C00"/>
    <w:rsid w:val="00D64F68"/>
    <w:rsid w:val="00D65EAC"/>
    <w:rsid w:val="00D66425"/>
    <w:rsid w:val="00D72719"/>
    <w:rsid w:val="00D74638"/>
    <w:rsid w:val="00D76001"/>
    <w:rsid w:val="00D77067"/>
    <w:rsid w:val="00D80D7F"/>
    <w:rsid w:val="00D80E75"/>
    <w:rsid w:val="00D8381F"/>
    <w:rsid w:val="00D839A9"/>
    <w:rsid w:val="00D84B64"/>
    <w:rsid w:val="00D84E02"/>
    <w:rsid w:val="00D854F2"/>
    <w:rsid w:val="00D86CCD"/>
    <w:rsid w:val="00D87E23"/>
    <w:rsid w:val="00D91638"/>
    <w:rsid w:val="00D91F75"/>
    <w:rsid w:val="00D923A9"/>
    <w:rsid w:val="00D924FB"/>
    <w:rsid w:val="00D92594"/>
    <w:rsid w:val="00D92B89"/>
    <w:rsid w:val="00D93C2B"/>
    <w:rsid w:val="00D9406A"/>
    <w:rsid w:val="00D95135"/>
    <w:rsid w:val="00D95E1D"/>
    <w:rsid w:val="00D95FC2"/>
    <w:rsid w:val="00D971C4"/>
    <w:rsid w:val="00D9721F"/>
    <w:rsid w:val="00DA063B"/>
    <w:rsid w:val="00DA12C0"/>
    <w:rsid w:val="00DA267B"/>
    <w:rsid w:val="00DA2C2A"/>
    <w:rsid w:val="00DA2EDC"/>
    <w:rsid w:val="00DA31C8"/>
    <w:rsid w:val="00DA3919"/>
    <w:rsid w:val="00DA3FAB"/>
    <w:rsid w:val="00DA545E"/>
    <w:rsid w:val="00DA6F7D"/>
    <w:rsid w:val="00DB04FA"/>
    <w:rsid w:val="00DB1576"/>
    <w:rsid w:val="00DB203E"/>
    <w:rsid w:val="00DB2BF5"/>
    <w:rsid w:val="00DB32D6"/>
    <w:rsid w:val="00DB3503"/>
    <w:rsid w:val="00DB555F"/>
    <w:rsid w:val="00DB632A"/>
    <w:rsid w:val="00DB6EC0"/>
    <w:rsid w:val="00DB7952"/>
    <w:rsid w:val="00DC0A09"/>
    <w:rsid w:val="00DC46D0"/>
    <w:rsid w:val="00DC5533"/>
    <w:rsid w:val="00DC55D6"/>
    <w:rsid w:val="00DC5915"/>
    <w:rsid w:val="00DC5D64"/>
    <w:rsid w:val="00DC60DD"/>
    <w:rsid w:val="00DC709C"/>
    <w:rsid w:val="00DC7A38"/>
    <w:rsid w:val="00DD055F"/>
    <w:rsid w:val="00DD0D04"/>
    <w:rsid w:val="00DD17EF"/>
    <w:rsid w:val="00DD1C31"/>
    <w:rsid w:val="00DD2CBC"/>
    <w:rsid w:val="00DD375D"/>
    <w:rsid w:val="00DD3842"/>
    <w:rsid w:val="00DD3C53"/>
    <w:rsid w:val="00DD5298"/>
    <w:rsid w:val="00DD552B"/>
    <w:rsid w:val="00DD5FBE"/>
    <w:rsid w:val="00DD69BE"/>
    <w:rsid w:val="00DD7302"/>
    <w:rsid w:val="00DE5301"/>
    <w:rsid w:val="00DE573B"/>
    <w:rsid w:val="00DE692A"/>
    <w:rsid w:val="00DE6A19"/>
    <w:rsid w:val="00DE6D81"/>
    <w:rsid w:val="00DF1961"/>
    <w:rsid w:val="00DF1A50"/>
    <w:rsid w:val="00DF21B5"/>
    <w:rsid w:val="00DF2403"/>
    <w:rsid w:val="00DF24B0"/>
    <w:rsid w:val="00DF3A18"/>
    <w:rsid w:val="00DF42D4"/>
    <w:rsid w:val="00DF4F08"/>
    <w:rsid w:val="00DF548E"/>
    <w:rsid w:val="00DF64D4"/>
    <w:rsid w:val="00DF65D1"/>
    <w:rsid w:val="00DF6F53"/>
    <w:rsid w:val="00DF70B4"/>
    <w:rsid w:val="00E02A56"/>
    <w:rsid w:val="00E03A1D"/>
    <w:rsid w:val="00E04DB2"/>
    <w:rsid w:val="00E05540"/>
    <w:rsid w:val="00E063CE"/>
    <w:rsid w:val="00E06B34"/>
    <w:rsid w:val="00E070B8"/>
    <w:rsid w:val="00E0731A"/>
    <w:rsid w:val="00E07FD4"/>
    <w:rsid w:val="00E10AFF"/>
    <w:rsid w:val="00E13480"/>
    <w:rsid w:val="00E13755"/>
    <w:rsid w:val="00E13990"/>
    <w:rsid w:val="00E13B56"/>
    <w:rsid w:val="00E148F6"/>
    <w:rsid w:val="00E14CEB"/>
    <w:rsid w:val="00E14E7A"/>
    <w:rsid w:val="00E164E3"/>
    <w:rsid w:val="00E1650E"/>
    <w:rsid w:val="00E210A9"/>
    <w:rsid w:val="00E21413"/>
    <w:rsid w:val="00E21C0B"/>
    <w:rsid w:val="00E22AEB"/>
    <w:rsid w:val="00E241AE"/>
    <w:rsid w:val="00E25286"/>
    <w:rsid w:val="00E25902"/>
    <w:rsid w:val="00E260B7"/>
    <w:rsid w:val="00E265BB"/>
    <w:rsid w:val="00E26E2E"/>
    <w:rsid w:val="00E30C5A"/>
    <w:rsid w:val="00E31678"/>
    <w:rsid w:val="00E323AF"/>
    <w:rsid w:val="00E32620"/>
    <w:rsid w:val="00E342E1"/>
    <w:rsid w:val="00E34425"/>
    <w:rsid w:val="00E348E5"/>
    <w:rsid w:val="00E36C4E"/>
    <w:rsid w:val="00E37282"/>
    <w:rsid w:val="00E37874"/>
    <w:rsid w:val="00E3788C"/>
    <w:rsid w:val="00E37A39"/>
    <w:rsid w:val="00E41A46"/>
    <w:rsid w:val="00E426A8"/>
    <w:rsid w:val="00E43076"/>
    <w:rsid w:val="00E432CB"/>
    <w:rsid w:val="00E52435"/>
    <w:rsid w:val="00E530A9"/>
    <w:rsid w:val="00E54C2E"/>
    <w:rsid w:val="00E5517F"/>
    <w:rsid w:val="00E55621"/>
    <w:rsid w:val="00E55B6F"/>
    <w:rsid w:val="00E56BCF"/>
    <w:rsid w:val="00E56E64"/>
    <w:rsid w:val="00E579D1"/>
    <w:rsid w:val="00E61A8B"/>
    <w:rsid w:val="00E622B1"/>
    <w:rsid w:val="00E6389E"/>
    <w:rsid w:val="00E643F7"/>
    <w:rsid w:val="00E64EB8"/>
    <w:rsid w:val="00E65659"/>
    <w:rsid w:val="00E66000"/>
    <w:rsid w:val="00E67FF5"/>
    <w:rsid w:val="00E70D08"/>
    <w:rsid w:val="00E720B9"/>
    <w:rsid w:val="00E72357"/>
    <w:rsid w:val="00E72AA4"/>
    <w:rsid w:val="00E730AB"/>
    <w:rsid w:val="00E73C03"/>
    <w:rsid w:val="00E75662"/>
    <w:rsid w:val="00E760C0"/>
    <w:rsid w:val="00E764BF"/>
    <w:rsid w:val="00E769D4"/>
    <w:rsid w:val="00E77DB5"/>
    <w:rsid w:val="00E80291"/>
    <w:rsid w:val="00E81E18"/>
    <w:rsid w:val="00E81E4D"/>
    <w:rsid w:val="00E825D9"/>
    <w:rsid w:val="00E8349D"/>
    <w:rsid w:val="00E83D6D"/>
    <w:rsid w:val="00E8508D"/>
    <w:rsid w:val="00E87921"/>
    <w:rsid w:val="00E87DB3"/>
    <w:rsid w:val="00E87DF3"/>
    <w:rsid w:val="00E90704"/>
    <w:rsid w:val="00E911EC"/>
    <w:rsid w:val="00E92D4E"/>
    <w:rsid w:val="00E9322C"/>
    <w:rsid w:val="00E956B4"/>
    <w:rsid w:val="00E96988"/>
    <w:rsid w:val="00E9796A"/>
    <w:rsid w:val="00EA29A3"/>
    <w:rsid w:val="00EA3505"/>
    <w:rsid w:val="00EA5879"/>
    <w:rsid w:val="00EA7A6C"/>
    <w:rsid w:val="00EB17B8"/>
    <w:rsid w:val="00EB1D52"/>
    <w:rsid w:val="00EB27A9"/>
    <w:rsid w:val="00EB38BE"/>
    <w:rsid w:val="00EB3D00"/>
    <w:rsid w:val="00EB4F3C"/>
    <w:rsid w:val="00EB501A"/>
    <w:rsid w:val="00EB542E"/>
    <w:rsid w:val="00EB768E"/>
    <w:rsid w:val="00EB787D"/>
    <w:rsid w:val="00EB7931"/>
    <w:rsid w:val="00EC1424"/>
    <w:rsid w:val="00EC1AE1"/>
    <w:rsid w:val="00EC2815"/>
    <w:rsid w:val="00EC2B46"/>
    <w:rsid w:val="00EC3122"/>
    <w:rsid w:val="00EC4653"/>
    <w:rsid w:val="00EC6E91"/>
    <w:rsid w:val="00EC75F7"/>
    <w:rsid w:val="00EC7D15"/>
    <w:rsid w:val="00EC7D4F"/>
    <w:rsid w:val="00ED1668"/>
    <w:rsid w:val="00ED2AFC"/>
    <w:rsid w:val="00ED3AF4"/>
    <w:rsid w:val="00ED45D6"/>
    <w:rsid w:val="00ED5B80"/>
    <w:rsid w:val="00ED6186"/>
    <w:rsid w:val="00ED624E"/>
    <w:rsid w:val="00ED6B2C"/>
    <w:rsid w:val="00ED6EF4"/>
    <w:rsid w:val="00ED72B3"/>
    <w:rsid w:val="00EE09A9"/>
    <w:rsid w:val="00EE0E0D"/>
    <w:rsid w:val="00EE12ED"/>
    <w:rsid w:val="00EE183D"/>
    <w:rsid w:val="00EE54AC"/>
    <w:rsid w:val="00EE5EAD"/>
    <w:rsid w:val="00EE6C25"/>
    <w:rsid w:val="00EE78D0"/>
    <w:rsid w:val="00EF06AA"/>
    <w:rsid w:val="00EF0F85"/>
    <w:rsid w:val="00EF26D4"/>
    <w:rsid w:val="00EF3921"/>
    <w:rsid w:val="00EF3F93"/>
    <w:rsid w:val="00EF6F00"/>
    <w:rsid w:val="00F00B68"/>
    <w:rsid w:val="00F03626"/>
    <w:rsid w:val="00F06021"/>
    <w:rsid w:val="00F07ED3"/>
    <w:rsid w:val="00F1037B"/>
    <w:rsid w:val="00F1095A"/>
    <w:rsid w:val="00F10B52"/>
    <w:rsid w:val="00F12B4D"/>
    <w:rsid w:val="00F12E74"/>
    <w:rsid w:val="00F1367F"/>
    <w:rsid w:val="00F13E27"/>
    <w:rsid w:val="00F14806"/>
    <w:rsid w:val="00F1602A"/>
    <w:rsid w:val="00F17541"/>
    <w:rsid w:val="00F2043F"/>
    <w:rsid w:val="00F2058B"/>
    <w:rsid w:val="00F217E4"/>
    <w:rsid w:val="00F21A52"/>
    <w:rsid w:val="00F22ADE"/>
    <w:rsid w:val="00F23D70"/>
    <w:rsid w:val="00F246E6"/>
    <w:rsid w:val="00F24E7F"/>
    <w:rsid w:val="00F25485"/>
    <w:rsid w:val="00F27BD3"/>
    <w:rsid w:val="00F30505"/>
    <w:rsid w:val="00F3157C"/>
    <w:rsid w:val="00F31AC3"/>
    <w:rsid w:val="00F33C6C"/>
    <w:rsid w:val="00F33F04"/>
    <w:rsid w:val="00F3475E"/>
    <w:rsid w:val="00F358E5"/>
    <w:rsid w:val="00F36690"/>
    <w:rsid w:val="00F36C43"/>
    <w:rsid w:val="00F40874"/>
    <w:rsid w:val="00F40DCC"/>
    <w:rsid w:val="00F43199"/>
    <w:rsid w:val="00F4499A"/>
    <w:rsid w:val="00F449D1"/>
    <w:rsid w:val="00F4710E"/>
    <w:rsid w:val="00F515EA"/>
    <w:rsid w:val="00F5165C"/>
    <w:rsid w:val="00F51CAC"/>
    <w:rsid w:val="00F52022"/>
    <w:rsid w:val="00F5336C"/>
    <w:rsid w:val="00F54973"/>
    <w:rsid w:val="00F55097"/>
    <w:rsid w:val="00F57024"/>
    <w:rsid w:val="00F57877"/>
    <w:rsid w:val="00F60EA8"/>
    <w:rsid w:val="00F61093"/>
    <w:rsid w:val="00F628C3"/>
    <w:rsid w:val="00F65129"/>
    <w:rsid w:val="00F663DF"/>
    <w:rsid w:val="00F726DE"/>
    <w:rsid w:val="00F72B94"/>
    <w:rsid w:val="00F72DDA"/>
    <w:rsid w:val="00F743CF"/>
    <w:rsid w:val="00F75F7F"/>
    <w:rsid w:val="00F76392"/>
    <w:rsid w:val="00F76846"/>
    <w:rsid w:val="00F807E0"/>
    <w:rsid w:val="00F80C7F"/>
    <w:rsid w:val="00F819B9"/>
    <w:rsid w:val="00F824D1"/>
    <w:rsid w:val="00F82AD8"/>
    <w:rsid w:val="00F831B8"/>
    <w:rsid w:val="00F83DE6"/>
    <w:rsid w:val="00F840AF"/>
    <w:rsid w:val="00F84512"/>
    <w:rsid w:val="00F84572"/>
    <w:rsid w:val="00F84B3E"/>
    <w:rsid w:val="00F86D4C"/>
    <w:rsid w:val="00F870D6"/>
    <w:rsid w:val="00F8734B"/>
    <w:rsid w:val="00F87E22"/>
    <w:rsid w:val="00F9015D"/>
    <w:rsid w:val="00F9106D"/>
    <w:rsid w:val="00F91BB8"/>
    <w:rsid w:val="00F93718"/>
    <w:rsid w:val="00F94400"/>
    <w:rsid w:val="00F9573F"/>
    <w:rsid w:val="00F95A0C"/>
    <w:rsid w:val="00F96084"/>
    <w:rsid w:val="00F9652C"/>
    <w:rsid w:val="00F969AF"/>
    <w:rsid w:val="00F96A02"/>
    <w:rsid w:val="00F96EC8"/>
    <w:rsid w:val="00F9728B"/>
    <w:rsid w:val="00FA3938"/>
    <w:rsid w:val="00FA40F1"/>
    <w:rsid w:val="00FA453A"/>
    <w:rsid w:val="00FA5C0C"/>
    <w:rsid w:val="00FA625B"/>
    <w:rsid w:val="00FB0346"/>
    <w:rsid w:val="00FB11A4"/>
    <w:rsid w:val="00FB1341"/>
    <w:rsid w:val="00FB167A"/>
    <w:rsid w:val="00FB1C5E"/>
    <w:rsid w:val="00FB328E"/>
    <w:rsid w:val="00FB3293"/>
    <w:rsid w:val="00FB387E"/>
    <w:rsid w:val="00FB55C0"/>
    <w:rsid w:val="00FB71E3"/>
    <w:rsid w:val="00FC1EDD"/>
    <w:rsid w:val="00FC2A8A"/>
    <w:rsid w:val="00FC2E56"/>
    <w:rsid w:val="00FC36ED"/>
    <w:rsid w:val="00FC44CA"/>
    <w:rsid w:val="00FC52C5"/>
    <w:rsid w:val="00FC5AD2"/>
    <w:rsid w:val="00FC6943"/>
    <w:rsid w:val="00FD11C5"/>
    <w:rsid w:val="00FD2ADB"/>
    <w:rsid w:val="00FD393D"/>
    <w:rsid w:val="00FD44C1"/>
    <w:rsid w:val="00FD5265"/>
    <w:rsid w:val="00FD5525"/>
    <w:rsid w:val="00FD5655"/>
    <w:rsid w:val="00FD5C5D"/>
    <w:rsid w:val="00FD6263"/>
    <w:rsid w:val="00FE0672"/>
    <w:rsid w:val="00FE09C3"/>
    <w:rsid w:val="00FE1978"/>
    <w:rsid w:val="00FE1CE8"/>
    <w:rsid w:val="00FE2F3B"/>
    <w:rsid w:val="00FE392E"/>
    <w:rsid w:val="00FE3D8B"/>
    <w:rsid w:val="00FE410E"/>
    <w:rsid w:val="00FE46ED"/>
    <w:rsid w:val="00FE5648"/>
    <w:rsid w:val="00FE5B89"/>
    <w:rsid w:val="00FE795A"/>
    <w:rsid w:val="00FE7B98"/>
    <w:rsid w:val="00FF06A5"/>
    <w:rsid w:val="00FF0F50"/>
    <w:rsid w:val="00FF1160"/>
    <w:rsid w:val="00FF36F2"/>
    <w:rsid w:val="00FF411F"/>
    <w:rsid w:val="00FF4918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2A22F"/>
  <w15:chartTrackingRefBased/>
  <w15:docId w15:val="{53796196-1CE5-400D-969B-36960B4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E22"/>
    <w:pPr>
      <w:spacing w:after="200" w:line="288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6F2"/>
    <w:pPr>
      <w:keepNext/>
      <w:keepLines/>
      <w:numPr>
        <w:numId w:val="1"/>
      </w:numPr>
      <w:spacing w:before="320" w:after="280"/>
      <w:ind w:left="851" w:hanging="85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F36F2"/>
    <w:pPr>
      <w:numPr>
        <w:ilvl w:val="1"/>
      </w:numPr>
      <w:spacing w:before="300" w:after="260"/>
      <w:ind w:left="851" w:hanging="851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6F2"/>
    <w:pPr>
      <w:keepNext/>
      <w:keepLines/>
      <w:numPr>
        <w:ilvl w:val="2"/>
        <w:numId w:val="1"/>
      </w:numPr>
      <w:spacing w:before="280" w:after="240"/>
      <w:ind w:left="851" w:hanging="851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36F2"/>
    <w:pPr>
      <w:keepNext/>
      <w:keepLines/>
      <w:spacing w:before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EF4"/>
    <w:pPr>
      <w:keepNext/>
      <w:keepLines/>
      <w:spacing w:before="24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EF4"/>
    <w:pPr>
      <w:keepNext/>
      <w:keepLines/>
      <w:spacing w:before="240"/>
      <w:jc w:val="left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EF4"/>
    <w:pPr>
      <w:keepNext/>
      <w:keepLines/>
      <w:spacing w:before="24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6EF4"/>
    <w:pPr>
      <w:keepNext/>
      <w:keepLines/>
      <w:spacing w:before="240"/>
      <w:jc w:val="left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6EF4"/>
    <w:pPr>
      <w:keepNext/>
      <w:keepLines/>
      <w:spacing w:before="240"/>
      <w:jc w:val="left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6F2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6F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6F2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36F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EF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6EF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6EF4"/>
    <w:rPr>
      <w:rFonts w:ascii="Arial" w:eastAsiaTheme="majorEastAsia" w:hAnsi="Arial" w:cstheme="majorBidi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E07F8"/>
    <w:pPr>
      <w:spacing w:before="880" w:after="120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07F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2CBC"/>
    <w:pPr>
      <w:numPr>
        <w:ilvl w:val="1"/>
      </w:numPr>
      <w:jc w:val="left"/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2CBC"/>
    <w:rPr>
      <w:rFonts w:ascii="Arial" w:eastAsiaTheme="minorEastAsia" w:hAnsi="Arial"/>
      <w:b/>
      <w:spacing w:val="15"/>
      <w:sz w:val="28"/>
    </w:rPr>
  </w:style>
  <w:style w:type="table" w:styleId="Tabellenraster">
    <w:name w:val="Table Grid"/>
    <w:basedOn w:val="NormaleTabelle"/>
    <w:uiPriority w:val="39"/>
    <w:rsid w:val="00DD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335DAE"/>
    <w:pPr>
      <w:numPr>
        <w:numId w:val="0"/>
      </w:numPr>
      <w:outlineLvl w:val="9"/>
    </w:pPr>
  </w:style>
  <w:style w:type="paragraph" w:customStyle="1" w:styleId="Literatur">
    <w:name w:val="Literatur"/>
    <w:basedOn w:val="Standard"/>
    <w:link w:val="LiteraturZchn"/>
    <w:qFormat/>
    <w:rsid w:val="00382B70"/>
    <w:pPr>
      <w:spacing w:after="0"/>
      <w:jc w:val="left"/>
    </w:pPr>
  </w:style>
  <w:style w:type="character" w:styleId="Fett">
    <w:name w:val="Strong"/>
    <w:basedOn w:val="Absatz-Standardschriftart"/>
    <w:uiPriority w:val="22"/>
    <w:qFormat/>
    <w:rsid w:val="00FE392E"/>
    <w:rPr>
      <w:b/>
      <w:bCs/>
    </w:rPr>
  </w:style>
  <w:style w:type="character" w:customStyle="1" w:styleId="LiteraturZchn">
    <w:name w:val="Literatur Zchn"/>
    <w:basedOn w:val="Absatz-Standardschriftart"/>
    <w:link w:val="Literatur"/>
    <w:rsid w:val="00382B70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E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E1B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471A63"/>
    <w:pPr>
      <w:tabs>
        <w:tab w:val="right" w:pos="8505"/>
      </w:tabs>
      <w:spacing w:before="280" w:after="140"/>
      <w:ind w:left="851" w:hanging="851"/>
      <w:jc w:val="left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6E0"/>
    <w:pPr>
      <w:tabs>
        <w:tab w:val="left" w:pos="851"/>
        <w:tab w:val="right" w:pos="8505"/>
      </w:tabs>
      <w:spacing w:before="140" w:after="70"/>
      <w:jc w:val="left"/>
    </w:pPr>
  </w:style>
  <w:style w:type="character" w:styleId="Hyperlink">
    <w:name w:val="Hyperlink"/>
    <w:basedOn w:val="Absatz-Standardschriftart"/>
    <w:uiPriority w:val="99"/>
    <w:unhideWhenUsed/>
    <w:rsid w:val="0090259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7B51ED"/>
    <w:pPr>
      <w:tabs>
        <w:tab w:val="left" w:pos="284"/>
      </w:tabs>
      <w:spacing w:after="0" w:line="264" w:lineRule="auto"/>
      <w:ind w:left="284" w:hanging="284"/>
    </w:pPr>
    <w:rPr>
      <w:sz w:val="18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726DE"/>
    <w:pPr>
      <w:tabs>
        <w:tab w:val="left" w:pos="851"/>
        <w:tab w:val="right" w:pos="8505"/>
      </w:tabs>
      <w:spacing w:after="70"/>
      <w:ind w:left="851" w:hanging="851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7B51E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3D8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B51ED"/>
    <w:pPr>
      <w:keepNext/>
      <w:tabs>
        <w:tab w:val="left" w:pos="1276"/>
      </w:tabs>
      <w:spacing w:before="280" w:after="70" w:line="240" w:lineRule="auto"/>
      <w:ind w:left="1276" w:hanging="1276"/>
      <w:jc w:val="left"/>
    </w:pPr>
    <w:rPr>
      <w:iCs/>
      <w:sz w:val="20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02FB3"/>
    <w:pPr>
      <w:ind w:left="720"/>
      <w:contextualSpacing/>
    </w:pPr>
  </w:style>
  <w:style w:type="paragraph" w:customStyle="1" w:styleId="Aufz123">
    <w:name w:val="Aufz123"/>
    <w:basedOn w:val="Standard"/>
    <w:link w:val="Aufz123Zchn"/>
    <w:qFormat/>
    <w:rsid w:val="00002FB3"/>
    <w:pPr>
      <w:numPr>
        <w:numId w:val="2"/>
      </w:numPr>
      <w:tabs>
        <w:tab w:val="left" w:pos="425"/>
      </w:tabs>
      <w:spacing w:after="140"/>
      <w:ind w:left="425" w:hanging="425"/>
      <w:contextualSpacing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2FB3"/>
    <w:rPr>
      <w:rFonts w:ascii="Arial" w:hAnsi="Arial"/>
    </w:rPr>
  </w:style>
  <w:style w:type="character" w:customStyle="1" w:styleId="Aufz123Zchn">
    <w:name w:val="Aufz123 Zchn"/>
    <w:basedOn w:val="ListenabsatzZchn"/>
    <w:link w:val="Aufz123"/>
    <w:rsid w:val="00002FB3"/>
    <w:rPr>
      <w:rFonts w:ascii="Arial" w:hAnsi="Arial"/>
    </w:rPr>
  </w:style>
  <w:style w:type="paragraph" w:customStyle="1" w:styleId="Aufgezhlt">
    <w:name w:val="Aufgezählt"/>
    <w:basedOn w:val="Standard"/>
    <w:qFormat/>
    <w:rsid w:val="003057A5"/>
    <w:pPr>
      <w:numPr>
        <w:numId w:val="3"/>
      </w:numPr>
      <w:tabs>
        <w:tab w:val="num" w:pos="720"/>
      </w:tabs>
      <w:spacing w:after="140"/>
      <w:ind w:left="714" w:hanging="357"/>
      <w:contextualSpacing/>
      <w:jc w:val="left"/>
    </w:pPr>
    <w:rPr>
      <w:rFonts w:eastAsia="Times New Roman" w:cs="Times New Roman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6E0"/>
    <w:pPr>
      <w:tabs>
        <w:tab w:val="left" w:pos="851"/>
        <w:tab w:val="right" w:pos="8505"/>
      </w:tabs>
      <w:spacing w:after="100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E37A39"/>
    <w:pPr>
      <w:keepLines/>
      <w:ind w:left="85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37A39"/>
    <w:rPr>
      <w:rFonts w:ascii="Arial" w:hAnsi="Arial"/>
      <w:i/>
      <w:iCs/>
    </w:rPr>
  </w:style>
  <w:style w:type="paragraph" w:styleId="Abbildungsverzeichnis">
    <w:name w:val="table of figures"/>
    <w:basedOn w:val="Standard"/>
    <w:next w:val="Standard"/>
    <w:uiPriority w:val="99"/>
    <w:unhideWhenUsed/>
    <w:rsid w:val="0013273A"/>
    <w:pPr>
      <w:tabs>
        <w:tab w:val="left" w:pos="1418"/>
        <w:tab w:val="right" w:pos="8505"/>
      </w:tabs>
      <w:spacing w:after="0"/>
      <w:ind w:left="1418" w:hanging="1418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ED6EF4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1E2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1E22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qFormat/>
    <w:rsid w:val="00ED6EF4"/>
    <w:rPr>
      <w:b/>
      <w:bCs/>
      <w:smallCaps/>
      <w:color w:val="auto"/>
      <w:spacing w:val="5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6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6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6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78"/>
    <w:rPr>
      <w:rFonts w:ascii="Segoe UI" w:hAnsi="Segoe UI" w:cs="Segoe UI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45ED7"/>
  </w:style>
  <w:style w:type="table" w:customStyle="1" w:styleId="Tabellenraster1">
    <w:name w:val="Tabellenraster1"/>
    <w:basedOn w:val="NormaleTabelle"/>
    <w:next w:val="Tabellenraster"/>
    <w:uiPriority w:val="39"/>
    <w:rsid w:val="00945ED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5ED7"/>
    <w:rPr>
      <w:color w:val="808080"/>
    </w:rPr>
  </w:style>
  <w:style w:type="table" w:styleId="Gitternetztabelle6farbigAkzent5">
    <w:name w:val="Grid Table 6 Colorful Accent 5"/>
    <w:basedOn w:val="NormaleTabelle"/>
    <w:uiPriority w:val="51"/>
    <w:rsid w:val="004073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A412E3"/>
    <w:rPr>
      <w:i/>
      <w:iCs/>
    </w:rPr>
  </w:style>
  <w:style w:type="table" w:styleId="TabellemithellemGitternetz">
    <w:name w:val="Grid Table Light"/>
    <w:basedOn w:val="NormaleTabelle"/>
    <w:uiPriority w:val="40"/>
    <w:rsid w:val="008C3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F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\Downloads\Hausarbeit%20Vorlage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163D-8B63-4E8C-802A-62D4C664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 Vorlage 2019.dotx</Template>
  <TotalTime>0</TotalTime>
  <Pages>5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</cp:revision>
  <cp:lastPrinted>2022-05-18T08:43:00Z</cp:lastPrinted>
  <dcterms:created xsi:type="dcterms:W3CDTF">2023-01-24T12:27:00Z</dcterms:created>
  <dcterms:modified xsi:type="dcterms:W3CDTF">2023-01-24T12:27:00Z</dcterms:modified>
</cp:coreProperties>
</file>