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55D" w:rsidRDefault="00F14835" w:rsidP="004B5EB8">
      <w:pPr>
        <w:pStyle w:val="Titel"/>
        <w:rPr>
          <w:b/>
        </w:rPr>
      </w:pPr>
      <w:r>
        <w:rPr>
          <w:noProof/>
          <w:lang w:eastAsia="de-D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4203700</wp:posOffset>
            </wp:positionH>
            <wp:positionV relativeFrom="margin">
              <wp:posOffset>495300</wp:posOffset>
            </wp:positionV>
            <wp:extent cx="1469390" cy="669290"/>
            <wp:effectExtent l="19050" t="0" r="0" b="0"/>
            <wp:wrapTight wrapText="bothSides">
              <wp:wrapPolygon edited="0">
                <wp:start x="-280" y="0"/>
                <wp:lineTo x="-280" y="20903"/>
                <wp:lineTo x="21563" y="20903"/>
                <wp:lineTo x="21563" y="0"/>
                <wp:lineTo x="-280" y="0"/>
              </wp:wrapPolygon>
            </wp:wrapTight>
            <wp:docPr id="2" name="Bild 25" descr="Link zur Startseite der JLU-Gieß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Link zur Startseite der JLU-Gieße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90" cy="669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23DF" w:rsidRPr="005123DF">
        <w:rPr>
          <w:noProof/>
          <w:lang w:eastAsia="de-DE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margin-left:-10.55pt;margin-top:1.95pt;width:471.35pt;height:97.95pt;z-index:-251658240;mso-position-horizontal-relative:text;mso-position-vertical-relative:text" fillcolor="#4f81bd [3204]" strokecolor="#f2f2f2 [3041]" strokeweight="3pt">
            <v:shadow on="t" type="perspective" color="#243f60 [1604]" opacity=".5" offset="1pt" offset2="-1pt"/>
          </v:shape>
        </w:pict>
      </w:r>
      <w:r w:rsidR="00A6055D">
        <w:t xml:space="preserve">Protokoll zur FSK </w:t>
      </w:r>
      <w:r w:rsidR="00624C41">
        <w:t xml:space="preserve">vom </w:t>
      </w:r>
      <w:r w:rsidR="007A3E5D">
        <w:t>27</w:t>
      </w:r>
      <w:r w:rsidR="00624C41">
        <w:t>.</w:t>
      </w:r>
      <w:r w:rsidR="007A3E5D">
        <w:t>10</w:t>
      </w:r>
      <w:r w:rsidR="00624C41">
        <w:t>.</w:t>
      </w:r>
      <w:r w:rsidR="007A3E5D">
        <w:t>2016</w:t>
      </w:r>
    </w:p>
    <w:p w:rsidR="00BF1FA4" w:rsidRDefault="00BF1FA4" w:rsidP="00BF1FA4">
      <w:pPr>
        <w:spacing w:after="0"/>
        <w:rPr>
          <w:rStyle w:val="Fett"/>
        </w:rPr>
      </w:pPr>
      <w:r>
        <w:rPr>
          <w:rStyle w:val="Fett"/>
        </w:rPr>
        <w:t>Sitzungsort:</w:t>
      </w:r>
      <w:r w:rsidR="007A3E5D">
        <w:rPr>
          <w:rStyle w:val="Fett"/>
        </w:rPr>
        <w:t xml:space="preserve"> Chemie Raum C107</w:t>
      </w:r>
      <w:r w:rsidR="00F14835">
        <w:rPr>
          <w:rStyle w:val="Fett"/>
        </w:rPr>
        <w:t xml:space="preserve"> </w:t>
      </w:r>
    </w:p>
    <w:p w:rsidR="00BF1FA4" w:rsidRDefault="00BF1FA4" w:rsidP="00BF1FA4">
      <w:pPr>
        <w:spacing w:after="0"/>
        <w:rPr>
          <w:rStyle w:val="Fett"/>
        </w:rPr>
      </w:pPr>
      <w:r>
        <w:rPr>
          <w:rStyle w:val="Fett"/>
        </w:rPr>
        <w:t>Protokollant</w:t>
      </w:r>
      <w:r w:rsidR="0027609C">
        <w:rPr>
          <w:rStyle w:val="Fett"/>
        </w:rPr>
        <w:t>*i</w:t>
      </w:r>
      <w:r w:rsidR="00E60495">
        <w:rPr>
          <w:rStyle w:val="Fett"/>
        </w:rPr>
        <w:t>n</w:t>
      </w:r>
      <w:r>
        <w:rPr>
          <w:rStyle w:val="Fett"/>
        </w:rPr>
        <w:t xml:space="preserve">: </w:t>
      </w:r>
      <w:r w:rsidR="007A3E5D">
        <w:rPr>
          <w:rStyle w:val="Fett"/>
        </w:rPr>
        <w:t xml:space="preserve">Julian </w:t>
      </w:r>
      <w:proofErr w:type="spellStart"/>
      <w:r w:rsidR="007A3E5D">
        <w:rPr>
          <w:rStyle w:val="Fett"/>
        </w:rPr>
        <w:t>Kreißl</w:t>
      </w:r>
      <w:proofErr w:type="spellEnd"/>
    </w:p>
    <w:p w:rsidR="00BF1FA4" w:rsidRPr="00BF1FA4" w:rsidRDefault="00BF1FA4" w:rsidP="00BF1FA4">
      <w:pPr>
        <w:spacing w:after="0"/>
        <w:rPr>
          <w:rStyle w:val="Fett"/>
        </w:rPr>
      </w:pPr>
      <w:r>
        <w:rPr>
          <w:rStyle w:val="Fett"/>
        </w:rPr>
        <w:t>Sitzungsleitung:</w:t>
      </w:r>
      <w:r w:rsidR="00E60495">
        <w:rPr>
          <w:rStyle w:val="Fett"/>
        </w:rPr>
        <w:t xml:space="preserve"> </w:t>
      </w:r>
      <w:r w:rsidR="007A3E5D">
        <w:rPr>
          <w:rStyle w:val="Fett"/>
        </w:rPr>
        <w:t>Lea Konrad</w:t>
      </w:r>
    </w:p>
    <w:p w:rsidR="009D7D18" w:rsidRPr="009D7D18" w:rsidRDefault="000E05B8" w:rsidP="00E36DA5">
      <w:pPr>
        <w:pStyle w:val="berschrift2"/>
        <w:numPr>
          <w:ilvl w:val="0"/>
          <w:numId w:val="1"/>
        </w:numPr>
      </w:pPr>
      <w:bookmarkStart w:id="0" w:name="_Toc437266550"/>
      <w:r>
        <w:t>Begrüßung und Formalia</w:t>
      </w:r>
      <w:bookmarkEnd w:id="0"/>
    </w:p>
    <w:p w:rsidR="00EA3937" w:rsidRDefault="000E05B8" w:rsidP="00EA3937">
      <w:pPr>
        <w:pStyle w:val="berschrift2"/>
        <w:numPr>
          <w:ilvl w:val="0"/>
          <w:numId w:val="1"/>
        </w:numPr>
      </w:pPr>
      <w:bookmarkStart w:id="1" w:name="_Toc437266551"/>
      <w:r w:rsidRPr="00E36DA5">
        <w:t>Feststellung der Beschlussfähigkeit</w:t>
      </w:r>
      <w:bookmarkEnd w:id="1"/>
    </w:p>
    <w:tbl>
      <w:tblPr>
        <w:tblStyle w:val="HelleListe-Akzent5"/>
        <w:tblW w:w="9288" w:type="dxa"/>
        <w:tblLook w:val="04A0"/>
      </w:tblPr>
      <w:tblGrid>
        <w:gridCol w:w="1556"/>
        <w:gridCol w:w="3794"/>
        <w:gridCol w:w="2651"/>
        <w:gridCol w:w="1287"/>
      </w:tblGrid>
      <w:tr w:rsidR="00BF1FA4" w:rsidTr="006F74C5">
        <w:trPr>
          <w:cnfStyle w:val="100000000000"/>
        </w:trPr>
        <w:tc>
          <w:tcPr>
            <w:cnfStyle w:val="001000000000"/>
            <w:tcW w:w="1556" w:type="dxa"/>
            <w:shd w:val="clear" w:color="auto" w:fill="A6A6A6" w:themeFill="background1" w:themeFillShade="A6"/>
          </w:tcPr>
          <w:p w:rsidR="00BF1FA4" w:rsidRDefault="00BF1FA4" w:rsidP="00EA3937">
            <w:r>
              <w:t xml:space="preserve">Fachbereich </w:t>
            </w:r>
          </w:p>
        </w:tc>
        <w:tc>
          <w:tcPr>
            <w:tcW w:w="3794" w:type="dxa"/>
            <w:shd w:val="clear" w:color="auto" w:fill="A6A6A6" w:themeFill="background1" w:themeFillShade="A6"/>
          </w:tcPr>
          <w:p w:rsidR="00BF1FA4" w:rsidRDefault="00BF1FA4" w:rsidP="00EA3937">
            <w:pPr>
              <w:cnfStyle w:val="100000000000"/>
            </w:pPr>
            <w:r>
              <w:t xml:space="preserve">Fachschaft / Arbeitsgruppe </w:t>
            </w:r>
          </w:p>
        </w:tc>
        <w:tc>
          <w:tcPr>
            <w:tcW w:w="2651" w:type="dxa"/>
            <w:shd w:val="clear" w:color="auto" w:fill="A6A6A6" w:themeFill="background1" w:themeFillShade="A6"/>
          </w:tcPr>
          <w:p w:rsidR="00BF1FA4" w:rsidRDefault="00BF1FA4" w:rsidP="00EA3937">
            <w:pPr>
              <w:cnfStyle w:val="100000000000"/>
            </w:pPr>
          </w:p>
        </w:tc>
        <w:tc>
          <w:tcPr>
            <w:tcW w:w="1287" w:type="dxa"/>
            <w:shd w:val="clear" w:color="auto" w:fill="A6A6A6" w:themeFill="background1" w:themeFillShade="A6"/>
          </w:tcPr>
          <w:p w:rsidR="00BF1FA4" w:rsidRDefault="00BF1FA4" w:rsidP="00EA3937">
            <w:pPr>
              <w:cnfStyle w:val="100000000000"/>
            </w:pPr>
            <w:r>
              <w:t>Kreuz =Anwesend</w:t>
            </w:r>
          </w:p>
        </w:tc>
      </w:tr>
      <w:tr w:rsidR="00BF1FA4" w:rsidTr="006F74C5">
        <w:trPr>
          <w:cnfStyle w:val="000000100000"/>
        </w:trPr>
        <w:tc>
          <w:tcPr>
            <w:cnfStyle w:val="001000000000"/>
            <w:tcW w:w="1556" w:type="dxa"/>
            <w:shd w:val="clear" w:color="auto" w:fill="BFBFBF" w:themeFill="background1" w:themeFillShade="BF"/>
          </w:tcPr>
          <w:p w:rsidR="00BF1FA4" w:rsidRPr="00A8411E" w:rsidRDefault="00BF1FA4" w:rsidP="00EA3937">
            <w:pPr>
              <w:rPr>
                <w:color w:val="002060"/>
                <w:sz w:val="18"/>
                <w:szCs w:val="18"/>
              </w:rPr>
            </w:pPr>
            <w:r w:rsidRPr="00A8411E">
              <w:rPr>
                <w:color w:val="002060"/>
                <w:sz w:val="18"/>
                <w:szCs w:val="18"/>
              </w:rPr>
              <w:t>01</w:t>
            </w:r>
          </w:p>
        </w:tc>
        <w:tc>
          <w:tcPr>
            <w:tcW w:w="6445" w:type="dxa"/>
            <w:gridSpan w:val="2"/>
            <w:shd w:val="clear" w:color="auto" w:fill="BFBFBF" w:themeFill="background1" w:themeFillShade="BF"/>
          </w:tcPr>
          <w:p w:rsidR="00BF1FA4" w:rsidRPr="00A8411E" w:rsidRDefault="00BF1FA4" w:rsidP="00EA3937">
            <w:pPr>
              <w:cnfStyle w:val="000000100000"/>
              <w:rPr>
                <w:b/>
                <w:color w:val="002060"/>
                <w:sz w:val="18"/>
                <w:szCs w:val="18"/>
              </w:rPr>
            </w:pPr>
            <w:r w:rsidRPr="00A8411E">
              <w:rPr>
                <w:b/>
                <w:color w:val="002060"/>
                <w:sz w:val="18"/>
                <w:szCs w:val="18"/>
              </w:rPr>
              <w:t>Rechtswissenschaft</w:t>
            </w:r>
          </w:p>
        </w:tc>
        <w:tc>
          <w:tcPr>
            <w:tcW w:w="1287" w:type="dxa"/>
            <w:shd w:val="clear" w:color="auto" w:fill="BFBFBF" w:themeFill="background1" w:themeFillShade="BF"/>
          </w:tcPr>
          <w:p w:rsidR="00BF1FA4" w:rsidRPr="00A8411E" w:rsidRDefault="00BF1FA4" w:rsidP="00EA3937">
            <w:pPr>
              <w:cnfStyle w:val="000000100000"/>
              <w:rPr>
                <w:b/>
                <w:color w:val="002060"/>
                <w:sz w:val="18"/>
                <w:szCs w:val="18"/>
              </w:rPr>
            </w:pPr>
          </w:p>
        </w:tc>
      </w:tr>
      <w:tr w:rsidR="00BF1FA4" w:rsidTr="006F74C5">
        <w:tc>
          <w:tcPr>
            <w:cnfStyle w:val="001000000000"/>
            <w:tcW w:w="1556" w:type="dxa"/>
            <w:shd w:val="clear" w:color="auto" w:fill="BFBFBF" w:themeFill="background1" w:themeFillShade="BF"/>
          </w:tcPr>
          <w:p w:rsidR="00BF1FA4" w:rsidRPr="00A8411E" w:rsidRDefault="00BF1FA4" w:rsidP="00EA3937">
            <w:pPr>
              <w:rPr>
                <w:color w:val="002060"/>
                <w:sz w:val="18"/>
                <w:szCs w:val="18"/>
              </w:rPr>
            </w:pPr>
            <w:r w:rsidRPr="00A8411E">
              <w:rPr>
                <w:color w:val="002060"/>
                <w:sz w:val="18"/>
                <w:szCs w:val="18"/>
              </w:rPr>
              <w:t>02</w:t>
            </w:r>
          </w:p>
        </w:tc>
        <w:tc>
          <w:tcPr>
            <w:tcW w:w="6445" w:type="dxa"/>
            <w:gridSpan w:val="2"/>
            <w:shd w:val="clear" w:color="auto" w:fill="BFBFBF" w:themeFill="background1" w:themeFillShade="BF"/>
          </w:tcPr>
          <w:p w:rsidR="00BF1FA4" w:rsidRPr="00A8411E" w:rsidRDefault="00BF1FA4" w:rsidP="00EA3937">
            <w:pPr>
              <w:cnfStyle w:val="000000000000"/>
              <w:rPr>
                <w:b/>
                <w:color w:val="002060"/>
                <w:sz w:val="18"/>
                <w:szCs w:val="18"/>
              </w:rPr>
            </w:pPr>
            <w:r w:rsidRPr="00A8411E">
              <w:rPr>
                <w:b/>
                <w:color w:val="002060"/>
                <w:sz w:val="18"/>
                <w:szCs w:val="18"/>
              </w:rPr>
              <w:t>Wirtschaftswissenschaften</w:t>
            </w:r>
          </w:p>
        </w:tc>
        <w:tc>
          <w:tcPr>
            <w:tcW w:w="1287" w:type="dxa"/>
            <w:shd w:val="clear" w:color="auto" w:fill="BFBFBF" w:themeFill="background1" w:themeFillShade="BF"/>
          </w:tcPr>
          <w:p w:rsidR="00BF1FA4" w:rsidRPr="00A8411E" w:rsidRDefault="00BF1FA4" w:rsidP="00EA3937">
            <w:pPr>
              <w:cnfStyle w:val="000000000000"/>
              <w:rPr>
                <w:b/>
                <w:color w:val="002060"/>
                <w:sz w:val="18"/>
                <w:szCs w:val="18"/>
              </w:rPr>
            </w:pPr>
          </w:p>
        </w:tc>
      </w:tr>
      <w:tr w:rsidR="00BF1FA4" w:rsidTr="006F74C5">
        <w:trPr>
          <w:cnfStyle w:val="000000100000"/>
        </w:trPr>
        <w:tc>
          <w:tcPr>
            <w:cnfStyle w:val="001000000000"/>
            <w:tcW w:w="1556" w:type="dxa"/>
            <w:shd w:val="clear" w:color="auto" w:fill="BFBFBF" w:themeFill="background1" w:themeFillShade="BF"/>
          </w:tcPr>
          <w:p w:rsidR="00BF1FA4" w:rsidRPr="00A8411E" w:rsidRDefault="00BF1FA4" w:rsidP="00EA3937">
            <w:pPr>
              <w:rPr>
                <w:color w:val="002060"/>
                <w:sz w:val="18"/>
                <w:szCs w:val="18"/>
              </w:rPr>
            </w:pPr>
            <w:r w:rsidRPr="00A8411E">
              <w:rPr>
                <w:color w:val="002060"/>
                <w:sz w:val="18"/>
                <w:szCs w:val="18"/>
              </w:rPr>
              <w:t>03</w:t>
            </w:r>
          </w:p>
        </w:tc>
        <w:tc>
          <w:tcPr>
            <w:tcW w:w="6445" w:type="dxa"/>
            <w:gridSpan w:val="2"/>
            <w:shd w:val="clear" w:color="auto" w:fill="BFBFBF" w:themeFill="background1" w:themeFillShade="BF"/>
          </w:tcPr>
          <w:p w:rsidR="00BF1FA4" w:rsidRPr="00A8411E" w:rsidRDefault="00BF1FA4" w:rsidP="00340196">
            <w:pPr>
              <w:cnfStyle w:val="000000100000"/>
              <w:rPr>
                <w:b/>
                <w:color w:val="002060"/>
                <w:sz w:val="18"/>
                <w:szCs w:val="18"/>
              </w:rPr>
            </w:pPr>
            <w:r w:rsidRPr="00A8411E">
              <w:rPr>
                <w:b/>
                <w:color w:val="002060"/>
                <w:sz w:val="18"/>
                <w:szCs w:val="18"/>
              </w:rPr>
              <w:t xml:space="preserve"> Sozial- und Kulturwissenschaften</w:t>
            </w:r>
          </w:p>
        </w:tc>
        <w:tc>
          <w:tcPr>
            <w:tcW w:w="1287" w:type="dxa"/>
            <w:shd w:val="clear" w:color="auto" w:fill="BFBFBF" w:themeFill="background1" w:themeFillShade="BF"/>
          </w:tcPr>
          <w:p w:rsidR="00BF1FA4" w:rsidRPr="00A8411E" w:rsidRDefault="00BF1FA4" w:rsidP="00340196">
            <w:pPr>
              <w:cnfStyle w:val="000000100000"/>
              <w:rPr>
                <w:b/>
                <w:color w:val="002060"/>
                <w:sz w:val="18"/>
                <w:szCs w:val="18"/>
              </w:rPr>
            </w:pPr>
          </w:p>
        </w:tc>
      </w:tr>
      <w:tr w:rsidR="00A8411E" w:rsidTr="006F74C5">
        <w:trPr>
          <w:trHeight w:val="101"/>
        </w:trPr>
        <w:tc>
          <w:tcPr>
            <w:cnfStyle w:val="001000000000"/>
            <w:tcW w:w="1556" w:type="dxa"/>
            <w:vMerge w:val="restart"/>
          </w:tcPr>
          <w:p w:rsidR="00A8411E" w:rsidRPr="00A8411E" w:rsidRDefault="00A8411E" w:rsidP="00EA3937">
            <w:pPr>
              <w:rPr>
                <w:sz w:val="18"/>
                <w:szCs w:val="18"/>
              </w:rPr>
            </w:pPr>
          </w:p>
        </w:tc>
        <w:tc>
          <w:tcPr>
            <w:tcW w:w="3794" w:type="dxa"/>
          </w:tcPr>
          <w:p w:rsidR="00A8411E" w:rsidRPr="00A8411E" w:rsidRDefault="00A8411E" w:rsidP="00EA3937">
            <w:pPr>
              <w:cnfStyle w:val="000000000000"/>
              <w:rPr>
                <w:sz w:val="18"/>
                <w:szCs w:val="18"/>
              </w:rPr>
            </w:pPr>
            <w:r w:rsidRPr="00A8411E">
              <w:rPr>
                <w:sz w:val="18"/>
                <w:szCs w:val="18"/>
              </w:rPr>
              <w:t xml:space="preserve">*Musik </w:t>
            </w:r>
          </w:p>
        </w:tc>
        <w:tc>
          <w:tcPr>
            <w:tcW w:w="2651" w:type="dxa"/>
            <w:vMerge w:val="restart"/>
          </w:tcPr>
          <w:p w:rsidR="00A8411E" w:rsidRPr="00A8411E" w:rsidRDefault="00A8411E" w:rsidP="00EA3937">
            <w:pPr>
              <w:cnfStyle w:val="000000000000"/>
              <w:rPr>
                <w:sz w:val="18"/>
                <w:szCs w:val="18"/>
              </w:rPr>
            </w:pPr>
          </w:p>
        </w:tc>
        <w:tc>
          <w:tcPr>
            <w:tcW w:w="1287" w:type="dxa"/>
          </w:tcPr>
          <w:p w:rsidR="00A8411E" w:rsidRPr="00A8411E" w:rsidRDefault="00A8411E" w:rsidP="00EA3937">
            <w:pPr>
              <w:cnfStyle w:val="000000000000"/>
              <w:rPr>
                <w:sz w:val="18"/>
                <w:szCs w:val="18"/>
              </w:rPr>
            </w:pPr>
          </w:p>
        </w:tc>
      </w:tr>
      <w:tr w:rsidR="00A8411E" w:rsidTr="006F74C5">
        <w:trPr>
          <w:cnfStyle w:val="000000100000"/>
          <w:trHeight w:val="101"/>
        </w:trPr>
        <w:tc>
          <w:tcPr>
            <w:cnfStyle w:val="001000000000"/>
            <w:tcW w:w="1556" w:type="dxa"/>
            <w:vMerge/>
          </w:tcPr>
          <w:p w:rsidR="00A8411E" w:rsidRPr="00A8411E" w:rsidRDefault="00A8411E" w:rsidP="00EA3937">
            <w:pPr>
              <w:rPr>
                <w:sz w:val="18"/>
                <w:szCs w:val="18"/>
              </w:rPr>
            </w:pPr>
          </w:p>
        </w:tc>
        <w:tc>
          <w:tcPr>
            <w:tcW w:w="3794" w:type="dxa"/>
          </w:tcPr>
          <w:p w:rsidR="00A8411E" w:rsidRPr="00A8411E" w:rsidRDefault="00A8411E" w:rsidP="00EA3937">
            <w:pPr>
              <w:cnfStyle w:val="000000100000"/>
              <w:rPr>
                <w:sz w:val="18"/>
                <w:szCs w:val="18"/>
              </w:rPr>
            </w:pPr>
            <w:r w:rsidRPr="00A8411E">
              <w:rPr>
                <w:sz w:val="18"/>
                <w:szCs w:val="18"/>
              </w:rPr>
              <w:t>*Kunstpädagogik</w:t>
            </w:r>
          </w:p>
        </w:tc>
        <w:tc>
          <w:tcPr>
            <w:tcW w:w="2651" w:type="dxa"/>
            <w:vMerge/>
          </w:tcPr>
          <w:p w:rsidR="00A8411E" w:rsidRPr="00A8411E" w:rsidRDefault="00A8411E" w:rsidP="00EA3937">
            <w:pPr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1287" w:type="dxa"/>
          </w:tcPr>
          <w:p w:rsidR="00A8411E" w:rsidRPr="00A8411E" w:rsidRDefault="00A8411E" w:rsidP="00EA3937">
            <w:pPr>
              <w:cnfStyle w:val="000000100000"/>
              <w:rPr>
                <w:sz w:val="18"/>
                <w:szCs w:val="18"/>
              </w:rPr>
            </w:pPr>
          </w:p>
        </w:tc>
      </w:tr>
      <w:tr w:rsidR="00A8411E" w:rsidTr="006F74C5">
        <w:trPr>
          <w:trHeight w:val="101"/>
        </w:trPr>
        <w:tc>
          <w:tcPr>
            <w:cnfStyle w:val="001000000000"/>
            <w:tcW w:w="1556" w:type="dxa"/>
            <w:vMerge/>
          </w:tcPr>
          <w:p w:rsidR="00A8411E" w:rsidRPr="00A8411E" w:rsidRDefault="00A8411E" w:rsidP="00EA3937">
            <w:pPr>
              <w:rPr>
                <w:sz w:val="18"/>
                <w:szCs w:val="18"/>
              </w:rPr>
            </w:pPr>
          </w:p>
        </w:tc>
        <w:tc>
          <w:tcPr>
            <w:tcW w:w="3794" w:type="dxa"/>
          </w:tcPr>
          <w:p w:rsidR="00A8411E" w:rsidRPr="00A8411E" w:rsidRDefault="00A8411E" w:rsidP="00EA3937">
            <w:pPr>
              <w:cnfStyle w:val="000000000000"/>
              <w:rPr>
                <w:sz w:val="18"/>
                <w:szCs w:val="18"/>
              </w:rPr>
            </w:pPr>
            <w:r w:rsidRPr="00A8411E">
              <w:rPr>
                <w:sz w:val="18"/>
                <w:szCs w:val="18"/>
              </w:rPr>
              <w:t>Gesellschaftswissenschaften</w:t>
            </w:r>
          </w:p>
        </w:tc>
        <w:tc>
          <w:tcPr>
            <w:tcW w:w="2651" w:type="dxa"/>
            <w:vMerge/>
          </w:tcPr>
          <w:p w:rsidR="00A8411E" w:rsidRPr="00A8411E" w:rsidRDefault="00A8411E" w:rsidP="00EA3937">
            <w:pPr>
              <w:cnfStyle w:val="000000000000"/>
              <w:rPr>
                <w:sz w:val="18"/>
                <w:szCs w:val="18"/>
              </w:rPr>
            </w:pPr>
          </w:p>
        </w:tc>
        <w:tc>
          <w:tcPr>
            <w:tcW w:w="1287" w:type="dxa"/>
          </w:tcPr>
          <w:p w:rsidR="00A8411E" w:rsidRPr="00A8411E" w:rsidRDefault="00A8411E" w:rsidP="00EA3937">
            <w:pPr>
              <w:cnfStyle w:val="000000000000"/>
              <w:rPr>
                <w:sz w:val="18"/>
                <w:szCs w:val="18"/>
              </w:rPr>
            </w:pPr>
          </w:p>
        </w:tc>
      </w:tr>
      <w:tr w:rsidR="00A8411E" w:rsidTr="006F74C5">
        <w:trPr>
          <w:cnfStyle w:val="000000100000"/>
          <w:trHeight w:val="100"/>
        </w:trPr>
        <w:tc>
          <w:tcPr>
            <w:cnfStyle w:val="001000000000"/>
            <w:tcW w:w="1556" w:type="dxa"/>
            <w:vMerge/>
          </w:tcPr>
          <w:p w:rsidR="00A8411E" w:rsidRPr="00A8411E" w:rsidRDefault="00A8411E" w:rsidP="00EA3937">
            <w:pPr>
              <w:rPr>
                <w:sz w:val="18"/>
                <w:szCs w:val="18"/>
              </w:rPr>
            </w:pPr>
          </w:p>
        </w:tc>
        <w:tc>
          <w:tcPr>
            <w:tcW w:w="3794" w:type="dxa"/>
          </w:tcPr>
          <w:p w:rsidR="00A8411E" w:rsidRPr="00A8411E" w:rsidRDefault="00A8411E" w:rsidP="00EA3937">
            <w:pPr>
              <w:cnfStyle w:val="000000100000"/>
              <w:rPr>
                <w:sz w:val="18"/>
                <w:szCs w:val="18"/>
              </w:rPr>
            </w:pPr>
            <w:r w:rsidRPr="00A8411E">
              <w:rPr>
                <w:sz w:val="18"/>
                <w:szCs w:val="18"/>
              </w:rPr>
              <w:t>Erziehungswiss  (Pädagogen Party)</w:t>
            </w:r>
          </w:p>
        </w:tc>
        <w:tc>
          <w:tcPr>
            <w:tcW w:w="2651" w:type="dxa"/>
            <w:vMerge/>
          </w:tcPr>
          <w:p w:rsidR="00A8411E" w:rsidRPr="00A8411E" w:rsidRDefault="00A8411E" w:rsidP="00EA3937">
            <w:pPr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1287" w:type="dxa"/>
          </w:tcPr>
          <w:p w:rsidR="00A8411E" w:rsidRPr="00A8411E" w:rsidRDefault="00A8411E" w:rsidP="00EA3937">
            <w:pPr>
              <w:cnfStyle w:val="000000100000"/>
              <w:rPr>
                <w:sz w:val="18"/>
                <w:szCs w:val="18"/>
              </w:rPr>
            </w:pPr>
          </w:p>
        </w:tc>
      </w:tr>
      <w:tr w:rsidR="00BF1FA4" w:rsidTr="006F74C5">
        <w:tc>
          <w:tcPr>
            <w:cnfStyle w:val="001000000000"/>
            <w:tcW w:w="1556" w:type="dxa"/>
            <w:shd w:val="clear" w:color="auto" w:fill="BFBFBF" w:themeFill="background1" w:themeFillShade="BF"/>
          </w:tcPr>
          <w:p w:rsidR="00BF1FA4" w:rsidRPr="00A8411E" w:rsidRDefault="00BF1FA4" w:rsidP="00EA3937">
            <w:pPr>
              <w:rPr>
                <w:color w:val="002060"/>
                <w:sz w:val="18"/>
                <w:szCs w:val="18"/>
              </w:rPr>
            </w:pPr>
            <w:r w:rsidRPr="00A8411E">
              <w:rPr>
                <w:color w:val="002060"/>
                <w:sz w:val="18"/>
                <w:szCs w:val="18"/>
              </w:rPr>
              <w:t>04</w:t>
            </w:r>
          </w:p>
        </w:tc>
        <w:tc>
          <w:tcPr>
            <w:tcW w:w="6445" w:type="dxa"/>
            <w:gridSpan w:val="2"/>
            <w:shd w:val="clear" w:color="auto" w:fill="BFBFBF" w:themeFill="background1" w:themeFillShade="BF"/>
          </w:tcPr>
          <w:p w:rsidR="00BF1FA4" w:rsidRPr="00A8411E" w:rsidRDefault="00BF1FA4" w:rsidP="00EA3937">
            <w:pPr>
              <w:cnfStyle w:val="000000000000"/>
              <w:rPr>
                <w:b/>
                <w:color w:val="002060"/>
                <w:sz w:val="18"/>
                <w:szCs w:val="18"/>
              </w:rPr>
            </w:pPr>
            <w:r w:rsidRPr="00A8411E">
              <w:rPr>
                <w:b/>
                <w:color w:val="002060"/>
                <w:sz w:val="18"/>
                <w:szCs w:val="18"/>
              </w:rPr>
              <w:t xml:space="preserve">Geschichts- und Kulturwissenschaften                                                              </w:t>
            </w:r>
          </w:p>
        </w:tc>
        <w:tc>
          <w:tcPr>
            <w:tcW w:w="1287" w:type="dxa"/>
            <w:shd w:val="clear" w:color="auto" w:fill="BFBFBF" w:themeFill="background1" w:themeFillShade="BF"/>
          </w:tcPr>
          <w:p w:rsidR="00BF1FA4" w:rsidRPr="00A8411E" w:rsidRDefault="00BF1FA4" w:rsidP="00EA3937">
            <w:pPr>
              <w:cnfStyle w:val="000000000000"/>
              <w:rPr>
                <w:b/>
                <w:color w:val="002060"/>
                <w:sz w:val="18"/>
                <w:szCs w:val="18"/>
              </w:rPr>
            </w:pPr>
          </w:p>
        </w:tc>
      </w:tr>
      <w:tr w:rsidR="00A8411E" w:rsidTr="006F74C5">
        <w:trPr>
          <w:cnfStyle w:val="000000100000"/>
          <w:trHeight w:val="101"/>
        </w:trPr>
        <w:tc>
          <w:tcPr>
            <w:cnfStyle w:val="001000000000"/>
            <w:tcW w:w="1556" w:type="dxa"/>
            <w:vMerge w:val="restart"/>
          </w:tcPr>
          <w:p w:rsidR="00A8411E" w:rsidRPr="00A8411E" w:rsidRDefault="00A8411E" w:rsidP="00EA3937">
            <w:pPr>
              <w:rPr>
                <w:sz w:val="18"/>
                <w:szCs w:val="18"/>
              </w:rPr>
            </w:pPr>
          </w:p>
        </w:tc>
        <w:tc>
          <w:tcPr>
            <w:tcW w:w="3794" w:type="dxa"/>
          </w:tcPr>
          <w:p w:rsidR="00A8411E" w:rsidRPr="00A8411E" w:rsidRDefault="00A8411E" w:rsidP="00EA3937">
            <w:pPr>
              <w:cnfStyle w:val="000000100000"/>
              <w:rPr>
                <w:sz w:val="18"/>
                <w:szCs w:val="18"/>
              </w:rPr>
            </w:pPr>
            <w:r w:rsidRPr="00A8411E">
              <w:rPr>
                <w:sz w:val="18"/>
                <w:szCs w:val="18"/>
              </w:rPr>
              <w:t>Geschichte und Kultur</w:t>
            </w:r>
          </w:p>
        </w:tc>
        <w:tc>
          <w:tcPr>
            <w:tcW w:w="2651" w:type="dxa"/>
            <w:vMerge w:val="restart"/>
          </w:tcPr>
          <w:p w:rsidR="00A8411E" w:rsidRPr="00A8411E" w:rsidRDefault="00A8411E" w:rsidP="00EA3937">
            <w:pPr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1287" w:type="dxa"/>
          </w:tcPr>
          <w:p w:rsidR="00A8411E" w:rsidRPr="00A8411E" w:rsidRDefault="00A8411E" w:rsidP="00EA3937">
            <w:pPr>
              <w:cnfStyle w:val="000000100000"/>
              <w:rPr>
                <w:sz w:val="18"/>
                <w:szCs w:val="18"/>
              </w:rPr>
            </w:pPr>
          </w:p>
        </w:tc>
      </w:tr>
      <w:tr w:rsidR="00A8411E" w:rsidTr="006F74C5">
        <w:trPr>
          <w:trHeight w:val="100"/>
        </w:trPr>
        <w:tc>
          <w:tcPr>
            <w:cnfStyle w:val="001000000000"/>
            <w:tcW w:w="1556" w:type="dxa"/>
            <w:vMerge/>
          </w:tcPr>
          <w:p w:rsidR="00A8411E" w:rsidRPr="00A8411E" w:rsidRDefault="00A8411E" w:rsidP="00EA3937">
            <w:pPr>
              <w:rPr>
                <w:sz w:val="18"/>
                <w:szCs w:val="18"/>
              </w:rPr>
            </w:pPr>
          </w:p>
        </w:tc>
        <w:tc>
          <w:tcPr>
            <w:tcW w:w="3794" w:type="dxa"/>
          </w:tcPr>
          <w:p w:rsidR="00A8411E" w:rsidRPr="00A8411E" w:rsidRDefault="00A8411E" w:rsidP="00EA3937">
            <w:pPr>
              <w:cnfStyle w:val="000000000000"/>
              <w:rPr>
                <w:sz w:val="18"/>
                <w:szCs w:val="18"/>
              </w:rPr>
            </w:pPr>
            <w:r w:rsidRPr="00A8411E">
              <w:rPr>
                <w:sz w:val="18"/>
                <w:szCs w:val="18"/>
              </w:rPr>
              <w:t>Altertumswiss. - Spartiaten-ahu!</w:t>
            </w:r>
          </w:p>
        </w:tc>
        <w:tc>
          <w:tcPr>
            <w:tcW w:w="2651" w:type="dxa"/>
            <w:vMerge/>
          </w:tcPr>
          <w:p w:rsidR="00A8411E" w:rsidRPr="00A8411E" w:rsidRDefault="00A8411E" w:rsidP="00EA3937">
            <w:pPr>
              <w:cnfStyle w:val="000000000000"/>
              <w:rPr>
                <w:sz w:val="18"/>
                <w:szCs w:val="18"/>
              </w:rPr>
            </w:pPr>
          </w:p>
        </w:tc>
        <w:tc>
          <w:tcPr>
            <w:tcW w:w="1287" w:type="dxa"/>
          </w:tcPr>
          <w:p w:rsidR="00A8411E" w:rsidRPr="00A8411E" w:rsidRDefault="00A8411E" w:rsidP="00EA3937">
            <w:pPr>
              <w:cnfStyle w:val="000000000000"/>
              <w:rPr>
                <w:sz w:val="18"/>
                <w:szCs w:val="18"/>
              </w:rPr>
            </w:pPr>
          </w:p>
        </w:tc>
      </w:tr>
      <w:tr w:rsidR="00A8411E" w:rsidTr="006F74C5">
        <w:trPr>
          <w:cnfStyle w:val="000000100000"/>
          <w:trHeight w:val="100"/>
        </w:trPr>
        <w:tc>
          <w:tcPr>
            <w:cnfStyle w:val="001000000000"/>
            <w:tcW w:w="1556" w:type="dxa"/>
            <w:vMerge/>
          </w:tcPr>
          <w:p w:rsidR="00A8411E" w:rsidRPr="00A8411E" w:rsidRDefault="00A8411E" w:rsidP="00EA3937">
            <w:pPr>
              <w:rPr>
                <w:sz w:val="18"/>
                <w:szCs w:val="18"/>
              </w:rPr>
            </w:pPr>
          </w:p>
        </w:tc>
        <w:tc>
          <w:tcPr>
            <w:tcW w:w="3794" w:type="dxa"/>
          </w:tcPr>
          <w:p w:rsidR="00A8411E" w:rsidRPr="00A8411E" w:rsidRDefault="00A8411E" w:rsidP="00EA3937">
            <w:pPr>
              <w:cnfStyle w:val="000000100000"/>
              <w:rPr>
                <w:sz w:val="18"/>
                <w:szCs w:val="18"/>
              </w:rPr>
            </w:pPr>
            <w:r w:rsidRPr="00A8411E">
              <w:rPr>
                <w:sz w:val="18"/>
                <w:szCs w:val="18"/>
              </w:rPr>
              <w:t>Philosophie - Sophie's friends</w:t>
            </w:r>
          </w:p>
        </w:tc>
        <w:tc>
          <w:tcPr>
            <w:tcW w:w="2651" w:type="dxa"/>
            <w:vMerge/>
          </w:tcPr>
          <w:p w:rsidR="00A8411E" w:rsidRPr="00A8411E" w:rsidRDefault="00A8411E" w:rsidP="00EA3937">
            <w:pPr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1287" w:type="dxa"/>
          </w:tcPr>
          <w:p w:rsidR="00A8411E" w:rsidRPr="00A8411E" w:rsidRDefault="00A8411E" w:rsidP="00EA3937">
            <w:pPr>
              <w:cnfStyle w:val="000000100000"/>
              <w:rPr>
                <w:sz w:val="18"/>
                <w:szCs w:val="18"/>
              </w:rPr>
            </w:pPr>
          </w:p>
        </w:tc>
      </w:tr>
      <w:tr w:rsidR="00BF1FA4" w:rsidTr="006F74C5">
        <w:tc>
          <w:tcPr>
            <w:cnfStyle w:val="001000000000"/>
            <w:tcW w:w="1556" w:type="dxa"/>
            <w:shd w:val="clear" w:color="auto" w:fill="BFBFBF" w:themeFill="background1" w:themeFillShade="BF"/>
          </w:tcPr>
          <w:p w:rsidR="00BF1FA4" w:rsidRPr="00A8411E" w:rsidRDefault="00BF1FA4" w:rsidP="002758E4">
            <w:pPr>
              <w:rPr>
                <w:color w:val="002060"/>
                <w:sz w:val="18"/>
                <w:szCs w:val="18"/>
              </w:rPr>
            </w:pPr>
            <w:r w:rsidRPr="00A8411E">
              <w:rPr>
                <w:color w:val="002060"/>
                <w:sz w:val="18"/>
                <w:szCs w:val="18"/>
              </w:rPr>
              <w:t>05</w:t>
            </w:r>
          </w:p>
        </w:tc>
        <w:tc>
          <w:tcPr>
            <w:tcW w:w="6445" w:type="dxa"/>
            <w:gridSpan w:val="2"/>
            <w:shd w:val="clear" w:color="auto" w:fill="BFBFBF" w:themeFill="background1" w:themeFillShade="BF"/>
          </w:tcPr>
          <w:p w:rsidR="00BF1FA4" w:rsidRPr="00A8411E" w:rsidRDefault="00BF1FA4" w:rsidP="002758E4">
            <w:pPr>
              <w:cnfStyle w:val="000000000000"/>
              <w:rPr>
                <w:b/>
                <w:color w:val="002060"/>
                <w:sz w:val="18"/>
                <w:szCs w:val="18"/>
              </w:rPr>
            </w:pPr>
            <w:r w:rsidRPr="00A8411E">
              <w:rPr>
                <w:b/>
                <w:color w:val="002060"/>
                <w:sz w:val="18"/>
                <w:szCs w:val="18"/>
              </w:rPr>
              <w:t>Sprache, Literatur, Kultur</w:t>
            </w:r>
          </w:p>
        </w:tc>
        <w:tc>
          <w:tcPr>
            <w:tcW w:w="1287" w:type="dxa"/>
            <w:shd w:val="clear" w:color="auto" w:fill="BFBFBF" w:themeFill="background1" w:themeFillShade="BF"/>
          </w:tcPr>
          <w:p w:rsidR="00BF1FA4" w:rsidRPr="00A8411E" w:rsidRDefault="00BF1FA4" w:rsidP="002758E4">
            <w:pPr>
              <w:cnfStyle w:val="000000000000"/>
              <w:rPr>
                <w:b/>
                <w:color w:val="002060"/>
                <w:sz w:val="18"/>
                <w:szCs w:val="18"/>
              </w:rPr>
            </w:pPr>
          </w:p>
        </w:tc>
      </w:tr>
      <w:tr w:rsidR="00A8411E" w:rsidTr="006F74C5">
        <w:trPr>
          <w:cnfStyle w:val="000000100000"/>
        </w:trPr>
        <w:tc>
          <w:tcPr>
            <w:cnfStyle w:val="001000000000"/>
            <w:tcW w:w="1556" w:type="dxa"/>
            <w:vMerge w:val="restart"/>
          </w:tcPr>
          <w:p w:rsidR="00A8411E" w:rsidRPr="00A8411E" w:rsidRDefault="00A8411E" w:rsidP="002758E4">
            <w:pPr>
              <w:rPr>
                <w:sz w:val="18"/>
                <w:szCs w:val="18"/>
              </w:rPr>
            </w:pPr>
          </w:p>
        </w:tc>
        <w:tc>
          <w:tcPr>
            <w:tcW w:w="3794" w:type="dxa"/>
          </w:tcPr>
          <w:p w:rsidR="00A8411E" w:rsidRPr="00A8411E" w:rsidRDefault="00A8411E" w:rsidP="002758E4">
            <w:pPr>
              <w:cnfStyle w:val="000000100000"/>
              <w:rPr>
                <w:sz w:val="18"/>
                <w:szCs w:val="18"/>
              </w:rPr>
            </w:pPr>
            <w:r w:rsidRPr="00A8411E">
              <w:rPr>
                <w:sz w:val="18"/>
                <w:szCs w:val="18"/>
              </w:rPr>
              <w:t xml:space="preserve">*AG Slavistik </w:t>
            </w:r>
          </w:p>
        </w:tc>
        <w:tc>
          <w:tcPr>
            <w:tcW w:w="2651" w:type="dxa"/>
            <w:vMerge w:val="restart"/>
          </w:tcPr>
          <w:p w:rsidR="00A8411E" w:rsidRPr="00A8411E" w:rsidRDefault="00A8411E" w:rsidP="002758E4">
            <w:pPr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1287" w:type="dxa"/>
          </w:tcPr>
          <w:p w:rsidR="00A8411E" w:rsidRPr="00A8411E" w:rsidRDefault="00A8411E" w:rsidP="002758E4">
            <w:pPr>
              <w:cnfStyle w:val="000000100000"/>
              <w:rPr>
                <w:sz w:val="18"/>
                <w:szCs w:val="18"/>
              </w:rPr>
            </w:pPr>
          </w:p>
        </w:tc>
      </w:tr>
      <w:tr w:rsidR="00A8411E" w:rsidTr="006F74C5">
        <w:tc>
          <w:tcPr>
            <w:cnfStyle w:val="001000000000"/>
            <w:tcW w:w="1556" w:type="dxa"/>
            <w:vMerge/>
          </w:tcPr>
          <w:p w:rsidR="00A8411E" w:rsidRPr="00A8411E" w:rsidRDefault="00A8411E" w:rsidP="002758E4">
            <w:pPr>
              <w:rPr>
                <w:sz w:val="18"/>
                <w:szCs w:val="18"/>
              </w:rPr>
            </w:pPr>
          </w:p>
        </w:tc>
        <w:tc>
          <w:tcPr>
            <w:tcW w:w="3794" w:type="dxa"/>
          </w:tcPr>
          <w:p w:rsidR="00A8411E" w:rsidRPr="00A8411E" w:rsidRDefault="00A8411E" w:rsidP="00281066">
            <w:pPr>
              <w:cnfStyle w:val="000000000000"/>
              <w:rPr>
                <w:sz w:val="18"/>
                <w:szCs w:val="18"/>
              </w:rPr>
            </w:pPr>
            <w:r w:rsidRPr="00A8411E">
              <w:rPr>
                <w:sz w:val="18"/>
                <w:szCs w:val="18"/>
              </w:rPr>
              <w:t xml:space="preserve">*AG </w:t>
            </w:r>
            <w:proofErr w:type="spellStart"/>
            <w:r w:rsidR="00281066">
              <w:rPr>
                <w:sz w:val="18"/>
                <w:szCs w:val="18"/>
              </w:rPr>
              <w:t>Mfkw</w:t>
            </w:r>
            <w:proofErr w:type="spellEnd"/>
            <w:r w:rsidR="00281066">
              <w:rPr>
                <w:sz w:val="18"/>
                <w:szCs w:val="18"/>
              </w:rPr>
              <w:t xml:space="preserve"> und </w:t>
            </w:r>
            <w:proofErr w:type="spellStart"/>
            <w:r w:rsidR="00281066">
              <w:rPr>
                <w:sz w:val="18"/>
                <w:szCs w:val="18"/>
              </w:rPr>
              <w:t>Slk</w:t>
            </w:r>
            <w:proofErr w:type="spellEnd"/>
          </w:p>
        </w:tc>
        <w:tc>
          <w:tcPr>
            <w:tcW w:w="2651" w:type="dxa"/>
            <w:vMerge/>
          </w:tcPr>
          <w:p w:rsidR="00A8411E" w:rsidRPr="00A8411E" w:rsidRDefault="00A8411E" w:rsidP="002758E4">
            <w:pPr>
              <w:cnfStyle w:val="000000000000"/>
              <w:rPr>
                <w:sz w:val="18"/>
                <w:szCs w:val="18"/>
              </w:rPr>
            </w:pPr>
          </w:p>
        </w:tc>
        <w:tc>
          <w:tcPr>
            <w:tcW w:w="1287" w:type="dxa"/>
          </w:tcPr>
          <w:p w:rsidR="00A8411E" w:rsidRPr="00A8411E" w:rsidRDefault="00A8411E" w:rsidP="002758E4">
            <w:pPr>
              <w:cnfStyle w:val="000000000000"/>
              <w:rPr>
                <w:sz w:val="18"/>
                <w:szCs w:val="18"/>
              </w:rPr>
            </w:pPr>
          </w:p>
        </w:tc>
      </w:tr>
      <w:tr w:rsidR="00A8411E" w:rsidTr="009E1215">
        <w:trPr>
          <w:cnfStyle w:val="000000100000"/>
          <w:trHeight w:val="54"/>
        </w:trPr>
        <w:tc>
          <w:tcPr>
            <w:cnfStyle w:val="001000000000"/>
            <w:tcW w:w="1556" w:type="dxa"/>
            <w:vMerge/>
          </w:tcPr>
          <w:p w:rsidR="00A8411E" w:rsidRPr="00A8411E" w:rsidRDefault="00A8411E" w:rsidP="002758E4">
            <w:pPr>
              <w:rPr>
                <w:sz w:val="18"/>
                <w:szCs w:val="18"/>
              </w:rPr>
            </w:pPr>
          </w:p>
        </w:tc>
        <w:tc>
          <w:tcPr>
            <w:tcW w:w="3794" w:type="dxa"/>
          </w:tcPr>
          <w:p w:rsidR="00A8411E" w:rsidRPr="00A8411E" w:rsidRDefault="00A8411E" w:rsidP="002758E4">
            <w:pPr>
              <w:cnfStyle w:val="000000100000"/>
              <w:rPr>
                <w:sz w:val="18"/>
                <w:szCs w:val="18"/>
              </w:rPr>
            </w:pPr>
            <w:r w:rsidRPr="00A8411E">
              <w:rPr>
                <w:sz w:val="18"/>
                <w:szCs w:val="18"/>
              </w:rPr>
              <w:t xml:space="preserve">*AG Anglistik </w:t>
            </w:r>
          </w:p>
        </w:tc>
        <w:tc>
          <w:tcPr>
            <w:tcW w:w="2651" w:type="dxa"/>
            <w:vMerge/>
          </w:tcPr>
          <w:p w:rsidR="00A8411E" w:rsidRPr="00A8411E" w:rsidRDefault="00A8411E" w:rsidP="002758E4">
            <w:pPr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1287" w:type="dxa"/>
          </w:tcPr>
          <w:p w:rsidR="00A8411E" w:rsidRPr="00A8411E" w:rsidRDefault="00A8411E" w:rsidP="002758E4">
            <w:pPr>
              <w:cnfStyle w:val="000000100000"/>
              <w:rPr>
                <w:sz w:val="18"/>
                <w:szCs w:val="18"/>
              </w:rPr>
            </w:pPr>
          </w:p>
        </w:tc>
      </w:tr>
      <w:tr w:rsidR="00A8411E" w:rsidTr="006F74C5">
        <w:tc>
          <w:tcPr>
            <w:cnfStyle w:val="001000000000"/>
            <w:tcW w:w="1556" w:type="dxa"/>
            <w:vMerge/>
          </w:tcPr>
          <w:p w:rsidR="00A8411E" w:rsidRPr="00A8411E" w:rsidRDefault="00A8411E" w:rsidP="002758E4">
            <w:pPr>
              <w:rPr>
                <w:sz w:val="18"/>
                <w:szCs w:val="18"/>
              </w:rPr>
            </w:pPr>
          </w:p>
        </w:tc>
        <w:tc>
          <w:tcPr>
            <w:tcW w:w="3794" w:type="dxa"/>
          </w:tcPr>
          <w:p w:rsidR="00A8411E" w:rsidRPr="00A8411E" w:rsidRDefault="00A8411E" w:rsidP="002758E4">
            <w:pPr>
              <w:cnfStyle w:val="000000000000"/>
              <w:rPr>
                <w:sz w:val="18"/>
                <w:szCs w:val="18"/>
              </w:rPr>
            </w:pPr>
            <w:r w:rsidRPr="00A8411E">
              <w:rPr>
                <w:sz w:val="18"/>
                <w:szCs w:val="18"/>
              </w:rPr>
              <w:t>*AG Germanistik</w:t>
            </w:r>
          </w:p>
        </w:tc>
        <w:tc>
          <w:tcPr>
            <w:tcW w:w="2651" w:type="dxa"/>
            <w:vMerge/>
          </w:tcPr>
          <w:p w:rsidR="00A8411E" w:rsidRPr="00A8411E" w:rsidRDefault="00A8411E" w:rsidP="002758E4">
            <w:pPr>
              <w:cnfStyle w:val="000000000000"/>
              <w:rPr>
                <w:sz w:val="18"/>
                <w:szCs w:val="18"/>
              </w:rPr>
            </w:pPr>
          </w:p>
        </w:tc>
        <w:tc>
          <w:tcPr>
            <w:tcW w:w="1287" w:type="dxa"/>
          </w:tcPr>
          <w:p w:rsidR="00A8411E" w:rsidRPr="00A8411E" w:rsidRDefault="00A8411E" w:rsidP="002758E4">
            <w:pPr>
              <w:cnfStyle w:val="000000000000"/>
              <w:rPr>
                <w:sz w:val="18"/>
                <w:szCs w:val="18"/>
              </w:rPr>
            </w:pPr>
          </w:p>
        </w:tc>
      </w:tr>
      <w:tr w:rsidR="00A8411E" w:rsidTr="006F74C5">
        <w:trPr>
          <w:cnfStyle w:val="000000100000"/>
        </w:trPr>
        <w:tc>
          <w:tcPr>
            <w:cnfStyle w:val="001000000000"/>
            <w:tcW w:w="1556" w:type="dxa"/>
            <w:vMerge/>
          </w:tcPr>
          <w:p w:rsidR="00A8411E" w:rsidRPr="00A8411E" w:rsidRDefault="00A8411E" w:rsidP="002758E4">
            <w:pPr>
              <w:rPr>
                <w:sz w:val="18"/>
                <w:szCs w:val="18"/>
              </w:rPr>
            </w:pPr>
          </w:p>
        </w:tc>
        <w:tc>
          <w:tcPr>
            <w:tcW w:w="3794" w:type="dxa"/>
          </w:tcPr>
          <w:p w:rsidR="00A8411E" w:rsidRPr="00A8411E" w:rsidRDefault="00A8411E" w:rsidP="002758E4">
            <w:pPr>
              <w:cnfStyle w:val="000000100000"/>
              <w:rPr>
                <w:sz w:val="18"/>
                <w:szCs w:val="18"/>
              </w:rPr>
            </w:pPr>
            <w:r w:rsidRPr="00A8411E">
              <w:rPr>
                <w:sz w:val="18"/>
                <w:szCs w:val="18"/>
              </w:rPr>
              <w:t>Angew. Theaterwissenschaft - Chlorgaswolke</w:t>
            </w:r>
          </w:p>
        </w:tc>
        <w:tc>
          <w:tcPr>
            <w:tcW w:w="2651" w:type="dxa"/>
            <w:vMerge/>
          </w:tcPr>
          <w:p w:rsidR="00A8411E" w:rsidRPr="00A8411E" w:rsidRDefault="00A8411E" w:rsidP="002758E4">
            <w:pPr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1287" w:type="dxa"/>
          </w:tcPr>
          <w:p w:rsidR="00A8411E" w:rsidRPr="00A8411E" w:rsidRDefault="00A8411E" w:rsidP="002758E4">
            <w:pPr>
              <w:cnfStyle w:val="000000100000"/>
              <w:rPr>
                <w:sz w:val="18"/>
                <w:szCs w:val="18"/>
              </w:rPr>
            </w:pPr>
          </w:p>
        </w:tc>
      </w:tr>
      <w:tr w:rsidR="00BF1FA4" w:rsidTr="006F74C5">
        <w:tc>
          <w:tcPr>
            <w:cnfStyle w:val="001000000000"/>
            <w:tcW w:w="1556" w:type="dxa"/>
            <w:shd w:val="clear" w:color="auto" w:fill="BFBFBF" w:themeFill="background1" w:themeFillShade="BF"/>
          </w:tcPr>
          <w:p w:rsidR="00BF1FA4" w:rsidRPr="00A8411E" w:rsidRDefault="00BF1FA4" w:rsidP="002758E4">
            <w:pPr>
              <w:rPr>
                <w:color w:val="002060"/>
                <w:sz w:val="18"/>
                <w:szCs w:val="18"/>
              </w:rPr>
            </w:pPr>
            <w:r w:rsidRPr="00A8411E">
              <w:rPr>
                <w:color w:val="002060"/>
                <w:sz w:val="18"/>
                <w:szCs w:val="18"/>
              </w:rPr>
              <w:t>06</w:t>
            </w:r>
          </w:p>
        </w:tc>
        <w:tc>
          <w:tcPr>
            <w:tcW w:w="6445" w:type="dxa"/>
            <w:gridSpan w:val="2"/>
            <w:shd w:val="clear" w:color="auto" w:fill="BFBFBF" w:themeFill="background1" w:themeFillShade="BF"/>
          </w:tcPr>
          <w:p w:rsidR="00BF1FA4" w:rsidRPr="00A8411E" w:rsidRDefault="00BF1FA4" w:rsidP="002758E4">
            <w:pPr>
              <w:cnfStyle w:val="000000000000"/>
              <w:rPr>
                <w:b/>
                <w:color w:val="002060"/>
                <w:sz w:val="18"/>
                <w:szCs w:val="18"/>
              </w:rPr>
            </w:pPr>
            <w:r w:rsidRPr="00A8411E">
              <w:rPr>
                <w:b/>
                <w:color w:val="002060"/>
                <w:sz w:val="18"/>
                <w:szCs w:val="18"/>
              </w:rPr>
              <w:t xml:space="preserve">Psychologie und Sportwissenschaft                                              </w:t>
            </w:r>
          </w:p>
        </w:tc>
        <w:tc>
          <w:tcPr>
            <w:tcW w:w="1287" w:type="dxa"/>
            <w:shd w:val="clear" w:color="auto" w:fill="BFBFBF" w:themeFill="background1" w:themeFillShade="BF"/>
          </w:tcPr>
          <w:p w:rsidR="00BF1FA4" w:rsidRPr="00A8411E" w:rsidRDefault="00BF1FA4" w:rsidP="002758E4">
            <w:pPr>
              <w:cnfStyle w:val="000000000000"/>
              <w:rPr>
                <w:b/>
                <w:color w:val="002060"/>
                <w:sz w:val="18"/>
                <w:szCs w:val="18"/>
              </w:rPr>
            </w:pPr>
          </w:p>
        </w:tc>
      </w:tr>
      <w:tr w:rsidR="00BF1FA4" w:rsidTr="006F74C5">
        <w:trPr>
          <w:cnfStyle w:val="000000100000"/>
          <w:trHeight w:val="151"/>
        </w:trPr>
        <w:tc>
          <w:tcPr>
            <w:cnfStyle w:val="001000000000"/>
            <w:tcW w:w="1556" w:type="dxa"/>
            <w:vMerge w:val="restart"/>
          </w:tcPr>
          <w:p w:rsidR="00BF1FA4" w:rsidRPr="00A8411E" w:rsidRDefault="00BF1FA4" w:rsidP="002758E4">
            <w:pPr>
              <w:rPr>
                <w:sz w:val="18"/>
                <w:szCs w:val="18"/>
              </w:rPr>
            </w:pPr>
          </w:p>
        </w:tc>
        <w:tc>
          <w:tcPr>
            <w:tcW w:w="3794" w:type="dxa"/>
          </w:tcPr>
          <w:p w:rsidR="00BF1FA4" w:rsidRPr="00A8411E" w:rsidRDefault="00BF1FA4" w:rsidP="002758E4">
            <w:pPr>
              <w:cnfStyle w:val="000000100000"/>
              <w:rPr>
                <w:sz w:val="18"/>
                <w:szCs w:val="18"/>
              </w:rPr>
            </w:pPr>
            <w:r w:rsidRPr="00A8411E">
              <w:rPr>
                <w:sz w:val="18"/>
                <w:szCs w:val="18"/>
              </w:rPr>
              <w:t>Psychologie - Psychos</w:t>
            </w:r>
          </w:p>
        </w:tc>
        <w:tc>
          <w:tcPr>
            <w:tcW w:w="2651" w:type="dxa"/>
            <w:vMerge w:val="restart"/>
          </w:tcPr>
          <w:p w:rsidR="00BF1FA4" w:rsidRPr="00A8411E" w:rsidRDefault="00BF1FA4" w:rsidP="002758E4">
            <w:pPr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1287" w:type="dxa"/>
          </w:tcPr>
          <w:p w:rsidR="00BF1FA4" w:rsidRPr="00A8411E" w:rsidRDefault="00BF1FA4" w:rsidP="002758E4">
            <w:pPr>
              <w:cnfStyle w:val="000000100000"/>
              <w:rPr>
                <w:sz w:val="18"/>
                <w:szCs w:val="18"/>
              </w:rPr>
            </w:pPr>
          </w:p>
        </w:tc>
      </w:tr>
      <w:tr w:rsidR="00BF1FA4" w:rsidTr="006F74C5">
        <w:trPr>
          <w:trHeight w:val="150"/>
        </w:trPr>
        <w:tc>
          <w:tcPr>
            <w:cnfStyle w:val="001000000000"/>
            <w:tcW w:w="1556" w:type="dxa"/>
            <w:vMerge/>
          </w:tcPr>
          <w:p w:rsidR="00BF1FA4" w:rsidRPr="00A8411E" w:rsidRDefault="00BF1FA4" w:rsidP="002758E4">
            <w:pPr>
              <w:rPr>
                <w:sz w:val="18"/>
                <w:szCs w:val="18"/>
              </w:rPr>
            </w:pPr>
          </w:p>
        </w:tc>
        <w:tc>
          <w:tcPr>
            <w:tcW w:w="3794" w:type="dxa"/>
          </w:tcPr>
          <w:p w:rsidR="00BF1FA4" w:rsidRPr="00A8411E" w:rsidRDefault="00BF1FA4" w:rsidP="002758E4">
            <w:pPr>
              <w:cnfStyle w:val="000000000000"/>
              <w:rPr>
                <w:sz w:val="18"/>
                <w:szCs w:val="18"/>
              </w:rPr>
            </w:pPr>
            <w:r w:rsidRPr="00A8411E">
              <w:rPr>
                <w:sz w:val="18"/>
                <w:szCs w:val="18"/>
              </w:rPr>
              <w:t>Sport - Sporties</w:t>
            </w:r>
          </w:p>
        </w:tc>
        <w:tc>
          <w:tcPr>
            <w:tcW w:w="2651" w:type="dxa"/>
            <w:vMerge/>
          </w:tcPr>
          <w:p w:rsidR="00BF1FA4" w:rsidRPr="00A8411E" w:rsidRDefault="00BF1FA4" w:rsidP="002758E4">
            <w:pPr>
              <w:cnfStyle w:val="000000000000"/>
              <w:rPr>
                <w:sz w:val="18"/>
                <w:szCs w:val="18"/>
              </w:rPr>
            </w:pPr>
          </w:p>
        </w:tc>
        <w:tc>
          <w:tcPr>
            <w:tcW w:w="1287" w:type="dxa"/>
          </w:tcPr>
          <w:p w:rsidR="00BF1FA4" w:rsidRPr="00A8411E" w:rsidRDefault="00BF1FA4" w:rsidP="002758E4">
            <w:pPr>
              <w:cnfStyle w:val="000000000000"/>
              <w:rPr>
                <w:sz w:val="18"/>
                <w:szCs w:val="18"/>
              </w:rPr>
            </w:pPr>
          </w:p>
        </w:tc>
      </w:tr>
      <w:tr w:rsidR="00BF1FA4" w:rsidTr="006F74C5">
        <w:trPr>
          <w:cnfStyle w:val="000000100000"/>
        </w:trPr>
        <w:tc>
          <w:tcPr>
            <w:cnfStyle w:val="001000000000"/>
            <w:tcW w:w="1556" w:type="dxa"/>
            <w:shd w:val="clear" w:color="auto" w:fill="BFBFBF" w:themeFill="background1" w:themeFillShade="BF"/>
          </w:tcPr>
          <w:p w:rsidR="00BF1FA4" w:rsidRPr="00A8411E" w:rsidRDefault="00BF1FA4" w:rsidP="002758E4">
            <w:pPr>
              <w:rPr>
                <w:color w:val="002060"/>
                <w:sz w:val="18"/>
                <w:szCs w:val="18"/>
              </w:rPr>
            </w:pPr>
            <w:r w:rsidRPr="00A8411E">
              <w:rPr>
                <w:color w:val="002060"/>
                <w:sz w:val="18"/>
                <w:szCs w:val="18"/>
              </w:rPr>
              <w:t>07</w:t>
            </w:r>
          </w:p>
        </w:tc>
        <w:tc>
          <w:tcPr>
            <w:tcW w:w="6445" w:type="dxa"/>
            <w:gridSpan w:val="2"/>
            <w:shd w:val="clear" w:color="auto" w:fill="BFBFBF" w:themeFill="background1" w:themeFillShade="BF"/>
          </w:tcPr>
          <w:p w:rsidR="00BF1FA4" w:rsidRPr="00A8411E" w:rsidRDefault="00BF1FA4" w:rsidP="002758E4">
            <w:pPr>
              <w:cnfStyle w:val="000000100000"/>
              <w:rPr>
                <w:b/>
                <w:color w:val="002060"/>
                <w:sz w:val="18"/>
                <w:szCs w:val="18"/>
              </w:rPr>
            </w:pPr>
            <w:r w:rsidRPr="00A8411E">
              <w:rPr>
                <w:b/>
                <w:color w:val="002060"/>
                <w:sz w:val="18"/>
                <w:szCs w:val="18"/>
              </w:rPr>
              <w:t>Mathematik und Informatik, Physik, Geographie</w:t>
            </w:r>
          </w:p>
        </w:tc>
        <w:tc>
          <w:tcPr>
            <w:tcW w:w="1287" w:type="dxa"/>
            <w:shd w:val="clear" w:color="auto" w:fill="BFBFBF" w:themeFill="background1" w:themeFillShade="BF"/>
          </w:tcPr>
          <w:p w:rsidR="00BF1FA4" w:rsidRPr="00A8411E" w:rsidRDefault="00BF1FA4" w:rsidP="002758E4">
            <w:pPr>
              <w:cnfStyle w:val="000000100000"/>
              <w:rPr>
                <w:b/>
                <w:color w:val="002060"/>
                <w:sz w:val="18"/>
                <w:szCs w:val="18"/>
              </w:rPr>
            </w:pPr>
          </w:p>
        </w:tc>
      </w:tr>
      <w:tr w:rsidR="00BF1FA4" w:rsidTr="006F74C5">
        <w:trPr>
          <w:trHeight w:val="151"/>
        </w:trPr>
        <w:tc>
          <w:tcPr>
            <w:cnfStyle w:val="001000000000"/>
            <w:tcW w:w="1556" w:type="dxa"/>
            <w:vMerge w:val="restart"/>
          </w:tcPr>
          <w:p w:rsidR="00BF1FA4" w:rsidRPr="00A8411E" w:rsidRDefault="00BF1FA4" w:rsidP="002758E4">
            <w:pPr>
              <w:rPr>
                <w:sz w:val="18"/>
                <w:szCs w:val="18"/>
              </w:rPr>
            </w:pPr>
          </w:p>
        </w:tc>
        <w:tc>
          <w:tcPr>
            <w:tcW w:w="3794" w:type="dxa"/>
          </w:tcPr>
          <w:p w:rsidR="00BF1FA4" w:rsidRPr="00A8411E" w:rsidRDefault="00BF1FA4" w:rsidP="002758E4">
            <w:pPr>
              <w:cnfStyle w:val="000000000000"/>
              <w:rPr>
                <w:sz w:val="18"/>
                <w:szCs w:val="18"/>
              </w:rPr>
            </w:pPr>
            <w:r w:rsidRPr="00A8411E">
              <w:rPr>
                <w:sz w:val="18"/>
                <w:szCs w:val="18"/>
              </w:rPr>
              <w:t>Geographie - Weltenbummler</w:t>
            </w:r>
          </w:p>
        </w:tc>
        <w:tc>
          <w:tcPr>
            <w:tcW w:w="2651" w:type="dxa"/>
            <w:vMerge w:val="restart"/>
          </w:tcPr>
          <w:p w:rsidR="00BF1FA4" w:rsidRPr="00A8411E" w:rsidRDefault="00BF1FA4" w:rsidP="002758E4">
            <w:pPr>
              <w:cnfStyle w:val="000000000000"/>
              <w:rPr>
                <w:sz w:val="18"/>
                <w:szCs w:val="18"/>
              </w:rPr>
            </w:pPr>
          </w:p>
        </w:tc>
        <w:tc>
          <w:tcPr>
            <w:tcW w:w="1287" w:type="dxa"/>
          </w:tcPr>
          <w:p w:rsidR="00BF1FA4" w:rsidRPr="00A8411E" w:rsidRDefault="00BF1FA4" w:rsidP="002758E4">
            <w:pPr>
              <w:cnfStyle w:val="000000000000"/>
              <w:rPr>
                <w:sz w:val="18"/>
                <w:szCs w:val="18"/>
              </w:rPr>
            </w:pPr>
          </w:p>
        </w:tc>
      </w:tr>
      <w:tr w:rsidR="00BF1FA4" w:rsidTr="006F74C5">
        <w:trPr>
          <w:cnfStyle w:val="000000100000"/>
          <w:trHeight w:val="150"/>
        </w:trPr>
        <w:tc>
          <w:tcPr>
            <w:cnfStyle w:val="001000000000"/>
            <w:tcW w:w="1556" w:type="dxa"/>
            <w:vMerge/>
          </w:tcPr>
          <w:p w:rsidR="00BF1FA4" w:rsidRPr="00A8411E" w:rsidRDefault="00BF1FA4" w:rsidP="002758E4">
            <w:pPr>
              <w:rPr>
                <w:sz w:val="18"/>
                <w:szCs w:val="18"/>
              </w:rPr>
            </w:pPr>
          </w:p>
        </w:tc>
        <w:tc>
          <w:tcPr>
            <w:tcW w:w="3794" w:type="dxa"/>
          </w:tcPr>
          <w:p w:rsidR="00BF1FA4" w:rsidRPr="00A8411E" w:rsidRDefault="00BF1FA4" w:rsidP="002758E4">
            <w:pPr>
              <w:cnfStyle w:val="000000100000"/>
              <w:rPr>
                <w:sz w:val="18"/>
                <w:szCs w:val="18"/>
              </w:rPr>
            </w:pPr>
            <w:r w:rsidRPr="00A8411E">
              <w:rPr>
                <w:sz w:val="18"/>
                <w:szCs w:val="18"/>
              </w:rPr>
              <w:t xml:space="preserve">Mathematik und Physik – Die Liste </w:t>
            </w:r>
          </w:p>
        </w:tc>
        <w:tc>
          <w:tcPr>
            <w:tcW w:w="2651" w:type="dxa"/>
            <w:vMerge/>
          </w:tcPr>
          <w:p w:rsidR="00BF1FA4" w:rsidRPr="00A8411E" w:rsidRDefault="00BF1FA4" w:rsidP="002758E4">
            <w:pPr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1287" w:type="dxa"/>
          </w:tcPr>
          <w:p w:rsidR="00BF1FA4" w:rsidRPr="00A8411E" w:rsidRDefault="00BF1FA4" w:rsidP="002758E4">
            <w:pPr>
              <w:cnfStyle w:val="000000100000"/>
              <w:rPr>
                <w:sz w:val="18"/>
                <w:szCs w:val="18"/>
              </w:rPr>
            </w:pPr>
          </w:p>
        </w:tc>
      </w:tr>
      <w:tr w:rsidR="00BF1FA4" w:rsidTr="006F74C5">
        <w:tc>
          <w:tcPr>
            <w:cnfStyle w:val="001000000000"/>
            <w:tcW w:w="1556" w:type="dxa"/>
            <w:shd w:val="clear" w:color="auto" w:fill="BFBFBF" w:themeFill="background1" w:themeFillShade="BF"/>
          </w:tcPr>
          <w:p w:rsidR="00BF1FA4" w:rsidRPr="00A8411E" w:rsidRDefault="00BF1FA4" w:rsidP="002758E4">
            <w:pPr>
              <w:rPr>
                <w:color w:val="002060"/>
                <w:sz w:val="18"/>
                <w:szCs w:val="18"/>
              </w:rPr>
            </w:pPr>
            <w:r w:rsidRPr="00A8411E">
              <w:rPr>
                <w:color w:val="002060"/>
                <w:sz w:val="18"/>
                <w:szCs w:val="18"/>
              </w:rPr>
              <w:t>08</w:t>
            </w:r>
          </w:p>
        </w:tc>
        <w:tc>
          <w:tcPr>
            <w:tcW w:w="6445" w:type="dxa"/>
            <w:gridSpan w:val="2"/>
            <w:shd w:val="clear" w:color="auto" w:fill="BFBFBF" w:themeFill="background1" w:themeFillShade="BF"/>
          </w:tcPr>
          <w:p w:rsidR="00BF1FA4" w:rsidRPr="00A8411E" w:rsidRDefault="00BF1FA4" w:rsidP="002758E4">
            <w:pPr>
              <w:cnfStyle w:val="000000000000"/>
              <w:rPr>
                <w:b/>
                <w:color w:val="002060"/>
                <w:sz w:val="18"/>
                <w:szCs w:val="18"/>
              </w:rPr>
            </w:pPr>
            <w:r w:rsidRPr="00A8411E">
              <w:rPr>
                <w:b/>
                <w:color w:val="002060"/>
                <w:sz w:val="18"/>
                <w:szCs w:val="18"/>
              </w:rPr>
              <w:t>Biologie und Chemie</w:t>
            </w:r>
          </w:p>
        </w:tc>
        <w:tc>
          <w:tcPr>
            <w:tcW w:w="1287" w:type="dxa"/>
            <w:shd w:val="clear" w:color="auto" w:fill="BFBFBF" w:themeFill="background1" w:themeFillShade="BF"/>
          </w:tcPr>
          <w:p w:rsidR="00BF1FA4" w:rsidRPr="00A8411E" w:rsidRDefault="00BF1FA4" w:rsidP="002758E4">
            <w:pPr>
              <w:cnfStyle w:val="000000000000"/>
              <w:rPr>
                <w:b/>
                <w:color w:val="002060"/>
                <w:sz w:val="18"/>
                <w:szCs w:val="18"/>
              </w:rPr>
            </w:pPr>
          </w:p>
        </w:tc>
      </w:tr>
      <w:tr w:rsidR="00BF1FA4" w:rsidTr="006F74C5">
        <w:trPr>
          <w:cnfStyle w:val="000000100000"/>
          <w:trHeight w:val="101"/>
        </w:trPr>
        <w:tc>
          <w:tcPr>
            <w:cnfStyle w:val="001000000000"/>
            <w:tcW w:w="1556" w:type="dxa"/>
            <w:vMerge w:val="restart"/>
          </w:tcPr>
          <w:p w:rsidR="00BF1FA4" w:rsidRPr="00A8411E" w:rsidRDefault="00BF1FA4" w:rsidP="002758E4">
            <w:pPr>
              <w:rPr>
                <w:sz w:val="18"/>
                <w:szCs w:val="18"/>
              </w:rPr>
            </w:pPr>
          </w:p>
        </w:tc>
        <w:tc>
          <w:tcPr>
            <w:tcW w:w="3794" w:type="dxa"/>
          </w:tcPr>
          <w:p w:rsidR="00BF1FA4" w:rsidRPr="00A8411E" w:rsidRDefault="00BF1FA4" w:rsidP="002758E4">
            <w:pPr>
              <w:cnfStyle w:val="000000100000"/>
              <w:rPr>
                <w:sz w:val="18"/>
                <w:szCs w:val="18"/>
              </w:rPr>
            </w:pPr>
            <w:r w:rsidRPr="00A8411E">
              <w:rPr>
                <w:sz w:val="18"/>
                <w:szCs w:val="18"/>
              </w:rPr>
              <w:t>Biologie –Bios</w:t>
            </w:r>
          </w:p>
        </w:tc>
        <w:tc>
          <w:tcPr>
            <w:tcW w:w="2651" w:type="dxa"/>
            <w:vMerge w:val="restart"/>
          </w:tcPr>
          <w:p w:rsidR="00BF1FA4" w:rsidRPr="00A8411E" w:rsidRDefault="00BF1FA4" w:rsidP="002758E4">
            <w:pPr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1287" w:type="dxa"/>
          </w:tcPr>
          <w:p w:rsidR="00BF1FA4" w:rsidRPr="00A8411E" w:rsidRDefault="00BF1FA4" w:rsidP="002758E4">
            <w:pPr>
              <w:cnfStyle w:val="000000100000"/>
              <w:rPr>
                <w:sz w:val="18"/>
                <w:szCs w:val="18"/>
              </w:rPr>
            </w:pPr>
          </w:p>
        </w:tc>
      </w:tr>
      <w:tr w:rsidR="00BF1FA4" w:rsidTr="006F74C5">
        <w:trPr>
          <w:trHeight w:val="100"/>
        </w:trPr>
        <w:tc>
          <w:tcPr>
            <w:cnfStyle w:val="001000000000"/>
            <w:tcW w:w="1556" w:type="dxa"/>
            <w:vMerge/>
          </w:tcPr>
          <w:p w:rsidR="00BF1FA4" w:rsidRPr="00A8411E" w:rsidRDefault="00BF1FA4" w:rsidP="002758E4">
            <w:pPr>
              <w:rPr>
                <w:sz w:val="18"/>
                <w:szCs w:val="18"/>
              </w:rPr>
            </w:pPr>
          </w:p>
        </w:tc>
        <w:tc>
          <w:tcPr>
            <w:tcW w:w="3794" w:type="dxa"/>
          </w:tcPr>
          <w:p w:rsidR="00BF1FA4" w:rsidRPr="00A8411E" w:rsidRDefault="00BF1FA4" w:rsidP="002758E4">
            <w:pPr>
              <w:cnfStyle w:val="000000000000"/>
              <w:rPr>
                <w:sz w:val="18"/>
                <w:szCs w:val="18"/>
              </w:rPr>
            </w:pPr>
            <w:r w:rsidRPr="00A8411E">
              <w:rPr>
                <w:sz w:val="18"/>
                <w:szCs w:val="18"/>
              </w:rPr>
              <w:t xml:space="preserve">Chemie – Chemiker </w:t>
            </w:r>
          </w:p>
        </w:tc>
        <w:tc>
          <w:tcPr>
            <w:tcW w:w="2651" w:type="dxa"/>
            <w:vMerge/>
          </w:tcPr>
          <w:p w:rsidR="00BF1FA4" w:rsidRPr="00A8411E" w:rsidRDefault="00BF1FA4" w:rsidP="002758E4">
            <w:pPr>
              <w:cnfStyle w:val="000000000000"/>
              <w:rPr>
                <w:sz w:val="18"/>
                <w:szCs w:val="18"/>
              </w:rPr>
            </w:pPr>
          </w:p>
        </w:tc>
        <w:tc>
          <w:tcPr>
            <w:tcW w:w="1287" w:type="dxa"/>
          </w:tcPr>
          <w:p w:rsidR="00BF1FA4" w:rsidRPr="00A8411E" w:rsidRDefault="00BF1FA4" w:rsidP="002758E4">
            <w:pPr>
              <w:cnfStyle w:val="000000000000"/>
              <w:rPr>
                <w:sz w:val="18"/>
                <w:szCs w:val="18"/>
              </w:rPr>
            </w:pPr>
          </w:p>
        </w:tc>
      </w:tr>
      <w:tr w:rsidR="00BF1FA4" w:rsidTr="006F74C5">
        <w:trPr>
          <w:cnfStyle w:val="000000100000"/>
          <w:trHeight w:val="100"/>
        </w:trPr>
        <w:tc>
          <w:tcPr>
            <w:cnfStyle w:val="001000000000"/>
            <w:tcW w:w="1556" w:type="dxa"/>
            <w:vMerge/>
          </w:tcPr>
          <w:p w:rsidR="00BF1FA4" w:rsidRPr="00A8411E" w:rsidRDefault="00BF1FA4" w:rsidP="002758E4">
            <w:pPr>
              <w:rPr>
                <w:sz w:val="18"/>
                <w:szCs w:val="18"/>
              </w:rPr>
            </w:pPr>
          </w:p>
        </w:tc>
        <w:tc>
          <w:tcPr>
            <w:tcW w:w="3794" w:type="dxa"/>
          </w:tcPr>
          <w:p w:rsidR="00BF1FA4" w:rsidRPr="00A8411E" w:rsidRDefault="00BF1FA4" w:rsidP="002758E4">
            <w:pPr>
              <w:cnfStyle w:val="000000100000"/>
              <w:rPr>
                <w:sz w:val="18"/>
                <w:szCs w:val="18"/>
              </w:rPr>
            </w:pPr>
            <w:r w:rsidRPr="00A8411E">
              <w:rPr>
                <w:sz w:val="18"/>
                <w:szCs w:val="18"/>
              </w:rPr>
              <w:t>Materialwiss. - MaWi</w:t>
            </w:r>
          </w:p>
        </w:tc>
        <w:tc>
          <w:tcPr>
            <w:tcW w:w="2651" w:type="dxa"/>
            <w:vMerge/>
          </w:tcPr>
          <w:p w:rsidR="00BF1FA4" w:rsidRPr="00A8411E" w:rsidRDefault="00BF1FA4" w:rsidP="002758E4">
            <w:pPr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1287" w:type="dxa"/>
          </w:tcPr>
          <w:p w:rsidR="00BF1FA4" w:rsidRPr="00A8411E" w:rsidRDefault="00BF1FA4" w:rsidP="002758E4">
            <w:pPr>
              <w:cnfStyle w:val="000000100000"/>
              <w:rPr>
                <w:sz w:val="18"/>
                <w:szCs w:val="18"/>
              </w:rPr>
            </w:pPr>
          </w:p>
        </w:tc>
      </w:tr>
      <w:tr w:rsidR="00BF1FA4" w:rsidTr="006F74C5">
        <w:tc>
          <w:tcPr>
            <w:cnfStyle w:val="001000000000"/>
            <w:tcW w:w="1556" w:type="dxa"/>
            <w:shd w:val="clear" w:color="auto" w:fill="BFBFBF" w:themeFill="background1" w:themeFillShade="BF"/>
          </w:tcPr>
          <w:p w:rsidR="00BF1FA4" w:rsidRPr="00A8411E" w:rsidRDefault="00BF1FA4" w:rsidP="002758E4">
            <w:pPr>
              <w:rPr>
                <w:color w:val="002060"/>
                <w:sz w:val="18"/>
                <w:szCs w:val="18"/>
              </w:rPr>
            </w:pPr>
            <w:r w:rsidRPr="00A8411E">
              <w:rPr>
                <w:color w:val="002060"/>
                <w:sz w:val="18"/>
                <w:szCs w:val="18"/>
              </w:rPr>
              <w:t>09</w:t>
            </w:r>
          </w:p>
        </w:tc>
        <w:tc>
          <w:tcPr>
            <w:tcW w:w="6445" w:type="dxa"/>
            <w:gridSpan w:val="2"/>
            <w:shd w:val="clear" w:color="auto" w:fill="BFBFBF" w:themeFill="background1" w:themeFillShade="BF"/>
          </w:tcPr>
          <w:p w:rsidR="00BF1FA4" w:rsidRPr="00A8411E" w:rsidRDefault="00BF1FA4" w:rsidP="002758E4">
            <w:pPr>
              <w:cnfStyle w:val="000000000000"/>
              <w:rPr>
                <w:b/>
                <w:color w:val="002060"/>
                <w:sz w:val="18"/>
                <w:szCs w:val="18"/>
              </w:rPr>
            </w:pPr>
            <w:r w:rsidRPr="00A8411E">
              <w:rPr>
                <w:b/>
                <w:color w:val="002060"/>
                <w:sz w:val="18"/>
                <w:szCs w:val="18"/>
              </w:rPr>
              <w:t>Agrarwissenschaften, Ökotrophologie und Umweltmanagement</w:t>
            </w:r>
          </w:p>
        </w:tc>
        <w:tc>
          <w:tcPr>
            <w:tcW w:w="1287" w:type="dxa"/>
            <w:shd w:val="clear" w:color="auto" w:fill="BFBFBF" w:themeFill="background1" w:themeFillShade="BF"/>
          </w:tcPr>
          <w:p w:rsidR="00BF1FA4" w:rsidRPr="00A8411E" w:rsidRDefault="00BF1FA4" w:rsidP="002758E4">
            <w:pPr>
              <w:cnfStyle w:val="000000000000"/>
              <w:rPr>
                <w:b/>
                <w:color w:val="002060"/>
                <w:sz w:val="18"/>
                <w:szCs w:val="18"/>
              </w:rPr>
            </w:pPr>
          </w:p>
        </w:tc>
      </w:tr>
      <w:tr w:rsidR="00BF1FA4" w:rsidTr="006F74C5">
        <w:trPr>
          <w:cnfStyle w:val="000000100000"/>
        </w:trPr>
        <w:tc>
          <w:tcPr>
            <w:cnfStyle w:val="001000000000"/>
            <w:tcW w:w="1556" w:type="dxa"/>
          </w:tcPr>
          <w:p w:rsidR="00BF1FA4" w:rsidRPr="00A8411E" w:rsidRDefault="00BF1FA4" w:rsidP="002758E4">
            <w:pPr>
              <w:rPr>
                <w:sz w:val="18"/>
                <w:szCs w:val="18"/>
              </w:rPr>
            </w:pPr>
          </w:p>
        </w:tc>
        <w:tc>
          <w:tcPr>
            <w:tcW w:w="3794" w:type="dxa"/>
          </w:tcPr>
          <w:p w:rsidR="00BF1FA4" w:rsidRPr="00A8411E" w:rsidRDefault="00BF1FA4" w:rsidP="002758E4">
            <w:pPr>
              <w:cnfStyle w:val="000000100000"/>
              <w:rPr>
                <w:sz w:val="18"/>
                <w:szCs w:val="18"/>
              </w:rPr>
            </w:pPr>
            <w:r w:rsidRPr="00A8411E">
              <w:rPr>
                <w:sz w:val="18"/>
                <w:szCs w:val="18"/>
              </w:rPr>
              <w:t>Agrarwiss. Ökotrophologie Umweltmanagment – Bäuerin sucht Hausmann</w:t>
            </w:r>
          </w:p>
        </w:tc>
        <w:tc>
          <w:tcPr>
            <w:tcW w:w="2651" w:type="dxa"/>
          </w:tcPr>
          <w:p w:rsidR="00BF1FA4" w:rsidRPr="00A8411E" w:rsidRDefault="00BF1FA4" w:rsidP="002758E4">
            <w:pPr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1287" w:type="dxa"/>
          </w:tcPr>
          <w:p w:rsidR="00BF1FA4" w:rsidRPr="00A8411E" w:rsidRDefault="00BF1FA4" w:rsidP="002758E4">
            <w:pPr>
              <w:cnfStyle w:val="000000100000"/>
              <w:rPr>
                <w:sz w:val="18"/>
                <w:szCs w:val="18"/>
              </w:rPr>
            </w:pPr>
          </w:p>
        </w:tc>
      </w:tr>
      <w:tr w:rsidR="00BF1FA4" w:rsidTr="006F74C5">
        <w:tc>
          <w:tcPr>
            <w:cnfStyle w:val="001000000000"/>
            <w:tcW w:w="1556" w:type="dxa"/>
            <w:shd w:val="clear" w:color="auto" w:fill="BFBFBF" w:themeFill="background1" w:themeFillShade="BF"/>
          </w:tcPr>
          <w:p w:rsidR="00BF1FA4" w:rsidRPr="00A8411E" w:rsidRDefault="00BF1FA4" w:rsidP="002758E4">
            <w:pPr>
              <w:rPr>
                <w:color w:val="002060"/>
                <w:sz w:val="18"/>
                <w:szCs w:val="18"/>
              </w:rPr>
            </w:pPr>
            <w:r w:rsidRPr="00A8411E">
              <w:rPr>
                <w:color w:val="002060"/>
                <w:sz w:val="18"/>
                <w:szCs w:val="18"/>
              </w:rPr>
              <w:t>10</w:t>
            </w:r>
          </w:p>
        </w:tc>
        <w:tc>
          <w:tcPr>
            <w:tcW w:w="6445" w:type="dxa"/>
            <w:gridSpan w:val="2"/>
            <w:shd w:val="clear" w:color="auto" w:fill="BFBFBF" w:themeFill="background1" w:themeFillShade="BF"/>
          </w:tcPr>
          <w:p w:rsidR="00BF1FA4" w:rsidRPr="00A8411E" w:rsidRDefault="00BF1FA4" w:rsidP="002758E4">
            <w:pPr>
              <w:cnfStyle w:val="000000000000"/>
              <w:rPr>
                <w:b/>
                <w:color w:val="002060"/>
                <w:sz w:val="18"/>
                <w:szCs w:val="18"/>
              </w:rPr>
            </w:pPr>
            <w:r w:rsidRPr="00A8411E">
              <w:rPr>
                <w:b/>
                <w:color w:val="002060"/>
                <w:sz w:val="18"/>
                <w:szCs w:val="18"/>
              </w:rPr>
              <w:t>Veterinärmedizin</w:t>
            </w:r>
          </w:p>
        </w:tc>
        <w:tc>
          <w:tcPr>
            <w:tcW w:w="1287" w:type="dxa"/>
            <w:shd w:val="clear" w:color="auto" w:fill="BFBFBF" w:themeFill="background1" w:themeFillShade="BF"/>
          </w:tcPr>
          <w:p w:rsidR="00BF1FA4" w:rsidRPr="00A8411E" w:rsidRDefault="00BF1FA4" w:rsidP="002758E4">
            <w:pPr>
              <w:cnfStyle w:val="000000000000"/>
              <w:rPr>
                <w:b/>
                <w:color w:val="002060"/>
                <w:sz w:val="18"/>
                <w:szCs w:val="18"/>
              </w:rPr>
            </w:pPr>
          </w:p>
        </w:tc>
      </w:tr>
      <w:tr w:rsidR="00BF1FA4" w:rsidTr="006F74C5">
        <w:trPr>
          <w:cnfStyle w:val="000000100000"/>
        </w:trPr>
        <w:tc>
          <w:tcPr>
            <w:cnfStyle w:val="001000000000"/>
            <w:tcW w:w="1556" w:type="dxa"/>
          </w:tcPr>
          <w:p w:rsidR="00BF1FA4" w:rsidRPr="00A8411E" w:rsidRDefault="00BF1FA4" w:rsidP="002758E4">
            <w:pPr>
              <w:rPr>
                <w:sz w:val="18"/>
                <w:szCs w:val="18"/>
              </w:rPr>
            </w:pPr>
          </w:p>
        </w:tc>
        <w:tc>
          <w:tcPr>
            <w:tcW w:w="3794" w:type="dxa"/>
          </w:tcPr>
          <w:p w:rsidR="00BF1FA4" w:rsidRPr="00A8411E" w:rsidRDefault="00BF1FA4" w:rsidP="002758E4">
            <w:pPr>
              <w:cnfStyle w:val="000000100000"/>
              <w:rPr>
                <w:sz w:val="18"/>
                <w:szCs w:val="18"/>
              </w:rPr>
            </w:pPr>
            <w:r w:rsidRPr="00A8411E">
              <w:rPr>
                <w:sz w:val="18"/>
                <w:szCs w:val="18"/>
              </w:rPr>
              <w:t>Veterinärmedizin - Vetis United</w:t>
            </w:r>
          </w:p>
        </w:tc>
        <w:tc>
          <w:tcPr>
            <w:tcW w:w="2651" w:type="dxa"/>
          </w:tcPr>
          <w:p w:rsidR="00BF1FA4" w:rsidRPr="00A8411E" w:rsidRDefault="00BF1FA4" w:rsidP="002758E4">
            <w:pPr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1287" w:type="dxa"/>
          </w:tcPr>
          <w:p w:rsidR="00BF1FA4" w:rsidRPr="00A8411E" w:rsidRDefault="00BF1FA4" w:rsidP="002758E4">
            <w:pPr>
              <w:cnfStyle w:val="000000100000"/>
              <w:rPr>
                <w:sz w:val="18"/>
                <w:szCs w:val="18"/>
              </w:rPr>
            </w:pPr>
          </w:p>
        </w:tc>
      </w:tr>
      <w:tr w:rsidR="00BF1FA4" w:rsidTr="006F74C5">
        <w:tc>
          <w:tcPr>
            <w:cnfStyle w:val="001000000000"/>
            <w:tcW w:w="1556" w:type="dxa"/>
            <w:shd w:val="clear" w:color="auto" w:fill="BFBFBF" w:themeFill="background1" w:themeFillShade="BF"/>
          </w:tcPr>
          <w:p w:rsidR="00BF1FA4" w:rsidRPr="00A8411E" w:rsidRDefault="00BF1FA4" w:rsidP="002758E4">
            <w:pPr>
              <w:rPr>
                <w:color w:val="002060"/>
                <w:sz w:val="18"/>
                <w:szCs w:val="18"/>
              </w:rPr>
            </w:pPr>
            <w:r w:rsidRPr="00A8411E">
              <w:rPr>
                <w:color w:val="002060"/>
                <w:sz w:val="18"/>
                <w:szCs w:val="18"/>
              </w:rPr>
              <w:t>11</w:t>
            </w:r>
          </w:p>
        </w:tc>
        <w:tc>
          <w:tcPr>
            <w:tcW w:w="6445" w:type="dxa"/>
            <w:gridSpan w:val="2"/>
            <w:shd w:val="clear" w:color="auto" w:fill="BFBFBF" w:themeFill="background1" w:themeFillShade="BF"/>
          </w:tcPr>
          <w:p w:rsidR="00BF1FA4" w:rsidRPr="00A8411E" w:rsidRDefault="00BF1FA4" w:rsidP="002758E4">
            <w:pPr>
              <w:cnfStyle w:val="000000000000"/>
              <w:rPr>
                <w:b/>
                <w:color w:val="002060"/>
                <w:sz w:val="18"/>
                <w:szCs w:val="18"/>
              </w:rPr>
            </w:pPr>
            <w:r w:rsidRPr="00A8411E">
              <w:rPr>
                <w:b/>
                <w:color w:val="002060"/>
                <w:sz w:val="18"/>
                <w:szCs w:val="18"/>
              </w:rPr>
              <w:t xml:space="preserve"> Medizin                                            </w:t>
            </w:r>
          </w:p>
        </w:tc>
        <w:tc>
          <w:tcPr>
            <w:tcW w:w="1287" w:type="dxa"/>
            <w:shd w:val="clear" w:color="auto" w:fill="BFBFBF" w:themeFill="background1" w:themeFillShade="BF"/>
          </w:tcPr>
          <w:p w:rsidR="00BF1FA4" w:rsidRPr="00A8411E" w:rsidRDefault="00BF1FA4" w:rsidP="002758E4">
            <w:pPr>
              <w:cnfStyle w:val="000000000000"/>
              <w:rPr>
                <w:b/>
                <w:color w:val="002060"/>
                <w:sz w:val="18"/>
                <w:szCs w:val="18"/>
              </w:rPr>
            </w:pPr>
          </w:p>
        </w:tc>
      </w:tr>
      <w:tr w:rsidR="00BF1FA4" w:rsidTr="006F74C5">
        <w:trPr>
          <w:cnfStyle w:val="000000100000"/>
          <w:trHeight w:val="151"/>
        </w:trPr>
        <w:tc>
          <w:tcPr>
            <w:cnfStyle w:val="001000000000"/>
            <w:tcW w:w="1556" w:type="dxa"/>
            <w:vMerge w:val="restart"/>
          </w:tcPr>
          <w:p w:rsidR="00BF1FA4" w:rsidRPr="00A8411E" w:rsidRDefault="00BF1FA4" w:rsidP="002758E4">
            <w:pPr>
              <w:rPr>
                <w:sz w:val="18"/>
                <w:szCs w:val="18"/>
              </w:rPr>
            </w:pPr>
          </w:p>
        </w:tc>
        <w:tc>
          <w:tcPr>
            <w:tcW w:w="3794" w:type="dxa"/>
          </w:tcPr>
          <w:p w:rsidR="00BF1FA4" w:rsidRPr="00A8411E" w:rsidRDefault="00BF1FA4" w:rsidP="002758E4">
            <w:pPr>
              <w:cnfStyle w:val="000000100000"/>
              <w:rPr>
                <w:sz w:val="18"/>
                <w:szCs w:val="18"/>
              </w:rPr>
            </w:pPr>
            <w:r w:rsidRPr="00A8411E">
              <w:rPr>
                <w:sz w:val="18"/>
                <w:szCs w:val="18"/>
              </w:rPr>
              <w:t>Humanmedizin - Studierende Humanmedizin</w:t>
            </w:r>
          </w:p>
        </w:tc>
        <w:tc>
          <w:tcPr>
            <w:tcW w:w="2651" w:type="dxa"/>
            <w:vMerge w:val="restart"/>
          </w:tcPr>
          <w:p w:rsidR="00BF1FA4" w:rsidRPr="00A8411E" w:rsidRDefault="00BF1FA4" w:rsidP="002758E4">
            <w:pPr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1287" w:type="dxa"/>
          </w:tcPr>
          <w:p w:rsidR="00BF1FA4" w:rsidRPr="00A8411E" w:rsidRDefault="00BF1FA4" w:rsidP="002758E4">
            <w:pPr>
              <w:cnfStyle w:val="000000100000"/>
              <w:rPr>
                <w:sz w:val="18"/>
                <w:szCs w:val="18"/>
              </w:rPr>
            </w:pPr>
          </w:p>
        </w:tc>
      </w:tr>
      <w:tr w:rsidR="00BF1FA4" w:rsidTr="006F74C5">
        <w:trPr>
          <w:trHeight w:val="150"/>
        </w:trPr>
        <w:tc>
          <w:tcPr>
            <w:cnfStyle w:val="001000000000"/>
            <w:tcW w:w="1556" w:type="dxa"/>
            <w:vMerge/>
          </w:tcPr>
          <w:p w:rsidR="00BF1FA4" w:rsidRPr="00A8411E" w:rsidRDefault="00BF1FA4" w:rsidP="002758E4">
            <w:pPr>
              <w:rPr>
                <w:sz w:val="18"/>
                <w:szCs w:val="18"/>
              </w:rPr>
            </w:pPr>
          </w:p>
        </w:tc>
        <w:tc>
          <w:tcPr>
            <w:tcW w:w="3794" w:type="dxa"/>
          </w:tcPr>
          <w:p w:rsidR="00BF1FA4" w:rsidRPr="00A8411E" w:rsidRDefault="00BF1FA4" w:rsidP="002758E4">
            <w:pPr>
              <w:cnfStyle w:val="000000000000"/>
              <w:rPr>
                <w:sz w:val="18"/>
                <w:szCs w:val="18"/>
              </w:rPr>
            </w:pPr>
            <w:r w:rsidRPr="00A8411E">
              <w:rPr>
                <w:sz w:val="18"/>
                <w:szCs w:val="18"/>
              </w:rPr>
              <w:t>Zahnmedizin -Zahnmediziner</w:t>
            </w:r>
          </w:p>
        </w:tc>
        <w:tc>
          <w:tcPr>
            <w:tcW w:w="2651" w:type="dxa"/>
            <w:vMerge/>
          </w:tcPr>
          <w:p w:rsidR="00BF1FA4" w:rsidRPr="00A8411E" w:rsidRDefault="00BF1FA4" w:rsidP="002758E4">
            <w:pPr>
              <w:cnfStyle w:val="000000000000"/>
              <w:rPr>
                <w:sz w:val="18"/>
                <w:szCs w:val="18"/>
              </w:rPr>
            </w:pPr>
          </w:p>
        </w:tc>
        <w:tc>
          <w:tcPr>
            <w:tcW w:w="1287" w:type="dxa"/>
          </w:tcPr>
          <w:p w:rsidR="00BF1FA4" w:rsidRPr="00A8411E" w:rsidRDefault="00BF1FA4" w:rsidP="002758E4">
            <w:pPr>
              <w:cnfStyle w:val="000000000000"/>
              <w:rPr>
                <w:sz w:val="18"/>
                <w:szCs w:val="18"/>
              </w:rPr>
            </w:pPr>
          </w:p>
        </w:tc>
      </w:tr>
      <w:tr w:rsidR="00BF1FA4" w:rsidTr="006F74C5">
        <w:trPr>
          <w:cnfStyle w:val="000000100000"/>
          <w:trHeight w:val="67"/>
        </w:trPr>
        <w:tc>
          <w:tcPr>
            <w:cnfStyle w:val="001000000000"/>
            <w:tcW w:w="1556" w:type="dxa"/>
            <w:shd w:val="clear" w:color="auto" w:fill="BFBFBF" w:themeFill="background1" w:themeFillShade="BF"/>
          </w:tcPr>
          <w:p w:rsidR="00BF1FA4" w:rsidRPr="00A8411E" w:rsidRDefault="00BF1FA4" w:rsidP="002758E4">
            <w:pPr>
              <w:rPr>
                <w:color w:val="002060"/>
                <w:sz w:val="18"/>
                <w:szCs w:val="18"/>
              </w:rPr>
            </w:pPr>
            <w:r w:rsidRPr="00A8411E">
              <w:rPr>
                <w:color w:val="002060"/>
                <w:sz w:val="18"/>
                <w:szCs w:val="18"/>
              </w:rPr>
              <w:t xml:space="preserve">Lehramt </w:t>
            </w:r>
          </w:p>
        </w:tc>
        <w:tc>
          <w:tcPr>
            <w:tcW w:w="3794" w:type="dxa"/>
            <w:shd w:val="clear" w:color="auto" w:fill="BFBFBF" w:themeFill="background1" w:themeFillShade="BF"/>
          </w:tcPr>
          <w:p w:rsidR="00BF1FA4" w:rsidRPr="00A8411E" w:rsidRDefault="00BF1FA4" w:rsidP="004B5EB8">
            <w:pPr>
              <w:cnfStyle w:val="000000100000"/>
              <w:rPr>
                <w:b/>
                <w:color w:val="002060"/>
                <w:sz w:val="18"/>
                <w:szCs w:val="18"/>
              </w:rPr>
            </w:pPr>
            <w:r w:rsidRPr="00A8411E">
              <w:rPr>
                <w:b/>
                <w:color w:val="002060"/>
                <w:sz w:val="18"/>
                <w:szCs w:val="18"/>
              </w:rPr>
              <w:t xml:space="preserve">Die Lehrer deiner Kinder  </w:t>
            </w:r>
          </w:p>
        </w:tc>
        <w:tc>
          <w:tcPr>
            <w:tcW w:w="2651" w:type="dxa"/>
            <w:shd w:val="clear" w:color="auto" w:fill="BFBFBF" w:themeFill="background1" w:themeFillShade="BF"/>
          </w:tcPr>
          <w:p w:rsidR="00BF1FA4" w:rsidRPr="00A8411E" w:rsidRDefault="00BF1FA4" w:rsidP="002758E4">
            <w:pPr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1287" w:type="dxa"/>
            <w:shd w:val="clear" w:color="auto" w:fill="BFBFBF" w:themeFill="background1" w:themeFillShade="BF"/>
          </w:tcPr>
          <w:p w:rsidR="00BF1FA4" w:rsidRPr="00A8411E" w:rsidRDefault="00BF1FA4" w:rsidP="002758E4">
            <w:pPr>
              <w:cnfStyle w:val="000000100000"/>
              <w:rPr>
                <w:sz w:val="18"/>
                <w:szCs w:val="18"/>
              </w:rPr>
            </w:pPr>
          </w:p>
        </w:tc>
      </w:tr>
    </w:tbl>
    <w:p w:rsidR="00A8411E" w:rsidRPr="00A8411E" w:rsidRDefault="00A8411E" w:rsidP="00A8411E">
      <w:pPr>
        <w:rPr>
          <w:sz w:val="20"/>
        </w:rPr>
      </w:pPr>
      <w:r w:rsidRPr="00A8411E">
        <w:rPr>
          <w:sz w:val="20"/>
        </w:rPr>
        <w:t xml:space="preserve">*heißt, dass diese Fachschaft oder AGs nicht gewählt oder noch nicht gewählt wurden. </w:t>
      </w:r>
    </w:p>
    <w:p w:rsidR="00EA3937" w:rsidRPr="00A8411E" w:rsidRDefault="008F7A75" w:rsidP="00EA3937">
      <w:pPr>
        <w:rPr>
          <w:b/>
        </w:rPr>
      </w:pPr>
      <w:r w:rsidRPr="00A8411E">
        <w:rPr>
          <w:b/>
        </w:rPr>
        <w:t>XX  Fachschaften und XX Fachbereiche sind a</w:t>
      </w:r>
      <w:r w:rsidR="0027609C" w:rsidRPr="00A8411E">
        <w:rPr>
          <w:b/>
        </w:rPr>
        <w:t xml:space="preserve">nwesend. Die </w:t>
      </w:r>
      <w:r w:rsidR="00E36DA5" w:rsidRPr="00A8411E">
        <w:rPr>
          <w:b/>
        </w:rPr>
        <w:t xml:space="preserve">Beschlussfähigkeit ist </w:t>
      </w:r>
      <w:r w:rsidR="008F79B1" w:rsidRPr="00A8411E">
        <w:rPr>
          <w:b/>
        </w:rPr>
        <w:t>da</w:t>
      </w:r>
      <w:r w:rsidR="00E36DA5" w:rsidRPr="00A8411E">
        <w:rPr>
          <w:b/>
        </w:rPr>
        <w:t xml:space="preserve">mit gegeben. </w:t>
      </w:r>
    </w:p>
    <w:p w:rsidR="000E05B8" w:rsidRDefault="000E05B8" w:rsidP="00E36DA5">
      <w:pPr>
        <w:pStyle w:val="berschrift2"/>
        <w:numPr>
          <w:ilvl w:val="0"/>
          <w:numId w:val="1"/>
        </w:numPr>
      </w:pPr>
      <w:bookmarkStart w:id="2" w:name="_Toc437266552"/>
      <w:r w:rsidRPr="00D84EA6">
        <w:lastRenderedPageBreak/>
        <w:t>Tagesordnung</w:t>
      </w:r>
      <w:bookmarkEnd w:id="2"/>
      <w:r w:rsidR="00C27968">
        <w:t xml:space="preserve"> 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756875839"/>
        <w:docPartObj>
          <w:docPartGallery w:val="Table of Contents"/>
          <w:docPartUnique/>
        </w:docPartObj>
      </w:sdtPr>
      <w:sdtContent>
        <w:p w:rsidR="008F7A75" w:rsidRDefault="008F7A75">
          <w:pPr>
            <w:pStyle w:val="Inhaltsverzeichnisberschrift"/>
          </w:pPr>
          <w:r>
            <w:t>Inhalt</w:t>
          </w:r>
        </w:p>
        <w:p w:rsidR="00B94134" w:rsidRDefault="005123DF">
          <w:pPr>
            <w:pStyle w:val="Verzeichnis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r>
            <w:fldChar w:fldCharType="begin"/>
          </w:r>
          <w:r w:rsidR="008F7A75">
            <w:instrText xml:space="preserve"> TOC \o "1-3" \h \z \u </w:instrText>
          </w:r>
          <w:r>
            <w:fldChar w:fldCharType="separate"/>
          </w:r>
          <w:hyperlink w:anchor="_Toc437266550" w:history="1">
            <w:r w:rsidR="00B94134" w:rsidRPr="005F70CA">
              <w:rPr>
                <w:rStyle w:val="Hyperlink"/>
                <w:rFonts w:ascii="Symbol" w:hAnsi="Symbol"/>
                <w:noProof/>
              </w:rPr>
              <w:t></w:t>
            </w:r>
            <w:r w:rsidR="00B94134">
              <w:rPr>
                <w:rFonts w:eastAsiaTheme="minorEastAsia"/>
                <w:noProof/>
                <w:lang w:eastAsia="de-DE"/>
              </w:rPr>
              <w:tab/>
            </w:r>
            <w:r w:rsidR="00B94134" w:rsidRPr="005F70CA">
              <w:rPr>
                <w:rStyle w:val="Hyperlink"/>
                <w:noProof/>
              </w:rPr>
              <w:t>Begrüßung und Formalia</w:t>
            </w:r>
            <w:r w:rsidR="00B9413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94134">
              <w:rPr>
                <w:noProof/>
                <w:webHidden/>
              </w:rPr>
              <w:instrText xml:space="preserve"> PAGEREF _Toc437266550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A3E5D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94134" w:rsidRDefault="005123DF">
          <w:pPr>
            <w:pStyle w:val="Verzeichnis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437266551" w:history="1">
            <w:r w:rsidR="00B94134" w:rsidRPr="005F70CA">
              <w:rPr>
                <w:rStyle w:val="Hyperlink"/>
                <w:rFonts w:ascii="Symbol" w:hAnsi="Symbol"/>
                <w:noProof/>
              </w:rPr>
              <w:t></w:t>
            </w:r>
            <w:r w:rsidR="00B94134">
              <w:rPr>
                <w:rFonts w:eastAsiaTheme="minorEastAsia"/>
                <w:noProof/>
                <w:lang w:eastAsia="de-DE"/>
              </w:rPr>
              <w:tab/>
            </w:r>
            <w:r w:rsidR="00B94134" w:rsidRPr="005F70CA">
              <w:rPr>
                <w:rStyle w:val="Hyperlink"/>
                <w:noProof/>
              </w:rPr>
              <w:t>Feststellung der Beschlussfähigkeit</w:t>
            </w:r>
            <w:r w:rsidR="00B9413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94134">
              <w:rPr>
                <w:noProof/>
                <w:webHidden/>
              </w:rPr>
              <w:instrText xml:space="preserve"> PAGEREF _Toc437266551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A3E5D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94134" w:rsidRDefault="005123DF">
          <w:pPr>
            <w:pStyle w:val="Verzeichnis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437266552" w:history="1">
            <w:r w:rsidR="00B94134" w:rsidRPr="005F70CA">
              <w:rPr>
                <w:rStyle w:val="Hyperlink"/>
                <w:rFonts w:ascii="Symbol" w:hAnsi="Symbol"/>
                <w:noProof/>
              </w:rPr>
              <w:t></w:t>
            </w:r>
            <w:r w:rsidR="00B94134">
              <w:rPr>
                <w:rFonts w:eastAsiaTheme="minorEastAsia"/>
                <w:noProof/>
                <w:lang w:eastAsia="de-DE"/>
              </w:rPr>
              <w:tab/>
            </w:r>
            <w:r w:rsidR="00B94134" w:rsidRPr="005F70CA">
              <w:rPr>
                <w:rStyle w:val="Hyperlink"/>
                <w:noProof/>
              </w:rPr>
              <w:t>Tagesordnung</w:t>
            </w:r>
            <w:r w:rsidR="00B9413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94134">
              <w:rPr>
                <w:noProof/>
                <w:webHidden/>
              </w:rPr>
              <w:instrText xml:space="preserve"> PAGEREF _Toc437266552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A3E5D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94134" w:rsidRDefault="005123DF">
          <w:pPr>
            <w:pStyle w:val="Verzeichnis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437266553" w:history="1">
            <w:r w:rsidR="00B94134" w:rsidRPr="005F70CA">
              <w:rPr>
                <w:rStyle w:val="Hyperlink"/>
                <w:rFonts w:ascii="Symbol" w:hAnsi="Symbol"/>
                <w:noProof/>
              </w:rPr>
              <w:t></w:t>
            </w:r>
            <w:r w:rsidR="00B94134">
              <w:rPr>
                <w:rFonts w:eastAsiaTheme="minorEastAsia"/>
                <w:noProof/>
                <w:lang w:eastAsia="de-DE"/>
              </w:rPr>
              <w:tab/>
            </w:r>
            <w:r w:rsidR="00B94134" w:rsidRPr="005F70CA">
              <w:rPr>
                <w:rStyle w:val="Hyperlink"/>
                <w:noProof/>
              </w:rPr>
              <w:t>Protokoll</w:t>
            </w:r>
            <w:r w:rsidR="00B9413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94134">
              <w:rPr>
                <w:noProof/>
                <w:webHidden/>
              </w:rPr>
              <w:instrText xml:space="preserve"> PAGEREF _Toc437266553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A3E5D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94134" w:rsidRDefault="005123DF">
          <w:pPr>
            <w:pStyle w:val="Verzeichnis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437266554" w:history="1">
            <w:r w:rsidR="00B94134" w:rsidRPr="005F70CA">
              <w:rPr>
                <w:rStyle w:val="Hyperlink"/>
                <w:rFonts w:ascii="Symbol" w:hAnsi="Symbol"/>
                <w:noProof/>
              </w:rPr>
              <w:t></w:t>
            </w:r>
            <w:r w:rsidR="00B94134">
              <w:rPr>
                <w:rFonts w:eastAsiaTheme="minorEastAsia"/>
                <w:noProof/>
                <w:lang w:eastAsia="de-DE"/>
              </w:rPr>
              <w:tab/>
            </w:r>
            <w:r w:rsidR="00B94134" w:rsidRPr="005F70CA">
              <w:rPr>
                <w:rStyle w:val="Hyperlink"/>
                <w:noProof/>
              </w:rPr>
              <w:t>Anträge</w:t>
            </w:r>
            <w:r w:rsidR="00B9413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94134">
              <w:rPr>
                <w:noProof/>
                <w:webHidden/>
              </w:rPr>
              <w:instrText xml:space="preserve"> PAGEREF _Toc437266554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A3E5D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94134" w:rsidRDefault="005123DF">
          <w:pPr>
            <w:pStyle w:val="Verzeichnis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437266555" w:history="1">
            <w:r w:rsidR="00B94134" w:rsidRPr="005F70CA">
              <w:rPr>
                <w:rStyle w:val="Hyperlink"/>
                <w:rFonts w:ascii="Symbol" w:hAnsi="Symbol"/>
                <w:noProof/>
              </w:rPr>
              <w:t></w:t>
            </w:r>
            <w:r w:rsidR="00B94134">
              <w:rPr>
                <w:rFonts w:eastAsiaTheme="minorEastAsia"/>
                <w:noProof/>
                <w:lang w:eastAsia="de-DE"/>
              </w:rPr>
              <w:tab/>
            </w:r>
            <w:r w:rsidR="00B94134" w:rsidRPr="005F70CA">
              <w:rPr>
                <w:rStyle w:val="Hyperlink"/>
                <w:noProof/>
              </w:rPr>
              <w:t>Aktuelles</w:t>
            </w:r>
            <w:r w:rsidR="00B9413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94134">
              <w:rPr>
                <w:noProof/>
                <w:webHidden/>
              </w:rPr>
              <w:instrText xml:space="preserve"> PAGEREF _Toc437266555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A3E5D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94134" w:rsidRDefault="005123DF">
          <w:pPr>
            <w:pStyle w:val="Verzeichnis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437266556" w:history="1">
            <w:r w:rsidR="00B94134" w:rsidRPr="005F70CA">
              <w:rPr>
                <w:rStyle w:val="Hyperlink"/>
                <w:rFonts w:ascii="Symbol" w:hAnsi="Symbol"/>
                <w:noProof/>
              </w:rPr>
              <w:t></w:t>
            </w:r>
            <w:r w:rsidR="00B94134">
              <w:rPr>
                <w:rFonts w:eastAsiaTheme="minorEastAsia"/>
                <w:noProof/>
                <w:lang w:eastAsia="de-DE"/>
              </w:rPr>
              <w:tab/>
            </w:r>
            <w:r w:rsidR="00B94134" w:rsidRPr="005F70CA">
              <w:rPr>
                <w:rStyle w:val="Hyperlink"/>
                <w:noProof/>
              </w:rPr>
              <w:t>Berichte der Fachschaften</w:t>
            </w:r>
            <w:r w:rsidR="00B9413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94134">
              <w:rPr>
                <w:noProof/>
                <w:webHidden/>
              </w:rPr>
              <w:instrText xml:space="preserve"> PAGEREF _Toc437266556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A3E5D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94134" w:rsidRDefault="005123DF">
          <w:pPr>
            <w:pStyle w:val="Verzeichnis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437266557" w:history="1">
            <w:r w:rsidR="00B94134" w:rsidRPr="005F70CA">
              <w:rPr>
                <w:rStyle w:val="Hyperlink"/>
                <w:rFonts w:ascii="Symbol" w:hAnsi="Symbol"/>
                <w:noProof/>
              </w:rPr>
              <w:t></w:t>
            </w:r>
            <w:r w:rsidR="00B94134">
              <w:rPr>
                <w:rFonts w:eastAsiaTheme="minorEastAsia"/>
                <w:noProof/>
                <w:lang w:eastAsia="de-DE"/>
              </w:rPr>
              <w:tab/>
            </w:r>
            <w:r w:rsidR="00B94134" w:rsidRPr="005F70CA">
              <w:rPr>
                <w:rStyle w:val="Hyperlink"/>
                <w:noProof/>
              </w:rPr>
              <w:t>Berichte FSK-Vorsitzende</w:t>
            </w:r>
            <w:r w:rsidR="00B9413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94134">
              <w:rPr>
                <w:noProof/>
                <w:webHidden/>
              </w:rPr>
              <w:instrText xml:space="preserve"> PAGEREF _Toc437266557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A3E5D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94134" w:rsidRDefault="005123DF">
          <w:pPr>
            <w:pStyle w:val="Verzeichnis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437266558" w:history="1">
            <w:r w:rsidR="00B94134" w:rsidRPr="005F70CA">
              <w:rPr>
                <w:rStyle w:val="Hyperlink"/>
                <w:rFonts w:ascii="Symbol" w:hAnsi="Symbol"/>
                <w:noProof/>
              </w:rPr>
              <w:t></w:t>
            </w:r>
            <w:r w:rsidR="00B94134">
              <w:rPr>
                <w:rFonts w:eastAsiaTheme="minorEastAsia"/>
                <w:noProof/>
                <w:lang w:eastAsia="de-DE"/>
              </w:rPr>
              <w:tab/>
            </w:r>
            <w:r w:rsidR="00B94134" w:rsidRPr="005F70CA">
              <w:rPr>
                <w:rStyle w:val="Hyperlink"/>
                <w:noProof/>
              </w:rPr>
              <w:t>Fragen an FSK -Vorsitzende</w:t>
            </w:r>
            <w:r w:rsidR="00B9413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94134">
              <w:rPr>
                <w:noProof/>
                <w:webHidden/>
              </w:rPr>
              <w:instrText xml:space="preserve"> PAGEREF _Toc437266558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A3E5D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94134" w:rsidRDefault="005123DF">
          <w:pPr>
            <w:pStyle w:val="Verzeichnis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437266559" w:history="1">
            <w:r w:rsidR="00B94134" w:rsidRPr="005F70CA">
              <w:rPr>
                <w:rStyle w:val="Hyperlink"/>
                <w:rFonts w:ascii="Symbol" w:hAnsi="Symbol"/>
                <w:noProof/>
              </w:rPr>
              <w:t></w:t>
            </w:r>
            <w:r w:rsidR="00B94134">
              <w:rPr>
                <w:rFonts w:eastAsiaTheme="minorEastAsia"/>
                <w:noProof/>
                <w:lang w:eastAsia="de-DE"/>
              </w:rPr>
              <w:tab/>
            </w:r>
            <w:r w:rsidR="00B94134" w:rsidRPr="005F70CA">
              <w:rPr>
                <w:rStyle w:val="Hyperlink"/>
                <w:noProof/>
              </w:rPr>
              <w:t>Verschiedenes</w:t>
            </w:r>
            <w:r w:rsidR="00B9413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94134">
              <w:rPr>
                <w:noProof/>
                <w:webHidden/>
              </w:rPr>
              <w:instrText xml:space="preserve"> PAGEREF _Toc437266559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A3E5D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7D18" w:rsidRDefault="005123DF" w:rsidP="008F7A75">
          <w:r>
            <w:fldChar w:fldCharType="end"/>
          </w:r>
        </w:p>
      </w:sdtContent>
    </w:sdt>
    <w:tbl>
      <w:tblPr>
        <w:tblStyle w:val="HelleSchattierung"/>
        <w:tblW w:w="0" w:type="auto"/>
        <w:tblLook w:val="04A0"/>
      </w:tblPr>
      <w:tblGrid>
        <w:gridCol w:w="3070"/>
        <w:gridCol w:w="3071"/>
        <w:gridCol w:w="3071"/>
      </w:tblGrid>
      <w:tr w:rsidR="002B5B0C" w:rsidTr="00E36DA5">
        <w:trPr>
          <w:cnfStyle w:val="100000000000"/>
        </w:trPr>
        <w:tc>
          <w:tcPr>
            <w:cnfStyle w:val="001000000000"/>
            <w:tcW w:w="3070" w:type="dxa"/>
          </w:tcPr>
          <w:p w:rsidR="002B5B0C" w:rsidRDefault="002B5B0C" w:rsidP="002758E4">
            <w:r>
              <w:t xml:space="preserve">Abstimmungsthema </w:t>
            </w:r>
          </w:p>
        </w:tc>
        <w:tc>
          <w:tcPr>
            <w:tcW w:w="3071" w:type="dxa"/>
          </w:tcPr>
          <w:p w:rsidR="002B5B0C" w:rsidRDefault="002B5B0C" w:rsidP="002758E4">
            <w:pPr>
              <w:cnfStyle w:val="100000000000"/>
            </w:pPr>
            <w:r>
              <w:t xml:space="preserve">Ergebnis </w:t>
            </w:r>
          </w:p>
        </w:tc>
        <w:tc>
          <w:tcPr>
            <w:tcW w:w="3071" w:type="dxa"/>
          </w:tcPr>
          <w:p w:rsidR="002B5B0C" w:rsidRDefault="002B5B0C" w:rsidP="002758E4">
            <w:pPr>
              <w:cnfStyle w:val="100000000000"/>
            </w:pPr>
            <w:r>
              <w:t xml:space="preserve">Notiz </w:t>
            </w:r>
          </w:p>
        </w:tc>
      </w:tr>
      <w:tr w:rsidR="002B5B0C" w:rsidTr="00E36DA5">
        <w:trPr>
          <w:cnfStyle w:val="000000100000"/>
        </w:trPr>
        <w:tc>
          <w:tcPr>
            <w:cnfStyle w:val="001000000000"/>
            <w:tcW w:w="3070" w:type="dxa"/>
          </w:tcPr>
          <w:p w:rsidR="002B5B0C" w:rsidRDefault="00FF3848" w:rsidP="002758E4">
            <w:r>
              <w:t>Tagesordnung</w:t>
            </w:r>
            <w:r w:rsidR="002B5B0C">
              <w:t xml:space="preserve"> </w:t>
            </w:r>
          </w:p>
        </w:tc>
        <w:tc>
          <w:tcPr>
            <w:tcW w:w="3071" w:type="dxa"/>
          </w:tcPr>
          <w:p w:rsidR="002B5B0C" w:rsidRDefault="002B5B0C" w:rsidP="0027609C">
            <w:pPr>
              <w:cnfStyle w:val="000000100000"/>
            </w:pPr>
          </w:p>
        </w:tc>
        <w:tc>
          <w:tcPr>
            <w:tcW w:w="3071" w:type="dxa"/>
          </w:tcPr>
          <w:p w:rsidR="002B5B0C" w:rsidRDefault="002B5B0C" w:rsidP="0027609C">
            <w:pPr>
              <w:cnfStyle w:val="000000100000"/>
            </w:pPr>
          </w:p>
        </w:tc>
      </w:tr>
    </w:tbl>
    <w:p w:rsidR="002B5B0C" w:rsidRPr="009D7D18" w:rsidRDefault="002B5B0C" w:rsidP="009D7D18"/>
    <w:p w:rsidR="00F14835" w:rsidRPr="00F14835" w:rsidRDefault="000E05B8" w:rsidP="00344577">
      <w:pPr>
        <w:pStyle w:val="berschrift2"/>
        <w:numPr>
          <w:ilvl w:val="0"/>
          <w:numId w:val="26"/>
        </w:numPr>
      </w:pPr>
      <w:bookmarkStart w:id="3" w:name="_Toc437266553"/>
      <w:r>
        <w:t>Protokoll</w:t>
      </w:r>
      <w:bookmarkEnd w:id="3"/>
    </w:p>
    <w:tbl>
      <w:tblPr>
        <w:tblStyle w:val="HelleSchattierung"/>
        <w:tblW w:w="0" w:type="auto"/>
        <w:tblLook w:val="04A0"/>
      </w:tblPr>
      <w:tblGrid>
        <w:gridCol w:w="3070"/>
        <w:gridCol w:w="3071"/>
        <w:gridCol w:w="3071"/>
      </w:tblGrid>
      <w:tr w:rsidR="002B5B0C" w:rsidTr="00E36DA5">
        <w:trPr>
          <w:cnfStyle w:val="100000000000"/>
        </w:trPr>
        <w:tc>
          <w:tcPr>
            <w:cnfStyle w:val="001000000000"/>
            <w:tcW w:w="3070" w:type="dxa"/>
          </w:tcPr>
          <w:p w:rsidR="002B5B0C" w:rsidRDefault="002B5B0C" w:rsidP="002758E4">
            <w:r>
              <w:t xml:space="preserve">Abstimmungsthema </w:t>
            </w:r>
          </w:p>
        </w:tc>
        <w:tc>
          <w:tcPr>
            <w:tcW w:w="3071" w:type="dxa"/>
          </w:tcPr>
          <w:p w:rsidR="002B5B0C" w:rsidRDefault="002B5B0C" w:rsidP="002758E4">
            <w:pPr>
              <w:cnfStyle w:val="100000000000"/>
            </w:pPr>
            <w:r>
              <w:t xml:space="preserve">Ergebnis </w:t>
            </w:r>
          </w:p>
        </w:tc>
        <w:tc>
          <w:tcPr>
            <w:tcW w:w="3071" w:type="dxa"/>
          </w:tcPr>
          <w:p w:rsidR="002B5B0C" w:rsidRDefault="002B5B0C" w:rsidP="002758E4">
            <w:pPr>
              <w:cnfStyle w:val="100000000000"/>
            </w:pPr>
            <w:r>
              <w:t xml:space="preserve">Notiz </w:t>
            </w:r>
          </w:p>
        </w:tc>
      </w:tr>
      <w:tr w:rsidR="002B5B0C" w:rsidTr="00E36DA5">
        <w:trPr>
          <w:cnfStyle w:val="000000100000"/>
        </w:trPr>
        <w:tc>
          <w:tcPr>
            <w:cnfStyle w:val="001000000000"/>
            <w:tcW w:w="3070" w:type="dxa"/>
          </w:tcPr>
          <w:p w:rsidR="002B5B0C" w:rsidRDefault="002B5B0C" w:rsidP="002758E4">
            <w:r>
              <w:t>Protokoll vom</w:t>
            </w:r>
            <w:r w:rsidR="008F7A75">
              <w:t xml:space="preserve">  ??.??</w:t>
            </w:r>
            <w:r w:rsidR="00FF3848">
              <w:t>.</w:t>
            </w:r>
            <w:r w:rsidR="008F7A75">
              <w:t>20??</w:t>
            </w:r>
          </w:p>
        </w:tc>
        <w:tc>
          <w:tcPr>
            <w:tcW w:w="3071" w:type="dxa"/>
          </w:tcPr>
          <w:p w:rsidR="002B5B0C" w:rsidRDefault="002B5B0C" w:rsidP="002758E4">
            <w:pPr>
              <w:cnfStyle w:val="000000100000"/>
            </w:pPr>
          </w:p>
        </w:tc>
        <w:tc>
          <w:tcPr>
            <w:tcW w:w="3071" w:type="dxa"/>
          </w:tcPr>
          <w:p w:rsidR="002B5B0C" w:rsidRDefault="002B5B0C" w:rsidP="002758E4">
            <w:pPr>
              <w:cnfStyle w:val="000000100000"/>
            </w:pPr>
          </w:p>
        </w:tc>
      </w:tr>
    </w:tbl>
    <w:p w:rsidR="00B94134" w:rsidRPr="00F14835" w:rsidRDefault="00B94134" w:rsidP="00B94134">
      <w:pPr>
        <w:pStyle w:val="berschrift2"/>
        <w:numPr>
          <w:ilvl w:val="0"/>
          <w:numId w:val="27"/>
        </w:numPr>
      </w:pPr>
      <w:bookmarkStart w:id="4" w:name="_Toc437266554"/>
      <w:r>
        <w:t>Anträge</w:t>
      </w:r>
      <w:bookmarkEnd w:id="4"/>
      <w:r>
        <w:t xml:space="preserve"> </w:t>
      </w:r>
    </w:p>
    <w:tbl>
      <w:tblPr>
        <w:tblStyle w:val="HelleListe-Akzent2"/>
        <w:tblW w:w="0" w:type="auto"/>
        <w:tblLayout w:type="fixed"/>
        <w:tblLook w:val="04A0"/>
      </w:tblPr>
      <w:tblGrid>
        <w:gridCol w:w="1668"/>
        <w:gridCol w:w="3543"/>
        <w:gridCol w:w="1276"/>
        <w:gridCol w:w="2801"/>
      </w:tblGrid>
      <w:tr w:rsidR="00B94134" w:rsidTr="00BA45BB">
        <w:trPr>
          <w:cnfStyle w:val="100000000000"/>
        </w:trPr>
        <w:tc>
          <w:tcPr>
            <w:cnfStyle w:val="001000000000"/>
            <w:tcW w:w="1668" w:type="dxa"/>
            <w:tcBorders>
              <w:bottom w:val="single" w:sz="4" w:space="0" w:color="E5B8B7" w:themeColor="accent2" w:themeTint="66"/>
              <w:right w:val="single" w:sz="4" w:space="0" w:color="E5B8B7" w:themeColor="accent2" w:themeTint="66"/>
            </w:tcBorders>
          </w:tcPr>
          <w:p w:rsidR="00B94134" w:rsidRDefault="00B94134" w:rsidP="00BA45BB">
            <w:r>
              <w:t xml:space="preserve">Fachschaft </w:t>
            </w:r>
          </w:p>
        </w:tc>
        <w:tc>
          <w:tcPr>
            <w:tcW w:w="3543" w:type="dxa"/>
            <w:tcBorders>
              <w:left w:val="single" w:sz="4" w:space="0" w:color="E5B8B7" w:themeColor="accent2" w:themeTint="66"/>
              <w:right w:val="single" w:sz="4" w:space="0" w:color="E5B8B7" w:themeColor="accent2" w:themeTint="66"/>
            </w:tcBorders>
          </w:tcPr>
          <w:p w:rsidR="00B94134" w:rsidRDefault="00B94134" w:rsidP="00BA45BB">
            <w:pPr>
              <w:cnfStyle w:val="100000000000"/>
            </w:pPr>
            <w:r>
              <w:t xml:space="preserve">Betreff </w:t>
            </w:r>
          </w:p>
        </w:tc>
        <w:tc>
          <w:tcPr>
            <w:tcW w:w="1276" w:type="dxa"/>
            <w:tcBorders>
              <w:left w:val="single" w:sz="4" w:space="0" w:color="E5B8B7" w:themeColor="accent2" w:themeTint="66"/>
              <w:right w:val="single" w:sz="4" w:space="0" w:color="E5B8B7" w:themeColor="accent2" w:themeTint="66"/>
            </w:tcBorders>
          </w:tcPr>
          <w:p w:rsidR="00B94134" w:rsidRDefault="00B94134" w:rsidP="00BA45BB">
            <w:pPr>
              <w:cnfStyle w:val="100000000000"/>
            </w:pPr>
            <w:r>
              <w:t>Betrag in €</w:t>
            </w:r>
          </w:p>
        </w:tc>
        <w:tc>
          <w:tcPr>
            <w:tcW w:w="2801" w:type="dxa"/>
            <w:tcBorders>
              <w:left w:val="single" w:sz="4" w:space="0" w:color="E5B8B7" w:themeColor="accent2" w:themeTint="66"/>
            </w:tcBorders>
          </w:tcPr>
          <w:p w:rsidR="00B94134" w:rsidRDefault="00B94134" w:rsidP="00BA45BB">
            <w:pPr>
              <w:cnfStyle w:val="100000000000"/>
            </w:pPr>
            <w:r>
              <w:t xml:space="preserve">Notizen </w:t>
            </w:r>
          </w:p>
        </w:tc>
      </w:tr>
      <w:tr w:rsidR="00B94134" w:rsidTr="00BA45BB">
        <w:trPr>
          <w:cnfStyle w:val="000000100000"/>
        </w:trPr>
        <w:tc>
          <w:tcPr>
            <w:cnfStyle w:val="001000000000"/>
            <w:tcW w:w="1668" w:type="dxa"/>
            <w:tcBorders>
              <w:right w:val="single" w:sz="4" w:space="0" w:color="E5B8B7" w:themeColor="accent2" w:themeTint="66"/>
            </w:tcBorders>
          </w:tcPr>
          <w:p w:rsidR="00B94134" w:rsidRDefault="00B94134" w:rsidP="00BA45BB"/>
        </w:tc>
        <w:tc>
          <w:tcPr>
            <w:tcW w:w="3543" w:type="dxa"/>
            <w:tcBorders>
              <w:left w:val="single" w:sz="4" w:space="0" w:color="E5B8B7" w:themeColor="accent2" w:themeTint="66"/>
              <w:right w:val="single" w:sz="4" w:space="0" w:color="E5B8B7" w:themeColor="accent2" w:themeTint="66"/>
            </w:tcBorders>
          </w:tcPr>
          <w:p w:rsidR="00B94134" w:rsidRDefault="00B94134" w:rsidP="00BA45BB">
            <w:pPr>
              <w:cnfStyle w:val="000000100000"/>
            </w:pPr>
          </w:p>
        </w:tc>
        <w:tc>
          <w:tcPr>
            <w:tcW w:w="1276" w:type="dxa"/>
            <w:tcBorders>
              <w:left w:val="single" w:sz="4" w:space="0" w:color="E5B8B7" w:themeColor="accent2" w:themeTint="66"/>
              <w:right w:val="single" w:sz="4" w:space="0" w:color="E5B8B7" w:themeColor="accent2" w:themeTint="66"/>
            </w:tcBorders>
          </w:tcPr>
          <w:p w:rsidR="00B94134" w:rsidRDefault="00B94134" w:rsidP="00BA45BB">
            <w:pPr>
              <w:cnfStyle w:val="000000100000"/>
            </w:pPr>
            <w:r>
              <w:t>€</w:t>
            </w:r>
          </w:p>
        </w:tc>
        <w:tc>
          <w:tcPr>
            <w:tcW w:w="2801" w:type="dxa"/>
            <w:tcBorders>
              <w:left w:val="single" w:sz="4" w:space="0" w:color="E5B8B7" w:themeColor="accent2" w:themeTint="66"/>
            </w:tcBorders>
          </w:tcPr>
          <w:p w:rsidR="00B94134" w:rsidRPr="008F7A75" w:rsidRDefault="00B94134" w:rsidP="00BA45BB">
            <w:pPr>
              <w:cnfStyle w:val="000000100000"/>
              <w:rPr>
                <w:u w:val="single"/>
              </w:rPr>
            </w:pPr>
            <w:r w:rsidRPr="008F7A75">
              <w:rPr>
                <w:u w:val="single"/>
              </w:rPr>
              <w:t xml:space="preserve">Nachfrage: </w:t>
            </w:r>
          </w:p>
          <w:p w:rsidR="00B94134" w:rsidRPr="008F7A75" w:rsidRDefault="00B94134" w:rsidP="00BA45BB">
            <w:pPr>
              <w:cnfStyle w:val="000000100000"/>
              <w:rPr>
                <w:u w:val="single"/>
              </w:rPr>
            </w:pPr>
            <w:r w:rsidRPr="008F7A75">
              <w:rPr>
                <w:u w:val="single"/>
              </w:rPr>
              <w:t xml:space="preserve">Änderungsantrag: </w:t>
            </w:r>
          </w:p>
          <w:p w:rsidR="00B94134" w:rsidRPr="008F7A75" w:rsidRDefault="00B94134" w:rsidP="00BA45BB">
            <w:pPr>
              <w:cnfStyle w:val="000000100000"/>
              <w:rPr>
                <w:u w:val="single"/>
              </w:rPr>
            </w:pPr>
            <w:r w:rsidRPr="008F7A75">
              <w:rPr>
                <w:u w:val="single"/>
              </w:rPr>
              <w:t xml:space="preserve">Bemerkung: </w:t>
            </w:r>
          </w:p>
        </w:tc>
      </w:tr>
      <w:tr w:rsidR="00B94134" w:rsidTr="00BA45BB">
        <w:tc>
          <w:tcPr>
            <w:cnfStyle w:val="001000000000"/>
            <w:tcW w:w="1668" w:type="dxa"/>
            <w:tcBorders>
              <w:right w:val="single" w:sz="4" w:space="0" w:color="E5B8B7" w:themeColor="accent2" w:themeTint="66"/>
            </w:tcBorders>
          </w:tcPr>
          <w:p w:rsidR="00B94134" w:rsidRDefault="00791096" w:rsidP="00BA45BB">
            <w:r>
              <w:t>05 - AG MFKW &amp; SLK</w:t>
            </w:r>
          </w:p>
        </w:tc>
        <w:tc>
          <w:tcPr>
            <w:tcW w:w="3543" w:type="dxa"/>
            <w:tcBorders>
              <w:left w:val="single" w:sz="4" w:space="0" w:color="E5B8B7" w:themeColor="accent2" w:themeTint="66"/>
              <w:right w:val="single" w:sz="4" w:space="0" w:color="E5B8B7" w:themeColor="accent2" w:themeTint="66"/>
            </w:tcBorders>
          </w:tcPr>
          <w:p w:rsidR="00B94134" w:rsidRDefault="00B94134" w:rsidP="00791096">
            <w:pPr>
              <w:cnfStyle w:val="000000000000"/>
            </w:pPr>
            <w:r>
              <w:t xml:space="preserve"> </w:t>
            </w:r>
            <w:r w:rsidR="00791096">
              <w:t xml:space="preserve">Flyer Werbung Stadtrallye </w:t>
            </w:r>
          </w:p>
        </w:tc>
        <w:tc>
          <w:tcPr>
            <w:tcW w:w="1276" w:type="dxa"/>
            <w:tcBorders>
              <w:left w:val="single" w:sz="4" w:space="0" w:color="E5B8B7" w:themeColor="accent2" w:themeTint="66"/>
              <w:right w:val="single" w:sz="4" w:space="0" w:color="E5B8B7" w:themeColor="accent2" w:themeTint="66"/>
            </w:tcBorders>
          </w:tcPr>
          <w:p w:rsidR="00B94134" w:rsidRDefault="00791096" w:rsidP="00BA45BB">
            <w:pPr>
              <w:cnfStyle w:val="000000000000"/>
            </w:pPr>
            <w:r>
              <w:t>60</w:t>
            </w:r>
            <w:r w:rsidR="00B94134">
              <w:t>€</w:t>
            </w:r>
          </w:p>
        </w:tc>
        <w:tc>
          <w:tcPr>
            <w:tcW w:w="2801" w:type="dxa"/>
            <w:tcBorders>
              <w:left w:val="single" w:sz="4" w:space="0" w:color="E5B8B7" w:themeColor="accent2" w:themeTint="66"/>
            </w:tcBorders>
          </w:tcPr>
          <w:p w:rsidR="00B94134" w:rsidRDefault="00B94134" w:rsidP="00BA45BB">
            <w:pPr>
              <w:cnfStyle w:val="000000000000"/>
            </w:pPr>
          </w:p>
        </w:tc>
      </w:tr>
      <w:tr w:rsidR="00B94134" w:rsidTr="00BA45BB">
        <w:trPr>
          <w:cnfStyle w:val="000000100000"/>
        </w:trPr>
        <w:tc>
          <w:tcPr>
            <w:cnfStyle w:val="001000000000"/>
            <w:tcW w:w="1668" w:type="dxa"/>
            <w:tcBorders>
              <w:right w:val="single" w:sz="4" w:space="0" w:color="E5B8B7" w:themeColor="accent2" w:themeTint="66"/>
            </w:tcBorders>
          </w:tcPr>
          <w:p w:rsidR="00B94134" w:rsidRDefault="00791096" w:rsidP="00BA45BB">
            <w:r>
              <w:t>05 – MFKW &amp; SLK</w:t>
            </w:r>
          </w:p>
        </w:tc>
        <w:tc>
          <w:tcPr>
            <w:tcW w:w="3543" w:type="dxa"/>
            <w:tcBorders>
              <w:left w:val="single" w:sz="4" w:space="0" w:color="E5B8B7" w:themeColor="accent2" w:themeTint="66"/>
              <w:bottom w:val="single" w:sz="4" w:space="0" w:color="C0504D" w:themeColor="accent2"/>
              <w:right w:val="single" w:sz="4" w:space="0" w:color="E5B8B7" w:themeColor="accent2" w:themeTint="66"/>
            </w:tcBorders>
          </w:tcPr>
          <w:p w:rsidR="00B94134" w:rsidRDefault="00791096" w:rsidP="00BA45BB">
            <w:pPr>
              <w:cnfStyle w:val="000000100000"/>
            </w:pPr>
            <w:r>
              <w:t xml:space="preserve">Teamevent </w:t>
            </w:r>
            <w:proofErr w:type="spellStart"/>
            <w:r>
              <w:t>Lasertag</w:t>
            </w:r>
            <w:proofErr w:type="spellEnd"/>
          </w:p>
        </w:tc>
        <w:tc>
          <w:tcPr>
            <w:tcW w:w="1276" w:type="dxa"/>
            <w:tcBorders>
              <w:left w:val="single" w:sz="4" w:space="0" w:color="E5B8B7" w:themeColor="accent2" w:themeTint="66"/>
              <w:right w:val="single" w:sz="4" w:space="0" w:color="E5B8B7" w:themeColor="accent2" w:themeTint="66"/>
            </w:tcBorders>
          </w:tcPr>
          <w:p w:rsidR="00B94134" w:rsidRDefault="00791096" w:rsidP="00BA45BB">
            <w:pPr>
              <w:cnfStyle w:val="000000100000"/>
            </w:pPr>
            <w:r>
              <w:t>105</w:t>
            </w:r>
            <w:r w:rsidR="00B94134">
              <w:t>€</w:t>
            </w:r>
          </w:p>
        </w:tc>
        <w:tc>
          <w:tcPr>
            <w:tcW w:w="2801" w:type="dxa"/>
            <w:tcBorders>
              <w:top w:val="single" w:sz="4" w:space="0" w:color="C0504D" w:themeColor="accent2"/>
              <w:left w:val="single" w:sz="4" w:space="0" w:color="E5B8B7" w:themeColor="accent2" w:themeTint="66"/>
              <w:bottom w:val="single" w:sz="4" w:space="0" w:color="C0504D" w:themeColor="accent2"/>
            </w:tcBorders>
          </w:tcPr>
          <w:p w:rsidR="00B94134" w:rsidRDefault="00791096" w:rsidP="00791096">
            <w:pPr>
              <w:cnfStyle w:val="000000100000"/>
            </w:pPr>
            <w:r>
              <w:t>15 Personen – Antrag muss ins Stupa?</w:t>
            </w:r>
          </w:p>
        </w:tc>
      </w:tr>
      <w:tr w:rsidR="00B94134" w:rsidTr="00BA45BB">
        <w:tc>
          <w:tcPr>
            <w:cnfStyle w:val="001000000000"/>
            <w:tcW w:w="1668" w:type="dxa"/>
            <w:tcBorders>
              <w:right w:val="single" w:sz="4" w:space="0" w:color="E5B8B7" w:themeColor="accent2" w:themeTint="66"/>
            </w:tcBorders>
          </w:tcPr>
          <w:p w:rsidR="00B94134" w:rsidRDefault="00791096" w:rsidP="00BA45BB">
            <w:r>
              <w:t xml:space="preserve">05 – </w:t>
            </w:r>
            <w:proofErr w:type="spellStart"/>
            <w:r>
              <w:t>Slavistik</w:t>
            </w:r>
            <w:proofErr w:type="spellEnd"/>
          </w:p>
        </w:tc>
        <w:tc>
          <w:tcPr>
            <w:tcW w:w="3543" w:type="dxa"/>
            <w:tcBorders>
              <w:top w:val="single" w:sz="4" w:space="0" w:color="C0504D" w:themeColor="accent2"/>
              <w:left w:val="single" w:sz="4" w:space="0" w:color="E5B8B7" w:themeColor="accent2" w:themeTint="66"/>
              <w:right w:val="single" w:sz="4" w:space="0" w:color="E5B8B7" w:themeColor="accent2" w:themeTint="66"/>
            </w:tcBorders>
          </w:tcPr>
          <w:p w:rsidR="00B94134" w:rsidRDefault="00791096" w:rsidP="00BA45BB">
            <w:pPr>
              <w:cnfStyle w:val="000000000000"/>
            </w:pPr>
            <w:r>
              <w:t>Staubsauger</w:t>
            </w:r>
          </w:p>
        </w:tc>
        <w:tc>
          <w:tcPr>
            <w:tcW w:w="1276" w:type="dxa"/>
            <w:tcBorders>
              <w:left w:val="single" w:sz="4" w:space="0" w:color="E5B8B7" w:themeColor="accent2" w:themeTint="66"/>
              <w:right w:val="single" w:sz="4" w:space="0" w:color="E5B8B7" w:themeColor="accent2" w:themeTint="66"/>
            </w:tcBorders>
          </w:tcPr>
          <w:p w:rsidR="00B94134" w:rsidRDefault="00791096" w:rsidP="00BA45BB">
            <w:pPr>
              <w:cnfStyle w:val="000000000000"/>
            </w:pPr>
            <w:r>
              <w:t>50€</w:t>
            </w:r>
          </w:p>
        </w:tc>
        <w:tc>
          <w:tcPr>
            <w:tcW w:w="2801" w:type="dxa"/>
            <w:tcBorders>
              <w:top w:val="single" w:sz="4" w:space="0" w:color="C0504D" w:themeColor="accent2"/>
              <w:left w:val="single" w:sz="4" w:space="0" w:color="E5B8B7" w:themeColor="accent2" w:themeTint="66"/>
            </w:tcBorders>
          </w:tcPr>
          <w:p w:rsidR="00B94134" w:rsidRDefault="00B94134" w:rsidP="00BA45BB">
            <w:pPr>
              <w:cnfStyle w:val="000000000000"/>
            </w:pPr>
          </w:p>
        </w:tc>
      </w:tr>
      <w:tr w:rsidR="00B94134" w:rsidTr="00BA45BB">
        <w:trPr>
          <w:cnfStyle w:val="000000100000"/>
        </w:trPr>
        <w:tc>
          <w:tcPr>
            <w:cnfStyle w:val="001000000000"/>
            <w:tcW w:w="1668" w:type="dxa"/>
            <w:tcBorders>
              <w:right w:val="single" w:sz="4" w:space="0" w:color="E5B8B7" w:themeColor="accent2" w:themeTint="66"/>
            </w:tcBorders>
          </w:tcPr>
          <w:p w:rsidR="00B94134" w:rsidRDefault="00791096" w:rsidP="00BA45BB">
            <w:r>
              <w:t>GW</w:t>
            </w:r>
          </w:p>
        </w:tc>
        <w:tc>
          <w:tcPr>
            <w:tcW w:w="3543" w:type="dxa"/>
            <w:tcBorders>
              <w:left w:val="single" w:sz="4" w:space="0" w:color="E5B8B7" w:themeColor="accent2" w:themeTint="66"/>
              <w:right w:val="single" w:sz="4" w:space="0" w:color="E5B8B7" w:themeColor="accent2" w:themeTint="66"/>
            </w:tcBorders>
          </w:tcPr>
          <w:p w:rsidR="00B94134" w:rsidRDefault="00791096" w:rsidP="00BA45BB">
            <w:pPr>
              <w:cnfStyle w:val="000000100000"/>
            </w:pPr>
            <w:r>
              <w:t>Vortrag Dr. Kurt Grünberg</w:t>
            </w:r>
          </w:p>
        </w:tc>
        <w:tc>
          <w:tcPr>
            <w:tcW w:w="1276" w:type="dxa"/>
            <w:tcBorders>
              <w:left w:val="single" w:sz="4" w:space="0" w:color="E5B8B7" w:themeColor="accent2" w:themeTint="66"/>
              <w:right w:val="single" w:sz="4" w:space="0" w:color="E5B8B7" w:themeColor="accent2" w:themeTint="66"/>
            </w:tcBorders>
          </w:tcPr>
          <w:p w:rsidR="00B94134" w:rsidRDefault="00791096" w:rsidP="00BA45BB">
            <w:pPr>
              <w:cnfStyle w:val="000000100000"/>
            </w:pPr>
            <w:r>
              <w:t>150</w:t>
            </w:r>
            <w:r w:rsidR="00B94134">
              <w:t>€</w:t>
            </w:r>
          </w:p>
        </w:tc>
        <w:tc>
          <w:tcPr>
            <w:tcW w:w="2801" w:type="dxa"/>
            <w:tcBorders>
              <w:left w:val="single" w:sz="4" w:space="0" w:color="E5B8B7" w:themeColor="accent2" w:themeTint="66"/>
            </w:tcBorders>
          </w:tcPr>
          <w:p w:rsidR="00B94134" w:rsidRPr="008F7A75" w:rsidRDefault="00B94134" w:rsidP="00BA45BB">
            <w:pPr>
              <w:cnfStyle w:val="000000100000"/>
              <w:rPr>
                <w:u w:val="single"/>
              </w:rPr>
            </w:pPr>
          </w:p>
        </w:tc>
      </w:tr>
      <w:tr w:rsidR="00B94134" w:rsidTr="00BA45BB">
        <w:tc>
          <w:tcPr>
            <w:cnfStyle w:val="001000000000"/>
            <w:tcW w:w="1668" w:type="dxa"/>
            <w:tcBorders>
              <w:right w:val="single" w:sz="4" w:space="0" w:color="E5B8B7" w:themeColor="accent2" w:themeTint="66"/>
            </w:tcBorders>
          </w:tcPr>
          <w:p w:rsidR="00B94134" w:rsidRDefault="00791096" w:rsidP="00BA45BB">
            <w:r>
              <w:t>GW</w:t>
            </w:r>
          </w:p>
        </w:tc>
        <w:tc>
          <w:tcPr>
            <w:tcW w:w="3543" w:type="dxa"/>
            <w:tcBorders>
              <w:left w:val="single" w:sz="4" w:space="0" w:color="E5B8B7" w:themeColor="accent2" w:themeTint="66"/>
              <w:right w:val="single" w:sz="4" w:space="0" w:color="E5B8B7" w:themeColor="accent2" w:themeTint="66"/>
            </w:tcBorders>
          </w:tcPr>
          <w:p w:rsidR="00B94134" w:rsidRDefault="00791096" w:rsidP="00BA45BB">
            <w:pPr>
              <w:cnfStyle w:val="000000000000"/>
            </w:pPr>
            <w:r>
              <w:t>Zeitzeugengespräch</w:t>
            </w:r>
          </w:p>
        </w:tc>
        <w:tc>
          <w:tcPr>
            <w:tcW w:w="1276" w:type="dxa"/>
            <w:tcBorders>
              <w:left w:val="single" w:sz="4" w:space="0" w:color="E5B8B7" w:themeColor="accent2" w:themeTint="66"/>
              <w:right w:val="single" w:sz="4" w:space="0" w:color="E5B8B7" w:themeColor="accent2" w:themeTint="66"/>
            </w:tcBorders>
          </w:tcPr>
          <w:p w:rsidR="00B94134" w:rsidRDefault="00791096" w:rsidP="00BA45BB">
            <w:pPr>
              <w:cnfStyle w:val="000000000000"/>
            </w:pPr>
            <w:r>
              <w:t>150</w:t>
            </w:r>
            <w:r w:rsidR="00B94134">
              <w:t>€</w:t>
            </w:r>
          </w:p>
        </w:tc>
        <w:tc>
          <w:tcPr>
            <w:tcW w:w="2801" w:type="dxa"/>
            <w:tcBorders>
              <w:left w:val="single" w:sz="4" w:space="0" w:color="E5B8B7" w:themeColor="accent2" w:themeTint="66"/>
            </w:tcBorders>
          </w:tcPr>
          <w:p w:rsidR="00B94134" w:rsidRDefault="00B94134" w:rsidP="00BA45BB">
            <w:pPr>
              <w:cnfStyle w:val="000000000000"/>
            </w:pPr>
            <w:r>
              <w:t xml:space="preserve"> </w:t>
            </w:r>
          </w:p>
        </w:tc>
      </w:tr>
      <w:tr w:rsidR="00B94134" w:rsidTr="00BA45BB">
        <w:trPr>
          <w:cnfStyle w:val="000000100000"/>
        </w:trPr>
        <w:tc>
          <w:tcPr>
            <w:cnfStyle w:val="001000000000"/>
            <w:tcW w:w="1668" w:type="dxa"/>
            <w:tcBorders>
              <w:right w:val="single" w:sz="4" w:space="0" w:color="E5B8B7" w:themeColor="accent2" w:themeTint="66"/>
            </w:tcBorders>
          </w:tcPr>
          <w:p w:rsidR="00B94134" w:rsidRDefault="00BA45BB" w:rsidP="00BA45BB">
            <w:r>
              <w:t>Zahnmedizin</w:t>
            </w:r>
          </w:p>
        </w:tc>
        <w:tc>
          <w:tcPr>
            <w:tcW w:w="3543" w:type="dxa"/>
            <w:tcBorders>
              <w:left w:val="single" w:sz="4" w:space="0" w:color="E5B8B7" w:themeColor="accent2" w:themeTint="66"/>
              <w:right w:val="single" w:sz="4" w:space="0" w:color="E5B8B7" w:themeColor="accent2" w:themeTint="66"/>
            </w:tcBorders>
          </w:tcPr>
          <w:p w:rsidR="00B94134" w:rsidRDefault="00791096" w:rsidP="00BA45BB">
            <w:pPr>
              <w:cnfStyle w:val="000000100000"/>
            </w:pPr>
            <w:proofErr w:type="spellStart"/>
            <w:r>
              <w:t>BuFaTa</w:t>
            </w:r>
            <w:proofErr w:type="spellEnd"/>
            <w:r>
              <w:t xml:space="preserve"> Freiburg</w:t>
            </w:r>
          </w:p>
        </w:tc>
        <w:tc>
          <w:tcPr>
            <w:tcW w:w="1276" w:type="dxa"/>
            <w:tcBorders>
              <w:left w:val="single" w:sz="4" w:space="0" w:color="E5B8B7" w:themeColor="accent2" w:themeTint="66"/>
              <w:right w:val="single" w:sz="4" w:space="0" w:color="E5B8B7" w:themeColor="accent2" w:themeTint="66"/>
            </w:tcBorders>
          </w:tcPr>
          <w:p w:rsidR="00B94134" w:rsidRDefault="00791096" w:rsidP="00BA45BB">
            <w:pPr>
              <w:cnfStyle w:val="000000100000"/>
            </w:pPr>
            <w:r>
              <w:t>500</w:t>
            </w:r>
            <w:r w:rsidR="00B94134">
              <w:t>€</w:t>
            </w:r>
          </w:p>
        </w:tc>
        <w:tc>
          <w:tcPr>
            <w:tcW w:w="2801" w:type="dxa"/>
            <w:tcBorders>
              <w:left w:val="single" w:sz="4" w:space="0" w:color="E5B8B7" w:themeColor="accent2" w:themeTint="66"/>
            </w:tcBorders>
          </w:tcPr>
          <w:p w:rsidR="00B94134" w:rsidRDefault="00BA45BB" w:rsidP="00BA45BB">
            <w:pPr>
              <w:cnfStyle w:val="000000100000"/>
            </w:pPr>
            <w:r>
              <w:t>Wie viele Personen?</w:t>
            </w:r>
          </w:p>
        </w:tc>
      </w:tr>
      <w:tr w:rsidR="00B94134" w:rsidTr="00BA45BB">
        <w:tc>
          <w:tcPr>
            <w:cnfStyle w:val="001000000000"/>
            <w:tcW w:w="1668" w:type="dxa"/>
            <w:tcBorders>
              <w:right w:val="single" w:sz="4" w:space="0" w:color="E5B8B7" w:themeColor="accent2" w:themeTint="66"/>
            </w:tcBorders>
          </w:tcPr>
          <w:p w:rsidR="00B94134" w:rsidRDefault="00BA45BB" w:rsidP="00BA45BB">
            <w:r>
              <w:t>Sport</w:t>
            </w:r>
          </w:p>
        </w:tc>
        <w:tc>
          <w:tcPr>
            <w:tcW w:w="3543" w:type="dxa"/>
            <w:tcBorders>
              <w:left w:val="single" w:sz="4" w:space="0" w:color="E5B8B7" w:themeColor="accent2" w:themeTint="66"/>
              <w:right w:val="single" w:sz="4" w:space="0" w:color="E5B8B7" w:themeColor="accent2" w:themeTint="66"/>
            </w:tcBorders>
          </w:tcPr>
          <w:p w:rsidR="00B94134" w:rsidRDefault="00BA45BB" w:rsidP="00BA45BB">
            <w:pPr>
              <w:cnfStyle w:val="000000000000"/>
            </w:pPr>
            <w:proofErr w:type="spellStart"/>
            <w:r>
              <w:t>BuFaTa</w:t>
            </w:r>
            <w:proofErr w:type="spellEnd"/>
            <w:r>
              <w:t xml:space="preserve"> Münster</w:t>
            </w:r>
          </w:p>
        </w:tc>
        <w:tc>
          <w:tcPr>
            <w:tcW w:w="1276" w:type="dxa"/>
            <w:tcBorders>
              <w:left w:val="single" w:sz="4" w:space="0" w:color="E5B8B7" w:themeColor="accent2" w:themeTint="66"/>
              <w:right w:val="single" w:sz="4" w:space="0" w:color="E5B8B7" w:themeColor="accent2" w:themeTint="66"/>
            </w:tcBorders>
          </w:tcPr>
          <w:p w:rsidR="00B94134" w:rsidRDefault="00BA45BB" w:rsidP="00BA45BB">
            <w:pPr>
              <w:cnfStyle w:val="000000000000"/>
              <w:rPr>
                <w:b/>
              </w:rPr>
            </w:pPr>
            <w:r>
              <w:t>180</w:t>
            </w:r>
            <w:r w:rsidR="00B94134">
              <w:t>€</w:t>
            </w:r>
          </w:p>
        </w:tc>
        <w:tc>
          <w:tcPr>
            <w:tcW w:w="2801" w:type="dxa"/>
            <w:tcBorders>
              <w:left w:val="single" w:sz="4" w:space="0" w:color="E5B8B7" w:themeColor="accent2" w:themeTint="66"/>
            </w:tcBorders>
          </w:tcPr>
          <w:p w:rsidR="00B94134" w:rsidRPr="00D75E4C" w:rsidRDefault="00B94134" w:rsidP="00BA45BB">
            <w:pPr>
              <w:cnfStyle w:val="000000000000"/>
            </w:pPr>
            <w:r>
              <w:t xml:space="preserve"> </w:t>
            </w:r>
            <w:r w:rsidR="00BA45BB">
              <w:t>+ RKV</w:t>
            </w:r>
          </w:p>
        </w:tc>
      </w:tr>
      <w:tr w:rsidR="00B94134" w:rsidTr="00BA45BB">
        <w:trPr>
          <w:cnfStyle w:val="000000100000"/>
        </w:trPr>
        <w:tc>
          <w:tcPr>
            <w:cnfStyle w:val="001000000000"/>
            <w:tcW w:w="1668" w:type="dxa"/>
            <w:tcBorders>
              <w:right w:val="single" w:sz="4" w:space="0" w:color="E5B8B7" w:themeColor="accent2" w:themeTint="66"/>
            </w:tcBorders>
          </w:tcPr>
          <w:p w:rsidR="00B94134" w:rsidRDefault="00BA45BB" w:rsidP="00BA45BB">
            <w:r>
              <w:t>Sport</w:t>
            </w:r>
          </w:p>
        </w:tc>
        <w:tc>
          <w:tcPr>
            <w:tcW w:w="3543" w:type="dxa"/>
            <w:tcBorders>
              <w:left w:val="single" w:sz="4" w:space="0" w:color="E5B8B7" w:themeColor="accent2" w:themeTint="66"/>
              <w:right w:val="single" w:sz="4" w:space="0" w:color="E5B8B7" w:themeColor="accent2" w:themeTint="66"/>
            </w:tcBorders>
          </w:tcPr>
          <w:p w:rsidR="00B94134" w:rsidRDefault="00BA45BB" w:rsidP="00BA45BB">
            <w:pPr>
              <w:cnfStyle w:val="000000100000"/>
            </w:pPr>
            <w:r>
              <w:t>Informationsbeutel Erstsemester</w:t>
            </w:r>
          </w:p>
        </w:tc>
        <w:tc>
          <w:tcPr>
            <w:tcW w:w="1276" w:type="dxa"/>
            <w:tcBorders>
              <w:left w:val="single" w:sz="4" w:space="0" w:color="E5B8B7" w:themeColor="accent2" w:themeTint="66"/>
              <w:right w:val="single" w:sz="4" w:space="0" w:color="E5B8B7" w:themeColor="accent2" w:themeTint="66"/>
            </w:tcBorders>
          </w:tcPr>
          <w:p w:rsidR="00B94134" w:rsidRPr="00BA45BB" w:rsidRDefault="00BA45BB" w:rsidP="00BA45BB">
            <w:pPr>
              <w:cnfStyle w:val="000000100000"/>
              <w:rPr>
                <w:color w:val="FF0000"/>
              </w:rPr>
            </w:pPr>
            <w:r w:rsidRPr="00BA45BB">
              <w:rPr>
                <w:color w:val="FF0000"/>
              </w:rPr>
              <w:t>980,40</w:t>
            </w:r>
            <w:r w:rsidR="00B94134" w:rsidRPr="00BA45BB">
              <w:rPr>
                <w:color w:val="FF0000"/>
              </w:rPr>
              <w:t>€</w:t>
            </w:r>
          </w:p>
        </w:tc>
        <w:tc>
          <w:tcPr>
            <w:tcW w:w="2801" w:type="dxa"/>
            <w:tcBorders>
              <w:left w:val="single" w:sz="4" w:space="0" w:color="E5B8B7" w:themeColor="accent2" w:themeTint="66"/>
            </w:tcBorders>
          </w:tcPr>
          <w:p w:rsidR="00B94134" w:rsidRDefault="00B94134" w:rsidP="00BA45BB">
            <w:pPr>
              <w:cnfStyle w:val="000000100000"/>
            </w:pPr>
            <w:r>
              <w:t xml:space="preserve"> </w:t>
            </w:r>
          </w:p>
        </w:tc>
      </w:tr>
      <w:tr w:rsidR="00B94134" w:rsidTr="00BA45BB">
        <w:tc>
          <w:tcPr>
            <w:cnfStyle w:val="001000000000"/>
            <w:tcW w:w="1668" w:type="dxa"/>
            <w:tcBorders>
              <w:right w:val="single" w:sz="4" w:space="0" w:color="E5B8B7" w:themeColor="accent2" w:themeTint="66"/>
            </w:tcBorders>
          </w:tcPr>
          <w:p w:rsidR="00B94134" w:rsidRDefault="00BA45BB" w:rsidP="00BA45BB">
            <w:r>
              <w:t>Sport</w:t>
            </w:r>
          </w:p>
        </w:tc>
        <w:tc>
          <w:tcPr>
            <w:tcW w:w="3543" w:type="dxa"/>
            <w:tcBorders>
              <w:left w:val="single" w:sz="4" w:space="0" w:color="E5B8B7" w:themeColor="accent2" w:themeTint="66"/>
              <w:right w:val="single" w:sz="4" w:space="0" w:color="E5B8B7" w:themeColor="accent2" w:themeTint="66"/>
            </w:tcBorders>
          </w:tcPr>
          <w:p w:rsidR="00B94134" w:rsidRDefault="00BA45BB" w:rsidP="00BA45BB">
            <w:pPr>
              <w:cnfStyle w:val="000000000000"/>
            </w:pPr>
            <w:r>
              <w:t>Brauereibesichtigung</w:t>
            </w:r>
          </w:p>
        </w:tc>
        <w:tc>
          <w:tcPr>
            <w:tcW w:w="1276" w:type="dxa"/>
            <w:tcBorders>
              <w:left w:val="single" w:sz="4" w:space="0" w:color="E5B8B7" w:themeColor="accent2" w:themeTint="66"/>
              <w:right w:val="single" w:sz="4" w:space="0" w:color="E5B8B7" w:themeColor="accent2" w:themeTint="66"/>
            </w:tcBorders>
          </w:tcPr>
          <w:p w:rsidR="00B94134" w:rsidRDefault="00BA45BB" w:rsidP="00BA45BB">
            <w:pPr>
              <w:cnfStyle w:val="000000000000"/>
            </w:pPr>
            <w:r>
              <w:t>320</w:t>
            </w:r>
            <w:r w:rsidR="00B94134">
              <w:t>€</w:t>
            </w:r>
          </w:p>
        </w:tc>
        <w:tc>
          <w:tcPr>
            <w:tcW w:w="2801" w:type="dxa"/>
            <w:tcBorders>
              <w:left w:val="single" w:sz="4" w:space="0" w:color="E5B8B7" w:themeColor="accent2" w:themeTint="66"/>
            </w:tcBorders>
          </w:tcPr>
          <w:p w:rsidR="00B94134" w:rsidRDefault="00BA45BB" w:rsidP="00BA45BB">
            <w:pPr>
              <w:cnfStyle w:val="000000000000"/>
            </w:pPr>
            <w:r>
              <w:t>2 x 40 Teilnehmer also Stupa</w:t>
            </w:r>
          </w:p>
        </w:tc>
      </w:tr>
      <w:tr w:rsidR="00B94134" w:rsidTr="00BA45BB">
        <w:trPr>
          <w:cnfStyle w:val="000000100000"/>
        </w:trPr>
        <w:tc>
          <w:tcPr>
            <w:cnfStyle w:val="001000000000"/>
            <w:tcW w:w="1668" w:type="dxa"/>
            <w:tcBorders>
              <w:right w:val="single" w:sz="4" w:space="0" w:color="E5B8B7" w:themeColor="accent2" w:themeTint="66"/>
            </w:tcBorders>
          </w:tcPr>
          <w:p w:rsidR="00B94134" w:rsidRDefault="00BA45BB" w:rsidP="00BA45BB">
            <w:r>
              <w:t>Tiermedizin</w:t>
            </w:r>
          </w:p>
        </w:tc>
        <w:tc>
          <w:tcPr>
            <w:tcW w:w="3543" w:type="dxa"/>
            <w:tcBorders>
              <w:left w:val="single" w:sz="4" w:space="0" w:color="E5B8B7" w:themeColor="accent2" w:themeTint="66"/>
              <w:right w:val="single" w:sz="4" w:space="0" w:color="E5B8B7" w:themeColor="accent2" w:themeTint="66"/>
            </w:tcBorders>
          </w:tcPr>
          <w:p w:rsidR="00B94134" w:rsidRDefault="00BA45BB" w:rsidP="00BA45BB">
            <w:pPr>
              <w:cnfStyle w:val="000000100000"/>
            </w:pPr>
            <w:r>
              <w:t>BVVD Gießen</w:t>
            </w:r>
          </w:p>
        </w:tc>
        <w:tc>
          <w:tcPr>
            <w:tcW w:w="1276" w:type="dxa"/>
            <w:tcBorders>
              <w:left w:val="single" w:sz="4" w:space="0" w:color="E5B8B7" w:themeColor="accent2" w:themeTint="66"/>
              <w:right w:val="single" w:sz="4" w:space="0" w:color="E5B8B7" w:themeColor="accent2" w:themeTint="66"/>
            </w:tcBorders>
          </w:tcPr>
          <w:p w:rsidR="00B94134" w:rsidRPr="00BA45BB" w:rsidRDefault="00BA45BB" w:rsidP="00BA45BB">
            <w:pPr>
              <w:cnfStyle w:val="000000100000"/>
              <w:rPr>
                <w:color w:val="FF0000"/>
              </w:rPr>
            </w:pPr>
            <w:r w:rsidRPr="00BA45BB">
              <w:rPr>
                <w:color w:val="FF0000"/>
              </w:rPr>
              <w:t>900</w:t>
            </w:r>
            <w:r w:rsidR="00B94134" w:rsidRPr="00BA45BB">
              <w:rPr>
                <w:color w:val="FF0000"/>
              </w:rPr>
              <w:t>€</w:t>
            </w:r>
          </w:p>
        </w:tc>
        <w:tc>
          <w:tcPr>
            <w:tcW w:w="2801" w:type="dxa"/>
            <w:tcBorders>
              <w:left w:val="single" w:sz="4" w:space="0" w:color="E5B8B7" w:themeColor="accent2" w:themeTint="66"/>
            </w:tcBorders>
          </w:tcPr>
          <w:p w:rsidR="00B94134" w:rsidRDefault="00B94134" w:rsidP="00BA45BB">
            <w:pPr>
              <w:cnfStyle w:val="000000100000"/>
            </w:pPr>
          </w:p>
        </w:tc>
      </w:tr>
      <w:tr w:rsidR="00BA45BB" w:rsidTr="00BA45BB">
        <w:tc>
          <w:tcPr>
            <w:cnfStyle w:val="001000000000"/>
            <w:tcW w:w="1668" w:type="dxa"/>
            <w:tcBorders>
              <w:right w:val="single" w:sz="4" w:space="0" w:color="E5B8B7" w:themeColor="accent2" w:themeTint="66"/>
            </w:tcBorders>
          </w:tcPr>
          <w:p w:rsidR="00BA45BB" w:rsidRDefault="00BA45BB" w:rsidP="00BA45BB">
            <w:r>
              <w:t>Tiermedizin</w:t>
            </w:r>
          </w:p>
        </w:tc>
        <w:tc>
          <w:tcPr>
            <w:tcW w:w="3543" w:type="dxa"/>
            <w:tcBorders>
              <w:left w:val="single" w:sz="4" w:space="0" w:color="E5B8B7" w:themeColor="accent2" w:themeTint="66"/>
              <w:right w:val="single" w:sz="4" w:space="0" w:color="E5B8B7" w:themeColor="accent2" w:themeTint="66"/>
            </w:tcBorders>
          </w:tcPr>
          <w:p w:rsidR="00BA45BB" w:rsidRDefault="00BA45BB" w:rsidP="00BA45BB">
            <w:pPr>
              <w:cnfStyle w:val="000000000000"/>
            </w:pPr>
            <w:r>
              <w:t>Festplatte mit Schutzhülle</w:t>
            </w:r>
          </w:p>
        </w:tc>
        <w:tc>
          <w:tcPr>
            <w:tcW w:w="1276" w:type="dxa"/>
            <w:tcBorders>
              <w:left w:val="single" w:sz="4" w:space="0" w:color="E5B8B7" w:themeColor="accent2" w:themeTint="66"/>
              <w:right w:val="single" w:sz="4" w:space="0" w:color="E5B8B7" w:themeColor="accent2" w:themeTint="66"/>
            </w:tcBorders>
          </w:tcPr>
          <w:p w:rsidR="00BA45BB" w:rsidRDefault="00BA45BB" w:rsidP="00BA45BB">
            <w:pPr>
              <w:cnfStyle w:val="000000000000"/>
            </w:pPr>
            <w:r>
              <w:t>80€</w:t>
            </w:r>
          </w:p>
        </w:tc>
        <w:tc>
          <w:tcPr>
            <w:tcW w:w="2801" w:type="dxa"/>
            <w:tcBorders>
              <w:left w:val="single" w:sz="4" w:space="0" w:color="E5B8B7" w:themeColor="accent2" w:themeTint="66"/>
            </w:tcBorders>
          </w:tcPr>
          <w:p w:rsidR="00BA45BB" w:rsidRDefault="00BA45BB" w:rsidP="00BA45BB">
            <w:pPr>
              <w:cnfStyle w:val="000000000000"/>
            </w:pPr>
          </w:p>
        </w:tc>
      </w:tr>
      <w:tr w:rsidR="00B94134" w:rsidTr="00BA45BB">
        <w:trPr>
          <w:cnfStyle w:val="000000100000"/>
        </w:trPr>
        <w:tc>
          <w:tcPr>
            <w:cnfStyle w:val="001000000000"/>
            <w:tcW w:w="1668" w:type="dxa"/>
            <w:tcBorders>
              <w:right w:val="single" w:sz="4" w:space="0" w:color="E5B8B7" w:themeColor="accent2" w:themeTint="66"/>
            </w:tcBorders>
          </w:tcPr>
          <w:p w:rsidR="00B94134" w:rsidRDefault="00BA45BB" w:rsidP="00BA45BB">
            <w:r>
              <w:t>Tiermedizin</w:t>
            </w:r>
          </w:p>
        </w:tc>
        <w:tc>
          <w:tcPr>
            <w:tcW w:w="3543" w:type="dxa"/>
            <w:tcBorders>
              <w:left w:val="single" w:sz="4" w:space="0" w:color="E5B8B7" w:themeColor="accent2" w:themeTint="66"/>
              <w:right w:val="single" w:sz="4" w:space="0" w:color="E5B8B7" w:themeColor="accent2" w:themeTint="66"/>
            </w:tcBorders>
          </w:tcPr>
          <w:p w:rsidR="00B94134" w:rsidRDefault="00BA45BB" w:rsidP="00BA45BB">
            <w:pPr>
              <w:cnfStyle w:val="000000100000"/>
            </w:pPr>
            <w:proofErr w:type="spellStart"/>
            <w:r>
              <w:t>Ghettoblaster</w:t>
            </w:r>
            <w:proofErr w:type="spellEnd"/>
          </w:p>
        </w:tc>
        <w:tc>
          <w:tcPr>
            <w:tcW w:w="1276" w:type="dxa"/>
            <w:tcBorders>
              <w:left w:val="single" w:sz="4" w:space="0" w:color="E5B8B7" w:themeColor="accent2" w:themeTint="66"/>
              <w:right w:val="single" w:sz="4" w:space="0" w:color="E5B8B7" w:themeColor="accent2" w:themeTint="66"/>
            </w:tcBorders>
          </w:tcPr>
          <w:p w:rsidR="00B94134" w:rsidRDefault="00BA45BB" w:rsidP="00BA45BB">
            <w:pPr>
              <w:tabs>
                <w:tab w:val="center" w:pos="1409"/>
              </w:tabs>
              <w:cnfStyle w:val="000000100000"/>
            </w:pPr>
            <w:r>
              <w:t>250</w:t>
            </w:r>
            <w:r w:rsidR="00B94134">
              <w:t>€</w:t>
            </w:r>
          </w:p>
        </w:tc>
        <w:tc>
          <w:tcPr>
            <w:tcW w:w="2801" w:type="dxa"/>
            <w:tcBorders>
              <w:left w:val="single" w:sz="4" w:space="0" w:color="E5B8B7" w:themeColor="accent2" w:themeTint="66"/>
            </w:tcBorders>
          </w:tcPr>
          <w:p w:rsidR="00B94134" w:rsidRDefault="00B94134" w:rsidP="00BA45BB">
            <w:pPr>
              <w:tabs>
                <w:tab w:val="center" w:pos="1409"/>
              </w:tabs>
              <w:cnfStyle w:val="000000100000"/>
            </w:pPr>
            <w:r>
              <w:tab/>
            </w:r>
          </w:p>
        </w:tc>
      </w:tr>
      <w:tr w:rsidR="00BA45BB" w:rsidTr="00BA45BB">
        <w:tc>
          <w:tcPr>
            <w:cnfStyle w:val="001000000000"/>
            <w:tcW w:w="1668" w:type="dxa"/>
            <w:tcBorders>
              <w:right w:val="single" w:sz="4" w:space="0" w:color="E5B8B7" w:themeColor="accent2" w:themeTint="66"/>
            </w:tcBorders>
          </w:tcPr>
          <w:p w:rsidR="00BA45BB" w:rsidRDefault="00BA45BB" w:rsidP="00BA45BB">
            <w:r>
              <w:t>Tiermedizin</w:t>
            </w:r>
          </w:p>
        </w:tc>
        <w:tc>
          <w:tcPr>
            <w:tcW w:w="3543" w:type="dxa"/>
            <w:tcBorders>
              <w:left w:val="single" w:sz="4" w:space="0" w:color="E5B8B7" w:themeColor="accent2" w:themeTint="66"/>
              <w:right w:val="single" w:sz="4" w:space="0" w:color="E5B8B7" w:themeColor="accent2" w:themeTint="66"/>
            </w:tcBorders>
          </w:tcPr>
          <w:p w:rsidR="00BA45BB" w:rsidRDefault="00BA45BB" w:rsidP="00BA45BB">
            <w:pPr>
              <w:cnfStyle w:val="000000000000"/>
            </w:pPr>
            <w:r>
              <w:t>Grill</w:t>
            </w:r>
          </w:p>
        </w:tc>
        <w:tc>
          <w:tcPr>
            <w:tcW w:w="1276" w:type="dxa"/>
            <w:tcBorders>
              <w:left w:val="single" w:sz="4" w:space="0" w:color="E5B8B7" w:themeColor="accent2" w:themeTint="66"/>
              <w:right w:val="single" w:sz="4" w:space="0" w:color="E5B8B7" w:themeColor="accent2" w:themeTint="66"/>
            </w:tcBorders>
          </w:tcPr>
          <w:p w:rsidR="00BA45BB" w:rsidRDefault="00BA45BB" w:rsidP="00BA45BB">
            <w:pPr>
              <w:tabs>
                <w:tab w:val="center" w:pos="1409"/>
              </w:tabs>
              <w:cnfStyle w:val="000000000000"/>
            </w:pPr>
            <w:r>
              <w:t>250€</w:t>
            </w:r>
          </w:p>
        </w:tc>
        <w:tc>
          <w:tcPr>
            <w:tcW w:w="2801" w:type="dxa"/>
            <w:tcBorders>
              <w:left w:val="single" w:sz="4" w:space="0" w:color="E5B8B7" w:themeColor="accent2" w:themeTint="66"/>
            </w:tcBorders>
          </w:tcPr>
          <w:p w:rsidR="00BA45BB" w:rsidRDefault="00BA45BB" w:rsidP="00BA45BB">
            <w:pPr>
              <w:tabs>
                <w:tab w:val="center" w:pos="1409"/>
              </w:tabs>
              <w:cnfStyle w:val="000000000000"/>
            </w:pPr>
          </w:p>
        </w:tc>
      </w:tr>
      <w:tr w:rsidR="00BA45BB" w:rsidTr="00BA45BB">
        <w:trPr>
          <w:cnfStyle w:val="000000100000"/>
        </w:trPr>
        <w:tc>
          <w:tcPr>
            <w:cnfStyle w:val="001000000000"/>
            <w:tcW w:w="1668" w:type="dxa"/>
            <w:tcBorders>
              <w:right w:val="single" w:sz="4" w:space="0" w:color="E5B8B7" w:themeColor="accent2" w:themeTint="66"/>
            </w:tcBorders>
          </w:tcPr>
          <w:p w:rsidR="00BA45BB" w:rsidRDefault="00BA45BB" w:rsidP="00BA45BB">
            <w:r>
              <w:t>Tiermedizin</w:t>
            </w:r>
          </w:p>
        </w:tc>
        <w:tc>
          <w:tcPr>
            <w:tcW w:w="3543" w:type="dxa"/>
            <w:tcBorders>
              <w:left w:val="single" w:sz="4" w:space="0" w:color="E5B8B7" w:themeColor="accent2" w:themeTint="66"/>
              <w:right w:val="single" w:sz="4" w:space="0" w:color="E5B8B7" w:themeColor="accent2" w:themeTint="66"/>
            </w:tcBorders>
          </w:tcPr>
          <w:p w:rsidR="00BA45BB" w:rsidRDefault="00BA45BB" w:rsidP="00BA45BB">
            <w:pPr>
              <w:cnfStyle w:val="000000100000"/>
            </w:pPr>
            <w:r>
              <w:t>Laptop</w:t>
            </w:r>
          </w:p>
        </w:tc>
        <w:tc>
          <w:tcPr>
            <w:tcW w:w="1276" w:type="dxa"/>
            <w:tcBorders>
              <w:left w:val="single" w:sz="4" w:space="0" w:color="E5B8B7" w:themeColor="accent2" w:themeTint="66"/>
              <w:right w:val="single" w:sz="4" w:space="0" w:color="E5B8B7" w:themeColor="accent2" w:themeTint="66"/>
            </w:tcBorders>
          </w:tcPr>
          <w:p w:rsidR="00BA45BB" w:rsidRPr="00BA45BB" w:rsidRDefault="00BA45BB" w:rsidP="00BA45BB">
            <w:pPr>
              <w:tabs>
                <w:tab w:val="center" w:pos="1409"/>
              </w:tabs>
              <w:cnfStyle w:val="000000100000"/>
              <w:rPr>
                <w:color w:val="FF0000"/>
              </w:rPr>
            </w:pPr>
            <w:r w:rsidRPr="00BA45BB">
              <w:rPr>
                <w:color w:val="FF0000"/>
              </w:rPr>
              <w:t>600€</w:t>
            </w:r>
          </w:p>
        </w:tc>
        <w:tc>
          <w:tcPr>
            <w:tcW w:w="2801" w:type="dxa"/>
            <w:tcBorders>
              <w:left w:val="single" w:sz="4" w:space="0" w:color="E5B8B7" w:themeColor="accent2" w:themeTint="66"/>
            </w:tcBorders>
          </w:tcPr>
          <w:p w:rsidR="00BA45BB" w:rsidRDefault="00BA45BB" w:rsidP="00BA45BB">
            <w:pPr>
              <w:tabs>
                <w:tab w:val="center" w:pos="1409"/>
              </w:tabs>
              <w:cnfStyle w:val="000000100000"/>
            </w:pPr>
          </w:p>
        </w:tc>
      </w:tr>
      <w:tr w:rsidR="00BA45BB" w:rsidTr="00BA45BB">
        <w:tc>
          <w:tcPr>
            <w:cnfStyle w:val="001000000000"/>
            <w:tcW w:w="1668" w:type="dxa"/>
            <w:tcBorders>
              <w:right w:val="single" w:sz="4" w:space="0" w:color="E5B8B7" w:themeColor="accent2" w:themeTint="66"/>
            </w:tcBorders>
          </w:tcPr>
          <w:p w:rsidR="00BA45BB" w:rsidRDefault="00BA45BB" w:rsidP="00BA45BB">
            <w:r>
              <w:lastRenderedPageBreak/>
              <w:t>Tiermedizin</w:t>
            </w:r>
          </w:p>
        </w:tc>
        <w:tc>
          <w:tcPr>
            <w:tcW w:w="3543" w:type="dxa"/>
            <w:tcBorders>
              <w:left w:val="single" w:sz="4" w:space="0" w:color="E5B8B7" w:themeColor="accent2" w:themeTint="66"/>
              <w:right w:val="single" w:sz="4" w:space="0" w:color="E5B8B7" w:themeColor="accent2" w:themeTint="66"/>
            </w:tcBorders>
          </w:tcPr>
          <w:p w:rsidR="00BA45BB" w:rsidRDefault="00BA45BB" w:rsidP="00BA45BB">
            <w:pPr>
              <w:cnfStyle w:val="000000000000"/>
            </w:pPr>
            <w:proofErr w:type="spellStart"/>
            <w:r>
              <w:t>Pavillions</w:t>
            </w:r>
            <w:proofErr w:type="spellEnd"/>
          </w:p>
        </w:tc>
        <w:tc>
          <w:tcPr>
            <w:tcW w:w="1276" w:type="dxa"/>
            <w:tcBorders>
              <w:left w:val="single" w:sz="4" w:space="0" w:color="E5B8B7" w:themeColor="accent2" w:themeTint="66"/>
              <w:right w:val="single" w:sz="4" w:space="0" w:color="E5B8B7" w:themeColor="accent2" w:themeTint="66"/>
            </w:tcBorders>
          </w:tcPr>
          <w:p w:rsidR="00BA45BB" w:rsidRPr="00BA45BB" w:rsidRDefault="00EA2FA6" w:rsidP="00BA45BB">
            <w:pPr>
              <w:tabs>
                <w:tab w:val="center" w:pos="1409"/>
              </w:tabs>
              <w:cnfStyle w:val="000000000000"/>
              <w:rPr>
                <w:color w:val="FF0000"/>
              </w:rPr>
            </w:pPr>
            <w:r>
              <w:rPr>
                <w:color w:val="FF0000"/>
              </w:rPr>
              <w:t>300€</w:t>
            </w:r>
          </w:p>
        </w:tc>
        <w:tc>
          <w:tcPr>
            <w:tcW w:w="2801" w:type="dxa"/>
            <w:tcBorders>
              <w:left w:val="single" w:sz="4" w:space="0" w:color="E5B8B7" w:themeColor="accent2" w:themeTint="66"/>
            </w:tcBorders>
          </w:tcPr>
          <w:p w:rsidR="00BA45BB" w:rsidRDefault="00BA45BB" w:rsidP="00BA45BB">
            <w:pPr>
              <w:tabs>
                <w:tab w:val="center" w:pos="1409"/>
              </w:tabs>
              <w:cnfStyle w:val="000000000000"/>
            </w:pPr>
          </w:p>
        </w:tc>
      </w:tr>
      <w:tr w:rsidR="00BA45BB" w:rsidTr="00BA45BB">
        <w:trPr>
          <w:cnfStyle w:val="000000100000"/>
        </w:trPr>
        <w:tc>
          <w:tcPr>
            <w:cnfStyle w:val="001000000000"/>
            <w:tcW w:w="1668" w:type="dxa"/>
            <w:tcBorders>
              <w:right w:val="single" w:sz="4" w:space="0" w:color="E5B8B7" w:themeColor="accent2" w:themeTint="66"/>
            </w:tcBorders>
          </w:tcPr>
          <w:p w:rsidR="00BA45BB" w:rsidRDefault="00EA2FA6" w:rsidP="00BA45BB">
            <w:r>
              <w:t>03 - AG Kunstpädagogik</w:t>
            </w:r>
          </w:p>
        </w:tc>
        <w:tc>
          <w:tcPr>
            <w:tcW w:w="3543" w:type="dxa"/>
            <w:tcBorders>
              <w:left w:val="single" w:sz="4" w:space="0" w:color="E5B8B7" w:themeColor="accent2" w:themeTint="66"/>
              <w:right w:val="single" w:sz="4" w:space="0" w:color="E5B8B7" w:themeColor="accent2" w:themeTint="66"/>
            </w:tcBorders>
          </w:tcPr>
          <w:p w:rsidR="00BA45BB" w:rsidRDefault="00EA2FA6" w:rsidP="00BA45BB">
            <w:pPr>
              <w:cnfStyle w:val="000000100000"/>
            </w:pPr>
            <w:r>
              <w:t>Hängesystem</w:t>
            </w:r>
          </w:p>
        </w:tc>
        <w:tc>
          <w:tcPr>
            <w:tcW w:w="1276" w:type="dxa"/>
            <w:tcBorders>
              <w:left w:val="single" w:sz="4" w:space="0" w:color="E5B8B7" w:themeColor="accent2" w:themeTint="66"/>
              <w:right w:val="single" w:sz="4" w:space="0" w:color="E5B8B7" w:themeColor="accent2" w:themeTint="66"/>
            </w:tcBorders>
          </w:tcPr>
          <w:p w:rsidR="00BA45BB" w:rsidRDefault="00EA2FA6" w:rsidP="00BA45BB">
            <w:pPr>
              <w:tabs>
                <w:tab w:val="center" w:pos="1409"/>
              </w:tabs>
              <w:cnfStyle w:val="000000100000"/>
            </w:pPr>
            <w:r>
              <w:t>190€</w:t>
            </w:r>
          </w:p>
        </w:tc>
        <w:tc>
          <w:tcPr>
            <w:tcW w:w="2801" w:type="dxa"/>
            <w:tcBorders>
              <w:left w:val="single" w:sz="4" w:space="0" w:color="E5B8B7" w:themeColor="accent2" w:themeTint="66"/>
            </w:tcBorders>
          </w:tcPr>
          <w:p w:rsidR="00BA45BB" w:rsidRDefault="00EA2FA6" w:rsidP="00BA45BB">
            <w:pPr>
              <w:tabs>
                <w:tab w:val="center" w:pos="1409"/>
              </w:tabs>
              <w:cnfStyle w:val="000000100000"/>
            </w:pPr>
            <w:r>
              <w:t xml:space="preserve">Besteht die Nachfrage von </w:t>
            </w:r>
            <w:proofErr w:type="spellStart"/>
            <w:r>
              <w:t>Geo</w:t>
            </w:r>
            <w:proofErr w:type="spellEnd"/>
            <w:r>
              <w:t xml:space="preserve"> noch?</w:t>
            </w:r>
          </w:p>
        </w:tc>
      </w:tr>
      <w:tr w:rsidR="00B94134" w:rsidTr="00BA45BB">
        <w:tc>
          <w:tcPr>
            <w:cnfStyle w:val="001000000000"/>
            <w:tcW w:w="1668" w:type="dxa"/>
            <w:shd w:val="clear" w:color="auto" w:fill="D99594" w:themeFill="accent2" w:themeFillTint="99"/>
          </w:tcPr>
          <w:p w:rsidR="00B94134" w:rsidRDefault="00B94134" w:rsidP="00BA45BB">
            <w:r>
              <w:t xml:space="preserve">Initiative Anträge: </w:t>
            </w:r>
          </w:p>
        </w:tc>
        <w:tc>
          <w:tcPr>
            <w:tcW w:w="3543" w:type="dxa"/>
            <w:shd w:val="clear" w:color="auto" w:fill="D99594" w:themeFill="accent2" w:themeFillTint="99"/>
          </w:tcPr>
          <w:p w:rsidR="00B94134" w:rsidRDefault="00B94134" w:rsidP="00BA45BB">
            <w:pPr>
              <w:cnfStyle w:val="000000000000"/>
            </w:pPr>
          </w:p>
        </w:tc>
        <w:tc>
          <w:tcPr>
            <w:tcW w:w="1276" w:type="dxa"/>
            <w:shd w:val="clear" w:color="auto" w:fill="D99594" w:themeFill="accent2" w:themeFillTint="99"/>
          </w:tcPr>
          <w:p w:rsidR="00B94134" w:rsidRPr="004753F0" w:rsidRDefault="00B94134" w:rsidP="00BA45BB">
            <w:pPr>
              <w:cnfStyle w:val="000000000000"/>
              <w:rPr>
                <w:b/>
              </w:rPr>
            </w:pPr>
          </w:p>
        </w:tc>
        <w:tc>
          <w:tcPr>
            <w:tcW w:w="2801" w:type="dxa"/>
            <w:shd w:val="clear" w:color="auto" w:fill="D99594" w:themeFill="accent2" w:themeFillTint="99"/>
          </w:tcPr>
          <w:p w:rsidR="00B94134" w:rsidRPr="004753F0" w:rsidRDefault="00B94134" w:rsidP="00BA45BB">
            <w:pPr>
              <w:cnfStyle w:val="000000000000"/>
              <w:rPr>
                <w:b/>
              </w:rPr>
            </w:pPr>
            <w:r w:rsidRPr="004753F0">
              <w:rPr>
                <w:b/>
              </w:rPr>
              <w:t xml:space="preserve">GO Antrag zur Dringlichkeit: </w:t>
            </w:r>
          </w:p>
          <w:p w:rsidR="00B94134" w:rsidRPr="004753F0" w:rsidRDefault="00B94134" w:rsidP="00BA45BB">
            <w:pPr>
              <w:cnfStyle w:val="000000000000"/>
              <w:rPr>
                <w:b/>
              </w:rPr>
            </w:pPr>
          </w:p>
        </w:tc>
      </w:tr>
      <w:tr w:rsidR="00B94134" w:rsidTr="00BA45BB">
        <w:trPr>
          <w:cnfStyle w:val="000000100000"/>
        </w:trPr>
        <w:tc>
          <w:tcPr>
            <w:cnfStyle w:val="001000000000"/>
            <w:tcW w:w="1668" w:type="dxa"/>
            <w:tcBorders>
              <w:bottom w:val="single" w:sz="4" w:space="0" w:color="C0504D" w:themeColor="accent2"/>
              <w:right w:val="single" w:sz="4" w:space="0" w:color="C0504D" w:themeColor="accent2"/>
            </w:tcBorders>
          </w:tcPr>
          <w:p w:rsidR="00B94134" w:rsidRDefault="00B94134" w:rsidP="00BA45BB"/>
        </w:tc>
        <w:tc>
          <w:tcPr>
            <w:tcW w:w="3543" w:type="dxa"/>
            <w:tcBorders>
              <w:left w:val="single" w:sz="4" w:space="0" w:color="C0504D" w:themeColor="accent2"/>
              <w:right w:val="single" w:sz="4" w:space="0" w:color="C0504D" w:themeColor="accent2"/>
            </w:tcBorders>
          </w:tcPr>
          <w:p w:rsidR="00B94134" w:rsidRDefault="00B94134" w:rsidP="00BA45BB">
            <w:pPr>
              <w:cnfStyle w:val="000000100000"/>
            </w:pPr>
            <w:r>
              <w:t xml:space="preserve"> </w:t>
            </w:r>
          </w:p>
        </w:tc>
        <w:tc>
          <w:tcPr>
            <w:tcW w:w="1276" w:type="dxa"/>
            <w:tcBorders>
              <w:left w:val="single" w:sz="4" w:space="0" w:color="C0504D" w:themeColor="accent2"/>
              <w:right w:val="single" w:sz="4" w:space="0" w:color="C0504D" w:themeColor="accent2"/>
            </w:tcBorders>
          </w:tcPr>
          <w:p w:rsidR="00B94134" w:rsidRDefault="00B94134" w:rsidP="00BA45BB">
            <w:pPr>
              <w:cnfStyle w:val="000000100000"/>
            </w:pPr>
            <w:r>
              <w:t>€</w:t>
            </w:r>
          </w:p>
        </w:tc>
        <w:tc>
          <w:tcPr>
            <w:tcW w:w="2801" w:type="dxa"/>
            <w:tcBorders>
              <w:left w:val="single" w:sz="4" w:space="0" w:color="C0504D" w:themeColor="accent2"/>
            </w:tcBorders>
          </w:tcPr>
          <w:p w:rsidR="00B94134" w:rsidRDefault="00B94134" w:rsidP="00BA45BB">
            <w:pPr>
              <w:cnfStyle w:val="000000100000"/>
            </w:pPr>
            <w:r>
              <w:t xml:space="preserve"> </w:t>
            </w:r>
            <w:r w:rsidR="005123DF">
              <w:fldChar w:fldCharType="begin"/>
            </w:r>
            <w:r>
              <w:instrText xml:space="preserve"> INFO  Comments  \* MERGEFORMAT </w:instrText>
            </w:r>
            <w:r w:rsidR="005123DF">
              <w:fldChar w:fldCharType="end"/>
            </w:r>
          </w:p>
        </w:tc>
      </w:tr>
      <w:tr w:rsidR="00B94134" w:rsidTr="00BA45BB">
        <w:tc>
          <w:tcPr>
            <w:cnfStyle w:val="001000000000"/>
            <w:tcW w:w="1668" w:type="dxa"/>
            <w:tcBorders>
              <w:top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:rsidR="00B94134" w:rsidRDefault="00B94134" w:rsidP="00BA45BB"/>
        </w:tc>
        <w:tc>
          <w:tcPr>
            <w:tcW w:w="3543" w:type="dxa"/>
            <w:tcBorders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:rsidR="00B94134" w:rsidRDefault="00B94134" w:rsidP="00BA45BB">
            <w:pPr>
              <w:cnfStyle w:val="000000000000"/>
            </w:pPr>
            <w:r>
              <w:t xml:space="preserve"> </w:t>
            </w:r>
          </w:p>
        </w:tc>
        <w:tc>
          <w:tcPr>
            <w:tcW w:w="1276" w:type="dxa"/>
            <w:tcBorders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:rsidR="00B94134" w:rsidRPr="007213EA" w:rsidRDefault="00B94134" w:rsidP="00BA45BB">
            <w:pPr>
              <w:tabs>
                <w:tab w:val="center" w:pos="1409"/>
              </w:tabs>
              <w:cnfStyle w:val="000000000000"/>
              <w:rPr>
                <w:b/>
              </w:rPr>
            </w:pPr>
            <w:r>
              <w:t>€</w:t>
            </w:r>
          </w:p>
        </w:tc>
        <w:tc>
          <w:tcPr>
            <w:tcW w:w="2801" w:type="dxa"/>
            <w:tcBorders>
              <w:left w:val="single" w:sz="4" w:space="0" w:color="C0504D" w:themeColor="accent2"/>
              <w:bottom w:val="single" w:sz="4" w:space="0" w:color="C0504D" w:themeColor="accent2"/>
            </w:tcBorders>
          </w:tcPr>
          <w:p w:rsidR="00B94134" w:rsidRPr="00D648CF" w:rsidRDefault="00B94134" w:rsidP="00BA45BB">
            <w:pPr>
              <w:tabs>
                <w:tab w:val="center" w:pos="1409"/>
              </w:tabs>
              <w:cnfStyle w:val="000000000000"/>
            </w:pPr>
          </w:p>
        </w:tc>
      </w:tr>
    </w:tbl>
    <w:p w:rsidR="00F14835" w:rsidRPr="002B5B0C" w:rsidRDefault="00F14835" w:rsidP="00406A02">
      <w:pPr>
        <w:pStyle w:val="berschrift2"/>
      </w:pPr>
    </w:p>
    <w:p w:rsidR="00406A02" w:rsidRDefault="000E05B8" w:rsidP="00406A02">
      <w:pPr>
        <w:pStyle w:val="berschrift2"/>
        <w:numPr>
          <w:ilvl w:val="0"/>
          <w:numId w:val="27"/>
        </w:numPr>
      </w:pPr>
      <w:bookmarkStart w:id="5" w:name="_Toc437266555"/>
      <w:r>
        <w:t>Aktuelles</w:t>
      </w:r>
      <w:bookmarkEnd w:id="5"/>
    </w:p>
    <w:p w:rsidR="00D80CE7" w:rsidRPr="00D80CE7" w:rsidRDefault="00D80CE7" w:rsidP="00D80CE7">
      <w:pPr>
        <w:pStyle w:val="Listenabsatz"/>
        <w:numPr>
          <w:ilvl w:val="0"/>
          <w:numId w:val="39"/>
        </w:numPr>
      </w:pPr>
      <w:r>
        <w:t>Präsentation?</w:t>
      </w:r>
    </w:p>
    <w:p w:rsidR="00427F9A" w:rsidRPr="001A2815" w:rsidRDefault="008F7A75" w:rsidP="008F7A75">
      <w:pPr>
        <w:pStyle w:val="berschrift2"/>
        <w:numPr>
          <w:ilvl w:val="0"/>
          <w:numId w:val="27"/>
        </w:numPr>
      </w:pPr>
      <w:bookmarkStart w:id="6" w:name="_Toc437266556"/>
      <w:r>
        <w:t xml:space="preserve">Berichte </w:t>
      </w:r>
      <w:r w:rsidR="00CD1BC0">
        <w:t>der Fachschaften</w:t>
      </w:r>
      <w:bookmarkEnd w:id="6"/>
    </w:p>
    <w:p w:rsidR="000E05B8" w:rsidRDefault="000E05B8" w:rsidP="00CD1BC0">
      <w:pPr>
        <w:pStyle w:val="berschrift2"/>
        <w:numPr>
          <w:ilvl w:val="0"/>
          <w:numId w:val="27"/>
        </w:numPr>
      </w:pPr>
      <w:bookmarkStart w:id="7" w:name="_Toc437266557"/>
      <w:r>
        <w:t>Berichte FSK</w:t>
      </w:r>
      <w:r w:rsidR="00D6153F">
        <w:t>-Vorsitzende</w:t>
      </w:r>
      <w:bookmarkEnd w:id="7"/>
    </w:p>
    <w:p w:rsidR="00EA2FA6" w:rsidRDefault="004310DD" w:rsidP="00EA2FA6">
      <w:pPr>
        <w:pStyle w:val="Listenabsatz"/>
        <w:numPr>
          <w:ilvl w:val="0"/>
          <w:numId w:val="38"/>
        </w:numPr>
      </w:pPr>
      <w:r>
        <w:t>Lehramt Party</w:t>
      </w:r>
    </w:p>
    <w:p w:rsidR="004310DD" w:rsidRPr="00EA2FA6" w:rsidRDefault="004310DD" w:rsidP="00EA2FA6">
      <w:pPr>
        <w:pStyle w:val="Listenabsatz"/>
        <w:numPr>
          <w:ilvl w:val="0"/>
          <w:numId w:val="38"/>
        </w:numPr>
      </w:pPr>
      <w:r>
        <w:t xml:space="preserve">US </w:t>
      </w:r>
      <w:proofErr w:type="spellStart"/>
      <w:r>
        <w:t>Election</w:t>
      </w:r>
      <w:proofErr w:type="spellEnd"/>
      <w:r>
        <w:t xml:space="preserve"> </w:t>
      </w:r>
      <w:proofErr w:type="spellStart"/>
      <w:r>
        <w:t>Night</w:t>
      </w:r>
      <w:proofErr w:type="spellEnd"/>
    </w:p>
    <w:p w:rsidR="00F14835" w:rsidRPr="00F14835" w:rsidRDefault="00D6153F" w:rsidP="00F14835">
      <w:pPr>
        <w:pStyle w:val="berschrift2"/>
        <w:numPr>
          <w:ilvl w:val="0"/>
          <w:numId w:val="27"/>
        </w:numPr>
      </w:pPr>
      <w:bookmarkStart w:id="8" w:name="_Toc437266558"/>
      <w:r>
        <w:t>Fragen an FSK -Vorsitzende</w:t>
      </w:r>
      <w:bookmarkEnd w:id="8"/>
    </w:p>
    <w:p w:rsidR="00D648CF" w:rsidRDefault="00D648CF" w:rsidP="00D648CF"/>
    <w:tbl>
      <w:tblPr>
        <w:tblStyle w:val="HelleSchattierung"/>
        <w:tblW w:w="0" w:type="auto"/>
        <w:tblLook w:val="04A0"/>
      </w:tblPr>
      <w:tblGrid>
        <w:gridCol w:w="3070"/>
        <w:gridCol w:w="3071"/>
        <w:gridCol w:w="3071"/>
      </w:tblGrid>
      <w:tr w:rsidR="00D648CF" w:rsidTr="00BA45BB">
        <w:trPr>
          <w:cnfStyle w:val="100000000000"/>
        </w:trPr>
        <w:tc>
          <w:tcPr>
            <w:cnfStyle w:val="001000000000"/>
            <w:tcW w:w="3070" w:type="dxa"/>
          </w:tcPr>
          <w:p w:rsidR="00D648CF" w:rsidRDefault="00D648CF" w:rsidP="00BA45BB">
            <w:r>
              <w:t xml:space="preserve">Abstimmungsthema </w:t>
            </w:r>
          </w:p>
        </w:tc>
        <w:tc>
          <w:tcPr>
            <w:tcW w:w="3071" w:type="dxa"/>
          </w:tcPr>
          <w:p w:rsidR="00D648CF" w:rsidRDefault="00D648CF" w:rsidP="00BA45BB">
            <w:pPr>
              <w:cnfStyle w:val="100000000000"/>
            </w:pPr>
            <w:r>
              <w:t xml:space="preserve">Ergebnis </w:t>
            </w:r>
          </w:p>
        </w:tc>
        <w:tc>
          <w:tcPr>
            <w:tcW w:w="3071" w:type="dxa"/>
          </w:tcPr>
          <w:p w:rsidR="00D648CF" w:rsidRDefault="00D648CF" w:rsidP="00BA45BB">
            <w:pPr>
              <w:cnfStyle w:val="100000000000"/>
            </w:pPr>
            <w:r>
              <w:t xml:space="preserve">Notiz </w:t>
            </w:r>
          </w:p>
        </w:tc>
      </w:tr>
      <w:tr w:rsidR="00D648CF" w:rsidTr="00BA45BB">
        <w:trPr>
          <w:cnfStyle w:val="000000100000"/>
        </w:trPr>
        <w:tc>
          <w:tcPr>
            <w:cnfStyle w:val="001000000000"/>
            <w:tcW w:w="3070" w:type="dxa"/>
          </w:tcPr>
          <w:p w:rsidR="00D648CF" w:rsidRDefault="008F7A75" w:rsidP="00BA45BB">
            <w:r>
              <w:t>Anträge vom ??.??.20??</w:t>
            </w:r>
            <w:r w:rsidR="00D648CF">
              <w:t xml:space="preserve"> wie oben in der Tabelle </w:t>
            </w:r>
          </w:p>
        </w:tc>
        <w:tc>
          <w:tcPr>
            <w:tcW w:w="3071" w:type="dxa"/>
          </w:tcPr>
          <w:p w:rsidR="00D648CF" w:rsidRDefault="00D648CF" w:rsidP="00BA45BB">
            <w:pPr>
              <w:cnfStyle w:val="000000100000"/>
            </w:pPr>
          </w:p>
        </w:tc>
        <w:tc>
          <w:tcPr>
            <w:tcW w:w="3071" w:type="dxa"/>
          </w:tcPr>
          <w:p w:rsidR="00D648CF" w:rsidRDefault="00D648CF" w:rsidP="00BA45BB">
            <w:pPr>
              <w:cnfStyle w:val="000000100000"/>
            </w:pPr>
          </w:p>
        </w:tc>
      </w:tr>
    </w:tbl>
    <w:p w:rsidR="00D648CF" w:rsidRDefault="00D648CF" w:rsidP="00D648CF"/>
    <w:p w:rsidR="007363B5" w:rsidRDefault="00F14835" w:rsidP="009D05E6">
      <w:pPr>
        <w:pStyle w:val="berschrift2"/>
        <w:numPr>
          <w:ilvl w:val="0"/>
          <w:numId w:val="28"/>
        </w:numPr>
      </w:pPr>
      <w:bookmarkStart w:id="9" w:name="_Toc437266559"/>
      <w:r>
        <w:t>Verschiedenes</w:t>
      </w:r>
      <w:bookmarkEnd w:id="9"/>
      <w:r>
        <w:t xml:space="preserve"> </w:t>
      </w:r>
    </w:p>
    <w:p w:rsidR="00CD1BC0" w:rsidRPr="00CD1BC0" w:rsidRDefault="00CD1BC0" w:rsidP="00CD1BC0"/>
    <w:p w:rsidR="007363B5" w:rsidRPr="007363B5" w:rsidRDefault="005123DF" w:rsidP="007363B5">
      <w:r>
        <w:rPr>
          <w:noProof/>
          <w:lang w:eastAsia="de-DE"/>
        </w:rPr>
        <w:pict>
          <v:shape id="_x0000_s1027" type="#_x0000_t109" style="position:absolute;margin-left:-16.15pt;margin-top:22.1pt;width:497pt;height:88.3pt;z-index:-251657216" fillcolor="#4f81bd [3204]" strokecolor="#f2f2f2 [3041]" strokeweight="3pt">
            <v:shadow on="t" type="perspective" color="#243f60 [1604]" opacity=".5" offset="1pt" offset2="-1pt"/>
            <v:textbox style="mso-next-textbox:#_x0000_s1027">
              <w:txbxContent>
                <w:p w:rsidR="00BA45BB" w:rsidRPr="00344577" w:rsidRDefault="00BA45BB" w:rsidP="00411600">
                  <w:pPr>
                    <w:pStyle w:val="Listenabsatz"/>
                    <w:numPr>
                      <w:ilvl w:val="0"/>
                      <w:numId w:val="29"/>
                    </w:numPr>
                    <w:rPr>
                      <w:sz w:val="28"/>
                      <w:szCs w:val="28"/>
                    </w:rPr>
                  </w:pPr>
                  <w:r w:rsidRPr="00411600">
                    <w:rPr>
                      <w:sz w:val="28"/>
                      <w:szCs w:val="28"/>
                    </w:rPr>
                    <w:t>Nächster Sitzungstermin:</w:t>
                  </w:r>
                </w:p>
              </w:txbxContent>
            </v:textbox>
          </v:shape>
        </w:pict>
      </w:r>
    </w:p>
    <w:p w:rsidR="007C7310" w:rsidRDefault="007C7310" w:rsidP="007C7310">
      <w:bookmarkStart w:id="10" w:name="_GoBack"/>
      <w:bookmarkEnd w:id="10"/>
    </w:p>
    <w:sectPr w:rsidR="007C7310" w:rsidSect="00E129F8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6AFD" w:rsidRDefault="004B6AFD" w:rsidP="00FF3848">
      <w:pPr>
        <w:spacing w:after="0" w:line="240" w:lineRule="auto"/>
      </w:pPr>
      <w:r>
        <w:separator/>
      </w:r>
    </w:p>
  </w:endnote>
  <w:endnote w:type="continuationSeparator" w:id="0">
    <w:p w:rsidR="004B6AFD" w:rsidRDefault="004B6AFD" w:rsidP="00FF3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6AFD" w:rsidRDefault="004B6AFD" w:rsidP="00FF3848">
      <w:pPr>
        <w:spacing w:after="0" w:line="240" w:lineRule="auto"/>
      </w:pPr>
      <w:r>
        <w:separator/>
      </w:r>
    </w:p>
  </w:footnote>
  <w:footnote w:type="continuationSeparator" w:id="0">
    <w:p w:rsidR="004B6AFD" w:rsidRDefault="004B6AFD" w:rsidP="00FF38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6838510"/>
      <w:docPartObj>
        <w:docPartGallery w:val="Page Numbers (Top of Page)"/>
        <w:docPartUnique/>
      </w:docPartObj>
    </w:sdtPr>
    <w:sdtContent>
      <w:p w:rsidR="00BA45BB" w:rsidRDefault="00BA45BB">
        <w:pPr>
          <w:pStyle w:val="Kopfzeile"/>
          <w:jc w:val="center"/>
        </w:pPr>
        <w:r>
          <w:t>[</w:t>
        </w:r>
        <w:fldSimple w:instr=" PAGE   \* MERGEFORMAT ">
          <w:r w:rsidR="004310DD">
            <w:rPr>
              <w:noProof/>
            </w:rPr>
            <w:t>3</w:t>
          </w:r>
        </w:fldSimple>
        <w:r>
          <w:t>]</w:t>
        </w:r>
      </w:p>
    </w:sdtContent>
  </w:sdt>
  <w:p w:rsidR="00BA45BB" w:rsidRDefault="00BA45BB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5632C"/>
    <w:multiLevelType w:val="hybridMultilevel"/>
    <w:tmpl w:val="962A654E"/>
    <w:lvl w:ilvl="0" w:tplc="0DB88A7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510C7"/>
    <w:multiLevelType w:val="hybridMultilevel"/>
    <w:tmpl w:val="AD9EF75E"/>
    <w:lvl w:ilvl="0" w:tplc="BDD07820">
      <w:start w:val="1"/>
      <w:numFmt w:val="bullet"/>
      <w:lvlText w:val="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5454F"/>
    <w:multiLevelType w:val="hybridMultilevel"/>
    <w:tmpl w:val="AEB858A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7666FE"/>
    <w:multiLevelType w:val="hybridMultilevel"/>
    <w:tmpl w:val="A422481E"/>
    <w:lvl w:ilvl="0" w:tplc="FC60A4E6">
      <w:start w:val="5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ED3C71"/>
    <w:multiLevelType w:val="hybridMultilevel"/>
    <w:tmpl w:val="1C927274"/>
    <w:lvl w:ilvl="0" w:tplc="04B609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B46B2C"/>
    <w:multiLevelType w:val="hybridMultilevel"/>
    <w:tmpl w:val="A504FC5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1C5988"/>
    <w:multiLevelType w:val="hybridMultilevel"/>
    <w:tmpl w:val="0AA24904"/>
    <w:lvl w:ilvl="0" w:tplc="169E24D8">
      <w:start w:val="1"/>
      <w:numFmt w:val="decimal"/>
      <w:lvlText w:val="(%1)"/>
      <w:lvlJc w:val="left"/>
      <w:pPr>
        <w:ind w:left="720" w:hanging="360"/>
      </w:pPr>
      <w:rPr>
        <w:rFonts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FE7B8A"/>
    <w:multiLevelType w:val="hybridMultilevel"/>
    <w:tmpl w:val="763E8FF2"/>
    <w:lvl w:ilvl="0" w:tplc="76A4FE3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E802EE"/>
    <w:multiLevelType w:val="hybridMultilevel"/>
    <w:tmpl w:val="0172ECB2"/>
    <w:lvl w:ilvl="0" w:tplc="BDD07820">
      <w:start w:val="1"/>
      <w:numFmt w:val="bullet"/>
      <w:lvlText w:val="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084631"/>
    <w:multiLevelType w:val="hybridMultilevel"/>
    <w:tmpl w:val="32880C2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B46386"/>
    <w:multiLevelType w:val="hybridMultilevel"/>
    <w:tmpl w:val="D1FC638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691B3D"/>
    <w:multiLevelType w:val="hybridMultilevel"/>
    <w:tmpl w:val="26329436"/>
    <w:lvl w:ilvl="0" w:tplc="AA78550C">
      <w:start w:val="2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9F25EBE"/>
    <w:multiLevelType w:val="hybridMultilevel"/>
    <w:tmpl w:val="DF1CB8A8"/>
    <w:lvl w:ilvl="0" w:tplc="081EA4C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AB3A35"/>
    <w:multiLevelType w:val="hybridMultilevel"/>
    <w:tmpl w:val="BA0A8FAA"/>
    <w:lvl w:ilvl="0" w:tplc="F6EEA44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725F90"/>
    <w:multiLevelType w:val="hybridMultilevel"/>
    <w:tmpl w:val="58AE61A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A340AEA"/>
    <w:multiLevelType w:val="hybridMultilevel"/>
    <w:tmpl w:val="65B89BD0"/>
    <w:lvl w:ilvl="0" w:tplc="73944D9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3205D1"/>
    <w:multiLevelType w:val="hybridMultilevel"/>
    <w:tmpl w:val="449CA1F6"/>
    <w:lvl w:ilvl="0" w:tplc="58D6840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58D68408">
      <w:numFmt w:val="bullet"/>
      <w:lvlText w:val="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D68408">
      <w:numFmt w:val="bullet"/>
      <w:lvlText w:val=""/>
      <w:lvlJc w:val="left"/>
      <w:pPr>
        <w:ind w:left="2880" w:hanging="360"/>
      </w:pPr>
      <w:rPr>
        <w:rFonts w:ascii="Wingdings" w:eastAsiaTheme="minorHAnsi" w:hAnsi="Wingdings" w:cstheme="minorBidi" w:hint="default"/>
      </w:rPr>
    </w:lvl>
    <w:lvl w:ilvl="4" w:tplc="12C0B810">
      <w:numFmt w:val="bullet"/>
      <w:lvlText w:val="-"/>
      <w:lvlJc w:val="left"/>
      <w:pPr>
        <w:ind w:left="3600" w:hanging="360"/>
      </w:pPr>
      <w:rPr>
        <w:rFonts w:ascii="Calibri" w:eastAsiaTheme="minorHAnsi" w:hAnsi="Calibri" w:cstheme="minorBidi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45654B"/>
    <w:multiLevelType w:val="hybridMultilevel"/>
    <w:tmpl w:val="C6E6F32A"/>
    <w:lvl w:ilvl="0" w:tplc="BBA669E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7419BC"/>
    <w:multiLevelType w:val="hybridMultilevel"/>
    <w:tmpl w:val="728A97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2B1C03"/>
    <w:multiLevelType w:val="hybridMultilevel"/>
    <w:tmpl w:val="7F0E9FB4"/>
    <w:lvl w:ilvl="0" w:tplc="B5E0C5AA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667ECE"/>
    <w:multiLevelType w:val="hybridMultilevel"/>
    <w:tmpl w:val="3624785C"/>
    <w:lvl w:ilvl="0" w:tplc="D5303C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8143E2"/>
    <w:multiLevelType w:val="hybridMultilevel"/>
    <w:tmpl w:val="0602C516"/>
    <w:lvl w:ilvl="0" w:tplc="BDD07820">
      <w:start w:val="1"/>
      <w:numFmt w:val="bullet"/>
      <w:lvlText w:val="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D90897"/>
    <w:multiLevelType w:val="hybridMultilevel"/>
    <w:tmpl w:val="54E4110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552B65"/>
    <w:multiLevelType w:val="hybridMultilevel"/>
    <w:tmpl w:val="0E9CBB0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1133ED"/>
    <w:multiLevelType w:val="hybridMultilevel"/>
    <w:tmpl w:val="78D05E26"/>
    <w:lvl w:ilvl="0" w:tplc="081EA4C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982225"/>
    <w:multiLevelType w:val="hybridMultilevel"/>
    <w:tmpl w:val="5ECC4B88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0027F22"/>
    <w:multiLevelType w:val="hybridMultilevel"/>
    <w:tmpl w:val="DA1C0EB6"/>
    <w:lvl w:ilvl="0" w:tplc="BDD07820">
      <w:start w:val="1"/>
      <w:numFmt w:val="bullet"/>
      <w:lvlText w:val="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4051D8"/>
    <w:multiLevelType w:val="hybridMultilevel"/>
    <w:tmpl w:val="7A466FE4"/>
    <w:lvl w:ilvl="0" w:tplc="58D6840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58D68408">
      <w:numFmt w:val="bullet"/>
      <w:lvlText w:val="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D68408">
      <w:numFmt w:val="bullet"/>
      <w:lvlText w:val=""/>
      <w:lvlJc w:val="left"/>
      <w:pPr>
        <w:ind w:left="2880" w:hanging="360"/>
      </w:pPr>
      <w:rPr>
        <w:rFonts w:ascii="Wingdings" w:eastAsiaTheme="minorHAnsi" w:hAnsi="Wingdings" w:cstheme="minorBidi" w:hint="default"/>
      </w:rPr>
    </w:lvl>
    <w:lvl w:ilvl="4" w:tplc="12C0B810">
      <w:numFmt w:val="bullet"/>
      <w:lvlText w:val="-"/>
      <w:lvlJc w:val="left"/>
      <w:pPr>
        <w:ind w:left="3600" w:hanging="360"/>
      </w:pPr>
      <w:rPr>
        <w:rFonts w:ascii="Calibri" w:eastAsiaTheme="minorHAnsi" w:hAnsi="Calibri" w:cstheme="minorBidi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4B3DFF"/>
    <w:multiLevelType w:val="hybridMultilevel"/>
    <w:tmpl w:val="2BFA84A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A32D56"/>
    <w:multiLevelType w:val="hybridMultilevel"/>
    <w:tmpl w:val="01A0977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515616"/>
    <w:multiLevelType w:val="hybridMultilevel"/>
    <w:tmpl w:val="02969CB2"/>
    <w:lvl w:ilvl="0" w:tplc="169E24D8">
      <w:start w:val="1"/>
      <w:numFmt w:val="decimal"/>
      <w:lvlText w:val="(%1)"/>
      <w:lvlJc w:val="left"/>
      <w:pPr>
        <w:ind w:left="720" w:hanging="360"/>
      </w:pPr>
      <w:rPr>
        <w:rFonts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531656"/>
    <w:multiLevelType w:val="hybridMultilevel"/>
    <w:tmpl w:val="3A343E1E"/>
    <w:lvl w:ilvl="0" w:tplc="C8EEEC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D57C95"/>
    <w:multiLevelType w:val="hybridMultilevel"/>
    <w:tmpl w:val="83EEAA4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200A8B"/>
    <w:multiLevelType w:val="hybridMultilevel"/>
    <w:tmpl w:val="91B6654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F876AE9"/>
    <w:multiLevelType w:val="hybridMultilevel"/>
    <w:tmpl w:val="718EB976"/>
    <w:lvl w:ilvl="0" w:tplc="728A841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7D3806"/>
    <w:multiLevelType w:val="hybridMultilevel"/>
    <w:tmpl w:val="14F0BBA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6C6FDE"/>
    <w:multiLevelType w:val="hybridMultilevel"/>
    <w:tmpl w:val="EC52857E"/>
    <w:lvl w:ilvl="0" w:tplc="BDD07820">
      <w:start w:val="1"/>
      <w:numFmt w:val="bullet"/>
      <w:lvlText w:val="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9C790B"/>
    <w:multiLevelType w:val="hybridMultilevel"/>
    <w:tmpl w:val="CE2C038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39280D"/>
    <w:multiLevelType w:val="hybridMultilevel"/>
    <w:tmpl w:val="766A652C"/>
    <w:lvl w:ilvl="0" w:tplc="7326127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7"/>
  </w:num>
  <w:num w:numId="3">
    <w:abstractNumId w:val="24"/>
  </w:num>
  <w:num w:numId="4">
    <w:abstractNumId w:val="11"/>
  </w:num>
  <w:num w:numId="5">
    <w:abstractNumId w:val="37"/>
  </w:num>
  <w:num w:numId="6">
    <w:abstractNumId w:val="14"/>
  </w:num>
  <w:num w:numId="7">
    <w:abstractNumId w:val="33"/>
  </w:num>
  <w:num w:numId="8">
    <w:abstractNumId w:val="16"/>
  </w:num>
  <w:num w:numId="9">
    <w:abstractNumId w:val="25"/>
  </w:num>
  <w:num w:numId="10">
    <w:abstractNumId w:val="7"/>
  </w:num>
  <w:num w:numId="11">
    <w:abstractNumId w:val="19"/>
  </w:num>
  <w:num w:numId="12">
    <w:abstractNumId w:val="10"/>
  </w:num>
  <w:num w:numId="13">
    <w:abstractNumId w:val="22"/>
  </w:num>
  <w:num w:numId="14">
    <w:abstractNumId w:val="5"/>
  </w:num>
  <w:num w:numId="15">
    <w:abstractNumId w:val="23"/>
  </w:num>
  <w:num w:numId="16">
    <w:abstractNumId w:val="32"/>
  </w:num>
  <w:num w:numId="17">
    <w:abstractNumId w:val="18"/>
  </w:num>
  <w:num w:numId="18">
    <w:abstractNumId w:val="2"/>
  </w:num>
  <w:num w:numId="19">
    <w:abstractNumId w:val="35"/>
  </w:num>
  <w:num w:numId="20">
    <w:abstractNumId w:val="34"/>
  </w:num>
  <w:num w:numId="21">
    <w:abstractNumId w:val="38"/>
  </w:num>
  <w:num w:numId="22">
    <w:abstractNumId w:val="29"/>
  </w:num>
  <w:num w:numId="23">
    <w:abstractNumId w:val="28"/>
  </w:num>
  <w:num w:numId="24">
    <w:abstractNumId w:val="0"/>
  </w:num>
  <w:num w:numId="25">
    <w:abstractNumId w:val="9"/>
  </w:num>
  <w:num w:numId="26">
    <w:abstractNumId w:val="8"/>
  </w:num>
  <w:num w:numId="27">
    <w:abstractNumId w:val="1"/>
  </w:num>
  <w:num w:numId="28">
    <w:abstractNumId w:val="21"/>
  </w:num>
  <w:num w:numId="29">
    <w:abstractNumId w:val="26"/>
  </w:num>
  <w:num w:numId="30">
    <w:abstractNumId w:val="15"/>
  </w:num>
  <w:num w:numId="31">
    <w:abstractNumId w:val="4"/>
  </w:num>
  <w:num w:numId="32">
    <w:abstractNumId w:val="3"/>
  </w:num>
  <w:num w:numId="33">
    <w:abstractNumId w:val="30"/>
  </w:num>
  <w:num w:numId="34">
    <w:abstractNumId w:val="6"/>
  </w:num>
  <w:num w:numId="35">
    <w:abstractNumId w:val="12"/>
  </w:num>
  <w:num w:numId="36">
    <w:abstractNumId w:val="31"/>
  </w:num>
  <w:num w:numId="37">
    <w:abstractNumId w:val="20"/>
  </w:num>
  <w:num w:numId="38">
    <w:abstractNumId w:val="13"/>
  </w:num>
  <w:num w:numId="3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attachedTemplate r:id="rId1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1096"/>
    <w:rsid w:val="000075F3"/>
    <w:rsid w:val="00022DDB"/>
    <w:rsid w:val="00024752"/>
    <w:rsid w:val="000258D3"/>
    <w:rsid w:val="000262A9"/>
    <w:rsid w:val="000344E0"/>
    <w:rsid w:val="000346E5"/>
    <w:rsid w:val="000364F3"/>
    <w:rsid w:val="00046AE9"/>
    <w:rsid w:val="00051699"/>
    <w:rsid w:val="00056E79"/>
    <w:rsid w:val="00060C0B"/>
    <w:rsid w:val="00063128"/>
    <w:rsid w:val="00063B65"/>
    <w:rsid w:val="0006456D"/>
    <w:rsid w:val="000672E1"/>
    <w:rsid w:val="00067718"/>
    <w:rsid w:val="000719B3"/>
    <w:rsid w:val="000760BE"/>
    <w:rsid w:val="00077584"/>
    <w:rsid w:val="00080270"/>
    <w:rsid w:val="00080A5D"/>
    <w:rsid w:val="00087E7B"/>
    <w:rsid w:val="00095900"/>
    <w:rsid w:val="00097B82"/>
    <w:rsid w:val="000A0D7A"/>
    <w:rsid w:val="000A1339"/>
    <w:rsid w:val="000A1627"/>
    <w:rsid w:val="000A4800"/>
    <w:rsid w:val="000B2582"/>
    <w:rsid w:val="000C779C"/>
    <w:rsid w:val="000D32E0"/>
    <w:rsid w:val="000D485D"/>
    <w:rsid w:val="000D6434"/>
    <w:rsid w:val="000E03B6"/>
    <w:rsid w:val="000E05B8"/>
    <w:rsid w:val="000E37F8"/>
    <w:rsid w:val="000E59D9"/>
    <w:rsid w:val="000F31A5"/>
    <w:rsid w:val="000F3996"/>
    <w:rsid w:val="001026E9"/>
    <w:rsid w:val="00102AB3"/>
    <w:rsid w:val="001050D2"/>
    <w:rsid w:val="00116755"/>
    <w:rsid w:val="00124571"/>
    <w:rsid w:val="001254B6"/>
    <w:rsid w:val="00134DBF"/>
    <w:rsid w:val="001359B9"/>
    <w:rsid w:val="001411B5"/>
    <w:rsid w:val="00141C8A"/>
    <w:rsid w:val="00144656"/>
    <w:rsid w:val="00144AD2"/>
    <w:rsid w:val="00146A98"/>
    <w:rsid w:val="00150E37"/>
    <w:rsid w:val="001544FE"/>
    <w:rsid w:val="00165CF4"/>
    <w:rsid w:val="00166526"/>
    <w:rsid w:val="0016678B"/>
    <w:rsid w:val="00187BE3"/>
    <w:rsid w:val="001971C5"/>
    <w:rsid w:val="00197DFA"/>
    <w:rsid w:val="001A0984"/>
    <w:rsid w:val="001A2815"/>
    <w:rsid w:val="001A3D6F"/>
    <w:rsid w:val="001A44B0"/>
    <w:rsid w:val="001A7AD1"/>
    <w:rsid w:val="001C3AC8"/>
    <w:rsid w:val="001C69AA"/>
    <w:rsid w:val="001C6D92"/>
    <w:rsid w:val="001C7AB6"/>
    <w:rsid w:val="001D13C2"/>
    <w:rsid w:val="001D235A"/>
    <w:rsid w:val="001D2670"/>
    <w:rsid w:val="001E4E69"/>
    <w:rsid w:val="001E66EA"/>
    <w:rsid w:val="001E7F2C"/>
    <w:rsid w:val="001F75DB"/>
    <w:rsid w:val="00202703"/>
    <w:rsid w:val="002139FC"/>
    <w:rsid w:val="002143EE"/>
    <w:rsid w:val="00214EAF"/>
    <w:rsid w:val="00221E01"/>
    <w:rsid w:val="00224820"/>
    <w:rsid w:val="002300E1"/>
    <w:rsid w:val="0023072F"/>
    <w:rsid w:val="00241B0F"/>
    <w:rsid w:val="00247E36"/>
    <w:rsid w:val="002513B4"/>
    <w:rsid w:val="002538D0"/>
    <w:rsid w:val="002613B9"/>
    <w:rsid w:val="00262D22"/>
    <w:rsid w:val="00264416"/>
    <w:rsid w:val="00270ED4"/>
    <w:rsid w:val="00271920"/>
    <w:rsid w:val="002758E4"/>
    <w:rsid w:val="0027609C"/>
    <w:rsid w:val="00280070"/>
    <w:rsid w:val="00281066"/>
    <w:rsid w:val="00283E8F"/>
    <w:rsid w:val="00285750"/>
    <w:rsid w:val="002919F6"/>
    <w:rsid w:val="002A76BD"/>
    <w:rsid w:val="002B044D"/>
    <w:rsid w:val="002B094A"/>
    <w:rsid w:val="002B5B0C"/>
    <w:rsid w:val="002C4016"/>
    <w:rsid w:val="002C7130"/>
    <w:rsid w:val="002D2303"/>
    <w:rsid w:val="002E06E3"/>
    <w:rsid w:val="002E1F89"/>
    <w:rsid w:val="002F1EA2"/>
    <w:rsid w:val="002F7236"/>
    <w:rsid w:val="00301CEE"/>
    <w:rsid w:val="003033BB"/>
    <w:rsid w:val="00305CCD"/>
    <w:rsid w:val="00305E35"/>
    <w:rsid w:val="00311932"/>
    <w:rsid w:val="00322612"/>
    <w:rsid w:val="00322ABA"/>
    <w:rsid w:val="0032324A"/>
    <w:rsid w:val="00324D31"/>
    <w:rsid w:val="0032726F"/>
    <w:rsid w:val="00327635"/>
    <w:rsid w:val="003323D4"/>
    <w:rsid w:val="00333545"/>
    <w:rsid w:val="0033692B"/>
    <w:rsid w:val="00340196"/>
    <w:rsid w:val="00340F87"/>
    <w:rsid w:val="00344577"/>
    <w:rsid w:val="00346761"/>
    <w:rsid w:val="00347604"/>
    <w:rsid w:val="00350B4F"/>
    <w:rsid w:val="003516F6"/>
    <w:rsid w:val="003610A9"/>
    <w:rsid w:val="00363D18"/>
    <w:rsid w:val="00371CCC"/>
    <w:rsid w:val="0038011C"/>
    <w:rsid w:val="003818B6"/>
    <w:rsid w:val="003848EC"/>
    <w:rsid w:val="003872E9"/>
    <w:rsid w:val="00387477"/>
    <w:rsid w:val="00393209"/>
    <w:rsid w:val="00397127"/>
    <w:rsid w:val="003A100A"/>
    <w:rsid w:val="003A2082"/>
    <w:rsid w:val="003A3FF2"/>
    <w:rsid w:val="003B0346"/>
    <w:rsid w:val="003B1D6B"/>
    <w:rsid w:val="003B5BE0"/>
    <w:rsid w:val="003B6FAD"/>
    <w:rsid w:val="003C1C87"/>
    <w:rsid w:val="003C62E9"/>
    <w:rsid w:val="003D427C"/>
    <w:rsid w:val="003D69C6"/>
    <w:rsid w:val="003D6E20"/>
    <w:rsid w:val="003E557B"/>
    <w:rsid w:val="003E6925"/>
    <w:rsid w:val="003E794E"/>
    <w:rsid w:val="003F09F9"/>
    <w:rsid w:val="00406A02"/>
    <w:rsid w:val="00411600"/>
    <w:rsid w:val="0041495E"/>
    <w:rsid w:val="00417894"/>
    <w:rsid w:val="00417E9D"/>
    <w:rsid w:val="00420B40"/>
    <w:rsid w:val="00425489"/>
    <w:rsid w:val="00427F9A"/>
    <w:rsid w:val="004310DD"/>
    <w:rsid w:val="0044572C"/>
    <w:rsid w:val="004525D1"/>
    <w:rsid w:val="004535FB"/>
    <w:rsid w:val="004552C7"/>
    <w:rsid w:val="0045616A"/>
    <w:rsid w:val="00462484"/>
    <w:rsid w:val="0046537E"/>
    <w:rsid w:val="004753F0"/>
    <w:rsid w:val="00475BBC"/>
    <w:rsid w:val="004773D5"/>
    <w:rsid w:val="00497252"/>
    <w:rsid w:val="004A2B49"/>
    <w:rsid w:val="004A414A"/>
    <w:rsid w:val="004A48E7"/>
    <w:rsid w:val="004A6BAE"/>
    <w:rsid w:val="004B1FF0"/>
    <w:rsid w:val="004B5EB8"/>
    <w:rsid w:val="004B6AFD"/>
    <w:rsid w:val="004B7FB1"/>
    <w:rsid w:val="004C4A4B"/>
    <w:rsid w:val="004C73DE"/>
    <w:rsid w:val="004D0367"/>
    <w:rsid w:val="004D0B45"/>
    <w:rsid w:val="004D2821"/>
    <w:rsid w:val="004D4F80"/>
    <w:rsid w:val="004D5C35"/>
    <w:rsid w:val="004D7130"/>
    <w:rsid w:val="004E3186"/>
    <w:rsid w:val="004E7EDB"/>
    <w:rsid w:val="004F2EC5"/>
    <w:rsid w:val="004F3E3B"/>
    <w:rsid w:val="004F76E3"/>
    <w:rsid w:val="005021D6"/>
    <w:rsid w:val="00503488"/>
    <w:rsid w:val="005123DF"/>
    <w:rsid w:val="00531332"/>
    <w:rsid w:val="00537E59"/>
    <w:rsid w:val="00546CA3"/>
    <w:rsid w:val="00552A6B"/>
    <w:rsid w:val="0056779B"/>
    <w:rsid w:val="00567FC0"/>
    <w:rsid w:val="00572DAC"/>
    <w:rsid w:val="005756C0"/>
    <w:rsid w:val="0057638F"/>
    <w:rsid w:val="00587F27"/>
    <w:rsid w:val="00591E38"/>
    <w:rsid w:val="00595B00"/>
    <w:rsid w:val="005A082C"/>
    <w:rsid w:val="005A0F4B"/>
    <w:rsid w:val="005A19BA"/>
    <w:rsid w:val="005A2CBB"/>
    <w:rsid w:val="005A51E8"/>
    <w:rsid w:val="005B006A"/>
    <w:rsid w:val="005B2017"/>
    <w:rsid w:val="005B5B91"/>
    <w:rsid w:val="005C1ED7"/>
    <w:rsid w:val="005C3114"/>
    <w:rsid w:val="005C632D"/>
    <w:rsid w:val="005D2811"/>
    <w:rsid w:val="005D534F"/>
    <w:rsid w:val="005D69E4"/>
    <w:rsid w:val="005E0BFA"/>
    <w:rsid w:val="005F2F58"/>
    <w:rsid w:val="0060723E"/>
    <w:rsid w:val="00610189"/>
    <w:rsid w:val="00610AB8"/>
    <w:rsid w:val="006118E5"/>
    <w:rsid w:val="00611DB4"/>
    <w:rsid w:val="00612E9C"/>
    <w:rsid w:val="006149CB"/>
    <w:rsid w:val="00614CCA"/>
    <w:rsid w:val="006211A4"/>
    <w:rsid w:val="00624C41"/>
    <w:rsid w:val="00636366"/>
    <w:rsid w:val="006366FA"/>
    <w:rsid w:val="006565D7"/>
    <w:rsid w:val="00660D67"/>
    <w:rsid w:val="0066589A"/>
    <w:rsid w:val="006747A8"/>
    <w:rsid w:val="00677632"/>
    <w:rsid w:val="00677D02"/>
    <w:rsid w:val="00680470"/>
    <w:rsid w:val="00692A4C"/>
    <w:rsid w:val="006A140B"/>
    <w:rsid w:val="006B4C23"/>
    <w:rsid w:val="006C1425"/>
    <w:rsid w:val="006C321D"/>
    <w:rsid w:val="006D04DD"/>
    <w:rsid w:val="006E1675"/>
    <w:rsid w:val="006F2E99"/>
    <w:rsid w:val="006F617D"/>
    <w:rsid w:val="006F74C5"/>
    <w:rsid w:val="00700103"/>
    <w:rsid w:val="0070073E"/>
    <w:rsid w:val="00705309"/>
    <w:rsid w:val="007060FE"/>
    <w:rsid w:val="0071344C"/>
    <w:rsid w:val="007213EA"/>
    <w:rsid w:val="00721EB6"/>
    <w:rsid w:val="0073284B"/>
    <w:rsid w:val="00732EB1"/>
    <w:rsid w:val="00732FA8"/>
    <w:rsid w:val="00736067"/>
    <w:rsid w:val="007363B5"/>
    <w:rsid w:val="00737656"/>
    <w:rsid w:val="00741A87"/>
    <w:rsid w:val="00743B21"/>
    <w:rsid w:val="007469CB"/>
    <w:rsid w:val="0074717F"/>
    <w:rsid w:val="00751340"/>
    <w:rsid w:val="00752312"/>
    <w:rsid w:val="00752623"/>
    <w:rsid w:val="00757133"/>
    <w:rsid w:val="00761186"/>
    <w:rsid w:val="0077102D"/>
    <w:rsid w:val="00773CA5"/>
    <w:rsid w:val="007773C8"/>
    <w:rsid w:val="00777CC8"/>
    <w:rsid w:val="007812CC"/>
    <w:rsid w:val="00790642"/>
    <w:rsid w:val="00791096"/>
    <w:rsid w:val="00792517"/>
    <w:rsid w:val="007A3E5D"/>
    <w:rsid w:val="007A7ECB"/>
    <w:rsid w:val="007B5FD2"/>
    <w:rsid w:val="007C11E5"/>
    <w:rsid w:val="007C14AC"/>
    <w:rsid w:val="007C3628"/>
    <w:rsid w:val="007C7310"/>
    <w:rsid w:val="007C73A3"/>
    <w:rsid w:val="007D7742"/>
    <w:rsid w:val="007E2714"/>
    <w:rsid w:val="007E31C0"/>
    <w:rsid w:val="007E497A"/>
    <w:rsid w:val="007E75E7"/>
    <w:rsid w:val="007F012D"/>
    <w:rsid w:val="00804397"/>
    <w:rsid w:val="008146DC"/>
    <w:rsid w:val="00820ACB"/>
    <w:rsid w:val="00825FA9"/>
    <w:rsid w:val="00834438"/>
    <w:rsid w:val="00834682"/>
    <w:rsid w:val="00834811"/>
    <w:rsid w:val="008372D0"/>
    <w:rsid w:val="00852C8D"/>
    <w:rsid w:val="00856BE4"/>
    <w:rsid w:val="00857387"/>
    <w:rsid w:val="008671A3"/>
    <w:rsid w:val="008719ED"/>
    <w:rsid w:val="00872AC6"/>
    <w:rsid w:val="008731CA"/>
    <w:rsid w:val="008812C3"/>
    <w:rsid w:val="008938CF"/>
    <w:rsid w:val="008948D6"/>
    <w:rsid w:val="00895876"/>
    <w:rsid w:val="00895A67"/>
    <w:rsid w:val="008A3DE0"/>
    <w:rsid w:val="008B23BC"/>
    <w:rsid w:val="008B7C34"/>
    <w:rsid w:val="008C050E"/>
    <w:rsid w:val="008D1261"/>
    <w:rsid w:val="008D1FA7"/>
    <w:rsid w:val="008D2710"/>
    <w:rsid w:val="008D6CB3"/>
    <w:rsid w:val="008E1268"/>
    <w:rsid w:val="008F4223"/>
    <w:rsid w:val="008F79B1"/>
    <w:rsid w:val="008F7A75"/>
    <w:rsid w:val="009200A7"/>
    <w:rsid w:val="00921963"/>
    <w:rsid w:val="009269A0"/>
    <w:rsid w:val="00932845"/>
    <w:rsid w:val="0093304E"/>
    <w:rsid w:val="00936CC3"/>
    <w:rsid w:val="00944981"/>
    <w:rsid w:val="009522EE"/>
    <w:rsid w:val="0095548C"/>
    <w:rsid w:val="00961FE6"/>
    <w:rsid w:val="00963914"/>
    <w:rsid w:val="009668E5"/>
    <w:rsid w:val="009704CC"/>
    <w:rsid w:val="00971F55"/>
    <w:rsid w:val="00973D39"/>
    <w:rsid w:val="00975F4F"/>
    <w:rsid w:val="009774FF"/>
    <w:rsid w:val="009802AE"/>
    <w:rsid w:val="0098055F"/>
    <w:rsid w:val="00984358"/>
    <w:rsid w:val="009860EE"/>
    <w:rsid w:val="009905BB"/>
    <w:rsid w:val="0099283B"/>
    <w:rsid w:val="009945F3"/>
    <w:rsid w:val="00997D6C"/>
    <w:rsid w:val="009A2099"/>
    <w:rsid w:val="009A4CB1"/>
    <w:rsid w:val="009A7258"/>
    <w:rsid w:val="009B02D3"/>
    <w:rsid w:val="009B4A2B"/>
    <w:rsid w:val="009B6E81"/>
    <w:rsid w:val="009C26ED"/>
    <w:rsid w:val="009C5E11"/>
    <w:rsid w:val="009D05E6"/>
    <w:rsid w:val="009D0641"/>
    <w:rsid w:val="009D327C"/>
    <w:rsid w:val="009D500F"/>
    <w:rsid w:val="009D64DD"/>
    <w:rsid w:val="009D7883"/>
    <w:rsid w:val="009D7D18"/>
    <w:rsid w:val="009E06D4"/>
    <w:rsid w:val="009E1215"/>
    <w:rsid w:val="009F285F"/>
    <w:rsid w:val="009F3AB3"/>
    <w:rsid w:val="00A015D0"/>
    <w:rsid w:val="00A02F01"/>
    <w:rsid w:val="00A052DC"/>
    <w:rsid w:val="00A05E7D"/>
    <w:rsid w:val="00A10F35"/>
    <w:rsid w:val="00A11694"/>
    <w:rsid w:val="00A1253D"/>
    <w:rsid w:val="00A2617A"/>
    <w:rsid w:val="00A27103"/>
    <w:rsid w:val="00A32CBE"/>
    <w:rsid w:val="00A40E1B"/>
    <w:rsid w:val="00A44425"/>
    <w:rsid w:val="00A44F04"/>
    <w:rsid w:val="00A53045"/>
    <w:rsid w:val="00A60157"/>
    <w:rsid w:val="00A6055D"/>
    <w:rsid w:val="00A6299C"/>
    <w:rsid w:val="00A7187D"/>
    <w:rsid w:val="00A730E4"/>
    <w:rsid w:val="00A76FAC"/>
    <w:rsid w:val="00A7718C"/>
    <w:rsid w:val="00A80118"/>
    <w:rsid w:val="00A80209"/>
    <w:rsid w:val="00A8411E"/>
    <w:rsid w:val="00A85487"/>
    <w:rsid w:val="00A9083C"/>
    <w:rsid w:val="00A91BDD"/>
    <w:rsid w:val="00A928DA"/>
    <w:rsid w:val="00A95795"/>
    <w:rsid w:val="00AA0AB9"/>
    <w:rsid w:val="00AA2229"/>
    <w:rsid w:val="00AB59A2"/>
    <w:rsid w:val="00AC049E"/>
    <w:rsid w:val="00AC06E4"/>
    <w:rsid w:val="00AC0B64"/>
    <w:rsid w:val="00AC280E"/>
    <w:rsid w:val="00AD0E34"/>
    <w:rsid w:val="00AD0FFC"/>
    <w:rsid w:val="00AD43A8"/>
    <w:rsid w:val="00AD64BA"/>
    <w:rsid w:val="00AD77B5"/>
    <w:rsid w:val="00AE393C"/>
    <w:rsid w:val="00AE4388"/>
    <w:rsid w:val="00AE753F"/>
    <w:rsid w:val="00AF115E"/>
    <w:rsid w:val="00AF2F75"/>
    <w:rsid w:val="00AF69DF"/>
    <w:rsid w:val="00AF78A8"/>
    <w:rsid w:val="00B049B2"/>
    <w:rsid w:val="00B0527D"/>
    <w:rsid w:val="00B20F75"/>
    <w:rsid w:val="00B31F5D"/>
    <w:rsid w:val="00B335AD"/>
    <w:rsid w:val="00B37330"/>
    <w:rsid w:val="00B42983"/>
    <w:rsid w:val="00B43CA8"/>
    <w:rsid w:val="00B461AA"/>
    <w:rsid w:val="00B47A27"/>
    <w:rsid w:val="00B552E7"/>
    <w:rsid w:val="00B60966"/>
    <w:rsid w:val="00B66A4E"/>
    <w:rsid w:val="00B74102"/>
    <w:rsid w:val="00B7576E"/>
    <w:rsid w:val="00B772E8"/>
    <w:rsid w:val="00B77B86"/>
    <w:rsid w:val="00B8296E"/>
    <w:rsid w:val="00B8368B"/>
    <w:rsid w:val="00B8544D"/>
    <w:rsid w:val="00B854E0"/>
    <w:rsid w:val="00B91ED2"/>
    <w:rsid w:val="00B9266A"/>
    <w:rsid w:val="00B94134"/>
    <w:rsid w:val="00B9755F"/>
    <w:rsid w:val="00BA2B9E"/>
    <w:rsid w:val="00BA3100"/>
    <w:rsid w:val="00BA37D5"/>
    <w:rsid w:val="00BA45BB"/>
    <w:rsid w:val="00BA5009"/>
    <w:rsid w:val="00BB4B31"/>
    <w:rsid w:val="00BC2338"/>
    <w:rsid w:val="00BD0348"/>
    <w:rsid w:val="00BD066A"/>
    <w:rsid w:val="00BD5679"/>
    <w:rsid w:val="00BD5F10"/>
    <w:rsid w:val="00BD61A9"/>
    <w:rsid w:val="00BE1B31"/>
    <w:rsid w:val="00BE71B6"/>
    <w:rsid w:val="00BF1B8E"/>
    <w:rsid w:val="00BF1FA4"/>
    <w:rsid w:val="00BF293E"/>
    <w:rsid w:val="00BF3AAC"/>
    <w:rsid w:val="00BF653D"/>
    <w:rsid w:val="00C022B4"/>
    <w:rsid w:val="00C04056"/>
    <w:rsid w:val="00C23B33"/>
    <w:rsid w:val="00C24E53"/>
    <w:rsid w:val="00C27968"/>
    <w:rsid w:val="00C27C34"/>
    <w:rsid w:val="00C31328"/>
    <w:rsid w:val="00C31750"/>
    <w:rsid w:val="00C34415"/>
    <w:rsid w:val="00C41CBF"/>
    <w:rsid w:val="00C41F38"/>
    <w:rsid w:val="00C528BA"/>
    <w:rsid w:val="00C57506"/>
    <w:rsid w:val="00C712EE"/>
    <w:rsid w:val="00C7717D"/>
    <w:rsid w:val="00C8403E"/>
    <w:rsid w:val="00C84ABE"/>
    <w:rsid w:val="00C91AB6"/>
    <w:rsid w:val="00C926FA"/>
    <w:rsid w:val="00CA4F33"/>
    <w:rsid w:val="00CA7078"/>
    <w:rsid w:val="00CB27E4"/>
    <w:rsid w:val="00CB4CE1"/>
    <w:rsid w:val="00CB5D2F"/>
    <w:rsid w:val="00CB6E73"/>
    <w:rsid w:val="00CD1BC0"/>
    <w:rsid w:val="00CD43E6"/>
    <w:rsid w:val="00CD4458"/>
    <w:rsid w:val="00CD7BC8"/>
    <w:rsid w:val="00CE027A"/>
    <w:rsid w:val="00CF289F"/>
    <w:rsid w:val="00D0573E"/>
    <w:rsid w:val="00D06658"/>
    <w:rsid w:val="00D0722A"/>
    <w:rsid w:val="00D10ADC"/>
    <w:rsid w:val="00D111D3"/>
    <w:rsid w:val="00D11B11"/>
    <w:rsid w:val="00D14922"/>
    <w:rsid w:val="00D17032"/>
    <w:rsid w:val="00D305CD"/>
    <w:rsid w:val="00D45245"/>
    <w:rsid w:val="00D50B73"/>
    <w:rsid w:val="00D55BA3"/>
    <w:rsid w:val="00D6153F"/>
    <w:rsid w:val="00D620D8"/>
    <w:rsid w:val="00D63E75"/>
    <w:rsid w:val="00D648CF"/>
    <w:rsid w:val="00D712B8"/>
    <w:rsid w:val="00D75E4C"/>
    <w:rsid w:val="00D80718"/>
    <w:rsid w:val="00D80CE7"/>
    <w:rsid w:val="00D81365"/>
    <w:rsid w:val="00D834DC"/>
    <w:rsid w:val="00D84EA6"/>
    <w:rsid w:val="00D853A1"/>
    <w:rsid w:val="00D9123D"/>
    <w:rsid w:val="00D927BA"/>
    <w:rsid w:val="00D92D1C"/>
    <w:rsid w:val="00D93F56"/>
    <w:rsid w:val="00D977EF"/>
    <w:rsid w:val="00DA070C"/>
    <w:rsid w:val="00DA1FFE"/>
    <w:rsid w:val="00DB1AF6"/>
    <w:rsid w:val="00DB5176"/>
    <w:rsid w:val="00DB5AAB"/>
    <w:rsid w:val="00DB74FC"/>
    <w:rsid w:val="00DC256A"/>
    <w:rsid w:val="00DC319E"/>
    <w:rsid w:val="00DC3712"/>
    <w:rsid w:val="00DC7462"/>
    <w:rsid w:val="00DD1B2F"/>
    <w:rsid w:val="00DD263A"/>
    <w:rsid w:val="00DD30B4"/>
    <w:rsid w:val="00DE14EC"/>
    <w:rsid w:val="00DE1F0B"/>
    <w:rsid w:val="00DE4444"/>
    <w:rsid w:val="00DE6374"/>
    <w:rsid w:val="00DE6AC5"/>
    <w:rsid w:val="00DF536B"/>
    <w:rsid w:val="00DF7984"/>
    <w:rsid w:val="00E01CFC"/>
    <w:rsid w:val="00E0793C"/>
    <w:rsid w:val="00E129F8"/>
    <w:rsid w:val="00E14A51"/>
    <w:rsid w:val="00E1582F"/>
    <w:rsid w:val="00E22C0D"/>
    <w:rsid w:val="00E22DAE"/>
    <w:rsid w:val="00E2390A"/>
    <w:rsid w:val="00E247B2"/>
    <w:rsid w:val="00E24FF8"/>
    <w:rsid w:val="00E27CBF"/>
    <w:rsid w:val="00E36DA5"/>
    <w:rsid w:val="00E40769"/>
    <w:rsid w:val="00E43B02"/>
    <w:rsid w:val="00E50AD2"/>
    <w:rsid w:val="00E54F43"/>
    <w:rsid w:val="00E56FFA"/>
    <w:rsid w:val="00E60495"/>
    <w:rsid w:val="00E62858"/>
    <w:rsid w:val="00E70F8F"/>
    <w:rsid w:val="00E81EC4"/>
    <w:rsid w:val="00E86884"/>
    <w:rsid w:val="00E92698"/>
    <w:rsid w:val="00E9697B"/>
    <w:rsid w:val="00EA0270"/>
    <w:rsid w:val="00EA2FA6"/>
    <w:rsid w:val="00EA3937"/>
    <w:rsid w:val="00EB7D8F"/>
    <w:rsid w:val="00EC36E5"/>
    <w:rsid w:val="00EC3E71"/>
    <w:rsid w:val="00EE2C70"/>
    <w:rsid w:val="00EE309E"/>
    <w:rsid w:val="00EE35F2"/>
    <w:rsid w:val="00EF4978"/>
    <w:rsid w:val="00EF588A"/>
    <w:rsid w:val="00EF6DE1"/>
    <w:rsid w:val="00F04714"/>
    <w:rsid w:val="00F05AB0"/>
    <w:rsid w:val="00F06248"/>
    <w:rsid w:val="00F1413B"/>
    <w:rsid w:val="00F14835"/>
    <w:rsid w:val="00F23BFE"/>
    <w:rsid w:val="00F317B0"/>
    <w:rsid w:val="00F361B9"/>
    <w:rsid w:val="00F369F4"/>
    <w:rsid w:val="00F41083"/>
    <w:rsid w:val="00F41DFD"/>
    <w:rsid w:val="00F44332"/>
    <w:rsid w:val="00F456F4"/>
    <w:rsid w:val="00F46151"/>
    <w:rsid w:val="00F500C1"/>
    <w:rsid w:val="00F506C4"/>
    <w:rsid w:val="00F50F94"/>
    <w:rsid w:val="00F560C7"/>
    <w:rsid w:val="00F607C6"/>
    <w:rsid w:val="00F76BD8"/>
    <w:rsid w:val="00F85A81"/>
    <w:rsid w:val="00F85BAD"/>
    <w:rsid w:val="00F9439F"/>
    <w:rsid w:val="00FA7D2D"/>
    <w:rsid w:val="00FB45F9"/>
    <w:rsid w:val="00FC3630"/>
    <w:rsid w:val="00FC3F3F"/>
    <w:rsid w:val="00FD1128"/>
    <w:rsid w:val="00FD3281"/>
    <w:rsid w:val="00FD32DC"/>
    <w:rsid w:val="00FD3B9D"/>
    <w:rsid w:val="00FD5701"/>
    <w:rsid w:val="00FD7F81"/>
    <w:rsid w:val="00FE1EF6"/>
    <w:rsid w:val="00FE238C"/>
    <w:rsid w:val="00FE50A7"/>
    <w:rsid w:val="00FF285C"/>
    <w:rsid w:val="00FF3848"/>
    <w:rsid w:val="00FF50FF"/>
    <w:rsid w:val="00FF6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129F8"/>
  </w:style>
  <w:style w:type="paragraph" w:styleId="berschrift1">
    <w:name w:val="heading 1"/>
    <w:basedOn w:val="Standard"/>
    <w:next w:val="Standard"/>
    <w:link w:val="berschrift1Zchn"/>
    <w:uiPriority w:val="9"/>
    <w:qFormat/>
    <w:rsid w:val="00D84E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84E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84E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D927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E05B8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D84EA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D84E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84E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84E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84EA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t">
    <w:name w:val="st"/>
    <w:basedOn w:val="Absatz-Standardschriftart"/>
    <w:rsid w:val="000E59D9"/>
  </w:style>
  <w:style w:type="character" w:styleId="Hervorhebung">
    <w:name w:val="Emphasis"/>
    <w:basedOn w:val="Absatz-Standardschriftart"/>
    <w:uiPriority w:val="20"/>
    <w:qFormat/>
    <w:rsid w:val="00D927BA"/>
    <w:rPr>
      <w:i/>
      <w:i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D927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ellengitternetz">
    <w:name w:val="Table Grid"/>
    <w:basedOn w:val="NormaleTabelle"/>
    <w:uiPriority w:val="59"/>
    <w:rsid w:val="00213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Liste-Akzent1">
    <w:name w:val="Light List Accent 1"/>
    <w:basedOn w:val="NormaleTabelle"/>
    <w:uiPriority w:val="61"/>
    <w:rsid w:val="00EA39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leListe-Akzent5">
    <w:name w:val="Light List Accent 5"/>
    <w:basedOn w:val="NormaleTabelle"/>
    <w:uiPriority w:val="61"/>
    <w:rsid w:val="00EA39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HelleListe">
    <w:name w:val="Light List"/>
    <w:basedOn w:val="NormaleTabelle"/>
    <w:uiPriority w:val="61"/>
    <w:rsid w:val="009D7D1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Kopfzeile">
    <w:name w:val="header"/>
    <w:basedOn w:val="Standard"/>
    <w:link w:val="KopfzeileZchn"/>
    <w:uiPriority w:val="99"/>
    <w:unhideWhenUsed/>
    <w:rsid w:val="00FF38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F3848"/>
  </w:style>
  <w:style w:type="paragraph" w:styleId="Fuzeile">
    <w:name w:val="footer"/>
    <w:basedOn w:val="Standard"/>
    <w:link w:val="FuzeileZchn"/>
    <w:uiPriority w:val="99"/>
    <w:semiHidden/>
    <w:unhideWhenUsed/>
    <w:rsid w:val="00FF38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FF3848"/>
  </w:style>
  <w:style w:type="character" w:styleId="Hyperlink">
    <w:name w:val="Hyperlink"/>
    <w:basedOn w:val="Absatz-Standardschriftart"/>
    <w:uiPriority w:val="99"/>
    <w:unhideWhenUsed/>
    <w:rsid w:val="004B5EB8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BF1FA4"/>
    <w:rPr>
      <w:b/>
      <w:bCs/>
    </w:rPr>
  </w:style>
  <w:style w:type="table" w:styleId="HelleListe-Akzent2">
    <w:name w:val="Light List Accent 2"/>
    <w:basedOn w:val="NormaleTabelle"/>
    <w:uiPriority w:val="61"/>
    <w:rsid w:val="00E36D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HelleSchattierung">
    <w:name w:val="Light Shading"/>
    <w:basedOn w:val="NormaleTabelle"/>
    <w:uiPriority w:val="60"/>
    <w:rsid w:val="00E36DA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4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4835"/>
    <w:rPr>
      <w:rFonts w:ascii="Tahoma" w:hAnsi="Tahoma" w:cs="Tahoma"/>
      <w:sz w:val="16"/>
      <w:szCs w:val="16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8F7A75"/>
    <w:pPr>
      <w:outlineLvl w:val="9"/>
    </w:pPr>
  </w:style>
  <w:style w:type="paragraph" w:styleId="Verzeichnis2">
    <w:name w:val="toc 2"/>
    <w:basedOn w:val="Standard"/>
    <w:next w:val="Standard"/>
    <w:autoRedefine/>
    <w:uiPriority w:val="39"/>
    <w:unhideWhenUsed/>
    <w:rsid w:val="008F7A75"/>
    <w:pPr>
      <w:spacing w:after="100"/>
      <w:ind w:left="2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FSK\FSK%20Sitzungen\Protokolle\2016\2016-10-27%20FSK%20Sitzung\Protokollvorlage%20FSK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442CBF-410F-45AE-8F88-3F057B83B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Protokollvorlage FSK</Template>
  <TotalTime>0</TotalTime>
  <Pages>3</Pages>
  <Words>527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Firma</Company>
  <LinksUpToDate>false</LinksUpToDate>
  <CharactersWithSpaces>3845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 Konrad</dc:creator>
  <cp:lastModifiedBy>Lea Konrad</cp:lastModifiedBy>
  <cp:revision>6</cp:revision>
  <dcterms:created xsi:type="dcterms:W3CDTF">2016-10-27T15:20:00Z</dcterms:created>
  <dcterms:modified xsi:type="dcterms:W3CDTF">2016-10-27T15:32:00Z</dcterms:modified>
</cp:coreProperties>
</file>