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4812"/>
        <w:gridCol w:w="717"/>
        <w:gridCol w:w="1268"/>
        <w:gridCol w:w="2923"/>
      </w:tblGrid>
      <w:tr w:rsidR="00ED6C63">
        <w:trPr>
          <w:cantSplit/>
          <w:trHeight w:hRule="exact" w:val="1077"/>
        </w:trPr>
        <w:tc>
          <w:tcPr>
            <w:tcW w:w="4820" w:type="dxa"/>
            <w:gridSpan w:val="2"/>
          </w:tcPr>
          <w:p w:rsidR="00ED6C63" w:rsidRDefault="00ED6C63"/>
        </w:tc>
        <w:tc>
          <w:tcPr>
            <w:tcW w:w="1985" w:type="dxa"/>
            <w:gridSpan w:val="2"/>
          </w:tcPr>
          <w:p w:rsidR="00ED6C63" w:rsidRDefault="00ED6C63"/>
        </w:tc>
        <w:tc>
          <w:tcPr>
            <w:tcW w:w="2923" w:type="dxa"/>
          </w:tcPr>
          <w:p w:rsidR="00ED6C63" w:rsidRDefault="00ED6C63"/>
        </w:tc>
      </w:tr>
      <w:tr w:rsidR="00ED6C63">
        <w:trPr>
          <w:cantSplit/>
          <w:trHeight w:hRule="exact" w:val="526"/>
        </w:trPr>
        <w:tc>
          <w:tcPr>
            <w:tcW w:w="4820" w:type="dxa"/>
            <w:gridSpan w:val="2"/>
          </w:tcPr>
          <w:p w:rsidR="00ED6C63" w:rsidRDefault="00ED6C63">
            <w:pPr>
              <w:ind w:left="284"/>
              <w:rPr>
                <w:rFonts w:cs="Arial"/>
                <w:b/>
                <w:bCs/>
                <w:sz w:val="16"/>
                <w:szCs w:val="16"/>
                <w:u w:val="single"/>
              </w:rPr>
            </w:pPr>
          </w:p>
          <w:p w:rsidR="00ED6C63" w:rsidRDefault="00ED6C63">
            <w:pPr>
              <w:rPr>
                <w:rFonts w:cs="Arial"/>
                <w:b/>
                <w:bCs/>
                <w:sz w:val="12"/>
                <w:u w:val="single"/>
              </w:rPr>
            </w:pPr>
          </w:p>
          <w:p w:rsidR="00ED6C63" w:rsidRDefault="00ED6C63">
            <w:pPr>
              <w:tabs>
                <w:tab w:val="left" w:pos="284"/>
              </w:tabs>
              <w:rPr>
                <w:rFonts w:ascii="Garamond" w:hAnsi="Garamond" w:cs="Arial"/>
                <w:bCs/>
                <w:i/>
                <w:lang w:val="fr-FR"/>
              </w:rPr>
            </w:pPr>
          </w:p>
        </w:tc>
        <w:tc>
          <w:tcPr>
            <w:tcW w:w="1985" w:type="dxa"/>
            <w:gridSpan w:val="2"/>
          </w:tcPr>
          <w:p w:rsidR="00ED6C63" w:rsidRDefault="00ED6C63">
            <w:pPr>
              <w:ind w:right="57"/>
              <w:jc w:val="right"/>
              <w:rPr>
                <w:rFonts w:ascii="Garamond" w:hAnsi="Garamond" w:cs="Arial"/>
                <w:i/>
                <w:iCs/>
                <w:vanish/>
                <w:color w:val="00FF00"/>
                <w:szCs w:val="20"/>
              </w:rPr>
            </w:pPr>
          </w:p>
          <w:p w:rsidR="00ED6C63" w:rsidRDefault="00ED6C63">
            <w:pPr>
              <w:ind w:right="57"/>
              <w:jc w:val="right"/>
              <w:rPr>
                <w:rFonts w:ascii="Garamond" w:hAnsi="Garamond" w:cs="Arial"/>
                <w:i/>
                <w:iCs/>
                <w:vanish/>
                <w:color w:val="00FF00"/>
                <w:szCs w:val="20"/>
              </w:rPr>
            </w:pPr>
          </w:p>
          <w:p w:rsidR="00ED6C63" w:rsidRDefault="00ED6C63">
            <w:pPr>
              <w:ind w:right="57"/>
              <w:jc w:val="right"/>
              <w:rPr>
                <w:rFonts w:cs="Arial"/>
                <w:vanish/>
                <w:color w:val="00FF00"/>
              </w:rPr>
            </w:pPr>
          </w:p>
          <w:p w:rsidR="00ED6C63" w:rsidRDefault="00ED6C63">
            <w:pPr>
              <w:ind w:right="57"/>
              <w:jc w:val="right"/>
              <w:rPr>
                <w:rFonts w:ascii="Garamond" w:hAnsi="Garamond" w:cs="Arial"/>
                <w:i/>
                <w:vanish/>
                <w:color w:val="00FF00"/>
                <w:szCs w:val="20"/>
                <w:lang w:val="fr-FR"/>
              </w:rPr>
            </w:pPr>
            <w:r>
              <w:rPr>
                <w:rFonts w:ascii="Garamond" w:hAnsi="Garamond" w:cs="Arial"/>
                <w:i/>
                <w:vanish/>
                <w:color w:val="00FF00"/>
                <w:szCs w:val="20"/>
                <w:lang w:val="fr-FR"/>
              </w:rPr>
              <w:t>Funktionsbezeichnung</w:t>
            </w:r>
          </w:p>
          <w:p w:rsidR="00ED6C63" w:rsidRDefault="00ED6C63">
            <w:pPr>
              <w:ind w:right="57"/>
              <w:jc w:val="right"/>
              <w:rPr>
                <w:rFonts w:ascii="Garamond" w:hAnsi="Garamond" w:cs="Arial"/>
                <w:i/>
                <w:vanish/>
                <w:color w:val="00FF00"/>
                <w:szCs w:val="20"/>
                <w:lang w:val="fr-FR"/>
              </w:rPr>
            </w:pPr>
            <w:r>
              <w:rPr>
                <w:rFonts w:ascii="Garamond" w:hAnsi="Garamond" w:cs="Arial"/>
                <w:i/>
                <w:vanish/>
                <w:color w:val="00FF00"/>
                <w:szCs w:val="20"/>
                <w:lang w:val="fr-FR"/>
              </w:rPr>
              <w:t>Person</w:t>
            </w:r>
          </w:p>
          <w:p w:rsidR="00ED6C63" w:rsidRDefault="00ED6C63">
            <w:pPr>
              <w:ind w:right="57"/>
              <w:jc w:val="right"/>
              <w:rPr>
                <w:rFonts w:ascii="Garamond" w:hAnsi="Garamond" w:cs="Arial"/>
                <w:i/>
                <w:vanish/>
                <w:color w:val="00FF00"/>
                <w:szCs w:val="20"/>
              </w:rPr>
            </w:pPr>
            <w:r>
              <w:rPr>
                <w:rFonts w:ascii="Garamond" w:hAnsi="Garamond" w:cs="Arial"/>
                <w:i/>
                <w:vanish/>
                <w:color w:val="00FF00"/>
                <w:szCs w:val="20"/>
              </w:rPr>
              <w:t>Straße/Nr.</w:t>
            </w:r>
          </w:p>
          <w:p w:rsidR="00ED6C63" w:rsidRDefault="00ED6C63">
            <w:pPr>
              <w:ind w:right="57"/>
              <w:jc w:val="right"/>
              <w:rPr>
                <w:rFonts w:ascii="Garamond" w:hAnsi="Garamond" w:cs="Arial"/>
                <w:i/>
                <w:vanish/>
                <w:color w:val="00FF00"/>
                <w:szCs w:val="20"/>
              </w:rPr>
            </w:pPr>
            <w:r>
              <w:rPr>
                <w:rFonts w:ascii="Garamond" w:hAnsi="Garamond" w:cs="Arial"/>
                <w:i/>
                <w:vanish/>
                <w:color w:val="00FF00"/>
                <w:szCs w:val="20"/>
              </w:rPr>
              <w:t>PLZ/Ort</w:t>
            </w:r>
          </w:p>
          <w:p w:rsidR="00ED6C63" w:rsidRDefault="00ED6C63">
            <w:pPr>
              <w:ind w:right="57"/>
              <w:jc w:val="right"/>
              <w:rPr>
                <w:rFonts w:ascii="Garamond" w:hAnsi="Garamond" w:cs="Arial"/>
                <w:i/>
                <w:vanish/>
                <w:color w:val="00FF00"/>
                <w:szCs w:val="20"/>
              </w:rPr>
            </w:pPr>
            <w:r>
              <w:rPr>
                <w:rFonts w:ascii="Garamond" w:hAnsi="Garamond" w:cs="Arial"/>
                <w:i/>
                <w:vanish/>
                <w:color w:val="00FF00"/>
                <w:szCs w:val="20"/>
              </w:rPr>
              <w:t>Telephon</w:t>
            </w:r>
          </w:p>
          <w:p w:rsidR="00ED6C63" w:rsidRDefault="00ED6C63">
            <w:pPr>
              <w:ind w:right="57"/>
              <w:jc w:val="right"/>
              <w:rPr>
                <w:rFonts w:ascii="Garamond" w:hAnsi="Garamond" w:cs="Arial"/>
                <w:i/>
                <w:vanish/>
                <w:color w:val="00FF00"/>
                <w:szCs w:val="20"/>
              </w:rPr>
            </w:pPr>
            <w:r>
              <w:rPr>
                <w:rFonts w:ascii="Garamond" w:hAnsi="Garamond" w:cs="Arial"/>
                <w:i/>
                <w:vanish/>
                <w:color w:val="00FF00"/>
                <w:szCs w:val="20"/>
              </w:rPr>
              <w:t>Telefax</w:t>
            </w:r>
          </w:p>
          <w:p w:rsidR="00ED6C63" w:rsidRDefault="00ED6C63">
            <w:pPr>
              <w:ind w:right="57"/>
              <w:jc w:val="right"/>
              <w:rPr>
                <w:rFonts w:ascii="Garamond" w:hAnsi="Garamond" w:cs="Arial"/>
                <w:i/>
                <w:vanish/>
                <w:color w:val="00FF00"/>
                <w:szCs w:val="20"/>
              </w:rPr>
            </w:pPr>
            <w:r>
              <w:rPr>
                <w:rFonts w:ascii="Garamond" w:hAnsi="Garamond" w:cs="Arial"/>
                <w:i/>
                <w:vanish/>
                <w:color w:val="00FF00"/>
                <w:szCs w:val="20"/>
              </w:rPr>
              <w:t>Emailadresse</w:t>
            </w:r>
          </w:p>
          <w:p w:rsidR="00ED6C63" w:rsidRDefault="00ED6C63">
            <w:pPr>
              <w:ind w:right="57"/>
              <w:jc w:val="right"/>
              <w:rPr>
                <w:rFonts w:ascii="Garamond" w:hAnsi="Garamond" w:cs="Arial"/>
                <w:i/>
                <w:vanish/>
                <w:color w:val="00FF00"/>
                <w:szCs w:val="20"/>
              </w:rPr>
            </w:pPr>
            <w:r>
              <w:rPr>
                <w:rFonts w:ascii="Garamond" w:hAnsi="Garamond" w:cs="Arial"/>
                <w:i/>
                <w:vanish/>
                <w:color w:val="00FF00"/>
                <w:szCs w:val="20"/>
              </w:rPr>
              <w:t>Aktenzeichen/Dokument</w:t>
            </w:r>
          </w:p>
          <w:p w:rsidR="00ED6C63" w:rsidRDefault="00ED6C63">
            <w:pPr>
              <w:ind w:right="57"/>
              <w:jc w:val="right"/>
              <w:rPr>
                <w:rFonts w:ascii="Garamond" w:hAnsi="Garamond" w:cs="Arial"/>
                <w:i/>
                <w:vanish/>
                <w:color w:val="00FF00"/>
                <w:szCs w:val="20"/>
              </w:rPr>
            </w:pPr>
          </w:p>
          <w:p w:rsidR="00ED6C63" w:rsidRDefault="00ED6C63">
            <w:pPr>
              <w:ind w:right="57"/>
              <w:jc w:val="right"/>
              <w:rPr>
                <w:rFonts w:ascii="Garamond" w:hAnsi="Garamond" w:cs="Arial"/>
                <w:i/>
                <w:vanish/>
                <w:color w:val="00FF00"/>
                <w:szCs w:val="20"/>
              </w:rPr>
            </w:pPr>
            <w:r>
              <w:rPr>
                <w:rFonts w:ascii="Garamond" w:hAnsi="Garamond" w:cs="Arial"/>
                <w:i/>
                <w:vanish/>
                <w:color w:val="00FF00"/>
                <w:szCs w:val="20"/>
              </w:rPr>
              <w:t>Datum</w:t>
            </w:r>
          </w:p>
          <w:p w:rsidR="00ED6C63" w:rsidRDefault="00ED6C63">
            <w:pPr>
              <w:ind w:right="57"/>
              <w:jc w:val="right"/>
              <w:rPr>
                <w:rFonts w:ascii="Garamond" w:hAnsi="Garamond" w:cs="Arial"/>
                <w:i/>
                <w:vanish/>
                <w:color w:val="00FF00"/>
                <w:szCs w:val="20"/>
              </w:rPr>
            </w:pPr>
          </w:p>
        </w:tc>
        <w:tc>
          <w:tcPr>
            <w:tcW w:w="2923" w:type="dxa"/>
          </w:tcPr>
          <w:p w:rsidR="00ED6C63" w:rsidRDefault="00ED6C63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Promotionsausschuss</w:t>
            </w:r>
          </w:p>
          <w:p w:rsidR="00ED6C63" w:rsidRDefault="00ED6C63">
            <w:pPr>
              <w:rPr>
                <w:rFonts w:cs="Arial"/>
                <w:b/>
                <w:szCs w:val="20"/>
              </w:rPr>
            </w:pPr>
          </w:p>
          <w:p w:rsidR="00ED6C63" w:rsidRDefault="00ED6C63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ED6C63">
        <w:tblPrEx>
          <w:tblCellMar>
            <w:left w:w="70" w:type="dxa"/>
            <w:right w:w="70" w:type="dxa"/>
          </w:tblCellMar>
        </w:tblPrEx>
        <w:trPr>
          <w:gridBefore w:val="1"/>
          <w:wBefore w:w="8" w:type="dxa"/>
          <w:cantSplit/>
          <w:trHeight w:val="1625"/>
        </w:trPr>
        <w:tc>
          <w:tcPr>
            <w:tcW w:w="5529" w:type="dxa"/>
            <w:gridSpan w:val="2"/>
          </w:tcPr>
          <w:p w:rsidR="00ED6C63" w:rsidRDefault="00ED6C63">
            <w:pPr>
              <w:pStyle w:val="Kopfzeile"/>
              <w:tabs>
                <w:tab w:val="clear" w:pos="4536"/>
                <w:tab w:val="clear" w:pos="9072"/>
              </w:tabs>
            </w:pPr>
            <w:r>
              <w:rPr>
                <w:b/>
              </w:rPr>
              <w:t>Verteiler</w:t>
            </w:r>
            <w:r>
              <w:t>:</w:t>
            </w:r>
          </w:p>
          <w:p w:rsidR="00ED6C63" w:rsidRDefault="0047388D">
            <w:pPr>
              <w:pStyle w:val="Kopfzeile"/>
              <w:tabs>
                <w:tab w:val="clear" w:pos="4536"/>
                <w:tab w:val="clear" w:pos="9072"/>
              </w:tabs>
            </w:pPr>
            <w:r>
              <w:t>Prüfungskommission</w:t>
            </w:r>
            <w:r w:rsidR="00ED6C63">
              <w:t xml:space="preserve"> </w:t>
            </w:r>
          </w:p>
        </w:tc>
        <w:tc>
          <w:tcPr>
            <w:tcW w:w="4191" w:type="dxa"/>
            <w:gridSpan w:val="2"/>
          </w:tcPr>
          <w:p w:rsidR="00ED6C63" w:rsidRDefault="00ED6C63">
            <w:pPr>
              <w:jc w:val="both"/>
              <w:rPr>
                <w:sz w:val="18"/>
              </w:rPr>
            </w:pPr>
            <w:r>
              <w:rPr>
                <w:color w:val="FFFFFF"/>
                <w:sz w:val="18"/>
              </w:rPr>
              <w:t xml:space="preserve">Frankfurter </w:t>
            </w:r>
          </w:p>
          <w:p w:rsidR="00ED6C63" w:rsidRDefault="00ED6C63">
            <w:pPr>
              <w:jc w:val="both"/>
              <w:rPr>
                <w:color w:val="FFFFFF"/>
                <w:sz w:val="18"/>
              </w:rPr>
            </w:pPr>
            <w:r>
              <w:rPr>
                <w:color w:val="FFFFFF"/>
                <w:sz w:val="18"/>
              </w:rPr>
              <w:t>Telefon (0641) 99-38000/38001</w:t>
            </w:r>
          </w:p>
          <w:p w:rsidR="00ED6C63" w:rsidRDefault="00ED6C63">
            <w:pPr>
              <w:jc w:val="both"/>
              <w:rPr>
                <w:color w:val="FFFFFF"/>
                <w:sz w:val="18"/>
              </w:rPr>
            </w:pPr>
            <w:r>
              <w:rPr>
                <w:color w:val="FFFFFF"/>
                <w:sz w:val="18"/>
              </w:rPr>
              <w:t>Promotionssekretariat: Tel. 99-38002</w:t>
            </w:r>
          </w:p>
          <w:p w:rsidR="00ED6C63" w:rsidRDefault="00ED6C63">
            <w:pPr>
              <w:jc w:val="both"/>
              <w:rPr>
                <w:color w:val="FFFFFF"/>
              </w:rPr>
            </w:pPr>
            <w:r>
              <w:rPr>
                <w:color w:val="FFFFFF"/>
                <w:sz w:val="18"/>
              </w:rPr>
              <w:t>Fax : (0641) 99-38009</w:t>
            </w:r>
          </w:p>
          <w:p w:rsidR="00ED6C63" w:rsidRDefault="00ED6C63">
            <w:pPr>
              <w:pStyle w:val="Textkrper3"/>
            </w:pPr>
            <w:r>
              <w:t xml:space="preserve">E-Mail: </w:t>
            </w:r>
            <w:proofErr w:type="spellStart"/>
            <w:r>
              <w:t>Dekanat@vetmed.uni-giessen.deTelefon</w:t>
            </w:r>
            <w:proofErr w:type="spellEnd"/>
            <w:r>
              <w:t xml:space="preserve"> (0641) 99-38000/             </w:t>
            </w:r>
          </w:p>
          <w:p w:rsidR="00ED6C63" w:rsidRDefault="00ED6C63">
            <w:pPr>
              <w:jc w:val="both"/>
              <w:rPr>
                <w:color w:val="FFFFFF"/>
                <w:sz w:val="18"/>
              </w:rPr>
            </w:pPr>
            <w:r>
              <w:t xml:space="preserve">                             </w:t>
            </w:r>
            <w:r>
              <w:rPr>
                <w:color w:val="FFFFFF"/>
                <w:sz w:val="18"/>
              </w:rPr>
              <w:t xml:space="preserve"> 99-38002</w:t>
            </w:r>
          </w:p>
          <w:p w:rsidR="00ED6C63" w:rsidRDefault="00ED6C63">
            <w:pPr>
              <w:jc w:val="both"/>
              <w:rPr>
                <w:color w:val="FFFFFF"/>
                <w:sz w:val="18"/>
              </w:rPr>
            </w:pPr>
            <w:r>
              <w:rPr>
                <w:color w:val="FFFFFF"/>
                <w:sz w:val="18"/>
              </w:rPr>
              <w:t>Fax : (0641) 99-38009</w:t>
            </w:r>
          </w:p>
          <w:p w:rsidR="00ED6C63" w:rsidRDefault="00ED6C63">
            <w:pPr>
              <w:jc w:val="both"/>
              <w:rPr>
                <w:sz w:val="24"/>
              </w:rPr>
            </w:pPr>
            <w:bookmarkStart w:id="0" w:name="_Hlk440338092"/>
            <w:r>
              <w:rPr>
                <w:color w:val="FFFFFF"/>
                <w:sz w:val="18"/>
              </w:rPr>
              <w:t>E-Mail: Dekanat@vetmed.uni-giessen.de</w:t>
            </w:r>
            <w:bookmarkEnd w:id="0"/>
          </w:p>
        </w:tc>
      </w:tr>
    </w:tbl>
    <w:p w:rsidR="00ED6C63" w:rsidRDefault="0047388D" w:rsidP="00601822">
      <w:pPr>
        <w:pStyle w:val="Formatvorlage1"/>
        <w:jc w:val="center"/>
      </w:pPr>
      <w:r>
        <w:rPr>
          <w:b/>
          <w:sz w:val="28"/>
        </w:rPr>
        <w:t>Beschlussfassung der Prüfungskommission</w:t>
      </w:r>
    </w:p>
    <w:p w:rsidR="00601822" w:rsidRDefault="00601822">
      <w:pPr>
        <w:pStyle w:val="Formatvorlage1"/>
      </w:pPr>
    </w:p>
    <w:p w:rsidR="00601822" w:rsidRDefault="00601822">
      <w:pPr>
        <w:pStyle w:val="Formatvorlage1"/>
      </w:pPr>
    </w:p>
    <w:p w:rsidR="00601822" w:rsidRDefault="00601822" w:rsidP="00601822">
      <w:pPr>
        <w:pStyle w:val="Formatvorlage1"/>
      </w:pPr>
      <w:r>
        <w:t xml:space="preserve">Zur Disputation der Dissertation von </w:t>
      </w:r>
    </w:p>
    <w:p w:rsidR="00601822" w:rsidRDefault="00601822">
      <w:pPr>
        <w:pStyle w:val="Formatvorlage1"/>
      </w:pPr>
    </w:p>
    <w:p w:rsidR="0008699B" w:rsidRDefault="0008699B" w:rsidP="0008699B">
      <w:pPr>
        <w:pStyle w:val="Formatvorlage1"/>
        <w:jc w:val="center"/>
        <w:rPr>
          <w:b/>
          <w:sz w:val="28"/>
        </w:rPr>
      </w:pPr>
      <w:r>
        <w:rPr>
          <w:b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b/>
          <w:sz w:val="28"/>
        </w:rPr>
        <w:instrText xml:space="preserve"> FORMTEXT </w:instrText>
      </w:r>
      <w:r>
        <w:rPr>
          <w:b/>
          <w:sz w:val="28"/>
        </w:rPr>
      </w:r>
      <w:r>
        <w:rPr>
          <w:b/>
          <w:sz w:val="28"/>
        </w:rPr>
        <w:fldChar w:fldCharType="separate"/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sz w:val="28"/>
        </w:rPr>
        <w:fldChar w:fldCharType="end"/>
      </w:r>
      <w:bookmarkEnd w:id="1"/>
    </w:p>
    <w:p w:rsidR="00601822" w:rsidRDefault="00601822" w:rsidP="0008699B">
      <w:pPr>
        <w:pStyle w:val="Formatvorlage1"/>
        <w:jc w:val="center"/>
      </w:pPr>
      <w:bookmarkStart w:id="2" w:name="_GoBack"/>
      <w:bookmarkEnd w:id="2"/>
    </w:p>
    <w:p w:rsidR="00625056" w:rsidRDefault="00625056">
      <w:pPr>
        <w:pStyle w:val="Formatvorlage1"/>
        <w:jc w:val="center"/>
        <w:rPr>
          <w:b/>
          <w:sz w:val="28"/>
        </w:rPr>
      </w:pPr>
    </w:p>
    <w:p w:rsidR="00601822" w:rsidRPr="00601822" w:rsidRDefault="00601822">
      <w:pPr>
        <w:pStyle w:val="Formatvorlage1"/>
        <w:jc w:val="center"/>
        <w:rPr>
          <w:b/>
          <w:sz w:val="24"/>
          <w:szCs w:val="24"/>
        </w:rPr>
      </w:pPr>
    </w:p>
    <w:p w:rsidR="00601822" w:rsidRDefault="00601822" w:rsidP="00601822">
      <w:pPr>
        <w:pStyle w:val="Formatvorlage1"/>
        <w:jc w:val="center"/>
      </w:pPr>
      <w:r>
        <w:t>mit dem Thema</w:t>
      </w:r>
    </w:p>
    <w:p w:rsidR="00ED6C63" w:rsidRDefault="00ED6C63">
      <w:pPr>
        <w:pStyle w:val="Formatvorlage1"/>
      </w:pPr>
    </w:p>
    <w:p w:rsidR="00353E82" w:rsidRDefault="000F1902" w:rsidP="00353E82">
      <w:pPr>
        <w:pStyle w:val="Textkrper-Zeileneinzug"/>
        <w:ind w:left="567" w:right="567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>„</w:t>
      </w:r>
      <w:r w:rsidR="0008699B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8699B">
        <w:rPr>
          <w:b/>
        </w:rPr>
        <w:instrText xml:space="preserve"> FORMTEXT </w:instrText>
      </w:r>
      <w:r w:rsidR="0008699B">
        <w:rPr>
          <w:b/>
        </w:rPr>
      </w:r>
      <w:r w:rsidR="0008699B">
        <w:rPr>
          <w:b/>
        </w:rPr>
        <w:fldChar w:fldCharType="separate"/>
      </w:r>
      <w:r w:rsidR="0008699B">
        <w:rPr>
          <w:b/>
          <w:noProof/>
        </w:rPr>
        <w:t> </w:t>
      </w:r>
      <w:r w:rsidR="0008699B">
        <w:rPr>
          <w:b/>
          <w:noProof/>
        </w:rPr>
        <w:t> </w:t>
      </w:r>
      <w:r w:rsidR="0008699B">
        <w:rPr>
          <w:b/>
          <w:noProof/>
        </w:rPr>
        <w:t> </w:t>
      </w:r>
      <w:r w:rsidR="0008699B">
        <w:rPr>
          <w:b/>
          <w:noProof/>
        </w:rPr>
        <w:t> </w:t>
      </w:r>
      <w:r w:rsidR="0008699B">
        <w:rPr>
          <w:b/>
          <w:noProof/>
        </w:rPr>
        <w:t> </w:t>
      </w:r>
      <w:r w:rsidR="0008699B">
        <w:rPr>
          <w:b/>
        </w:rPr>
        <w:fldChar w:fldCharType="end"/>
      </w:r>
      <w:r w:rsidR="002C4FCC" w:rsidRPr="002C4FCC">
        <w:rPr>
          <w:rFonts w:ascii="Arial" w:hAnsi="Arial"/>
          <w:b/>
          <w:sz w:val="22"/>
        </w:rPr>
        <w:t>“</w:t>
      </w:r>
    </w:p>
    <w:p w:rsidR="00ED6C63" w:rsidRPr="001C52A1" w:rsidRDefault="00ED6C63" w:rsidP="00297846">
      <w:pPr>
        <w:pStyle w:val="Formatvorlage1"/>
        <w:jc w:val="center"/>
        <w:rPr>
          <w:b/>
          <w:sz w:val="24"/>
        </w:rPr>
      </w:pPr>
    </w:p>
    <w:p w:rsidR="00ED6C63" w:rsidRDefault="00ED6C63">
      <w:pPr>
        <w:pStyle w:val="Formatvorlage1"/>
      </w:pPr>
    </w:p>
    <w:p w:rsidR="00B907F1" w:rsidRDefault="0047388D">
      <w:pPr>
        <w:pStyle w:val="Formatvorlage1"/>
      </w:pPr>
      <w:r>
        <w:t>wird g</w:t>
      </w:r>
      <w:r w:rsidR="00B907F1">
        <w:t>emäß § 14 Absatz 5, Satz 2 der „Promotionsordnung des Fachbereichs Veterinärmedizin der Justus-Liebig-Universität Gießen“ vom 6. Februar 2002 (</w:t>
      </w:r>
      <w:proofErr w:type="spellStart"/>
      <w:r w:rsidR="00B907F1">
        <w:t>StAnz</w:t>
      </w:r>
      <w:proofErr w:type="spellEnd"/>
      <w:r w:rsidR="00B907F1">
        <w:t xml:space="preserve">. 17/29.04.2002 S. 1616) </w:t>
      </w:r>
      <w:r>
        <w:t xml:space="preserve">beschlossen, </w:t>
      </w:r>
      <w:r w:rsidR="00B907F1">
        <w:t xml:space="preserve">die Öffentlichkeit </w:t>
      </w:r>
      <w:r>
        <w:t>aufgrund der aktuellen Pandemies</w:t>
      </w:r>
      <w:r w:rsidR="00B907F1">
        <w:t>ituation auszuschließen.</w:t>
      </w:r>
    </w:p>
    <w:p w:rsidR="00ED6C63" w:rsidRDefault="00ED6C63">
      <w:pPr>
        <w:pStyle w:val="Formatvorlage1"/>
      </w:pPr>
    </w:p>
    <w:p w:rsidR="005C18B8" w:rsidRDefault="005C18B8">
      <w:pPr>
        <w:pStyle w:val="Formatvorlage1"/>
      </w:pPr>
    </w:p>
    <w:p w:rsidR="00ED6C63" w:rsidRDefault="00ED6C63">
      <w:pPr>
        <w:pStyle w:val="Formatvorlage1"/>
      </w:pPr>
      <w:r>
        <w:t xml:space="preserve">Die Disputation findet statt am </w:t>
      </w:r>
    </w:p>
    <w:p w:rsidR="00ED6C63" w:rsidRDefault="00ED6C63">
      <w:pPr>
        <w:pStyle w:val="Formatvorlage1"/>
      </w:pPr>
    </w:p>
    <w:p w:rsidR="00ED6C63" w:rsidRDefault="0008699B">
      <w:pPr>
        <w:pStyle w:val="Formatvorlage1"/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</w:p>
    <w:p w:rsidR="008D280F" w:rsidRDefault="008D280F">
      <w:pPr>
        <w:pStyle w:val="Formatvorlage1"/>
      </w:pPr>
    </w:p>
    <w:p w:rsidR="005C18B8" w:rsidRDefault="005C18B8">
      <w:pPr>
        <w:pStyle w:val="Formatvorlage1"/>
      </w:pPr>
    </w:p>
    <w:p w:rsidR="005C18B8" w:rsidRDefault="005C18B8">
      <w:pPr>
        <w:pStyle w:val="Formatvorlage1"/>
      </w:pPr>
    </w:p>
    <w:p w:rsidR="005C18B8" w:rsidRDefault="005C18B8">
      <w:pPr>
        <w:pStyle w:val="Formatvorlage1"/>
      </w:pPr>
    </w:p>
    <w:p w:rsidR="005C18B8" w:rsidRDefault="005C18B8">
      <w:pPr>
        <w:pStyle w:val="Formatvorlage1"/>
      </w:pPr>
      <w:r>
        <w:t>gez. Mitglieder der Prüfungskommission</w:t>
      </w:r>
    </w:p>
    <w:p w:rsidR="005C18B8" w:rsidRDefault="005C18B8">
      <w:pPr>
        <w:pStyle w:val="Formatvorlage1"/>
      </w:pPr>
    </w:p>
    <w:p w:rsidR="00633FC6" w:rsidRDefault="00633FC6">
      <w:pPr>
        <w:pStyle w:val="Formatvorlage1"/>
      </w:pPr>
    </w:p>
    <w:p w:rsidR="00633FC6" w:rsidRDefault="00633FC6">
      <w:pPr>
        <w:pStyle w:val="Formatvorlage1"/>
      </w:pPr>
    </w:p>
    <w:p w:rsidR="005C18B8" w:rsidRDefault="005C18B8">
      <w:pPr>
        <w:pStyle w:val="Formatvorlage1"/>
      </w:pPr>
    </w:p>
    <w:p w:rsidR="005C18B8" w:rsidRDefault="005C18B8">
      <w:pPr>
        <w:pStyle w:val="Formatvorlage1"/>
      </w:pPr>
    </w:p>
    <w:p w:rsidR="005C18B8" w:rsidRDefault="005C18B8">
      <w:pPr>
        <w:pStyle w:val="Formatvorlage1"/>
      </w:pPr>
    </w:p>
    <w:p w:rsidR="005C18B8" w:rsidRDefault="0008699B" w:rsidP="005C18B8">
      <w:pPr>
        <w:pStyle w:val="Formatvorlage1"/>
        <w:tabs>
          <w:tab w:val="left" w:pos="4111"/>
          <w:tab w:val="left" w:pos="7655"/>
        </w:tabs>
      </w:pPr>
      <w:r>
        <w:rPr>
          <w:b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  <w:r>
        <w:tab/>
      </w:r>
      <w:r>
        <w:rPr>
          <w:b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  <w:r>
        <w:tab/>
      </w:r>
      <w:r>
        <w:rPr>
          <w:b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</w:p>
    <w:p w:rsidR="005C18B8" w:rsidRDefault="00ED6C63" w:rsidP="005C18B8">
      <w:pPr>
        <w:pStyle w:val="Formatvorlage1"/>
        <w:tabs>
          <w:tab w:val="left" w:pos="4111"/>
          <w:tab w:val="left" w:pos="7655"/>
        </w:tabs>
      </w:pPr>
      <w:r>
        <w:t>Vorsitzender und 1. Gutachter</w:t>
      </w:r>
      <w:r w:rsidR="005C18B8">
        <w:tab/>
        <w:t>2. Gutachter</w:t>
      </w:r>
      <w:r w:rsidR="005C18B8">
        <w:tab/>
        <w:t>Prüfer</w:t>
      </w:r>
    </w:p>
    <w:sectPr w:rsidR="005C18B8">
      <w:headerReference w:type="first" r:id="rId7"/>
      <w:type w:val="continuous"/>
      <w:pgSz w:w="11906" w:h="16838" w:code="9"/>
      <w:pgMar w:top="1134" w:right="1134" w:bottom="1134" w:left="1134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59D" w:rsidRDefault="00D1759D">
      <w:r>
        <w:separator/>
      </w:r>
    </w:p>
  </w:endnote>
  <w:endnote w:type="continuationSeparator" w:id="0">
    <w:p w:rsidR="00D1759D" w:rsidRDefault="00D1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59D" w:rsidRDefault="00D1759D">
      <w:r>
        <w:separator/>
      </w:r>
    </w:p>
  </w:footnote>
  <w:footnote w:type="continuationSeparator" w:id="0">
    <w:p w:rsidR="00D1759D" w:rsidRDefault="00D17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C63" w:rsidRDefault="007F2960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540385</wp:posOffset>
          </wp:positionV>
          <wp:extent cx="6121400" cy="721360"/>
          <wp:effectExtent l="0" t="0" r="0" b="2540"/>
          <wp:wrapNone/>
          <wp:docPr id="81" name="Bild 81" descr="FB10_1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 descr="FB10_12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25CCF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C652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CEDC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08EF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8C34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4AD8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3E559E"/>
    <w:lvl w:ilvl="0">
      <w:start w:val="1"/>
      <w:numFmt w:val="bullet"/>
      <w:pStyle w:val="Aufzhlungszeichen3"/>
      <w:lvlText w:val=""/>
      <w:lvlJc w:val="left"/>
      <w:pPr>
        <w:tabs>
          <w:tab w:val="num" w:pos="1134"/>
        </w:tabs>
        <w:ind w:left="1135" w:hanging="284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1C8E26"/>
    <w:lvl w:ilvl="0">
      <w:start w:val="1"/>
      <w:numFmt w:val="bullet"/>
      <w:pStyle w:val="Aufzhlungszeichen2"/>
      <w:lvlText w:val="-"/>
      <w:lvlJc w:val="left"/>
      <w:pPr>
        <w:tabs>
          <w:tab w:val="num" w:pos="851"/>
        </w:tabs>
        <w:ind w:left="851" w:hanging="284"/>
      </w:pPr>
      <w:rPr>
        <w:rFonts w:hint="default"/>
      </w:rPr>
    </w:lvl>
  </w:abstractNum>
  <w:abstractNum w:abstractNumId="8" w15:restartNumberingAfterBreak="0">
    <w:nsid w:val="FFFFFF88"/>
    <w:multiLevelType w:val="singleLevel"/>
    <w:tmpl w:val="E7983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B061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33548"/>
    <w:multiLevelType w:val="hybridMultilevel"/>
    <w:tmpl w:val="15385DF4"/>
    <w:lvl w:ilvl="0" w:tplc="D6BC665E">
      <w:start w:val="1"/>
      <w:numFmt w:val="decimal"/>
      <w:pStyle w:val="GliederungEbene1"/>
      <w:lvlText w:val="%1.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1" w:tplc="95AED4AA">
      <w:start w:val="1"/>
      <w:numFmt w:val="lowerLetter"/>
      <w:lvlText w:val="%2.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9745BA"/>
    <w:multiLevelType w:val="hybridMultilevel"/>
    <w:tmpl w:val="B1188536"/>
    <w:lvl w:ilvl="0" w:tplc="D9D0B1EA">
      <w:start w:val="1"/>
      <w:numFmt w:val="lowerLetter"/>
      <w:pStyle w:val="GliederungEbene2"/>
      <w:lvlText w:val="%1.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9454AE"/>
    <w:multiLevelType w:val="hybridMultilevel"/>
    <w:tmpl w:val="DA30EDAC"/>
    <w:lvl w:ilvl="0" w:tplc="BC64FC84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127C59"/>
    <w:multiLevelType w:val="multilevel"/>
    <w:tmpl w:val="576AF0F0"/>
    <w:lvl w:ilvl="0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840B5"/>
    <w:multiLevelType w:val="hybridMultilevel"/>
    <w:tmpl w:val="6750CDC4"/>
    <w:lvl w:ilvl="0" w:tplc="9724E122">
      <w:start w:val="1"/>
      <w:numFmt w:val="decimal"/>
      <w:pStyle w:val="Numerierung"/>
      <w:lvlText w:val="%1."/>
      <w:lvlJc w:val="left"/>
      <w:pPr>
        <w:tabs>
          <w:tab w:val="num" w:pos="284"/>
        </w:tabs>
        <w:ind w:left="568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3A010D"/>
    <w:multiLevelType w:val="multilevel"/>
    <w:tmpl w:val="67D25B36"/>
    <w:lvl w:ilvl="0">
      <w:start w:val="1"/>
      <w:numFmt w:val="upperRoman"/>
      <w:pStyle w:val="GliederungEbene0"/>
      <w:lvlText w:val="%1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47"/>
        </w:tabs>
        <w:ind w:left="94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07"/>
        </w:tabs>
        <w:ind w:left="130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67"/>
        </w:tabs>
        <w:ind w:left="166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27"/>
        </w:tabs>
        <w:ind w:left="202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7"/>
        </w:tabs>
        <w:ind w:left="238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47"/>
        </w:tabs>
        <w:ind w:left="27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07"/>
        </w:tabs>
        <w:ind w:left="310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67"/>
        </w:tabs>
        <w:ind w:left="3467" w:hanging="360"/>
      </w:pPr>
      <w:rPr>
        <w:rFonts w:hint="default"/>
      </w:rPr>
    </w:lvl>
  </w:abstractNum>
  <w:abstractNum w:abstractNumId="16" w15:restartNumberingAfterBreak="0">
    <w:nsid w:val="4F4F4BA3"/>
    <w:multiLevelType w:val="hybridMultilevel"/>
    <w:tmpl w:val="54B627C0"/>
    <w:lvl w:ilvl="0" w:tplc="9F7E247E">
      <w:start w:val="1"/>
      <w:numFmt w:val="bullet"/>
      <w:pStyle w:val="Aufzhlungspunkt"/>
      <w:lvlText w:val=""/>
      <w:lvlJc w:val="left"/>
      <w:pPr>
        <w:tabs>
          <w:tab w:val="num" w:pos="1429"/>
        </w:tabs>
        <w:ind w:left="1409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255598C"/>
    <w:multiLevelType w:val="hybridMultilevel"/>
    <w:tmpl w:val="1C9A836A"/>
    <w:lvl w:ilvl="0" w:tplc="BFBE7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BF214E"/>
    <w:multiLevelType w:val="multilevel"/>
    <w:tmpl w:val="219CD72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F8695D"/>
    <w:multiLevelType w:val="hybridMultilevel"/>
    <w:tmpl w:val="FA7AA06E"/>
    <w:lvl w:ilvl="0" w:tplc="B6268222">
      <w:start w:val="1"/>
      <w:numFmt w:val="decimal"/>
      <w:pStyle w:val="Aufzhlung"/>
      <w:lvlText w:val="%1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2D2530"/>
    <w:multiLevelType w:val="hybridMultilevel"/>
    <w:tmpl w:val="ABBA8B90"/>
    <w:lvl w:ilvl="0" w:tplc="D1D4270E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 w15:restartNumberingAfterBreak="0">
    <w:nsid w:val="75B85D7A"/>
    <w:multiLevelType w:val="hybridMultilevel"/>
    <w:tmpl w:val="C302D4D0"/>
    <w:lvl w:ilvl="0" w:tplc="D9AC34FA">
      <w:start w:val="1"/>
      <w:numFmt w:val="bullet"/>
      <w:pStyle w:val="Aufzhlungsstrich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F84EDD"/>
    <w:multiLevelType w:val="hybridMultilevel"/>
    <w:tmpl w:val="219CD722"/>
    <w:lvl w:ilvl="0" w:tplc="E14E1748">
      <w:start w:val="1"/>
      <w:numFmt w:val="bullet"/>
      <w:pStyle w:val="Aufzhlungszeichen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906BE8"/>
    <w:multiLevelType w:val="hybridMultilevel"/>
    <w:tmpl w:val="05E2E8D6"/>
    <w:lvl w:ilvl="0" w:tplc="0407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6"/>
  </w:num>
  <w:num w:numId="2">
    <w:abstractNumId w:val="16"/>
  </w:num>
  <w:num w:numId="3">
    <w:abstractNumId w:val="21"/>
  </w:num>
  <w:num w:numId="4">
    <w:abstractNumId w:val="19"/>
  </w:num>
  <w:num w:numId="5">
    <w:abstractNumId w:val="23"/>
  </w:num>
  <w:num w:numId="6">
    <w:abstractNumId w:val="9"/>
  </w:num>
  <w:num w:numId="7">
    <w:abstractNumId w:val="20"/>
  </w:num>
  <w:num w:numId="8">
    <w:abstractNumId w:val="17"/>
  </w:num>
  <w:num w:numId="9">
    <w:abstractNumId w:val="22"/>
  </w:num>
  <w:num w:numId="10">
    <w:abstractNumId w:val="7"/>
  </w:num>
  <w:num w:numId="11">
    <w:abstractNumId w:val="6"/>
  </w:num>
  <w:num w:numId="12">
    <w:abstractNumId w:val="15"/>
  </w:num>
  <w:num w:numId="13">
    <w:abstractNumId w:val="10"/>
  </w:num>
  <w:num w:numId="14">
    <w:abstractNumId w:val="11"/>
  </w:num>
  <w:num w:numId="15">
    <w:abstractNumId w:val="13"/>
  </w:num>
  <w:num w:numId="16">
    <w:abstractNumId w:val="12"/>
  </w:num>
  <w:num w:numId="17">
    <w:abstractNumId w:val="18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3"/>
  <w:hyphenationZone w:val="567"/>
  <w:noPunctuationKerning/>
  <w:characterSpacingControl w:val="doNotCompress"/>
  <w:hdrShapeDefaults>
    <o:shapedefaults v:ext="edit" spidmax="2049">
      <o:colormru v:ext="edit" colors="#ffc4c4,#ffc5c5,#c5e2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91"/>
    <w:rsid w:val="0002344E"/>
    <w:rsid w:val="000431AE"/>
    <w:rsid w:val="0004727D"/>
    <w:rsid w:val="00053915"/>
    <w:rsid w:val="0008699B"/>
    <w:rsid w:val="00090A56"/>
    <w:rsid w:val="000A1A77"/>
    <w:rsid w:val="000B2AB0"/>
    <w:rsid w:val="000B7CE5"/>
    <w:rsid w:val="000C32D9"/>
    <w:rsid w:val="000C61A9"/>
    <w:rsid w:val="000F1902"/>
    <w:rsid w:val="00147688"/>
    <w:rsid w:val="001C3CF4"/>
    <w:rsid w:val="001C52A1"/>
    <w:rsid w:val="002157A1"/>
    <w:rsid w:val="002263D8"/>
    <w:rsid w:val="00282A8A"/>
    <w:rsid w:val="0028768E"/>
    <w:rsid w:val="00297846"/>
    <w:rsid w:val="002A140D"/>
    <w:rsid w:val="002A5A8C"/>
    <w:rsid w:val="002C081D"/>
    <w:rsid w:val="002C4FCC"/>
    <w:rsid w:val="002C662E"/>
    <w:rsid w:val="00313603"/>
    <w:rsid w:val="00324D69"/>
    <w:rsid w:val="00353E82"/>
    <w:rsid w:val="003934DE"/>
    <w:rsid w:val="003A73EC"/>
    <w:rsid w:val="00461064"/>
    <w:rsid w:val="0047388D"/>
    <w:rsid w:val="004830D4"/>
    <w:rsid w:val="004A16A1"/>
    <w:rsid w:val="004E5B6A"/>
    <w:rsid w:val="004F0FEE"/>
    <w:rsid w:val="005234F3"/>
    <w:rsid w:val="005B5EBC"/>
    <w:rsid w:val="005C18B8"/>
    <w:rsid w:val="005C53FF"/>
    <w:rsid w:val="005E784E"/>
    <w:rsid w:val="00601822"/>
    <w:rsid w:val="00625056"/>
    <w:rsid w:val="00633FC6"/>
    <w:rsid w:val="00682FB6"/>
    <w:rsid w:val="00691FCA"/>
    <w:rsid w:val="006D77EE"/>
    <w:rsid w:val="006E5AC2"/>
    <w:rsid w:val="006F7E28"/>
    <w:rsid w:val="00707331"/>
    <w:rsid w:val="00717E21"/>
    <w:rsid w:val="007350FB"/>
    <w:rsid w:val="00765683"/>
    <w:rsid w:val="00787856"/>
    <w:rsid w:val="007D15B8"/>
    <w:rsid w:val="007D388B"/>
    <w:rsid w:val="007F2960"/>
    <w:rsid w:val="008363E4"/>
    <w:rsid w:val="00842DB4"/>
    <w:rsid w:val="00853CC2"/>
    <w:rsid w:val="00874B2F"/>
    <w:rsid w:val="00894E9A"/>
    <w:rsid w:val="008C4E25"/>
    <w:rsid w:val="008D280F"/>
    <w:rsid w:val="008E401A"/>
    <w:rsid w:val="009309E8"/>
    <w:rsid w:val="00930C04"/>
    <w:rsid w:val="009568A5"/>
    <w:rsid w:val="009B1445"/>
    <w:rsid w:val="009D4397"/>
    <w:rsid w:val="009E025D"/>
    <w:rsid w:val="00A43291"/>
    <w:rsid w:val="00A512A1"/>
    <w:rsid w:val="00AD1A84"/>
    <w:rsid w:val="00AE2454"/>
    <w:rsid w:val="00B173DB"/>
    <w:rsid w:val="00B54FFA"/>
    <w:rsid w:val="00B907F1"/>
    <w:rsid w:val="00BA21BC"/>
    <w:rsid w:val="00BB617E"/>
    <w:rsid w:val="00BB6340"/>
    <w:rsid w:val="00BF4277"/>
    <w:rsid w:val="00C04009"/>
    <w:rsid w:val="00CB1CC0"/>
    <w:rsid w:val="00D1759D"/>
    <w:rsid w:val="00D254B0"/>
    <w:rsid w:val="00D86C40"/>
    <w:rsid w:val="00D9045E"/>
    <w:rsid w:val="00D92652"/>
    <w:rsid w:val="00DD13A8"/>
    <w:rsid w:val="00DF7020"/>
    <w:rsid w:val="00E54081"/>
    <w:rsid w:val="00E71F17"/>
    <w:rsid w:val="00E7306E"/>
    <w:rsid w:val="00E77BEC"/>
    <w:rsid w:val="00E95AE5"/>
    <w:rsid w:val="00EA78B3"/>
    <w:rsid w:val="00EB6B90"/>
    <w:rsid w:val="00EC14CD"/>
    <w:rsid w:val="00ED6C63"/>
    <w:rsid w:val="00EF417C"/>
    <w:rsid w:val="00F54473"/>
    <w:rsid w:val="00F9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4c4,#ffc5c5,#c5e2ff"/>
    </o:shapedefaults>
    <o:shapelayout v:ext="edit">
      <o:idmap v:ext="edit" data="1"/>
    </o:shapelayout>
  </w:shapeDefaults>
  <w:decimalSymbol w:val=","/>
  <w:listSeparator w:val=";"/>
  <w14:docId w14:val="23D29EF9"/>
  <w15:docId w15:val="{C757BA32-8E2D-41FD-A87A-0D96827DB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280F"/>
    <w:pPr>
      <w:spacing w:line="260" w:lineRule="exact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8D280F"/>
    <w:pPr>
      <w:keepNext/>
      <w:spacing w:before="520"/>
      <w:outlineLvl w:val="0"/>
    </w:pPr>
    <w:rPr>
      <w:rFonts w:cs="Arial"/>
      <w:b/>
      <w:bCs/>
      <w:kern w:val="32"/>
      <w:sz w:val="24"/>
    </w:rPr>
  </w:style>
  <w:style w:type="paragraph" w:styleId="berschrift2">
    <w:name w:val="heading 2"/>
    <w:basedOn w:val="Standard"/>
    <w:next w:val="Standard"/>
    <w:qFormat/>
    <w:rsid w:val="008D280F"/>
    <w:pPr>
      <w:keepNext/>
      <w:spacing w:before="260"/>
      <w:outlineLvl w:val="1"/>
    </w:pPr>
    <w:rPr>
      <w:rFonts w:cs="Arial"/>
      <w:b/>
      <w:bCs/>
      <w:szCs w:val="28"/>
    </w:rPr>
  </w:style>
  <w:style w:type="paragraph" w:styleId="berschrift3">
    <w:name w:val="heading 3"/>
    <w:basedOn w:val="Standard"/>
    <w:next w:val="Standard"/>
    <w:qFormat/>
    <w:rsid w:val="008D280F"/>
    <w:pPr>
      <w:keepNext/>
      <w:spacing w:before="260"/>
      <w:outlineLvl w:val="2"/>
    </w:pPr>
    <w:rPr>
      <w:rFonts w:cs="Arial"/>
      <w:bCs/>
      <w:i/>
      <w:iCs/>
      <w:szCs w:val="26"/>
    </w:rPr>
  </w:style>
  <w:style w:type="paragraph" w:styleId="berschrift4">
    <w:name w:val="heading 4"/>
    <w:basedOn w:val="Standard"/>
    <w:next w:val="Standard"/>
    <w:qFormat/>
    <w:rsid w:val="008D280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ragendePerson">
    <w:name w:val="Fragende Person"/>
    <w:basedOn w:val="Standard"/>
    <w:rsid w:val="008D280F"/>
    <w:pPr>
      <w:overflowPunct w:val="0"/>
      <w:autoSpaceDE w:val="0"/>
      <w:autoSpaceDN w:val="0"/>
      <w:adjustRightInd w:val="0"/>
      <w:spacing w:before="120"/>
      <w:textAlignment w:val="baseline"/>
    </w:pPr>
    <w:rPr>
      <w:rFonts w:ascii="Courier New" w:hAnsi="Courier New" w:cs="Courier New"/>
      <w:bCs/>
    </w:rPr>
  </w:style>
  <w:style w:type="paragraph" w:customStyle="1" w:styleId="Frage">
    <w:name w:val="Frage"/>
    <w:basedOn w:val="Standard"/>
    <w:rsid w:val="008D280F"/>
    <w:pPr>
      <w:overflowPunct w:val="0"/>
      <w:autoSpaceDE w:val="0"/>
      <w:autoSpaceDN w:val="0"/>
      <w:adjustRightInd w:val="0"/>
      <w:spacing w:before="120"/>
      <w:textAlignment w:val="baseline"/>
    </w:pPr>
    <w:rPr>
      <w:rFonts w:ascii="Courier New" w:hAnsi="Courier New" w:cs="Courier New"/>
      <w:szCs w:val="20"/>
    </w:rPr>
  </w:style>
  <w:style w:type="paragraph" w:customStyle="1" w:styleId="AntwortendePerson">
    <w:name w:val="Antwortende Person"/>
    <w:basedOn w:val="Standard"/>
    <w:rsid w:val="008D280F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cs="Arial"/>
    </w:rPr>
  </w:style>
  <w:style w:type="paragraph" w:customStyle="1" w:styleId="Antwort">
    <w:name w:val="Antwort"/>
    <w:basedOn w:val="Standard"/>
    <w:rsid w:val="008D280F"/>
    <w:pPr>
      <w:overflowPunct w:val="0"/>
      <w:autoSpaceDE w:val="0"/>
      <w:autoSpaceDN w:val="0"/>
      <w:adjustRightInd w:val="0"/>
      <w:spacing w:after="480"/>
      <w:textAlignment w:val="baseline"/>
    </w:pPr>
    <w:rPr>
      <w:szCs w:val="20"/>
    </w:rPr>
  </w:style>
  <w:style w:type="paragraph" w:customStyle="1" w:styleId="Thema">
    <w:name w:val="Thema"/>
    <w:basedOn w:val="berschrift4"/>
    <w:rsid w:val="008D280F"/>
    <w:pPr>
      <w:tabs>
        <w:tab w:val="left" w:pos="992"/>
        <w:tab w:val="left" w:pos="1134"/>
      </w:tabs>
      <w:overflowPunct w:val="0"/>
      <w:autoSpaceDE w:val="0"/>
      <w:autoSpaceDN w:val="0"/>
      <w:adjustRightInd w:val="0"/>
      <w:ind w:left="1134" w:hanging="1134"/>
      <w:textAlignment w:val="baseline"/>
    </w:pPr>
    <w:rPr>
      <w:sz w:val="24"/>
    </w:rPr>
  </w:style>
  <w:style w:type="paragraph" w:customStyle="1" w:styleId="Kopfzeilegeraderechts">
    <w:name w:val="Kopfzeile gerade rechts"/>
    <w:basedOn w:val="Kopfzeilegeradelinks"/>
    <w:rsid w:val="008D280F"/>
    <w:pPr>
      <w:spacing w:after="0"/>
      <w:ind w:left="0" w:right="57"/>
      <w:jc w:val="right"/>
    </w:pPr>
    <w:rPr>
      <w:rFonts w:ascii="Garamond" w:hAnsi="Garamond"/>
      <w:kern w:val="20"/>
    </w:rPr>
  </w:style>
  <w:style w:type="paragraph" w:customStyle="1" w:styleId="Kopfzeilegeradelinks">
    <w:name w:val="Kopfzeile gerade links"/>
    <w:basedOn w:val="Kopfzeile"/>
    <w:rsid w:val="008D280F"/>
    <w:pPr>
      <w:pBdr>
        <w:top w:val="single" w:sz="4" w:space="1" w:color="808080"/>
        <w:left w:val="single" w:sz="4" w:space="4" w:color="808080"/>
        <w:bottom w:val="single" w:sz="4" w:space="1" w:color="auto"/>
        <w:right w:val="single" w:sz="4" w:space="4" w:color="808080"/>
      </w:pBdr>
      <w:shd w:val="pct50" w:color="auto" w:fill="FFFFFF"/>
      <w:spacing w:after="20" w:line="240" w:lineRule="exact"/>
      <w:ind w:left="57"/>
    </w:pPr>
    <w:rPr>
      <w:rFonts w:ascii="Arial Rounded MT Bold" w:hAnsi="Arial Rounded MT Bold"/>
      <w:color w:val="FFFFFF"/>
      <w:kern w:val="16"/>
    </w:rPr>
  </w:style>
  <w:style w:type="paragraph" w:styleId="Kopfzeile">
    <w:name w:val="header"/>
    <w:basedOn w:val="Standard"/>
    <w:rsid w:val="008D280F"/>
    <w:pPr>
      <w:tabs>
        <w:tab w:val="center" w:pos="4536"/>
        <w:tab w:val="right" w:pos="9072"/>
      </w:tabs>
    </w:pPr>
  </w:style>
  <w:style w:type="paragraph" w:customStyle="1" w:styleId="Textkrperfett">
    <w:name w:val="Textkörper (fett)"/>
    <w:basedOn w:val="Textkrper"/>
    <w:rsid w:val="008D280F"/>
    <w:pPr>
      <w:spacing w:after="240"/>
      <w:jc w:val="both"/>
    </w:pPr>
    <w:rPr>
      <w:b/>
      <w:sz w:val="22"/>
      <w:szCs w:val="20"/>
    </w:rPr>
  </w:style>
  <w:style w:type="paragraph" w:styleId="Textkrper">
    <w:name w:val="Body Text"/>
    <w:basedOn w:val="Standard"/>
    <w:rsid w:val="008D280F"/>
    <w:pPr>
      <w:spacing w:after="120"/>
    </w:pPr>
  </w:style>
  <w:style w:type="paragraph" w:customStyle="1" w:styleId="TextkrperAufzhlungsstrich">
    <w:name w:val="Textkörper (Aufzählungsstrich)"/>
    <w:basedOn w:val="Textkrper"/>
    <w:rsid w:val="008D280F"/>
    <w:pPr>
      <w:spacing w:after="240"/>
    </w:pPr>
    <w:rPr>
      <w:bCs/>
      <w:sz w:val="22"/>
      <w:szCs w:val="20"/>
    </w:rPr>
  </w:style>
  <w:style w:type="paragraph" w:customStyle="1" w:styleId="Aufzhlungspunkt">
    <w:name w:val="Aufzählungspunkt"/>
    <w:basedOn w:val="TextkrperAufzhlungsstrich"/>
    <w:rsid w:val="008D280F"/>
    <w:pPr>
      <w:numPr>
        <w:numId w:val="1"/>
      </w:numPr>
    </w:pPr>
  </w:style>
  <w:style w:type="paragraph" w:customStyle="1" w:styleId="Aufzhlungsstrich">
    <w:name w:val="Aufzählungsstrich"/>
    <w:basedOn w:val="Textkrper"/>
    <w:rsid w:val="008D280F"/>
    <w:pPr>
      <w:numPr>
        <w:numId w:val="3"/>
      </w:numPr>
      <w:spacing w:after="240"/>
    </w:pPr>
    <w:rPr>
      <w:bCs/>
      <w:sz w:val="22"/>
      <w:szCs w:val="20"/>
    </w:rPr>
  </w:style>
  <w:style w:type="paragraph" w:customStyle="1" w:styleId="Aufzhlung">
    <w:name w:val="Aufzählung"/>
    <w:basedOn w:val="Textkrper"/>
    <w:rsid w:val="008D280F"/>
    <w:pPr>
      <w:numPr>
        <w:numId w:val="4"/>
      </w:numPr>
      <w:spacing w:after="240"/>
      <w:jc w:val="both"/>
    </w:pPr>
    <w:rPr>
      <w:bCs/>
      <w:sz w:val="22"/>
      <w:szCs w:val="20"/>
    </w:rPr>
  </w:style>
  <w:style w:type="paragraph" w:styleId="Fuzeile">
    <w:name w:val="footer"/>
    <w:basedOn w:val="Standard"/>
    <w:rsid w:val="008D280F"/>
    <w:pPr>
      <w:tabs>
        <w:tab w:val="center" w:pos="4536"/>
        <w:tab w:val="right" w:pos="9072"/>
      </w:tabs>
    </w:pPr>
  </w:style>
  <w:style w:type="paragraph" w:customStyle="1" w:styleId="Erklrung">
    <w:name w:val="Erklärung"/>
    <w:basedOn w:val="Standard"/>
    <w:rsid w:val="008D280F"/>
    <w:pPr>
      <w:spacing w:line="240" w:lineRule="exact"/>
      <w:jc w:val="right"/>
    </w:pPr>
    <w:rPr>
      <w:rFonts w:ascii="Garamond" w:hAnsi="Garamond"/>
      <w:i/>
      <w:iCs/>
      <w:color w:val="FF0000"/>
      <w:sz w:val="16"/>
    </w:rPr>
  </w:style>
  <w:style w:type="paragraph" w:customStyle="1" w:styleId="Brieftext">
    <w:name w:val="Brieftext"/>
    <w:basedOn w:val="Standard"/>
    <w:rsid w:val="008D280F"/>
    <w:pPr>
      <w:spacing w:before="260"/>
    </w:pPr>
  </w:style>
  <w:style w:type="paragraph" w:styleId="Anrede">
    <w:name w:val="Salutation"/>
    <w:basedOn w:val="Standard"/>
    <w:next w:val="Standard"/>
    <w:rsid w:val="008D280F"/>
    <w:pPr>
      <w:spacing w:before="260"/>
    </w:pPr>
  </w:style>
  <w:style w:type="paragraph" w:styleId="Gruformel">
    <w:name w:val="Closing"/>
    <w:basedOn w:val="Standard"/>
    <w:rsid w:val="008D280F"/>
    <w:pPr>
      <w:spacing w:before="260"/>
    </w:pPr>
  </w:style>
  <w:style w:type="paragraph" w:customStyle="1" w:styleId="Anlage">
    <w:name w:val="Anlage"/>
    <w:basedOn w:val="Standard"/>
    <w:rsid w:val="008D280F"/>
    <w:pPr>
      <w:spacing w:before="240" w:line="240" w:lineRule="exact"/>
      <w:ind w:left="567" w:right="2835"/>
    </w:pPr>
    <w:rPr>
      <w:rFonts w:cs="Arial"/>
      <w:spacing w:val="6"/>
    </w:rPr>
  </w:style>
  <w:style w:type="paragraph" w:customStyle="1" w:styleId="Nachrichtlich">
    <w:name w:val="Nachrichtlich"/>
    <w:basedOn w:val="Standard"/>
    <w:rsid w:val="008D280F"/>
    <w:pPr>
      <w:spacing w:before="240"/>
      <w:ind w:right="2835"/>
    </w:pPr>
    <w:rPr>
      <w:rFonts w:cs="Arial"/>
      <w:spacing w:val="6"/>
    </w:rPr>
  </w:style>
  <w:style w:type="paragraph" w:styleId="Aufzhlungszeichen">
    <w:name w:val="List Bullet"/>
    <w:basedOn w:val="Standard"/>
    <w:rsid w:val="008D280F"/>
    <w:pPr>
      <w:numPr>
        <w:numId w:val="9"/>
      </w:numPr>
      <w:spacing w:before="260"/>
      <w:ind w:left="568" w:right="284" w:hanging="284"/>
    </w:pPr>
  </w:style>
  <w:style w:type="paragraph" w:customStyle="1" w:styleId="Numerierung">
    <w:name w:val="Numerierung"/>
    <w:basedOn w:val="Standard"/>
    <w:rsid w:val="008D280F"/>
    <w:pPr>
      <w:numPr>
        <w:numId w:val="25"/>
      </w:numPr>
      <w:spacing w:before="260"/>
      <w:ind w:right="284"/>
    </w:pPr>
  </w:style>
  <w:style w:type="paragraph" w:customStyle="1" w:styleId="AbsenderAdressfenster">
    <w:name w:val="Absender (Adressfenster)"/>
    <w:basedOn w:val="Standard"/>
    <w:rsid w:val="008D280F"/>
    <w:pPr>
      <w:tabs>
        <w:tab w:val="center" w:pos="142"/>
        <w:tab w:val="left" w:pos="284"/>
      </w:tabs>
    </w:pPr>
    <w:rPr>
      <w:rFonts w:ascii="Arial Narrow" w:hAnsi="Arial Narrow"/>
      <w:b/>
      <w:bCs/>
      <w:sz w:val="16"/>
      <w:u w:val="single"/>
    </w:rPr>
  </w:style>
  <w:style w:type="paragraph" w:styleId="Abbildungsverzeichnis">
    <w:name w:val="table of figures"/>
    <w:basedOn w:val="Standard"/>
    <w:next w:val="Standard"/>
    <w:semiHidden/>
    <w:rsid w:val="008D280F"/>
    <w:pPr>
      <w:ind w:left="284" w:hanging="284"/>
    </w:pPr>
  </w:style>
  <w:style w:type="paragraph" w:styleId="Aufzhlungszeichen2">
    <w:name w:val="List Bullet 2"/>
    <w:basedOn w:val="Standard"/>
    <w:rsid w:val="008D280F"/>
    <w:pPr>
      <w:numPr>
        <w:numId w:val="10"/>
      </w:numPr>
      <w:spacing w:before="260"/>
      <w:ind w:right="567"/>
    </w:pPr>
  </w:style>
  <w:style w:type="paragraph" w:styleId="Aufzhlungszeichen3">
    <w:name w:val="List Bullet 3"/>
    <w:basedOn w:val="Standard"/>
    <w:rsid w:val="008D280F"/>
    <w:pPr>
      <w:numPr>
        <w:numId w:val="11"/>
      </w:numPr>
      <w:spacing w:before="260"/>
      <w:ind w:right="851"/>
    </w:pPr>
  </w:style>
  <w:style w:type="paragraph" w:customStyle="1" w:styleId="Betreff">
    <w:name w:val="Betreff"/>
    <w:basedOn w:val="Standard"/>
    <w:rsid w:val="008D280F"/>
    <w:pPr>
      <w:spacing w:before="260"/>
    </w:pPr>
    <w:rPr>
      <w:rFonts w:cs="Arial"/>
      <w:b/>
      <w:iCs/>
    </w:rPr>
  </w:style>
  <w:style w:type="paragraph" w:customStyle="1" w:styleId="Bezug">
    <w:name w:val="Bezug"/>
    <w:basedOn w:val="Standard"/>
    <w:rsid w:val="008D280F"/>
  </w:style>
  <w:style w:type="paragraph" w:styleId="Blocktext">
    <w:name w:val="Block Text"/>
    <w:basedOn w:val="Standard"/>
    <w:rsid w:val="008D280F"/>
    <w:pPr>
      <w:spacing w:before="260"/>
      <w:jc w:val="both"/>
    </w:pPr>
  </w:style>
  <w:style w:type="paragraph" w:customStyle="1" w:styleId="BlocktextmitEinzug">
    <w:name w:val="Blocktext (mit Einzug)"/>
    <w:basedOn w:val="Blocktext"/>
    <w:rsid w:val="008D280F"/>
    <w:pPr>
      <w:ind w:left="284" w:right="284"/>
    </w:pPr>
  </w:style>
  <w:style w:type="paragraph" w:customStyle="1" w:styleId="BrieftextmitEinzug">
    <w:name w:val="Brieftext (mit Einzug)"/>
    <w:basedOn w:val="Brieftext"/>
    <w:rsid w:val="008D280F"/>
    <w:pPr>
      <w:ind w:left="284" w:right="284"/>
    </w:pPr>
  </w:style>
  <w:style w:type="paragraph" w:customStyle="1" w:styleId="EmpfngerAdressfenster">
    <w:name w:val="Empfänger (Adressfenster)"/>
    <w:basedOn w:val="Standard"/>
    <w:rsid w:val="008D280F"/>
    <w:pPr>
      <w:ind w:left="284" w:right="3402"/>
    </w:pPr>
  </w:style>
  <w:style w:type="paragraph" w:customStyle="1" w:styleId="GliederungEbene0">
    <w:name w:val="Gliederung (Ebene 0)"/>
    <w:basedOn w:val="Standard"/>
    <w:rsid w:val="008D280F"/>
    <w:pPr>
      <w:numPr>
        <w:numId w:val="12"/>
      </w:numPr>
      <w:tabs>
        <w:tab w:val="clear" w:pos="284"/>
        <w:tab w:val="left" w:pos="567"/>
      </w:tabs>
      <w:spacing w:before="260"/>
      <w:ind w:left="568" w:right="284" w:hanging="284"/>
    </w:pPr>
    <w:rPr>
      <w:b/>
      <w:bCs/>
    </w:rPr>
  </w:style>
  <w:style w:type="paragraph" w:customStyle="1" w:styleId="GliederungEbene1">
    <w:name w:val="Gliederung (Ebene 1)"/>
    <w:basedOn w:val="Standard"/>
    <w:rsid w:val="008D280F"/>
    <w:pPr>
      <w:numPr>
        <w:numId w:val="13"/>
      </w:numPr>
      <w:tabs>
        <w:tab w:val="clear" w:pos="644"/>
        <w:tab w:val="left" w:pos="567"/>
      </w:tabs>
      <w:spacing w:before="260"/>
      <w:ind w:left="851" w:right="567" w:hanging="284"/>
    </w:pPr>
  </w:style>
  <w:style w:type="paragraph" w:customStyle="1" w:styleId="GliederungEbene2">
    <w:name w:val="Gliederung (Ebene 2)"/>
    <w:basedOn w:val="Standard"/>
    <w:rsid w:val="008D280F"/>
    <w:pPr>
      <w:numPr>
        <w:numId w:val="14"/>
      </w:numPr>
      <w:tabs>
        <w:tab w:val="clear" w:pos="927"/>
        <w:tab w:val="left" w:pos="851"/>
      </w:tabs>
      <w:spacing w:before="260"/>
      <w:ind w:left="1135" w:right="851"/>
    </w:pPr>
  </w:style>
  <w:style w:type="paragraph" w:styleId="NurText">
    <w:name w:val="Plain Text"/>
    <w:basedOn w:val="Standard"/>
    <w:rsid w:val="008D280F"/>
    <w:rPr>
      <w:rFonts w:ascii="Courier New" w:hAnsi="Courier New" w:cs="Courier New"/>
      <w:szCs w:val="20"/>
    </w:rPr>
  </w:style>
  <w:style w:type="paragraph" w:customStyle="1" w:styleId="OrtAdressfenster">
    <w:name w:val="Ort (Adressfenster)"/>
    <w:basedOn w:val="Standard"/>
    <w:rsid w:val="008D280F"/>
    <w:pPr>
      <w:spacing w:before="260"/>
      <w:ind w:left="284" w:right="3402"/>
    </w:pPr>
    <w:rPr>
      <w:rFonts w:cs="Arial"/>
      <w:b/>
    </w:rPr>
  </w:style>
  <w:style w:type="paragraph" w:customStyle="1" w:styleId="postalischerVermerkAdressfenster">
    <w:name w:val="postalischer Vermerk (Adressfenster)"/>
    <w:basedOn w:val="Standard"/>
    <w:rsid w:val="008D280F"/>
    <w:rPr>
      <w:i/>
      <w:iCs/>
      <w:sz w:val="16"/>
    </w:rPr>
  </w:style>
  <w:style w:type="paragraph" w:styleId="Unterschrift">
    <w:name w:val="Signature"/>
    <w:basedOn w:val="Standard"/>
    <w:rsid w:val="008D280F"/>
    <w:pPr>
      <w:tabs>
        <w:tab w:val="center" w:pos="4820"/>
        <w:tab w:val="right" w:pos="9639"/>
      </w:tabs>
      <w:spacing w:before="780"/>
    </w:pPr>
  </w:style>
  <w:style w:type="paragraph" w:styleId="Dokumentstruktur">
    <w:name w:val="Document Map"/>
    <w:basedOn w:val="Standard"/>
    <w:semiHidden/>
    <w:rsid w:val="008D280F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8D280F"/>
    <w:rPr>
      <w:rFonts w:ascii="Tahoma" w:hAnsi="Tahoma" w:cs="Tahoma"/>
      <w:sz w:val="16"/>
      <w:szCs w:val="16"/>
    </w:rPr>
  </w:style>
  <w:style w:type="paragraph" w:customStyle="1" w:styleId="berschrift0">
    <w:name w:val="Überschrift 0"/>
    <w:basedOn w:val="Standard"/>
    <w:rsid w:val="008D280F"/>
    <w:pPr>
      <w:spacing w:before="520"/>
    </w:pPr>
    <w:rPr>
      <w:b/>
      <w:sz w:val="32"/>
    </w:rPr>
  </w:style>
  <w:style w:type="paragraph" w:customStyle="1" w:styleId="Legitimation">
    <w:name w:val="Legitimation"/>
    <w:basedOn w:val="Gruformel"/>
    <w:rsid w:val="008D280F"/>
    <w:pPr>
      <w:spacing w:before="0"/>
    </w:pPr>
  </w:style>
  <w:style w:type="paragraph" w:customStyle="1" w:styleId="Unterzeichner">
    <w:name w:val="Unterzeichner"/>
    <w:basedOn w:val="Standard"/>
    <w:rsid w:val="008D280F"/>
    <w:pPr>
      <w:tabs>
        <w:tab w:val="center" w:pos="4820"/>
        <w:tab w:val="right" w:pos="9639"/>
      </w:tabs>
    </w:pPr>
  </w:style>
  <w:style w:type="paragraph" w:customStyle="1" w:styleId="Unterschrift2">
    <w:name w:val="Unterschrift 2"/>
    <w:basedOn w:val="Standard"/>
    <w:rsid w:val="008D280F"/>
    <w:pPr>
      <w:tabs>
        <w:tab w:val="center" w:pos="4820"/>
        <w:tab w:val="right" w:pos="9639"/>
      </w:tabs>
    </w:pPr>
  </w:style>
  <w:style w:type="paragraph" w:customStyle="1" w:styleId="Unterschriftsname">
    <w:name w:val="Unterschriftsname"/>
    <w:basedOn w:val="Standard"/>
    <w:rsid w:val="008D280F"/>
    <w:pPr>
      <w:tabs>
        <w:tab w:val="center" w:pos="4820"/>
        <w:tab w:val="right" w:pos="9639"/>
      </w:tabs>
    </w:pPr>
  </w:style>
  <w:style w:type="paragraph" w:customStyle="1" w:styleId="VerteilerAnlage">
    <w:name w:val="Verteiler/Anlage"/>
    <w:basedOn w:val="Standard"/>
    <w:rsid w:val="008D280F"/>
    <w:pPr>
      <w:spacing w:before="240"/>
      <w:ind w:right="2835"/>
    </w:pPr>
    <w:rPr>
      <w:rFonts w:cs="Arial"/>
      <w:spacing w:val="6"/>
    </w:rPr>
  </w:style>
  <w:style w:type="paragraph" w:styleId="Textkrper-Zeileneinzug">
    <w:name w:val="Body Text Indent"/>
    <w:basedOn w:val="Standard"/>
    <w:link w:val="Textkrper-ZeileneinzugZchn"/>
    <w:rsid w:val="008D280F"/>
    <w:pPr>
      <w:spacing w:line="240" w:lineRule="auto"/>
      <w:ind w:left="708"/>
    </w:pPr>
    <w:rPr>
      <w:rFonts w:ascii="Times New Roman" w:hAnsi="Times New Roman"/>
      <w:sz w:val="24"/>
      <w:szCs w:val="20"/>
    </w:rPr>
  </w:style>
  <w:style w:type="paragraph" w:customStyle="1" w:styleId="Formatvorlage1">
    <w:name w:val="Formatvorlage1"/>
    <w:basedOn w:val="Standard"/>
    <w:rsid w:val="008D280F"/>
    <w:pPr>
      <w:spacing w:line="240" w:lineRule="auto"/>
      <w:jc w:val="both"/>
    </w:pPr>
    <w:rPr>
      <w:sz w:val="22"/>
      <w:szCs w:val="20"/>
    </w:rPr>
  </w:style>
  <w:style w:type="paragraph" w:styleId="Textkrper3">
    <w:name w:val="Body Text 3"/>
    <w:basedOn w:val="Standard"/>
    <w:rsid w:val="008D280F"/>
    <w:pPr>
      <w:spacing w:line="240" w:lineRule="auto"/>
      <w:jc w:val="both"/>
    </w:pPr>
    <w:rPr>
      <w:color w:val="FFFFFF"/>
      <w:sz w:val="18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353E8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Haehn\Anwendungsdaten\Microsoft\Vorlagen\Vorlagen%20neue%20PO\Aushang%20Disputation%20mit%20Briefkop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Aushang Disputation mit Briefkopf</Template>
  <TotalTime>0</TotalTime>
  <Pages>1</Pages>
  <Words>147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FB (Normalpapier)</vt:lpstr>
    </vt:vector>
  </TitlesOfParts>
  <Company>Justus-Liebig-Universität Gießen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 (Normalpapier)</dc:title>
  <dc:subject>Briefpapier der Justus-Liebig-Universität Gießen</dc:subject>
  <dc:creator>Hochschulrechenzentrum</dc:creator>
  <cp:lastModifiedBy>Baloditis-Lokal</cp:lastModifiedBy>
  <cp:revision>3</cp:revision>
  <cp:lastPrinted>2017-10-23T08:48:00Z</cp:lastPrinted>
  <dcterms:created xsi:type="dcterms:W3CDTF">2020-05-26T05:27:00Z</dcterms:created>
  <dcterms:modified xsi:type="dcterms:W3CDTF">2020-05-26T05:54:00Z</dcterms:modified>
  <cp:category>Dokumentvorlagen</cp:category>
</cp:coreProperties>
</file>